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868"/>
        <w:gridCol w:w="2588"/>
      </w:tblGrid>
      <w:tr w:rsidR="004453E4" w:rsidRPr="00FD0345" w14:paraId="405A07E6" w14:textId="77777777" w:rsidTr="00093BCE">
        <w:trPr>
          <w:trHeight w:val="307"/>
        </w:trPr>
        <w:tc>
          <w:tcPr>
            <w:tcW w:w="8046" w:type="dxa"/>
            <w:vMerge w:val="restart"/>
            <w:shd w:val="clear" w:color="auto" w:fill="D9D9D9" w:themeFill="background1" w:themeFillShade="D9"/>
          </w:tcPr>
          <w:p w14:paraId="405A07E4" w14:textId="401529C2" w:rsidR="004453E4" w:rsidRDefault="007F03E3" w:rsidP="00093BCE">
            <w:pPr>
              <w:pStyle w:val="Heading1"/>
            </w:pPr>
            <w:bookmarkStart w:id="0" w:name="_GoBack"/>
            <w:bookmarkEnd w:id="0"/>
            <w:r>
              <w:t>A</w:t>
            </w:r>
            <w:r w:rsidR="004453E4">
              <w:t>pplication for a fireworks</w:t>
            </w:r>
            <w:r w:rsidR="006D647D">
              <w:t xml:space="preserve"> operator</w:t>
            </w:r>
            <w:r w:rsidR="004453E4">
              <w:t xml:space="preserve"> licence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05A07E5" w14:textId="77777777" w:rsidR="004453E4" w:rsidRPr="0035545E" w:rsidRDefault="004453E4" w:rsidP="00093BCE">
            <w:r w:rsidRPr="00661A38">
              <w:rPr>
                <w:sz w:val="16"/>
              </w:rPr>
              <w:t xml:space="preserve">Application no. </w:t>
            </w:r>
            <w:r w:rsidRPr="00F208C5">
              <w:rPr>
                <w:i/>
                <w:sz w:val="16"/>
              </w:rPr>
              <w:t>(office use only)</w:t>
            </w:r>
          </w:p>
        </w:tc>
      </w:tr>
      <w:tr w:rsidR="004453E4" w:rsidRPr="00FD0345" w14:paraId="405A07E9" w14:textId="77777777" w:rsidTr="00093BCE">
        <w:trPr>
          <w:trHeight w:val="307"/>
        </w:trPr>
        <w:tc>
          <w:tcPr>
            <w:tcW w:w="8046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A07E7" w14:textId="77777777" w:rsidR="004453E4" w:rsidRDefault="004453E4" w:rsidP="00093BCE">
            <w:pPr>
              <w:pStyle w:val="Heading1"/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5A07E8" w14:textId="77777777" w:rsidR="004453E4" w:rsidRPr="00F208C5" w:rsidRDefault="004453E4" w:rsidP="00093BCE"/>
        </w:tc>
      </w:tr>
      <w:tr w:rsidR="004453E4" w:rsidRPr="00FD0345" w14:paraId="405A07EE" w14:textId="77777777" w:rsidTr="00093BCE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405A07EA" w14:textId="77777777" w:rsidR="004453E4" w:rsidRPr="00F9322D" w:rsidRDefault="004453E4" w:rsidP="00093BCE">
            <w:pPr>
              <w:rPr>
                <w:i/>
              </w:rPr>
            </w:pPr>
            <w:r w:rsidRPr="00F9322D">
              <w:rPr>
                <w:i/>
              </w:rPr>
              <w:t>Dangerous Goods Safety Act 2004</w:t>
            </w:r>
          </w:p>
          <w:p w14:paraId="405A07EB" w14:textId="77777777" w:rsidR="004453E4" w:rsidRDefault="004453E4" w:rsidP="00093BCE">
            <w:r>
              <w:t>Dangerous Goods Safety (Explosives) Regulations 2007</w:t>
            </w:r>
          </w:p>
          <w:p w14:paraId="405A07EC" w14:textId="77777777" w:rsidR="004453E4" w:rsidRDefault="004453E4" w:rsidP="00093BCE"/>
          <w:p w14:paraId="405A07ED" w14:textId="77777777" w:rsidR="004453E4" w:rsidRPr="00FB4919" w:rsidRDefault="004453E4" w:rsidP="00093BCE">
            <w:r w:rsidRPr="00FB4919">
              <w:rPr>
                <w:sz w:val="14"/>
              </w:rPr>
              <w:t>ABN: 69 410 335 356</w:t>
            </w:r>
          </w:p>
        </w:tc>
      </w:tr>
    </w:tbl>
    <w:p w14:paraId="405A07EF" w14:textId="77777777" w:rsidR="004453E4" w:rsidRDefault="004453E4" w:rsidP="004453E4">
      <w:r w:rsidRPr="00F12766">
        <w:t xml:space="preserve">Refer to </w:t>
      </w:r>
      <w:r>
        <w:rPr>
          <w:b/>
          <w:i/>
        </w:rPr>
        <w:t>Fireworks operator</w:t>
      </w:r>
      <w:r w:rsidRPr="00F12766">
        <w:rPr>
          <w:b/>
          <w:i/>
        </w:rPr>
        <w:t xml:space="preserve"> licence </w:t>
      </w:r>
      <w:r>
        <w:rPr>
          <w:b/>
          <w:i/>
        </w:rPr>
        <w:t>–</w:t>
      </w:r>
      <w:r w:rsidRPr="00F12766">
        <w:rPr>
          <w:b/>
          <w:i/>
        </w:rPr>
        <w:t xml:space="preserve"> general</w:t>
      </w:r>
      <w:r>
        <w:rPr>
          <w:b/>
          <w:i/>
        </w:rPr>
        <w:t xml:space="preserve"> </w:t>
      </w:r>
      <w:r w:rsidRPr="00F12766">
        <w:rPr>
          <w:b/>
          <w:i/>
        </w:rPr>
        <w:t>information</w:t>
      </w:r>
      <w:r w:rsidRPr="00F12766">
        <w:t xml:space="preserve"> for guidance in completing this application</w:t>
      </w:r>
      <w:r>
        <w:t>.</w:t>
      </w:r>
    </w:p>
    <w:p w14:paraId="405A07F0" w14:textId="77777777" w:rsidR="004453E4" w:rsidRDefault="004453E4" w:rsidP="004453E4">
      <w:pPr>
        <w:pStyle w:val="Heading2"/>
        <w:rPr>
          <w:sz w:val="18"/>
        </w:rPr>
      </w:pPr>
      <w:r w:rsidRPr="00CE068E">
        <w:t xml:space="preserve">1. Type of application </w:t>
      </w:r>
      <w:r w:rsidRPr="00CE068E">
        <w:rPr>
          <w:sz w:val="18"/>
        </w:rPr>
        <w:t>(please tick applicable)</w:t>
      </w:r>
    </w:p>
    <w:p w14:paraId="405A07F1" w14:textId="77777777" w:rsidR="004453E4" w:rsidRPr="00C30FDC" w:rsidRDefault="004453E4" w:rsidP="004453E4">
      <w:r w:rsidRPr="00BB686F">
        <w:rPr>
          <w:b/>
        </w:rPr>
        <w:t>(N)</w:t>
      </w:r>
      <w:r>
        <w:t xml:space="preserve"> and </w:t>
      </w:r>
      <w:r w:rsidRPr="00BB686F">
        <w:rPr>
          <w:b/>
        </w:rPr>
        <w:t>(U)</w:t>
      </w:r>
      <w:r>
        <w:t xml:space="preserve"> denotes requirements for application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502"/>
        <w:gridCol w:w="1675"/>
        <w:gridCol w:w="3948"/>
      </w:tblGrid>
      <w:tr w:rsidR="004453E4" w14:paraId="405A07F6" w14:textId="77777777" w:rsidTr="00093BCE">
        <w:tc>
          <w:tcPr>
            <w:tcW w:w="2376" w:type="dxa"/>
            <w:vAlign w:val="center"/>
          </w:tcPr>
          <w:p w14:paraId="405A07F2" w14:textId="77777777" w:rsidR="004453E4" w:rsidRDefault="004453E4" w:rsidP="00093BC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A3E80">
              <w:fldChar w:fldCharType="separate"/>
            </w:r>
            <w:r>
              <w:fldChar w:fldCharType="end"/>
            </w:r>
            <w:bookmarkEnd w:id="1"/>
            <w:r>
              <w:t xml:space="preserve"> New application </w:t>
            </w:r>
            <w:r w:rsidRPr="009E3D8E">
              <w:rPr>
                <w:b/>
              </w:rPr>
              <w:t>(N)</w:t>
            </w:r>
          </w:p>
        </w:tc>
        <w:tc>
          <w:tcPr>
            <w:tcW w:w="2552" w:type="dxa"/>
            <w:vAlign w:val="center"/>
          </w:tcPr>
          <w:p w14:paraId="405A07F3" w14:textId="77777777" w:rsidR="004453E4" w:rsidRDefault="004453E4" w:rsidP="00093BC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3E80">
              <w:fldChar w:fldCharType="separate"/>
            </w:r>
            <w:r>
              <w:fldChar w:fldCharType="end"/>
            </w:r>
            <w:r>
              <w:t xml:space="preserve"> Upgrade to licence </w:t>
            </w:r>
            <w:r w:rsidRPr="009E3D8E">
              <w:rPr>
                <w:b/>
              </w:rPr>
              <w:t>(</w:t>
            </w:r>
            <w:r>
              <w:rPr>
                <w:b/>
              </w:rPr>
              <w:t>U</w:t>
            </w:r>
            <w:r w:rsidRPr="009E3D8E">
              <w:rPr>
                <w:b/>
              </w:rPr>
              <w:t>)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14:paraId="405A07F4" w14:textId="77777777" w:rsidR="004453E4" w:rsidRDefault="004453E4" w:rsidP="00093BCE">
            <w:r>
              <w:t>Licence number</w:t>
            </w:r>
          </w:p>
        </w:tc>
        <w:tc>
          <w:tcPr>
            <w:tcW w:w="4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A07F5" w14:textId="77777777" w:rsidR="004453E4" w:rsidRPr="00E404A3" w:rsidRDefault="004453E4" w:rsidP="00093BCE">
            <w:pPr>
              <w:rPr>
                <w:b/>
              </w:rPr>
            </w:pPr>
            <w:r>
              <w:rPr>
                <w:b/>
              </w:rPr>
              <w:t>EFO</w:t>
            </w:r>
          </w:p>
        </w:tc>
      </w:tr>
    </w:tbl>
    <w:p w14:paraId="405A07F7" w14:textId="77777777" w:rsidR="004453E4" w:rsidRDefault="004453E4" w:rsidP="004453E4">
      <w:pPr>
        <w:pStyle w:val="Heading2"/>
      </w:pPr>
      <w:r>
        <w:t xml:space="preserve">2. Applicant details </w:t>
      </w:r>
      <w:r w:rsidRPr="00621B00">
        <w:rPr>
          <w:sz w:val="18"/>
        </w:rPr>
        <w:t>(applicants must be at least 18 years of age)</w:t>
      </w:r>
      <w:r>
        <w:t xml:space="preserve"> (N) (U)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221"/>
        <w:gridCol w:w="189"/>
        <w:gridCol w:w="420"/>
        <w:gridCol w:w="280"/>
        <w:gridCol w:w="359"/>
        <w:gridCol w:w="425"/>
        <w:gridCol w:w="460"/>
        <w:gridCol w:w="180"/>
        <w:gridCol w:w="9"/>
        <w:gridCol w:w="202"/>
        <w:gridCol w:w="441"/>
        <w:gridCol w:w="12"/>
        <w:gridCol w:w="269"/>
        <w:gridCol w:w="800"/>
        <w:gridCol w:w="20"/>
        <w:gridCol w:w="166"/>
        <w:gridCol w:w="407"/>
        <w:gridCol w:w="1124"/>
        <w:gridCol w:w="29"/>
        <w:gridCol w:w="28"/>
        <w:gridCol w:w="153"/>
        <w:gridCol w:w="703"/>
        <w:gridCol w:w="681"/>
        <w:gridCol w:w="142"/>
        <w:gridCol w:w="35"/>
        <w:gridCol w:w="582"/>
        <w:gridCol w:w="282"/>
        <w:gridCol w:w="901"/>
      </w:tblGrid>
      <w:tr w:rsidR="004453E4" w14:paraId="405A07FC" w14:textId="77777777" w:rsidTr="00C65547">
        <w:tc>
          <w:tcPr>
            <w:tcW w:w="1351" w:type="dxa"/>
            <w:gridSpan w:val="3"/>
            <w:tcBorders>
              <w:right w:val="single" w:sz="4" w:space="0" w:color="000000" w:themeColor="text1"/>
            </w:tcBorders>
          </w:tcPr>
          <w:p w14:paraId="405A07F8" w14:textId="77777777" w:rsidR="004453E4" w:rsidRDefault="004453E4" w:rsidP="00093BCE">
            <w:r>
              <w:t>Family name</w:t>
            </w:r>
          </w:p>
        </w:tc>
        <w:tc>
          <w:tcPr>
            <w:tcW w:w="305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7F9" w14:textId="77777777" w:rsidR="004453E4" w:rsidRDefault="004453E4" w:rsidP="00093BCE"/>
        </w:tc>
        <w:tc>
          <w:tcPr>
            <w:tcW w:w="139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7FA" w14:textId="77777777" w:rsidR="004453E4" w:rsidRDefault="004453E4" w:rsidP="00093BCE">
            <w:r>
              <w:t>Given names</w:t>
            </w:r>
          </w:p>
        </w:tc>
        <w:tc>
          <w:tcPr>
            <w:tcW w:w="46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7FB" w14:textId="77777777" w:rsidR="004453E4" w:rsidRDefault="004453E4" w:rsidP="00093BCE"/>
        </w:tc>
      </w:tr>
      <w:tr w:rsidR="004453E4" w14:paraId="405A0803" w14:textId="77777777" w:rsidTr="00C65547">
        <w:trPr>
          <w:trHeight w:hRule="exact" w:val="113"/>
        </w:trPr>
        <w:tc>
          <w:tcPr>
            <w:tcW w:w="1351" w:type="dxa"/>
            <w:gridSpan w:val="3"/>
          </w:tcPr>
          <w:p w14:paraId="405A07FD" w14:textId="77777777" w:rsidR="004453E4" w:rsidRDefault="004453E4" w:rsidP="00093BCE"/>
        </w:tc>
        <w:tc>
          <w:tcPr>
            <w:tcW w:w="2133" w:type="dxa"/>
            <w:gridSpan w:val="7"/>
          </w:tcPr>
          <w:p w14:paraId="405A07FE" w14:textId="77777777" w:rsidR="004453E4" w:rsidRDefault="004453E4" w:rsidP="00093BCE"/>
        </w:tc>
        <w:tc>
          <w:tcPr>
            <w:tcW w:w="1744" w:type="dxa"/>
            <w:gridSpan w:val="6"/>
          </w:tcPr>
          <w:p w14:paraId="405A07FF" w14:textId="77777777" w:rsidR="004453E4" w:rsidRDefault="004453E4" w:rsidP="00093BCE"/>
        </w:tc>
        <w:tc>
          <w:tcPr>
            <w:tcW w:w="1726" w:type="dxa"/>
            <w:gridSpan w:val="4"/>
          </w:tcPr>
          <w:p w14:paraId="405A0800" w14:textId="77777777" w:rsidR="004453E4" w:rsidRDefault="004453E4" w:rsidP="00093BCE"/>
        </w:tc>
        <w:tc>
          <w:tcPr>
            <w:tcW w:w="1742" w:type="dxa"/>
            <w:gridSpan w:val="6"/>
          </w:tcPr>
          <w:p w14:paraId="405A0801" w14:textId="77777777" w:rsidR="004453E4" w:rsidRDefault="004453E4" w:rsidP="00093BCE"/>
        </w:tc>
        <w:tc>
          <w:tcPr>
            <w:tcW w:w="1765" w:type="dxa"/>
            <w:gridSpan w:val="3"/>
          </w:tcPr>
          <w:p w14:paraId="405A0802" w14:textId="77777777" w:rsidR="004453E4" w:rsidRDefault="004453E4" w:rsidP="00093BCE"/>
        </w:tc>
      </w:tr>
      <w:tr w:rsidR="004453E4" w14:paraId="405A0808" w14:textId="77777777" w:rsidTr="00C65547">
        <w:tc>
          <w:tcPr>
            <w:tcW w:w="1351" w:type="dxa"/>
            <w:gridSpan w:val="3"/>
            <w:tcBorders>
              <w:right w:val="single" w:sz="4" w:space="0" w:color="000000" w:themeColor="text1"/>
            </w:tcBorders>
          </w:tcPr>
          <w:p w14:paraId="405A0804" w14:textId="77777777" w:rsidR="004453E4" w:rsidRDefault="004453E4" w:rsidP="00093BCE">
            <w:r>
              <w:t>Date of birth</w:t>
            </w:r>
          </w:p>
        </w:tc>
        <w:tc>
          <w:tcPr>
            <w:tcW w:w="19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05" w14:textId="77777777" w:rsidR="004453E4" w:rsidRDefault="004453E4" w:rsidP="00093BCE">
            <w:pPr>
              <w:jc w:val="center"/>
            </w:pPr>
            <w:r w:rsidRPr="002702D5">
              <w:rPr>
                <w:rStyle w:val="StyleBackground1"/>
              </w:rPr>
              <w:t xml:space="preserve">DD </w:t>
            </w:r>
            <w:r>
              <w:t xml:space="preserve">/ </w:t>
            </w:r>
            <w:r w:rsidRPr="002702D5">
              <w:rPr>
                <w:rStyle w:val="StyleBackground1"/>
              </w:rPr>
              <w:t xml:space="preserve">MM </w:t>
            </w:r>
            <w:r>
              <w:t xml:space="preserve">/ </w:t>
            </w:r>
            <w:r w:rsidRPr="002702D5">
              <w:rPr>
                <w:rStyle w:val="StyleBackground1"/>
              </w:rPr>
              <w:t>YYYY</w:t>
            </w:r>
          </w:p>
        </w:tc>
        <w:tc>
          <w:tcPr>
            <w:tcW w:w="844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06" w14:textId="77777777" w:rsidR="004453E4" w:rsidRDefault="004453E4" w:rsidP="00093BCE">
            <w:r>
              <w:t xml:space="preserve">Email </w:t>
            </w:r>
          </w:p>
        </w:tc>
        <w:tc>
          <w:tcPr>
            <w:tcW w:w="632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07" w14:textId="77777777" w:rsidR="004453E4" w:rsidRDefault="004453E4" w:rsidP="00093BCE"/>
        </w:tc>
      </w:tr>
      <w:tr w:rsidR="004453E4" w14:paraId="405A080F" w14:textId="77777777" w:rsidTr="00C65547">
        <w:trPr>
          <w:trHeight w:hRule="exact" w:val="113"/>
        </w:trPr>
        <w:tc>
          <w:tcPr>
            <w:tcW w:w="1351" w:type="dxa"/>
            <w:gridSpan w:val="3"/>
          </w:tcPr>
          <w:p w14:paraId="405A0809" w14:textId="77777777" w:rsidR="004453E4" w:rsidRDefault="004453E4" w:rsidP="00093BCE"/>
        </w:tc>
        <w:tc>
          <w:tcPr>
            <w:tcW w:w="2133" w:type="dxa"/>
            <w:gridSpan w:val="7"/>
          </w:tcPr>
          <w:p w14:paraId="405A080A" w14:textId="77777777" w:rsidR="004453E4" w:rsidRDefault="004453E4" w:rsidP="00093BCE"/>
        </w:tc>
        <w:tc>
          <w:tcPr>
            <w:tcW w:w="1744" w:type="dxa"/>
            <w:gridSpan w:val="6"/>
          </w:tcPr>
          <w:p w14:paraId="405A080B" w14:textId="77777777" w:rsidR="004453E4" w:rsidRDefault="004453E4" w:rsidP="00093BCE"/>
        </w:tc>
        <w:tc>
          <w:tcPr>
            <w:tcW w:w="1726" w:type="dxa"/>
            <w:gridSpan w:val="4"/>
          </w:tcPr>
          <w:p w14:paraId="405A080C" w14:textId="77777777" w:rsidR="004453E4" w:rsidRDefault="004453E4" w:rsidP="00093BCE"/>
        </w:tc>
        <w:tc>
          <w:tcPr>
            <w:tcW w:w="1742" w:type="dxa"/>
            <w:gridSpan w:val="6"/>
          </w:tcPr>
          <w:p w14:paraId="405A080D" w14:textId="77777777" w:rsidR="004453E4" w:rsidRDefault="004453E4" w:rsidP="00093BCE"/>
        </w:tc>
        <w:tc>
          <w:tcPr>
            <w:tcW w:w="1765" w:type="dxa"/>
            <w:gridSpan w:val="3"/>
          </w:tcPr>
          <w:p w14:paraId="405A080E" w14:textId="77777777" w:rsidR="004453E4" w:rsidRDefault="004453E4" w:rsidP="00093BCE"/>
        </w:tc>
      </w:tr>
      <w:tr w:rsidR="004453E4" w14:paraId="405A0814" w14:textId="77777777" w:rsidTr="00C65547">
        <w:tc>
          <w:tcPr>
            <w:tcW w:w="1771" w:type="dxa"/>
            <w:gridSpan w:val="4"/>
            <w:tcBorders>
              <w:right w:val="single" w:sz="4" w:space="0" w:color="000000" w:themeColor="text1"/>
            </w:tcBorders>
          </w:tcPr>
          <w:p w14:paraId="405A0810" w14:textId="77777777" w:rsidR="004453E4" w:rsidRDefault="004453E4" w:rsidP="00093BCE">
            <w:r>
              <w:t>Phone no. (day)</w:t>
            </w:r>
          </w:p>
        </w:tc>
        <w:tc>
          <w:tcPr>
            <w:tcW w:w="345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11" w14:textId="77777777" w:rsidR="004453E4" w:rsidRDefault="004453E4" w:rsidP="00093BCE"/>
        </w:tc>
        <w:tc>
          <w:tcPr>
            <w:tcW w:w="1754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12" w14:textId="77777777" w:rsidR="004453E4" w:rsidRDefault="004453E4" w:rsidP="00093BCE">
            <w:r>
              <w:t>Mobile phone no.</w:t>
            </w:r>
          </w:p>
        </w:tc>
        <w:tc>
          <w:tcPr>
            <w:tcW w:w="34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13" w14:textId="77777777" w:rsidR="004453E4" w:rsidRDefault="004453E4" w:rsidP="00093BCE"/>
        </w:tc>
      </w:tr>
      <w:tr w:rsidR="004453E4" w14:paraId="405A081B" w14:textId="77777777" w:rsidTr="00C65547">
        <w:trPr>
          <w:trHeight w:hRule="exact" w:val="113"/>
        </w:trPr>
        <w:tc>
          <w:tcPr>
            <w:tcW w:w="1351" w:type="dxa"/>
            <w:gridSpan w:val="3"/>
          </w:tcPr>
          <w:p w14:paraId="405A0815" w14:textId="77777777" w:rsidR="004453E4" w:rsidRDefault="004453E4" w:rsidP="00093BCE"/>
        </w:tc>
        <w:tc>
          <w:tcPr>
            <w:tcW w:w="2133" w:type="dxa"/>
            <w:gridSpan w:val="7"/>
          </w:tcPr>
          <w:p w14:paraId="405A0816" w14:textId="77777777" w:rsidR="004453E4" w:rsidRDefault="004453E4" w:rsidP="00093BCE"/>
        </w:tc>
        <w:tc>
          <w:tcPr>
            <w:tcW w:w="1744" w:type="dxa"/>
            <w:gridSpan w:val="6"/>
          </w:tcPr>
          <w:p w14:paraId="405A0817" w14:textId="77777777" w:rsidR="004453E4" w:rsidRDefault="004453E4" w:rsidP="00093BCE"/>
        </w:tc>
        <w:tc>
          <w:tcPr>
            <w:tcW w:w="1726" w:type="dxa"/>
            <w:gridSpan w:val="4"/>
          </w:tcPr>
          <w:p w14:paraId="405A0818" w14:textId="77777777" w:rsidR="004453E4" w:rsidRDefault="004453E4" w:rsidP="00093BCE"/>
        </w:tc>
        <w:tc>
          <w:tcPr>
            <w:tcW w:w="1742" w:type="dxa"/>
            <w:gridSpan w:val="6"/>
          </w:tcPr>
          <w:p w14:paraId="405A0819" w14:textId="77777777" w:rsidR="004453E4" w:rsidRDefault="004453E4" w:rsidP="00093BCE"/>
        </w:tc>
        <w:tc>
          <w:tcPr>
            <w:tcW w:w="1765" w:type="dxa"/>
            <w:gridSpan w:val="3"/>
          </w:tcPr>
          <w:p w14:paraId="405A081A" w14:textId="77777777" w:rsidR="004453E4" w:rsidRDefault="004453E4" w:rsidP="00093BCE"/>
        </w:tc>
      </w:tr>
      <w:tr w:rsidR="004453E4" w14:paraId="405A081D" w14:textId="77777777" w:rsidTr="00C65547">
        <w:tc>
          <w:tcPr>
            <w:tcW w:w="10461" w:type="dxa"/>
            <w:gridSpan w:val="29"/>
          </w:tcPr>
          <w:p w14:paraId="405A081C" w14:textId="77777777" w:rsidR="004453E4" w:rsidRPr="0090630D" w:rsidRDefault="004453E4" w:rsidP="003A5B35">
            <w:pPr>
              <w:rPr>
                <w:b/>
              </w:rPr>
            </w:pPr>
            <w:r w:rsidRPr="0090630D">
              <w:rPr>
                <w:b/>
              </w:rPr>
              <w:t>Residential address</w:t>
            </w:r>
          </w:p>
        </w:tc>
      </w:tr>
      <w:tr w:rsidR="004453E4" w14:paraId="405A0824" w14:textId="77777777" w:rsidTr="00C65547">
        <w:trPr>
          <w:trHeight w:hRule="exact" w:val="113"/>
        </w:trPr>
        <w:tc>
          <w:tcPr>
            <w:tcW w:w="1351" w:type="dxa"/>
            <w:gridSpan w:val="3"/>
          </w:tcPr>
          <w:p w14:paraId="405A081E" w14:textId="77777777" w:rsidR="004453E4" w:rsidRDefault="004453E4" w:rsidP="00093BCE"/>
        </w:tc>
        <w:tc>
          <w:tcPr>
            <w:tcW w:w="2133" w:type="dxa"/>
            <w:gridSpan w:val="7"/>
          </w:tcPr>
          <w:p w14:paraId="405A081F" w14:textId="77777777" w:rsidR="004453E4" w:rsidRDefault="004453E4" w:rsidP="00093BCE"/>
        </w:tc>
        <w:tc>
          <w:tcPr>
            <w:tcW w:w="1744" w:type="dxa"/>
            <w:gridSpan w:val="6"/>
          </w:tcPr>
          <w:p w14:paraId="405A0820" w14:textId="77777777" w:rsidR="004453E4" w:rsidRDefault="004453E4" w:rsidP="00093BCE"/>
        </w:tc>
        <w:tc>
          <w:tcPr>
            <w:tcW w:w="1726" w:type="dxa"/>
            <w:gridSpan w:val="4"/>
          </w:tcPr>
          <w:p w14:paraId="405A0821" w14:textId="77777777" w:rsidR="004453E4" w:rsidRDefault="004453E4" w:rsidP="00093BCE"/>
        </w:tc>
        <w:tc>
          <w:tcPr>
            <w:tcW w:w="1742" w:type="dxa"/>
            <w:gridSpan w:val="6"/>
          </w:tcPr>
          <w:p w14:paraId="405A0822" w14:textId="77777777" w:rsidR="004453E4" w:rsidRDefault="004453E4" w:rsidP="00093BCE"/>
        </w:tc>
        <w:tc>
          <w:tcPr>
            <w:tcW w:w="1765" w:type="dxa"/>
            <w:gridSpan w:val="3"/>
          </w:tcPr>
          <w:p w14:paraId="405A0823" w14:textId="77777777" w:rsidR="004453E4" w:rsidRDefault="004453E4" w:rsidP="00093BCE"/>
        </w:tc>
      </w:tr>
      <w:tr w:rsidR="004453E4" w14:paraId="405A082F" w14:textId="77777777" w:rsidTr="00C65547">
        <w:tc>
          <w:tcPr>
            <w:tcW w:w="941" w:type="dxa"/>
            <w:tcBorders>
              <w:right w:val="single" w:sz="4" w:space="0" w:color="000000" w:themeColor="text1"/>
            </w:tcBorders>
          </w:tcPr>
          <w:p w14:paraId="405A0825" w14:textId="77777777" w:rsidR="004453E4" w:rsidRDefault="004453E4" w:rsidP="00093BCE">
            <w:r>
              <w:t xml:space="preserve">Unit no. </w:t>
            </w: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26" w14:textId="77777777" w:rsidR="004453E4" w:rsidRDefault="004453E4" w:rsidP="00093BCE"/>
        </w:tc>
        <w:tc>
          <w:tcPr>
            <w:tcW w:w="105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27" w14:textId="77777777" w:rsidR="004453E4" w:rsidRDefault="004453E4" w:rsidP="00093BCE">
            <w:r>
              <w:t>Street no.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28" w14:textId="77777777" w:rsidR="004453E4" w:rsidRDefault="004453E4" w:rsidP="00093BCE"/>
        </w:tc>
        <w:tc>
          <w:tcPr>
            <w:tcW w:w="85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29" w14:textId="77777777" w:rsidR="004453E4" w:rsidRDefault="004453E4" w:rsidP="00093BCE">
            <w:r>
              <w:t>Lot no.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2A" w14:textId="77777777" w:rsidR="004453E4" w:rsidRDefault="004453E4" w:rsidP="00093BCE"/>
        </w:tc>
        <w:tc>
          <w:tcPr>
            <w:tcW w:w="126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2B" w14:textId="77777777" w:rsidR="004453E4" w:rsidRDefault="004453E4" w:rsidP="00093BCE">
            <w:r>
              <w:t>Street name</w:t>
            </w:r>
          </w:p>
        </w:tc>
        <w:tc>
          <w:tcPr>
            <w:tcW w:w="326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2C" w14:textId="77777777" w:rsidR="004453E4" w:rsidRDefault="004453E4" w:rsidP="00093BCE"/>
        </w:tc>
        <w:tc>
          <w:tcPr>
            <w:tcW w:w="6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2D" w14:textId="77777777" w:rsidR="004453E4" w:rsidRDefault="004453E4" w:rsidP="00093BCE">
            <w:r>
              <w:t>Type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2E" w14:textId="77777777" w:rsidR="004453E4" w:rsidRPr="002702D5" w:rsidRDefault="004453E4" w:rsidP="00093BCE">
            <w:pPr>
              <w:rPr>
                <w:rStyle w:val="StyleBackground1"/>
              </w:rPr>
            </w:pPr>
            <w:r w:rsidRPr="002702D5">
              <w:rPr>
                <w:rStyle w:val="StyleBackground1"/>
              </w:rPr>
              <w:t>e.g. St, Rd</w:t>
            </w:r>
          </w:p>
        </w:tc>
      </w:tr>
      <w:tr w:rsidR="004453E4" w14:paraId="405A0836" w14:textId="77777777" w:rsidTr="00C65547">
        <w:trPr>
          <w:trHeight w:hRule="exact" w:val="113"/>
        </w:trPr>
        <w:tc>
          <w:tcPr>
            <w:tcW w:w="1351" w:type="dxa"/>
            <w:gridSpan w:val="3"/>
          </w:tcPr>
          <w:p w14:paraId="405A0830" w14:textId="77777777" w:rsidR="004453E4" w:rsidRDefault="004453E4" w:rsidP="00093BCE"/>
        </w:tc>
        <w:tc>
          <w:tcPr>
            <w:tcW w:w="2124" w:type="dxa"/>
            <w:gridSpan w:val="6"/>
          </w:tcPr>
          <w:p w14:paraId="405A0831" w14:textId="77777777" w:rsidR="004453E4" w:rsidRDefault="004453E4" w:rsidP="00093BCE"/>
        </w:tc>
        <w:tc>
          <w:tcPr>
            <w:tcW w:w="1733" w:type="dxa"/>
            <w:gridSpan w:val="6"/>
          </w:tcPr>
          <w:p w14:paraId="405A0832" w14:textId="77777777" w:rsidR="004453E4" w:rsidRDefault="004453E4" w:rsidP="00093BCE"/>
        </w:tc>
        <w:tc>
          <w:tcPr>
            <w:tcW w:w="1717" w:type="dxa"/>
            <w:gridSpan w:val="4"/>
          </w:tcPr>
          <w:p w14:paraId="405A0833" w14:textId="77777777" w:rsidR="004453E4" w:rsidRDefault="004453E4" w:rsidP="00093BCE"/>
        </w:tc>
        <w:tc>
          <w:tcPr>
            <w:tcW w:w="1736" w:type="dxa"/>
            <w:gridSpan w:val="6"/>
          </w:tcPr>
          <w:p w14:paraId="405A0834" w14:textId="77777777" w:rsidR="004453E4" w:rsidRDefault="004453E4" w:rsidP="00093BCE"/>
        </w:tc>
        <w:tc>
          <w:tcPr>
            <w:tcW w:w="1800" w:type="dxa"/>
            <w:gridSpan w:val="4"/>
          </w:tcPr>
          <w:p w14:paraId="405A0835" w14:textId="77777777" w:rsidR="004453E4" w:rsidRDefault="004453E4" w:rsidP="00093BCE"/>
        </w:tc>
      </w:tr>
      <w:tr w:rsidR="004453E4" w14:paraId="405A083D" w14:textId="77777777" w:rsidTr="00C65547">
        <w:tc>
          <w:tcPr>
            <w:tcW w:w="1351" w:type="dxa"/>
            <w:gridSpan w:val="3"/>
            <w:tcBorders>
              <w:right w:val="single" w:sz="4" w:space="0" w:color="000000" w:themeColor="text1"/>
            </w:tcBorders>
          </w:tcPr>
          <w:p w14:paraId="405A0837" w14:textId="61F73E52" w:rsidR="004453E4" w:rsidRDefault="001D45F7" w:rsidP="00093BCE">
            <w:r>
              <w:t>Town/</w:t>
            </w:r>
            <w:r w:rsidR="004453E4">
              <w:t>suburb</w:t>
            </w:r>
          </w:p>
        </w:tc>
        <w:tc>
          <w:tcPr>
            <w:tcW w:w="5784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38" w14:textId="77777777" w:rsidR="004453E4" w:rsidRDefault="004453E4" w:rsidP="001D45F7">
            <w:pPr>
              <w:ind w:left="95"/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39" w14:textId="77777777" w:rsidR="004453E4" w:rsidRDefault="004453E4" w:rsidP="00093BCE">
            <w:r>
              <w:t>State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3A" w14:textId="77777777" w:rsidR="004453E4" w:rsidRDefault="004453E4" w:rsidP="00093BCE">
            <w:pPr>
              <w:jc w:val="center"/>
            </w:pPr>
          </w:p>
        </w:tc>
        <w:tc>
          <w:tcPr>
            <w:tcW w:w="104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3B" w14:textId="77777777" w:rsidR="004453E4" w:rsidRDefault="004453E4" w:rsidP="00093BCE">
            <w:r>
              <w:t>Postcode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3C" w14:textId="77777777" w:rsidR="004453E4" w:rsidRDefault="004453E4" w:rsidP="00093BCE"/>
        </w:tc>
      </w:tr>
      <w:tr w:rsidR="004453E4" w14:paraId="405A0844" w14:textId="77777777" w:rsidTr="00C65547">
        <w:trPr>
          <w:trHeight w:hRule="exact" w:val="113"/>
        </w:trPr>
        <w:tc>
          <w:tcPr>
            <w:tcW w:w="1351" w:type="dxa"/>
            <w:gridSpan w:val="3"/>
          </w:tcPr>
          <w:p w14:paraId="405A083E" w14:textId="77777777" w:rsidR="004453E4" w:rsidRDefault="004453E4" w:rsidP="00093BCE"/>
        </w:tc>
        <w:tc>
          <w:tcPr>
            <w:tcW w:w="2133" w:type="dxa"/>
            <w:gridSpan w:val="7"/>
          </w:tcPr>
          <w:p w14:paraId="405A083F" w14:textId="77777777" w:rsidR="004453E4" w:rsidRDefault="004453E4" w:rsidP="00093BCE"/>
        </w:tc>
        <w:tc>
          <w:tcPr>
            <w:tcW w:w="1744" w:type="dxa"/>
            <w:gridSpan w:val="6"/>
          </w:tcPr>
          <w:p w14:paraId="405A0840" w14:textId="77777777" w:rsidR="004453E4" w:rsidRDefault="004453E4" w:rsidP="00093BCE"/>
        </w:tc>
        <w:tc>
          <w:tcPr>
            <w:tcW w:w="1726" w:type="dxa"/>
            <w:gridSpan w:val="4"/>
          </w:tcPr>
          <w:p w14:paraId="405A0841" w14:textId="77777777" w:rsidR="004453E4" w:rsidRDefault="004453E4" w:rsidP="00093BCE"/>
        </w:tc>
        <w:tc>
          <w:tcPr>
            <w:tcW w:w="1742" w:type="dxa"/>
            <w:gridSpan w:val="6"/>
          </w:tcPr>
          <w:p w14:paraId="405A0842" w14:textId="77777777" w:rsidR="004453E4" w:rsidRDefault="004453E4" w:rsidP="00093BCE"/>
        </w:tc>
        <w:tc>
          <w:tcPr>
            <w:tcW w:w="1765" w:type="dxa"/>
            <w:gridSpan w:val="3"/>
          </w:tcPr>
          <w:p w14:paraId="405A0843" w14:textId="77777777" w:rsidR="004453E4" w:rsidRDefault="004453E4" w:rsidP="00093BCE"/>
        </w:tc>
      </w:tr>
      <w:tr w:rsidR="004453E4" w14:paraId="405A0846" w14:textId="77777777" w:rsidTr="00C65547">
        <w:tc>
          <w:tcPr>
            <w:tcW w:w="10461" w:type="dxa"/>
            <w:gridSpan w:val="29"/>
          </w:tcPr>
          <w:p w14:paraId="405A0845" w14:textId="77777777" w:rsidR="004453E4" w:rsidRPr="0090630D" w:rsidRDefault="004453E4" w:rsidP="00093BCE">
            <w:pPr>
              <w:rPr>
                <w:b/>
              </w:rPr>
            </w:pPr>
            <w:r>
              <w:rPr>
                <w:b/>
              </w:rPr>
              <w:t>Postal</w:t>
            </w:r>
            <w:r w:rsidRPr="0090630D">
              <w:rPr>
                <w:b/>
              </w:rPr>
              <w:t xml:space="preserve"> address (</w:t>
            </w:r>
            <w:r>
              <w:rPr>
                <w:b/>
              </w:rPr>
              <w:t>if different to residential</w:t>
            </w:r>
            <w:r w:rsidRPr="0090630D">
              <w:rPr>
                <w:b/>
              </w:rPr>
              <w:t>)</w:t>
            </w:r>
          </w:p>
        </w:tc>
      </w:tr>
      <w:tr w:rsidR="004453E4" w14:paraId="405A084D" w14:textId="77777777" w:rsidTr="00C65547">
        <w:trPr>
          <w:trHeight w:hRule="exact" w:val="113"/>
        </w:trPr>
        <w:tc>
          <w:tcPr>
            <w:tcW w:w="1351" w:type="dxa"/>
            <w:gridSpan w:val="3"/>
          </w:tcPr>
          <w:p w14:paraId="405A0847" w14:textId="77777777" w:rsidR="004453E4" w:rsidRDefault="004453E4" w:rsidP="00093BCE"/>
        </w:tc>
        <w:tc>
          <w:tcPr>
            <w:tcW w:w="2133" w:type="dxa"/>
            <w:gridSpan w:val="7"/>
          </w:tcPr>
          <w:p w14:paraId="405A0848" w14:textId="77777777" w:rsidR="004453E4" w:rsidRDefault="004453E4" w:rsidP="00093BCE"/>
        </w:tc>
        <w:tc>
          <w:tcPr>
            <w:tcW w:w="1744" w:type="dxa"/>
            <w:gridSpan w:val="6"/>
          </w:tcPr>
          <w:p w14:paraId="405A0849" w14:textId="77777777" w:rsidR="004453E4" w:rsidRDefault="004453E4" w:rsidP="00093BCE"/>
        </w:tc>
        <w:tc>
          <w:tcPr>
            <w:tcW w:w="1726" w:type="dxa"/>
            <w:gridSpan w:val="4"/>
          </w:tcPr>
          <w:p w14:paraId="405A084A" w14:textId="77777777" w:rsidR="004453E4" w:rsidRDefault="004453E4" w:rsidP="00093BCE"/>
        </w:tc>
        <w:tc>
          <w:tcPr>
            <w:tcW w:w="1742" w:type="dxa"/>
            <w:gridSpan w:val="6"/>
          </w:tcPr>
          <w:p w14:paraId="405A084B" w14:textId="77777777" w:rsidR="004453E4" w:rsidRDefault="004453E4" w:rsidP="00093BCE"/>
        </w:tc>
        <w:tc>
          <w:tcPr>
            <w:tcW w:w="1765" w:type="dxa"/>
            <w:gridSpan w:val="3"/>
          </w:tcPr>
          <w:p w14:paraId="405A084C" w14:textId="77777777" w:rsidR="004453E4" w:rsidRDefault="004453E4" w:rsidP="00093BCE"/>
        </w:tc>
      </w:tr>
      <w:tr w:rsidR="004453E4" w14:paraId="405A0858" w14:textId="77777777" w:rsidTr="00C65547">
        <w:tc>
          <w:tcPr>
            <w:tcW w:w="941" w:type="dxa"/>
            <w:tcBorders>
              <w:right w:val="single" w:sz="4" w:space="0" w:color="000000" w:themeColor="text1"/>
            </w:tcBorders>
          </w:tcPr>
          <w:p w14:paraId="405A084E" w14:textId="77777777" w:rsidR="004453E4" w:rsidRDefault="004453E4" w:rsidP="00093BCE">
            <w:r>
              <w:t xml:space="preserve">Unit no. </w:t>
            </w:r>
          </w:p>
        </w:tc>
        <w:tc>
          <w:tcPr>
            <w:tcW w:w="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4F" w14:textId="77777777" w:rsidR="004453E4" w:rsidRDefault="004453E4" w:rsidP="00093BCE"/>
        </w:tc>
        <w:tc>
          <w:tcPr>
            <w:tcW w:w="105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50" w14:textId="77777777" w:rsidR="004453E4" w:rsidRDefault="004453E4" w:rsidP="00093BCE">
            <w:r>
              <w:t>Street no.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51" w14:textId="77777777" w:rsidR="004453E4" w:rsidRDefault="004453E4" w:rsidP="00093BCE"/>
        </w:tc>
        <w:tc>
          <w:tcPr>
            <w:tcW w:w="85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52" w14:textId="77777777" w:rsidR="004453E4" w:rsidRDefault="004453E4" w:rsidP="00093BCE">
            <w:r>
              <w:t>Lot no.</w:t>
            </w:r>
          </w:p>
        </w:tc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53" w14:textId="77777777" w:rsidR="004453E4" w:rsidRDefault="004453E4" w:rsidP="00093BCE"/>
        </w:tc>
        <w:tc>
          <w:tcPr>
            <w:tcW w:w="126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54" w14:textId="77777777" w:rsidR="004453E4" w:rsidRDefault="004453E4" w:rsidP="00093BCE">
            <w:r>
              <w:t>Street name</w:t>
            </w:r>
          </w:p>
        </w:tc>
        <w:tc>
          <w:tcPr>
            <w:tcW w:w="326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55" w14:textId="77777777" w:rsidR="004453E4" w:rsidRDefault="004453E4" w:rsidP="00093BCE"/>
        </w:tc>
        <w:tc>
          <w:tcPr>
            <w:tcW w:w="6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56" w14:textId="77777777" w:rsidR="004453E4" w:rsidRDefault="004453E4" w:rsidP="00093BCE">
            <w:r>
              <w:t>Type</w:t>
            </w:r>
          </w:p>
        </w:tc>
        <w:tc>
          <w:tcPr>
            <w:tcW w:w="1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57" w14:textId="77777777" w:rsidR="004453E4" w:rsidRPr="002702D5" w:rsidRDefault="004453E4" w:rsidP="00093BCE">
            <w:pPr>
              <w:rPr>
                <w:rStyle w:val="StyleBackground1"/>
              </w:rPr>
            </w:pPr>
            <w:r w:rsidRPr="002702D5">
              <w:rPr>
                <w:rStyle w:val="StyleBackground1"/>
              </w:rPr>
              <w:t>e.g. St, Rd</w:t>
            </w:r>
          </w:p>
        </w:tc>
      </w:tr>
      <w:tr w:rsidR="004453E4" w14:paraId="405A085F" w14:textId="77777777" w:rsidTr="00C65547">
        <w:trPr>
          <w:trHeight w:hRule="exact" w:val="113"/>
        </w:trPr>
        <w:tc>
          <w:tcPr>
            <w:tcW w:w="1351" w:type="dxa"/>
            <w:gridSpan w:val="3"/>
          </w:tcPr>
          <w:p w14:paraId="405A0859" w14:textId="77777777" w:rsidR="004453E4" w:rsidRDefault="004453E4" w:rsidP="00093BCE"/>
        </w:tc>
        <w:tc>
          <w:tcPr>
            <w:tcW w:w="2133" w:type="dxa"/>
            <w:gridSpan w:val="7"/>
          </w:tcPr>
          <w:p w14:paraId="405A085A" w14:textId="77777777" w:rsidR="004453E4" w:rsidRDefault="004453E4" w:rsidP="00093BCE"/>
        </w:tc>
        <w:tc>
          <w:tcPr>
            <w:tcW w:w="1744" w:type="dxa"/>
            <w:gridSpan w:val="6"/>
          </w:tcPr>
          <w:p w14:paraId="405A085B" w14:textId="77777777" w:rsidR="004453E4" w:rsidRDefault="004453E4" w:rsidP="00093BCE"/>
        </w:tc>
        <w:tc>
          <w:tcPr>
            <w:tcW w:w="1726" w:type="dxa"/>
            <w:gridSpan w:val="4"/>
          </w:tcPr>
          <w:p w14:paraId="405A085C" w14:textId="77777777" w:rsidR="004453E4" w:rsidRDefault="004453E4" w:rsidP="00093BCE"/>
        </w:tc>
        <w:tc>
          <w:tcPr>
            <w:tcW w:w="1742" w:type="dxa"/>
            <w:gridSpan w:val="6"/>
          </w:tcPr>
          <w:p w14:paraId="405A085D" w14:textId="77777777" w:rsidR="004453E4" w:rsidRDefault="004453E4" w:rsidP="00093BCE"/>
        </w:tc>
        <w:tc>
          <w:tcPr>
            <w:tcW w:w="1765" w:type="dxa"/>
            <w:gridSpan w:val="3"/>
          </w:tcPr>
          <w:p w14:paraId="405A085E" w14:textId="77777777" w:rsidR="004453E4" w:rsidRDefault="004453E4" w:rsidP="00093BCE"/>
        </w:tc>
      </w:tr>
      <w:tr w:rsidR="004453E4" w14:paraId="405A0868" w14:textId="77777777" w:rsidTr="00C65547">
        <w:tc>
          <w:tcPr>
            <w:tcW w:w="1162" w:type="dxa"/>
            <w:gridSpan w:val="2"/>
            <w:tcBorders>
              <w:right w:val="single" w:sz="4" w:space="0" w:color="000000" w:themeColor="text1"/>
            </w:tcBorders>
          </w:tcPr>
          <w:p w14:paraId="405A0860" w14:textId="77777777" w:rsidR="004453E4" w:rsidRDefault="004453E4" w:rsidP="00093BCE">
            <w:r>
              <w:t>PO Box no.</w:t>
            </w: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61" w14:textId="77777777" w:rsidR="004453E4" w:rsidRDefault="004453E4" w:rsidP="00093BCE"/>
        </w:tc>
        <w:tc>
          <w:tcPr>
            <w:tcW w:w="142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62" w14:textId="1C6EB0BB" w:rsidR="004453E4" w:rsidRDefault="001D45F7" w:rsidP="00093BCE">
            <w:r>
              <w:t>Town/</w:t>
            </w:r>
            <w:r w:rsidR="004453E4">
              <w:t>suburb</w:t>
            </w:r>
          </w:p>
        </w:tc>
        <w:tc>
          <w:tcPr>
            <w:tcW w:w="366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63" w14:textId="77777777" w:rsidR="004453E4" w:rsidRDefault="004453E4" w:rsidP="00093BCE"/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64" w14:textId="77777777" w:rsidR="004453E4" w:rsidRDefault="004453E4" w:rsidP="00093BCE">
            <w:r>
              <w:t>State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65" w14:textId="77777777" w:rsidR="004453E4" w:rsidRDefault="004453E4" w:rsidP="00093BCE"/>
        </w:tc>
        <w:tc>
          <w:tcPr>
            <w:tcW w:w="104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66" w14:textId="77777777" w:rsidR="004453E4" w:rsidRDefault="004453E4" w:rsidP="00093BCE">
            <w:r>
              <w:t>Postcode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67" w14:textId="77777777" w:rsidR="004453E4" w:rsidRDefault="004453E4" w:rsidP="00093BCE"/>
        </w:tc>
      </w:tr>
    </w:tbl>
    <w:p w14:paraId="405A0869" w14:textId="77777777" w:rsidR="004453E4" w:rsidRDefault="004453E4" w:rsidP="004453E4">
      <w:pPr>
        <w:rPr>
          <w:b/>
        </w:rPr>
      </w:pPr>
    </w:p>
    <w:p w14:paraId="405A086A" w14:textId="77777777" w:rsidR="004453E4" w:rsidRDefault="004453E4" w:rsidP="004453E4">
      <w:pPr>
        <w:rPr>
          <w:b/>
        </w:rPr>
      </w:pPr>
      <w:r w:rsidRPr="00EF0B99">
        <w:rPr>
          <w:b/>
        </w:rPr>
        <w:t>The following supporting evidence must be lodged with your application (if applicable)</w:t>
      </w:r>
    </w:p>
    <w:p w14:paraId="405A086B" w14:textId="77777777" w:rsidR="004453E4" w:rsidRDefault="004453E4" w:rsidP="004453E4">
      <w:pPr>
        <w:pStyle w:val="Heading2"/>
      </w:pPr>
      <w:r>
        <w:t>3. Security clearance (N)</w:t>
      </w:r>
    </w:p>
    <w:p w14:paraId="405A086C" w14:textId="77777777" w:rsidR="004453E4" w:rsidRPr="00B77483" w:rsidRDefault="004453E4" w:rsidP="00B77483">
      <w:r w:rsidRPr="00B77483">
        <w:t xml:space="preserve">Legible </w:t>
      </w:r>
      <w:r w:rsidR="00554D41">
        <w:t xml:space="preserve">colour </w:t>
      </w:r>
      <w:r w:rsidRPr="00B77483">
        <w:t>copy of both sides of your current security clearance.</w:t>
      </w:r>
    </w:p>
    <w:p w14:paraId="405A086D" w14:textId="77777777" w:rsidR="004453E4" w:rsidRDefault="004453E4" w:rsidP="004453E4">
      <w:pPr>
        <w:pStyle w:val="Heading2"/>
      </w:pPr>
      <w:r w:rsidRPr="00F9363A">
        <w:t>4. Pho</w:t>
      </w:r>
      <w:r>
        <w:t>tograph (N)</w:t>
      </w:r>
    </w:p>
    <w:p w14:paraId="405A086E" w14:textId="77777777" w:rsidR="004453E4" w:rsidRDefault="004453E4" w:rsidP="004453E4">
      <w:r>
        <w:t>A colour passport photograph with your signature and name printed on the back.</w:t>
      </w:r>
    </w:p>
    <w:p w14:paraId="405A086F" w14:textId="77777777" w:rsidR="004453E4" w:rsidRDefault="004453E4" w:rsidP="004453E4">
      <w:pPr>
        <w:rPr>
          <w:b/>
        </w:rPr>
      </w:pPr>
      <w:r w:rsidRPr="00F9363A">
        <w:rPr>
          <w:b/>
        </w:rPr>
        <w:t>The photograph must have been taken not more than six months before the day the application is lodged.</w:t>
      </w:r>
    </w:p>
    <w:p w14:paraId="405A0870" w14:textId="77777777" w:rsidR="004453E4" w:rsidRDefault="004453E4" w:rsidP="004453E4">
      <w:pPr>
        <w:pStyle w:val="Heading2"/>
      </w:pPr>
      <w:r>
        <w:t>5. Proof of entity (N)</w:t>
      </w:r>
    </w:p>
    <w:p w14:paraId="405A0871" w14:textId="77777777" w:rsidR="004453E4" w:rsidRDefault="004453E4" w:rsidP="004453E4">
      <w:r>
        <w:t xml:space="preserve">A </w:t>
      </w:r>
      <w:r w:rsidR="00554D41">
        <w:t xml:space="preserve">colour </w:t>
      </w:r>
      <w:r>
        <w:t xml:space="preserve">copy of one of the following </w:t>
      </w:r>
      <w:r w:rsidRPr="000B70CD">
        <w:rPr>
          <w:b/>
        </w:rPr>
        <w:t>current</w:t>
      </w:r>
      <w:r>
        <w:t xml:space="preserve"> documents is required.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62"/>
      </w:tblGrid>
      <w:tr w:rsidR="004453E4" w14:paraId="405A0874" w14:textId="77777777" w:rsidTr="00093BCE">
        <w:tc>
          <w:tcPr>
            <w:tcW w:w="2486" w:type="pct"/>
          </w:tcPr>
          <w:p w14:paraId="405A0872" w14:textId="77777777" w:rsidR="004453E4" w:rsidRPr="00842D9F" w:rsidRDefault="004453E4" w:rsidP="004453E4">
            <w:pPr>
              <w:pStyle w:val="ListParagraph"/>
              <w:numPr>
                <w:ilvl w:val="0"/>
                <w:numId w:val="8"/>
              </w:numPr>
              <w:contextualSpacing w:val="0"/>
            </w:pPr>
            <w:r w:rsidRPr="000B70CD">
              <w:t>Motor driver’s licence issued from any Australian State or Territory or New Zealand</w:t>
            </w:r>
          </w:p>
        </w:tc>
        <w:tc>
          <w:tcPr>
            <w:tcW w:w="2514" w:type="pct"/>
          </w:tcPr>
          <w:p w14:paraId="405A0873" w14:textId="77777777" w:rsidR="004453E4" w:rsidRPr="00842D9F" w:rsidRDefault="004453E4" w:rsidP="004453E4">
            <w:pPr>
              <w:pStyle w:val="ListParagraph"/>
              <w:numPr>
                <w:ilvl w:val="0"/>
                <w:numId w:val="8"/>
              </w:numPr>
              <w:contextualSpacing w:val="0"/>
            </w:pPr>
            <w:r>
              <w:t>Australian passport</w:t>
            </w:r>
          </w:p>
        </w:tc>
      </w:tr>
      <w:tr w:rsidR="004453E4" w14:paraId="405A0877" w14:textId="77777777" w:rsidTr="00093BCE">
        <w:tc>
          <w:tcPr>
            <w:tcW w:w="2486" w:type="pct"/>
          </w:tcPr>
          <w:p w14:paraId="405A0875" w14:textId="77777777" w:rsidR="004453E4" w:rsidRPr="00842D9F" w:rsidRDefault="004453E4" w:rsidP="004453E4">
            <w:pPr>
              <w:pStyle w:val="ListParagraph"/>
              <w:numPr>
                <w:ilvl w:val="0"/>
                <w:numId w:val="8"/>
              </w:numPr>
              <w:contextualSpacing w:val="0"/>
            </w:pPr>
            <w:r>
              <w:t>L</w:t>
            </w:r>
            <w:r w:rsidRPr="000B70CD">
              <w:t>icence or permit issued by an Australian State or Territory</w:t>
            </w:r>
          </w:p>
        </w:tc>
        <w:tc>
          <w:tcPr>
            <w:tcW w:w="2514" w:type="pct"/>
          </w:tcPr>
          <w:p w14:paraId="405A0876" w14:textId="77777777" w:rsidR="004453E4" w:rsidRPr="00842D9F" w:rsidRDefault="004453E4" w:rsidP="004453E4">
            <w:pPr>
              <w:pStyle w:val="ListParagraph"/>
              <w:numPr>
                <w:ilvl w:val="0"/>
                <w:numId w:val="8"/>
              </w:numPr>
              <w:contextualSpacing w:val="0"/>
            </w:pPr>
            <w:r w:rsidRPr="000B70CD">
              <w:t>Proof of Age Card</w:t>
            </w:r>
          </w:p>
        </w:tc>
      </w:tr>
    </w:tbl>
    <w:p w14:paraId="405A0878" w14:textId="77777777" w:rsidR="004453E4" w:rsidRDefault="004453E4" w:rsidP="004453E4">
      <w:pPr>
        <w:pStyle w:val="Heading2"/>
      </w:pPr>
      <w:r>
        <w:t>6. Medical certificate (N)</w:t>
      </w:r>
    </w:p>
    <w:p w14:paraId="405A0879" w14:textId="77777777" w:rsidR="004453E4" w:rsidRDefault="004453E4" w:rsidP="004453E4">
      <w:r>
        <w:t xml:space="preserve">The original medical certificate assessed against the standards in </w:t>
      </w:r>
      <w:r w:rsidRPr="00024DB8">
        <w:rPr>
          <w:i/>
        </w:rPr>
        <w:t>Assessing Fitness to Drive for Commercial and Private Vehicle Drivers</w:t>
      </w:r>
      <w:r>
        <w:t>.</w:t>
      </w:r>
    </w:p>
    <w:p w14:paraId="405A087A" w14:textId="77777777" w:rsidR="004453E4" w:rsidRPr="000A16E2" w:rsidRDefault="00B82712" w:rsidP="004453E4">
      <w:pPr>
        <w:rPr>
          <w:b/>
        </w:rPr>
      </w:pPr>
      <w:r>
        <w:rPr>
          <w:b/>
        </w:rPr>
        <w:t>Dated</w:t>
      </w:r>
      <w:r w:rsidR="004453E4" w:rsidRPr="000A16E2">
        <w:rPr>
          <w:b/>
        </w:rPr>
        <w:t xml:space="preserve"> not more than six months before the day the application is lodged.</w:t>
      </w:r>
    </w:p>
    <w:p w14:paraId="405A087B" w14:textId="77777777" w:rsidR="004453E4" w:rsidRDefault="004453E4" w:rsidP="004453E4">
      <w:pPr>
        <w:pStyle w:val="Heading2"/>
      </w:pPr>
      <w:r>
        <w:lastRenderedPageBreak/>
        <w:t>7. Competency (N) (U)</w:t>
      </w:r>
    </w:p>
    <w:p w14:paraId="405A087C" w14:textId="77777777" w:rsidR="004453E4" w:rsidRDefault="004453E4" w:rsidP="004453E4">
      <w:r>
        <w:t xml:space="preserve">A detailed summary of your practical experience. </w:t>
      </w:r>
    </w:p>
    <w:p w14:paraId="405A087D" w14:textId="77777777" w:rsidR="004453E4" w:rsidRDefault="004453E4" w:rsidP="004453E4">
      <w:pPr>
        <w:pStyle w:val="Heading2"/>
      </w:pPr>
      <w:r>
        <w:t>8. Relevant offence (N)</w:t>
      </w:r>
    </w:p>
    <w:p w14:paraId="405A087E" w14:textId="77777777" w:rsidR="004453E4" w:rsidRPr="000A16E2" w:rsidRDefault="004453E4" w:rsidP="004453E4">
      <w:r w:rsidRPr="000A16E2">
        <w:t>The original or original certified copies of all documents detailing any conviction and/or charge pending of a relevant offence.</w:t>
      </w:r>
    </w:p>
    <w:p w14:paraId="405A087F" w14:textId="77777777" w:rsidR="004453E4" w:rsidRDefault="004453E4" w:rsidP="004453E4">
      <w:pPr>
        <w:pStyle w:val="Heading2"/>
      </w:pPr>
      <w:r>
        <w:t>9. Consent and declaration (N) (U)</w:t>
      </w:r>
    </w:p>
    <w:p w14:paraId="405A0880" w14:textId="4453188E" w:rsidR="004453E4" w:rsidRDefault="004453E4" w:rsidP="004453E4">
      <w:r>
        <w:t>For the purpose of deciding this application, I consent to the Department of Mines</w:t>
      </w:r>
      <w:r w:rsidR="009563AF">
        <w:t>, Industry Regulation and Safety</w:t>
      </w:r>
      <w:r>
        <w:t>:</w:t>
      </w:r>
    </w:p>
    <w:p w14:paraId="405A0881" w14:textId="77777777" w:rsidR="004453E4" w:rsidRDefault="004453E4" w:rsidP="004453E4">
      <w:pPr>
        <w:pStyle w:val="ListParagraph"/>
        <w:numPr>
          <w:ilvl w:val="0"/>
          <w:numId w:val="9"/>
        </w:numPr>
        <w:contextualSpacing w:val="0"/>
      </w:pPr>
      <w:r>
        <w:t>Contacting the certifying medical practitioner or other medical professionals in regard to information provided on, or with the medical certificate.</w:t>
      </w:r>
    </w:p>
    <w:p w14:paraId="405A0882" w14:textId="77777777" w:rsidR="004453E4" w:rsidRDefault="004453E4" w:rsidP="004453E4">
      <w:r>
        <w:t xml:space="preserve">I declare the information provided in this application and the documents provided in support of it, are true and correct. </w:t>
      </w:r>
    </w:p>
    <w:p w14:paraId="405A0883" w14:textId="77777777" w:rsidR="004453E4" w:rsidRDefault="004453E4" w:rsidP="004453E4">
      <w:r>
        <w:t>I understand that providing false or misleading information in an application is an offence.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662"/>
        <w:gridCol w:w="705"/>
        <w:gridCol w:w="1618"/>
      </w:tblGrid>
      <w:tr w:rsidR="004453E4" w14:paraId="405A0889" w14:textId="77777777" w:rsidTr="003C43CA">
        <w:tc>
          <w:tcPr>
            <w:tcW w:w="2517" w:type="dxa"/>
            <w:tcBorders>
              <w:right w:val="single" w:sz="4" w:space="0" w:color="000000" w:themeColor="text1"/>
            </w:tcBorders>
          </w:tcPr>
          <w:p w14:paraId="405A0884" w14:textId="77777777" w:rsidR="004453E4" w:rsidRDefault="004453E4" w:rsidP="00093BCE">
            <w:r>
              <w:t>Signature</w:t>
            </w:r>
            <w:r w:rsidR="00E21E83">
              <w:t xml:space="preserve"> of applicant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0885" w14:textId="77777777" w:rsidR="004453E4" w:rsidRDefault="004453E4" w:rsidP="00093BCE"/>
          <w:p w14:paraId="405A0886" w14:textId="77777777" w:rsidR="004453E4" w:rsidRDefault="004453E4" w:rsidP="00093BCE"/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A0887" w14:textId="77777777" w:rsidR="004453E4" w:rsidRDefault="00E21E83" w:rsidP="00093BCE">
            <w:r>
              <w:t>Date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A0888" w14:textId="77777777" w:rsidR="004453E4" w:rsidRDefault="004453E4" w:rsidP="00093BCE">
            <w:pPr>
              <w:jc w:val="center"/>
            </w:pPr>
            <w:r w:rsidRPr="002702D5">
              <w:rPr>
                <w:rStyle w:val="StyleBackground1"/>
              </w:rPr>
              <w:t xml:space="preserve">DD </w:t>
            </w:r>
            <w:r>
              <w:t xml:space="preserve">/ </w:t>
            </w:r>
            <w:r w:rsidRPr="002702D5">
              <w:rPr>
                <w:rStyle w:val="StyleBackground1"/>
              </w:rPr>
              <w:t xml:space="preserve">MM </w:t>
            </w:r>
            <w:r>
              <w:t xml:space="preserve">/ </w:t>
            </w:r>
            <w:r w:rsidRPr="002702D5">
              <w:rPr>
                <w:rStyle w:val="StyleBackground1"/>
              </w:rPr>
              <w:t>YYYY</w:t>
            </w:r>
          </w:p>
        </w:tc>
      </w:tr>
    </w:tbl>
    <w:p w14:paraId="405A088A" w14:textId="77777777" w:rsidR="004453E4" w:rsidRDefault="004453E4" w:rsidP="004453E4">
      <w:pPr>
        <w:pStyle w:val="Heading2"/>
      </w:pPr>
      <w:r>
        <w:t>10. Payment and contact details (N)</w:t>
      </w:r>
    </w:p>
    <w:p w14:paraId="527811D0" w14:textId="77777777" w:rsidR="00411DA7" w:rsidRPr="00D64D6D" w:rsidRDefault="00411DA7" w:rsidP="00411DA7">
      <w:r w:rsidRPr="00D64D6D">
        <w:t>Payment must be by Visa, or Ma</w:t>
      </w:r>
      <w:r>
        <w:t>s</w:t>
      </w:r>
      <w:r w:rsidRPr="00D64D6D">
        <w:t xml:space="preserve">tercard credit cards. You will be contacted </w:t>
      </w:r>
      <w:r>
        <w:t xml:space="preserve">by telephone </w:t>
      </w:r>
      <w:r w:rsidRPr="00D64D6D">
        <w:t xml:space="preserve">for payment on the telephone </w:t>
      </w:r>
      <w:r>
        <w:t xml:space="preserve">number </w:t>
      </w:r>
      <w:r w:rsidRPr="00D64D6D">
        <w:t xml:space="preserve">provided in your application. </w:t>
      </w:r>
    </w:p>
    <w:p w14:paraId="150E79E0" w14:textId="78276C1D" w:rsidR="00411DA7" w:rsidRDefault="00411DA7" w:rsidP="00411DA7">
      <w:pPr>
        <w:rPr>
          <w:b/>
        </w:rPr>
      </w:pPr>
      <w:r w:rsidRPr="00D64D6D">
        <w:t>If a person other than yourself is to pay for this application, please provide relevant contact details below.</w:t>
      </w:r>
      <w:r>
        <w:rPr>
          <w:b/>
        </w:rPr>
        <w:t xml:space="preserve"> Incomplete information may delay the processing of your application</w:t>
      </w:r>
    </w:p>
    <w:p w14:paraId="1B6B8FA5" w14:textId="77777777" w:rsidR="00D07A05" w:rsidRPr="00A73C2D" w:rsidRDefault="00D07A05" w:rsidP="00411DA7">
      <w:pPr>
        <w:rPr>
          <w:b/>
        </w:rPr>
      </w:pPr>
    </w:p>
    <w:p w14:paraId="6766313B" w14:textId="77777777" w:rsidR="00411DA7" w:rsidRPr="00A73C2D" w:rsidRDefault="00411DA7" w:rsidP="00411DA7">
      <w:pPr>
        <w:rPr>
          <w:b/>
        </w:rPr>
      </w:pPr>
      <w:r w:rsidRPr="00A73C2D">
        <w:rPr>
          <w:b/>
        </w:rPr>
        <w:t>Payment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2210"/>
        <w:gridCol w:w="2126"/>
        <w:gridCol w:w="2381"/>
      </w:tblGrid>
      <w:tr w:rsidR="00411DA7" w14:paraId="23C4A58B" w14:textId="77777777" w:rsidTr="008B095D"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567BA0BD" w14:textId="58461A5C" w:rsidR="00411DA7" w:rsidRPr="00746898" w:rsidRDefault="00411DA7" w:rsidP="008B095D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Payer name </w:t>
            </w:r>
            <w:r w:rsidRPr="00FD5820">
              <w:rPr>
                <w:rFonts w:cs="Arial"/>
                <w:szCs w:val="18"/>
              </w:rPr>
              <w:t>(must be comp</w:t>
            </w:r>
            <w:r w:rsidR="00DF2CE3">
              <w:rPr>
                <w:rFonts w:cs="Arial"/>
                <w:szCs w:val="18"/>
              </w:rPr>
              <w:t>l</w:t>
            </w:r>
            <w:r w:rsidRPr="00FD5820">
              <w:rPr>
                <w:rFonts w:cs="Arial"/>
                <w:szCs w:val="18"/>
              </w:rPr>
              <w:t>eted even if a company is paying)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</w:tcPr>
          <w:p w14:paraId="5FD2599C" w14:textId="77777777" w:rsidR="00411DA7" w:rsidRPr="002702D5" w:rsidRDefault="00411DA7" w:rsidP="008B095D">
            <w:pPr>
              <w:spacing w:before="100" w:beforeAutospacing="1" w:after="100" w:afterAutospacing="1"/>
              <w:rPr>
                <w:rStyle w:val="StyleBackground1"/>
              </w:rPr>
            </w:pPr>
          </w:p>
        </w:tc>
      </w:tr>
      <w:tr w:rsidR="00411DA7" w14:paraId="4FBF7CC5" w14:textId="77777777" w:rsidTr="008B095D"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14:paraId="4A0F803D" w14:textId="77777777" w:rsidR="00411DA7" w:rsidRDefault="00411DA7" w:rsidP="008B095D">
            <w:pPr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Payer company </w:t>
            </w:r>
            <w:r w:rsidRPr="00FD5820">
              <w:rPr>
                <w:rFonts w:cs="Arial"/>
                <w:szCs w:val="18"/>
              </w:rPr>
              <w:t>(if a company is paying)</w:t>
            </w:r>
          </w:p>
        </w:tc>
        <w:tc>
          <w:tcPr>
            <w:tcW w:w="6717" w:type="dxa"/>
            <w:gridSpan w:val="3"/>
            <w:tcBorders>
              <w:bottom w:val="single" w:sz="4" w:space="0" w:color="auto"/>
            </w:tcBorders>
          </w:tcPr>
          <w:p w14:paraId="4FB78D95" w14:textId="77777777" w:rsidR="00411DA7" w:rsidRPr="002702D5" w:rsidRDefault="00411DA7" w:rsidP="008B095D">
            <w:pPr>
              <w:spacing w:before="120" w:after="120"/>
              <w:rPr>
                <w:rStyle w:val="StyleBackground1"/>
              </w:rPr>
            </w:pPr>
          </w:p>
        </w:tc>
      </w:tr>
      <w:tr w:rsidR="00411DA7" w14:paraId="04225D8C" w14:textId="77777777" w:rsidTr="008B095D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8423" w14:textId="77777777" w:rsidR="00411DA7" w:rsidRPr="00746898" w:rsidRDefault="00411DA7" w:rsidP="008B095D">
            <w:pPr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Payer daytime telephone number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BC7" w14:textId="77777777" w:rsidR="00411DA7" w:rsidRPr="005A6667" w:rsidRDefault="00411DA7" w:rsidP="008B095D">
            <w:pPr>
              <w:spacing w:before="120" w:after="1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974" w14:textId="77777777" w:rsidR="00411DA7" w:rsidRPr="00746898" w:rsidRDefault="00411DA7" w:rsidP="008B095D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Payer mobile number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5EE" w14:textId="77777777" w:rsidR="00411DA7" w:rsidRPr="005A6667" w:rsidRDefault="00411DA7" w:rsidP="008B095D">
            <w:pPr>
              <w:spacing w:before="100" w:beforeAutospacing="1" w:after="100" w:afterAutospacing="1"/>
            </w:pPr>
          </w:p>
        </w:tc>
      </w:tr>
      <w:tr w:rsidR="00411DA7" w14:paraId="12BE8469" w14:textId="77777777" w:rsidTr="008B095D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E6B" w14:textId="77777777" w:rsidR="00411DA7" w:rsidRPr="00746898" w:rsidRDefault="00411DA7" w:rsidP="008B095D">
            <w:pPr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Payer email address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F4D" w14:textId="77777777" w:rsidR="00411DA7" w:rsidRDefault="00411DA7" w:rsidP="008B095D">
            <w:pPr>
              <w:spacing w:before="120" w:after="120"/>
              <w:rPr>
                <w:b/>
              </w:rPr>
            </w:pPr>
          </w:p>
        </w:tc>
      </w:tr>
    </w:tbl>
    <w:p w14:paraId="31EA784D" w14:textId="77777777" w:rsidR="00411DA7" w:rsidRDefault="00411DA7" w:rsidP="00411DA7"/>
    <w:tbl>
      <w:tblPr>
        <w:tblStyle w:val="TableGrid"/>
        <w:tblW w:w="104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5330"/>
        <w:gridCol w:w="5126"/>
        <w:gridCol w:w="29"/>
      </w:tblGrid>
      <w:tr w:rsidR="00411DA7" w:rsidRPr="00FD5820" w14:paraId="64F45189" w14:textId="77777777" w:rsidTr="00CB7F85">
        <w:trPr>
          <w:gridAfter w:val="1"/>
          <w:wAfter w:w="29" w:type="dxa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B15F8BE" w14:textId="77777777" w:rsidR="00411DA7" w:rsidRPr="008973E4" w:rsidRDefault="00411DA7" w:rsidP="008B095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FD582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Enquiry contact details</w:t>
            </w:r>
            <w:r w:rsidRPr="00FD5820">
              <w:rPr>
                <w:b/>
                <w:bCs/>
              </w:rPr>
              <w:t xml:space="preserve"> </w:t>
            </w:r>
          </w:p>
        </w:tc>
      </w:tr>
      <w:tr w:rsidR="00411DA7" w:rsidRPr="00FD5820" w14:paraId="11D4942F" w14:textId="77777777" w:rsidTr="00CB7F85">
        <w:tblPrEx>
          <w:shd w:val="clear" w:color="auto" w:fill="auto"/>
        </w:tblPrEx>
        <w:tc>
          <w:tcPr>
            <w:tcW w:w="5330" w:type="dxa"/>
            <w:tcBorders>
              <w:top w:val="single" w:sz="4" w:space="0" w:color="auto"/>
            </w:tcBorders>
            <w:vAlign w:val="center"/>
          </w:tcPr>
          <w:p w14:paraId="7F8CCE58" w14:textId="77777777" w:rsidR="00411DA7" w:rsidRPr="00ED13D6" w:rsidRDefault="00411DA7" w:rsidP="008B095D">
            <w:pPr>
              <w:rPr>
                <w:b/>
                <w:lang w:val="en"/>
              </w:rPr>
            </w:pPr>
            <w:r w:rsidRPr="00ED13D6">
              <w:rPr>
                <w:b/>
                <w:lang w:val="en"/>
              </w:rPr>
              <w:t>Business Address</w:t>
            </w:r>
          </w:p>
          <w:p w14:paraId="57D51561" w14:textId="77777777" w:rsidR="00411DA7" w:rsidRPr="00ED13D6" w:rsidRDefault="00411DA7" w:rsidP="008B095D">
            <w:r w:rsidRPr="00ED13D6">
              <w:t>Department of Mines, Industry Regulation and Safety</w:t>
            </w:r>
          </w:p>
          <w:p w14:paraId="24A21D8E" w14:textId="224871D3" w:rsidR="00411DA7" w:rsidRPr="00ED13D6" w:rsidRDefault="005E667C" w:rsidP="008B095D">
            <w:r>
              <w:t>Dangerous Goods Licensing Branch</w:t>
            </w:r>
          </w:p>
          <w:p w14:paraId="7A5498F7" w14:textId="77777777" w:rsidR="00411DA7" w:rsidRPr="00ED13D6" w:rsidRDefault="00411DA7" w:rsidP="008B095D">
            <w:pPr>
              <w:rPr>
                <w:lang w:val="en"/>
              </w:rPr>
            </w:pPr>
            <w:r w:rsidRPr="00ED13D6">
              <w:rPr>
                <w:lang w:val="en"/>
              </w:rPr>
              <w:t>Level 1, 303 Sevenoaks Street (Entrance on Grose Avenue)</w:t>
            </w:r>
            <w:r w:rsidRPr="00ED13D6">
              <w:rPr>
                <w:lang w:val="en"/>
              </w:rPr>
              <w:br/>
              <w:t>CANNINGTON WA 6107</w:t>
            </w:r>
          </w:p>
          <w:p w14:paraId="1A7D2768" w14:textId="77777777" w:rsidR="00411DA7" w:rsidRPr="00ED13D6" w:rsidRDefault="00411DA7" w:rsidP="008B095D">
            <w:r w:rsidRPr="00ED13D6">
              <w:t>Business hours: 8.30 am – 4.30 pm</w:t>
            </w:r>
          </w:p>
          <w:p w14:paraId="4E5D7501" w14:textId="77777777" w:rsidR="00411DA7" w:rsidRPr="00ED13D6" w:rsidRDefault="00411DA7" w:rsidP="008B095D">
            <w:pPr>
              <w:rPr>
                <w:b/>
              </w:rPr>
            </w:pPr>
            <w:r w:rsidRPr="00ED13D6">
              <w:rPr>
                <w:b/>
              </w:rPr>
              <w:t>Ph:</w:t>
            </w:r>
            <w:r w:rsidRPr="00ED13D6">
              <w:t xml:space="preserve"> 6251 2300 </w:t>
            </w:r>
            <w:r w:rsidRPr="00ED13D6">
              <w:rPr>
                <w:b/>
              </w:rPr>
              <w:t>Email:</w:t>
            </w:r>
            <w:r w:rsidRPr="00ED13D6">
              <w:t xml:space="preserve"> cso@dmirs.wa.gov.au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</w:tcBorders>
            <w:vAlign w:val="center"/>
          </w:tcPr>
          <w:p w14:paraId="725E985A" w14:textId="77777777" w:rsidR="00411DA7" w:rsidRPr="00ED13D6" w:rsidRDefault="00411DA7" w:rsidP="008B095D">
            <w:pPr>
              <w:rPr>
                <w:b/>
                <w:lang w:val="en"/>
              </w:rPr>
            </w:pPr>
            <w:r w:rsidRPr="00ED13D6">
              <w:rPr>
                <w:b/>
                <w:lang w:val="en"/>
              </w:rPr>
              <w:t>Postal Address</w:t>
            </w:r>
          </w:p>
          <w:p w14:paraId="3207B19A" w14:textId="57538262" w:rsidR="00411DA7" w:rsidRPr="00ED13D6" w:rsidRDefault="00411DA7" w:rsidP="008B095D">
            <w:r w:rsidRPr="00ED13D6">
              <w:rPr>
                <w:lang w:val="en"/>
              </w:rPr>
              <w:t>Department of Mines, Industry Regulation and Safety</w:t>
            </w:r>
            <w:r w:rsidRPr="00ED13D6">
              <w:rPr>
                <w:lang w:val="en"/>
              </w:rPr>
              <w:br/>
            </w:r>
            <w:r w:rsidR="005E667C">
              <w:rPr>
                <w:lang w:val="en"/>
              </w:rPr>
              <w:t>Dangerous Goods Licensing Branch</w:t>
            </w:r>
            <w:r w:rsidRPr="00ED13D6">
              <w:rPr>
                <w:lang w:val="en"/>
              </w:rPr>
              <w:br/>
            </w:r>
            <w:r w:rsidRPr="00ED13D6">
              <w:t xml:space="preserve">Locked Bag 100 </w:t>
            </w:r>
          </w:p>
          <w:p w14:paraId="6C3532FD" w14:textId="77777777" w:rsidR="00411DA7" w:rsidRPr="00ED13D6" w:rsidRDefault="00411DA7" w:rsidP="008B095D">
            <w:pPr>
              <w:rPr>
                <w:lang w:val="en"/>
              </w:rPr>
            </w:pPr>
            <w:r w:rsidRPr="00ED13D6">
              <w:t>EAST PERTH WA 6892</w:t>
            </w:r>
            <w:r w:rsidRPr="00ED13D6">
              <w:rPr>
                <w:lang w:val="en"/>
              </w:rPr>
              <w:t xml:space="preserve"> </w:t>
            </w:r>
          </w:p>
          <w:p w14:paraId="4FF21024" w14:textId="77777777" w:rsidR="00411DA7" w:rsidRPr="00ED13D6" w:rsidRDefault="00411DA7" w:rsidP="008B095D">
            <w:pPr>
              <w:spacing w:before="0" w:after="0"/>
              <w:rPr>
                <w:b/>
              </w:rPr>
            </w:pPr>
          </w:p>
          <w:p w14:paraId="14621537" w14:textId="77777777" w:rsidR="00411DA7" w:rsidRPr="00ED13D6" w:rsidRDefault="00411DA7" w:rsidP="008B095D">
            <w:pPr>
              <w:rPr>
                <w:b/>
              </w:rPr>
            </w:pPr>
          </w:p>
        </w:tc>
      </w:tr>
    </w:tbl>
    <w:p w14:paraId="268FBDB6" w14:textId="77777777" w:rsidR="00411DA7" w:rsidRDefault="00411DA7" w:rsidP="004453E4">
      <w:pPr>
        <w:rPr>
          <w:b/>
        </w:rPr>
      </w:pPr>
    </w:p>
    <w:p w14:paraId="2B0F6631" w14:textId="77777777" w:rsidR="00411DA7" w:rsidRDefault="00411DA7" w:rsidP="004453E4">
      <w:pPr>
        <w:rPr>
          <w:b/>
        </w:rPr>
      </w:pPr>
    </w:p>
    <w:p w14:paraId="405A08B0" w14:textId="77777777" w:rsidR="00EF63C9" w:rsidRPr="004453E4" w:rsidRDefault="00EF63C9" w:rsidP="002C14F6"/>
    <w:sectPr w:rsidR="00EF63C9" w:rsidRPr="004453E4" w:rsidSect="00202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EA4E6" w14:textId="77777777" w:rsidR="00543B0B" w:rsidRDefault="00543B0B">
      <w:r>
        <w:separator/>
      </w:r>
    </w:p>
  </w:endnote>
  <w:endnote w:type="continuationSeparator" w:id="0">
    <w:p w14:paraId="4AB9E818" w14:textId="77777777" w:rsidR="00543B0B" w:rsidRDefault="00543B0B">
      <w:r>
        <w:continuationSeparator/>
      </w:r>
    </w:p>
  </w:endnote>
  <w:endnote w:type="continuationNotice" w:id="1">
    <w:p w14:paraId="67B3B5AF" w14:textId="77777777" w:rsidR="00543B0B" w:rsidRDefault="00543B0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18BE" w14:textId="77777777" w:rsidR="00093BCE" w:rsidRDefault="0009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08B5" w14:textId="187C4FBE" w:rsidR="00093BCE" w:rsidRPr="004453E4" w:rsidRDefault="00093BCE" w:rsidP="004453E4">
    <w:pPr>
      <w:pStyle w:val="Footer"/>
      <w:tabs>
        <w:tab w:val="clear" w:pos="4153"/>
        <w:tab w:val="left" w:pos="3402"/>
      </w:tabs>
    </w:pPr>
    <w:r w:rsidRPr="00B14229">
      <w:t xml:space="preserve">Page | </w:t>
    </w:r>
    <w:r w:rsidRPr="00B14229">
      <w:fldChar w:fldCharType="begin"/>
    </w:r>
    <w:r w:rsidRPr="00B14229">
      <w:instrText xml:space="preserve"> PAGE   \* MERGEFORMAT </w:instrText>
    </w:r>
    <w:r w:rsidRPr="00B14229">
      <w:fldChar w:fldCharType="separate"/>
    </w:r>
    <w:r w:rsidR="00FA3E80">
      <w:rPr>
        <w:noProof/>
      </w:rPr>
      <w:t>2</w:t>
    </w:r>
    <w:r w:rsidRPr="00B14229">
      <w:fldChar w:fldCharType="end"/>
    </w:r>
    <w:r>
      <w:tab/>
    </w:r>
    <w:r w:rsidRPr="00B14229">
      <w:t xml:space="preserve">Application for a </w:t>
    </w:r>
    <w:r>
      <w:t>fireworks operato</w:t>
    </w:r>
    <w:r w:rsidRPr="00B14229">
      <w:t>r licence</w:t>
    </w:r>
    <w:r>
      <w:tab/>
    </w:r>
    <w:r>
      <w:tab/>
    </w:r>
    <w:r w:rsidRPr="00B14229">
      <w:t xml:space="preserve">        </w:t>
    </w:r>
    <w:r w:rsidR="001D45F7">
      <w:t>RSD-APP-011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08BA" w14:textId="291DCE63" w:rsidR="00093BCE" w:rsidRPr="004453E4" w:rsidRDefault="00093BCE" w:rsidP="004453E4">
    <w:pPr>
      <w:pStyle w:val="Footer"/>
      <w:tabs>
        <w:tab w:val="clear" w:pos="4153"/>
        <w:tab w:val="left" w:pos="3402"/>
      </w:tabs>
    </w:pPr>
    <w:r w:rsidRPr="00B14229">
      <w:t xml:space="preserve">Page | </w:t>
    </w:r>
    <w:r w:rsidRPr="00B14229">
      <w:fldChar w:fldCharType="begin"/>
    </w:r>
    <w:r w:rsidRPr="00B14229">
      <w:instrText xml:space="preserve"> PAGE   \* MERGEFORMAT </w:instrText>
    </w:r>
    <w:r w:rsidRPr="00B14229">
      <w:fldChar w:fldCharType="separate"/>
    </w:r>
    <w:r w:rsidR="00FA3E80">
      <w:rPr>
        <w:noProof/>
      </w:rPr>
      <w:t>1</w:t>
    </w:r>
    <w:r w:rsidRPr="00B14229">
      <w:fldChar w:fldCharType="end"/>
    </w:r>
    <w:r>
      <w:tab/>
    </w:r>
    <w:r w:rsidRPr="00B14229">
      <w:t xml:space="preserve">Application for a </w:t>
    </w:r>
    <w:r>
      <w:t>fireworks operato</w:t>
    </w:r>
    <w:r w:rsidRPr="00B14229">
      <w:t>r licence</w:t>
    </w:r>
    <w:r>
      <w:tab/>
    </w:r>
    <w:r>
      <w:tab/>
    </w:r>
    <w:r w:rsidRPr="00B14229">
      <w:t xml:space="preserve">        </w:t>
    </w:r>
    <w:r w:rsidR="001D45F7">
      <w:t>RSD-APP-011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86ED" w14:textId="77777777" w:rsidR="00543B0B" w:rsidRDefault="00543B0B">
      <w:r>
        <w:separator/>
      </w:r>
    </w:p>
  </w:footnote>
  <w:footnote w:type="continuationSeparator" w:id="0">
    <w:p w14:paraId="2501FDC6" w14:textId="77777777" w:rsidR="00543B0B" w:rsidRDefault="00543B0B">
      <w:r>
        <w:continuationSeparator/>
      </w:r>
    </w:p>
  </w:footnote>
  <w:footnote w:type="continuationNotice" w:id="1">
    <w:p w14:paraId="1074671B" w14:textId="77777777" w:rsidR="00543B0B" w:rsidRDefault="00543B0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576A" w14:textId="77777777" w:rsidR="00093BCE" w:rsidRDefault="00093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82BF" w14:textId="77777777" w:rsidR="00093BCE" w:rsidRDefault="00093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9"/>
      <w:gridCol w:w="4927"/>
    </w:tblGrid>
    <w:tr w:rsidR="00093BCE" w14:paraId="405A08B8" w14:textId="77777777" w:rsidTr="00154854">
      <w:tc>
        <w:tcPr>
          <w:tcW w:w="5341" w:type="dxa"/>
        </w:tcPr>
        <w:p w14:paraId="405A08B6" w14:textId="5B526E31" w:rsidR="00093BCE" w:rsidRDefault="00B3752A" w:rsidP="00093BCE">
          <w:r>
            <w:rPr>
              <w:noProof/>
            </w:rPr>
            <w:drawing>
              <wp:inline distT="0" distB="0" distL="0" distR="0" wp14:anchorId="045A31FC" wp14:editId="133C3E68">
                <wp:extent cx="3380400" cy="576000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14:paraId="405A08B7" w14:textId="1ECADE1D" w:rsidR="00093BCE" w:rsidRDefault="00093BCE" w:rsidP="001D45F7">
          <w:pPr>
            <w:jc w:val="right"/>
          </w:pPr>
        </w:p>
      </w:tc>
    </w:tr>
  </w:tbl>
  <w:p w14:paraId="405A08B9" w14:textId="77777777" w:rsidR="00093BCE" w:rsidRDefault="00093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C98"/>
    <w:multiLevelType w:val="hybridMultilevel"/>
    <w:tmpl w:val="A5BA4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742"/>
    <w:multiLevelType w:val="multilevel"/>
    <w:tmpl w:val="93FA614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4627196"/>
    <w:multiLevelType w:val="hybridMultilevel"/>
    <w:tmpl w:val="2B0AA734"/>
    <w:lvl w:ilvl="0" w:tplc="026673D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47C4"/>
    <w:multiLevelType w:val="multilevel"/>
    <w:tmpl w:val="93FA614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4C841A1F"/>
    <w:multiLevelType w:val="hybridMultilevel"/>
    <w:tmpl w:val="78F2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33A1"/>
    <w:multiLevelType w:val="hybridMultilevel"/>
    <w:tmpl w:val="2422959A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 w15:restartNumberingAfterBreak="0">
    <w:nsid w:val="67F90CB9"/>
    <w:multiLevelType w:val="hybridMultilevel"/>
    <w:tmpl w:val="802822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E4087"/>
    <w:multiLevelType w:val="hybridMultilevel"/>
    <w:tmpl w:val="88FE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9282A"/>
    <w:multiLevelType w:val="hybridMultilevel"/>
    <w:tmpl w:val="8B4448EC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8C"/>
    <w:rsid w:val="00000A91"/>
    <w:rsid w:val="000013DD"/>
    <w:rsid w:val="00003623"/>
    <w:rsid w:val="00003BE3"/>
    <w:rsid w:val="0000526E"/>
    <w:rsid w:val="00007A9B"/>
    <w:rsid w:val="000113BC"/>
    <w:rsid w:val="00013288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3BCE"/>
    <w:rsid w:val="000953BA"/>
    <w:rsid w:val="00096267"/>
    <w:rsid w:val="00097920"/>
    <w:rsid w:val="000A00D5"/>
    <w:rsid w:val="000A2C61"/>
    <w:rsid w:val="000A3244"/>
    <w:rsid w:val="000A3F8C"/>
    <w:rsid w:val="000A5D2B"/>
    <w:rsid w:val="000A6F91"/>
    <w:rsid w:val="000B2E31"/>
    <w:rsid w:val="000B3E01"/>
    <w:rsid w:val="000B4E37"/>
    <w:rsid w:val="000B7154"/>
    <w:rsid w:val="000C49DD"/>
    <w:rsid w:val="000D7185"/>
    <w:rsid w:val="000E14E3"/>
    <w:rsid w:val="000E2BDF"/>
    <w:rsid w:val="000E3C8C"/>
    <w:rsid w:val="000E56E4"/>
    <w:rsid w:val="000F0882"/>
    <w:rsid w:val="000F1F65"/>
    <w:rsid w:val="000F27B6"/>
    <w:rsid w:val="000F417D"/>
    <w:rsid w:val="000F56EC"/>
    <w:rsid w:val="000F69D9"/>
    <w:rsid w:val="000F6CA6"/>
    <w:rsid w:val="000F6F77"/>
    <w:rsid w:val="000F74D9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9FF"/>
    <w:rsid w:val="00141D09"/>
    <w:rsid w:val="0014258B"/>
    <w:rsid w:val="00142B1C"/>
    <w:rsid w:val="00143AC8"/>
    <w:rsid w:val="00143FDA"/>
    <w:rsid w:val="001445C3"/>
    <w:rsid w:val="0014719E"/>
    <w:rsid w:val="00150411"/>
    <w:rsid w:val="00154854"/>
    <w:rsid w:val="0015595B"/>
    <w:rsid w:val="00155D2E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0D33"/>
    <w:rsid w:val="001A424F"/>
    <w:rsid w:val="001A4862"/>
    <w:rsid w:val="001A66A4"/>
    <w:rsid w:val="001B51B2"/>
    <w:rsid w:val="001C0B10"/>
    <w:rsid w:val="001C5F4F"/>
    <w:rsid w:val="001D398E"/>
    <w:rsid w:val="001D45F7"/>
    <w:rsid w:val="001E4612"/>
    <w:rsid w:val="001E4949"/>
    <w:rsid w:val="001F01B4"/>
    <w:rsid w:val="001F051F"/>
    <w:rsid w:val="001F4270"/>
    <w:rsid w:val="001F44CA"/>
    <w:rsid w:val="002011E4"/>
    <w:rsid w:val="00201F04"/>
    <w:rsid w:val="0020265B"/>
    <w:rsid w:val="00202A34"/>
    <w:rsid w:val="00202C4B"/>
    <w:rsid w:val="00202D13"/>
    <w:rsid w:val="002053EB"/>
    <w:rsid w:val="0020676B"/>
    <w:rsid w:val="002105D4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131"/>
    <w:rsid w:val="00227B13"/>
    <w:rsid w:val="00227C2A"/>
    <w:rsid w:val="00227D7A"/>
    <w:rsid w:val="00230D12"/>
    <w:rsid w:val="0023195E"/>
    <w:rsid w:val="00231B8D"/>
    <w:rsid w:val="00231C60"/>
    <w:rsid w:val="002347E5"/>
    <w:rsid w:val="00234FE9"/>
    <w:rsid w:val="00235DC1"/>
    <w:rsid w:val="002368FE"/>
    <w:rsid w:val="00236BAF"/>
    <w:rsid w:val="00237A8B"/>
    <w:rsid w:val="00240520"/>
    <w:rsid w:val="00242064"/>
    <w:rsid w:val="002423AC"/>
    <w:rsid w:val="002435F1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1C0E"/>
    <w:rsid w:val="00295353"/>
    <w:rsid w:val="002961E8"/>
    <w:rsid w:val="002966AD"/>
    <w:rsid w:val="002972F0"/>
    <w:rsid w:val="002973B5"/>
    <w:rsid w:val="002A2067"/>
    <w:rsid w:val="002A2190"/>
    <w:rsid w:val="002A44D9"/>
    <w:rsid w:val="002A7219"/>
    <w:rsid w:val="002B024C"/>
    <w:rsid w:val="002B4BB9"/>
    <w:rsid w:val="002B5A03"/>
    <w:rsid w:val="002B7A67"/>
    <w:rsid w:val="002B7BEB"/>
    <w:rsid w:val="002C0E79"/>
    <w:rsid w:val="002C14F6"/>
    <w:rsid w:val="002C308D"/>
    <w:rsid w:val="002C355E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2F7F55"/>
    <w:rsid w:val="00300370"/>
    <w:rsid w:val="003008CF"/>
    <w:rsid w:val="00303D2D"/>
    <w:rsid w:val="00304264"/>
    <w:rsid w:val="00304E19"/>
    <w:rsid w:val="003149D1"/>
    <w:rsid w:val="00314C69"/>
    <w:rsid w:val="00315228"/>
    <w:rsid w:val="00315B5E"/>
    <w:rsid w:val="00316929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469B6"/>
    <w:rsid w:val="00351790"/>
    <w:rsid w:val="00351C18"/>
    <w:rsid w:val="00353E52"/>
    <w:rsid w:val="00354B7A"/>
    <w:rsid w:val="003571A2"/>
    <w:rsid w:val="003578E4"/>
    <w:rsid w:val="00366942"/>
    <w:rsid w:val="00367300"/>
    <w:rsid w:val="0037201B"/>
    <w:rsid w:val="003729C5"/>
    <w:rsid w:val="00373059"/>
    <w:rsid w:val="0037463D"/>
    <w:rsid w:val="003758C4"/>
    <w:rsid w:val="00377427"/>
    <w:rsid w:val="003779BE"/>
    <w:rsid w:val="00383805"/>
    <w:rsid w:val="00385274"/>
    <w:rsid w:val="00385D72"/>
    <w:rsid w:val="00386371"/>
    <w:rsid w:val="00386DC8"/>
    <w:rsid w:val="003906B1"/>
    <w:rsid w:val="003936F6"/>
    <w:rsid w:val="003949C7"/>
    <w:rsid w:val="00395503"/>
    <w:rsid w:val="00395F15"/>
    <w:rsid w:val="00396CE4"/>
    <w:rsid w:val="003A09CF"/>
    <w:rsid w:val="003A2566"/>
    <w:rsid w:val="003A59C8"/>
    <w:rsid w:val="003A5B35"/>
    <w:rsid w:val="003A70ED"/>
    <w:rsid w:val="003B285C"/>
    <w:rsid w:val="003B340C"/>
    <w:rsid w:val="003B77B4"/>
    <w:rsid w:val="003B7CA9"/>
    <w:rsid w:val="003C19BD"/>
    <w:rsid w:val="003C1E33"/>
    <w:rsid w:val="003C31E5"/>
    <w:rsid w:val="003C43CA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1DA7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53E4"/>
    <w:rsid w:val="0044660C"/>
    <w:rsid w:val="00446B4D"/>
    <w:rsid w:val="00446F49"/>
    <w:rsid w:val="00447822"/>
    <w:rsid w:val="00452361"/>
    <w:rsid w:val="004561D9"/>
    <w:rsid w:val="00456BC4"/>
    <w:rsid w:val="0045714B"/>
    <w:rsid w:val="00457860"/>
    <w:rsid w:val="00457DCF"/>
    <w:rsid w:val="00462665"/>
    <w:rsid w:val="004669B9"/>
    <w:rsid w:val="00467AA7"/>
    <w:rsid w:val="00467B59"/>
    <w:rsid w:val="004713E8"/>
    <w:rsid w:val="004715FF"/>
    <w:rsid w:val="004721FE"/>
    <w:rsid w:val="004733F3"/>
    <w:rsid w:val="00473B2A"/>
    <w:rsid w:val="00474588"/>
    <w:rsid w:val="0048146D"/>
    <w:rsid w:val="00483493"/>
    <w:rsid w:val="00485FA4"/>
    <w:rsid w:val="00487E63"/>
    <w:rsid w:val="004A17AA"/>
    <w:rsid w:val="004A1E29"/>
    <w:rsid w:val="004A2FB7"/>
    <w:rsid w:val="004B1198"/>
    <w:rsid w:val="004B4AD8"/>
    <w:rsid w:val="004B4FBC"/>
    <w:rsid w:val="004B5CA6"/>
    <w:rsid w:val="004C0644"/>
    <w:rsid w:val="004C58C1"/>
    <w:rsid w:val="004C6C6A"/>
    <w:rsid w:val="004D1022"/>
    <w:rsid w:val="004D113B"/>
    <w:rsid w:val="004D1BFF"/>
    <w:rsid w:val="004D1DE1"/>
    <w:rsid w:val="004D1EA3"/>
    <w:rsid w:val="004D1F32"/>
    <w:rsid w:val="004D272F"/>
    <w:rsid w:val="004D2986"/>
    <w:rsid w:val="004D432D"/>
    <w:rsid w:val="004D5E97"/>
    <w:rsid w:val="004D639F"/>
    <w:rsid w:val="004D74AD"/>
    <w:rsid w:val="004E080A"/>
    <w:rsid w:val="004E0B47"/>
    <w:rsid w:val="004E11F6"/>
    <w:rsid w:val="004E16EB"/>
    <w:rsid w:val="004E5268"/>
    <w:rsid w:val="004E5B73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135B"/>
    <w:rsid w:val="00503826"/>
    <w:rsid w:val="00506443"/>
    <w:rsid w:val="00511308"/>
    <w:rsid w:val="00513EAC"/>
    <w:rsid w:val="00515A17"/>
    <w:rsid w:val="0051603A"/>
    <w:rsid w:val="00517E3D"/>
    <w:rsid w:val="0052250A"/>
    <w:rsid w:val="00523AF6"/>
    <w:rsid w:val="0052466D"/>
    <w:rsid w:val="00526159"/>
    <w:rsid w:val="005274B0"/>
    <w:rsid w:val="00530847"/>
    <w:rsid w:val="00531FE1"/>
    <w:rsid w:val="00533B84"/>
    <w:rsid w:val="005341ED"/>
    <w:rsid w:val="005343B4"/>
    <w:rsid w:val="00535E17"/>
    <w:rsid w:val="0053614B"/>
    <w:rsid w:val="00541B7C"/>
    <w:rsid w:val="00542E92"/>
    <w:rsid w:val="00543B0B"/>
    <w:rsid w:val="00543FF4"/>
    <w:rsid w:val="00544BA1"/>
    <w:rsid w:val="0054557D"/>
    <w:rsid w:val="005506A1"/>
    <w:rsid w:val="00550E40"/>
    <w:rsid w:val="005510E3"/>
    <w:rsid w:val="005548CA"/>
    <w:rsid w:val="00554D41"/>
    <w:rsid w:val="00555736"/>
    <w:rsid w:val="00556D68"/>
    <w:rsid w:val="0056334E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87A91"/>
    <w:rsid w:val="00590FB6"/>
    <w:rsid w:val="00591B37"/>
    <w:rsid w:val="00593DD1"/>
    <w:rsid w:val="00595FC3"/>
    <w:rsid w:val="005977A5"/>
    <w:rsid w:val="00597EEA"/>
    <w:rsid w:val="005A09FD"/>
    <w:rsid w:val="005A3871"/>
    <w:rsid w:val="005A55B7"/>
    <w:rsid w:val="005B0075"/>
    <w:rsid w:val="005B1425"/>
    <w:rsid w:val="005B1453"/>
    <w:rsid w:val="005B1ABA"/>
    <w:rsid w:val="005B1D68"/>
    <w:rsid w:val="005B2945"/>
    <w:rsid w:val="005B2FF5"/>
    <w:rsid w:val="005B6BC7"/>
    <w:rsid w:val="005C0943"/>
    <w:rsid w:val="005C121F"/>
    <w:rsid w:val="005C19B1"/>
    <w:rsid w:val="005C1ADE"/>
    <w:rsid w:val="005C4B3E"/>
    <w:rsid w:val="005C720D"/>
    <w:rsid w:val="005C7E1E"/>
    <w:rsid w:val="005D3B35"/>
    <w:rsid w:val="005D3D69"/>
    <w:rsid w:val="005D53BA"/>
    <w:rsid w:val="005E6129"/>
    <w:rsid w:val="005E667C"/>
    <w:rsid w:val="005E793A"/>
    <w:rsid w:val="005F1F96"/>
    <w:rsid w:val="005F35F7"/>
    <w:rsid w:val="005F593A"/>
    <w:rsid w:val="005F63B7"/>
    <w:rsid w:val="005F65FE"/>
    <w:rsid w:val="0060403F"/>
    <w:rsid w:val="00605DF7"/>
    <w:rsid w:val="00606477"/>
    <w:rsid w:val="00607F76"/>
    <w:rsid w:val="0061358F"/>
    <w:rsid w:val="00616587"/>
    <w:rsid w:val="00622443"/>
    <w:rsid w:val="00624B56"/>
    <w:rsid w:val="00625A23"/>
    <w:rsid w:val="00631244"/>
    <w:rsid w:val="00633BE9"/>
    <w:rsid w:val="00635697"/>
    <w:rsid w:val="00635E31"/>
    <w:rsid w:val="0063711E"/>
    <w:rsid w:val="0064056B"/>
    <w:rsid w:val="00646129"/>
    <w:rsid w:val="00646DA9"/>
    <w:rsid w:val="006470C8"/>
    <w:rsid w:val="00647169"/>
    <w:rsid w:val="006542CD"/>
    <w:rsid w:val="006618A5"/>
    <w:rsid w:val="006619C1"/>
    <w:rsid w:val="00661EC2"/>
    <w:rsid w:val="0066207C"/>
    <w:rsid w:val="00662147"/>
    <w:rsid w:val="0066246B"/>
    <w:rsid w:val="00672EC1"/>
    <w:rsid w:val="006736A8"/>
    <w:rsid w:val="00673DB5"/>
    <w:rsid w:val="0067554D"/>
    <w:rsid w:val="00681520"/>
    <w:rsid w:val="00681ADF"/>
    <w:rsid w:val="00682A88"/>
    <w:rsid w:val="006843CB"/>
    <w:rsid w:val="00691837"/>
    <w:rsid w:val="006956C7"/>
    <w:rsid w:val="00696227"/>
    <w:rsid w:val="006A0A29"/>
    <w:rsid w:val="006A0DCA"/>
    <w:rsid w:val="006A2F82"/>
    <w:rsid w:val="006A6DB5"/>
    <w:rsid w:val="006B0274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D647D"/>
    <w:rsid w:val="006E0720"/>
    <w:rsid w:val="006E08F7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06DC"/>
    <w:rsid w:val="00710FDA"/>
    <w:rsid w:val="00713333"/>
    <w:rsid w:val="0071600F"/>
    <w:rsid w:val="00716C71"/>
    <w:rsid w:val="00721FDB"/>
    <w:rsid w:val="00722D41"/>
    <w:rsid w:val="00722E2F"/>
    <w:rsid w:val="00725A81"/>
    <w:rsid w:val="0073164E"/>
    <w:rsid w:val="00733F0B"/>
    <w:rsid w:val="007379F3"/>
    <w:rsid w:val="00737A0E"/>
    <w:rsid w:val="0074217D"/>
    <w:rsid w:val="00742581"/>
    <w:rsid w:val="00743712"/>
    <w:rsid w:val="0074484B"/>
    <w:rsid w:val="00745D39"/>
    <w:rsid w:val="00750EC0"/>
    <w:rsid w:val="007523C0"/>
    <w:rsid w:val="00753FF3"/>
    <w:rsid w:val="0075617B"/>
    <w:rsid w:val="00757ADA"/>
    <w:rsid w:val="00757F86"/>
    <w:rsid w:val="0076069C"/>
    <w:rsid w:val="00763EA8"/>
    <w:rsid w:val="00764FBC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870F0"/>
    <w:rsid w:val="007904F9"/>
    <w:rsid w:val="00792012"/>
    <w:rsid w:val="00792346"/>
    <w:rsid w:val="00793651"/>
    <w:rsid w:val="007954AB"/>
    <w:rsid w:val="007964B5"/>
    <w:rsid w:val="007966F9"/>
    <w:rsid w:val="0079759D"/>
    <w:rsid w:val="00797B7F"/>
    <w:rsid w:val="007A10AF"/>
    <w:rsid w:val="007A1B5D"/>
    <w:rsid w:val="007A46DB"/>
    <w:rsid w:val="007A509C"/>
    <w:rsid w:val="007A547C"/>
    <w:rsid w:val="007A674E"/>
    <w:rsid w:val="007A6C2E"/>
    <w:rsid w:val="007A78D8"/>
    <w:rsid w:val="007B10ED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03E3"/>
    <w:rsid w:val="007F44F5"/>
    <w:rsid w:val="007F48CB"/>
    <w:rsid w:val="007F6238"/>
    <w:rsid w:val="007F6472"/>
    <w:rsid w:val="007F728F"/>
    <w:rsid w:val="00800773"/>
    <w:rsid w:val="0080174E"/>
    <w:rsid w:val="008045AE"/>
    <w:rsid w:val="00806033"/>
    <w:rsid w:val="00806141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29E"/>
    <w:rsid w:val="008348E0"/>
    <w:rsid w:val="00837910"/>
    <w:rsid w:val="00840C87"/>
    <w:rsid w:val="008423E1"/>
    <w:rsid w:val="00844702"/>
    <w:rsid w:val="0084496C"/>
    <w:rsid w:val="008517D3"/>
    <w:rsid w:val="008537B6"/>
    <w:rsid w:val="00857EE8"/>
    <w:rsid w:val="00861BD3"/>
    <w:rsid w:val="008626D2"/>
    <w:rsid w:val="00863136"/>
    <w:rsid w:val="0086379F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97418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33A6"/>
    <w:rsid w:val="009077C2"/>
    <w:rsid w:val="00911D11"/>
    <w:rsid w:val="00917535"/>
    <w:rsid w:val="0092154D"/>
    <w:rsid w:val="00922435"/>
    <w:rsid w:val="00926018"/>
    <w:rsid w:val="00927D88"/>
    <w:rsid w:val="0093126C"/>
    <w:rsid w:val="009336F9"/>
    <w:rsid w:val="00933F01"/>
    <w:rsid w:val="00943348"/>
    <w:rsid w:val="00944E10"/>
    <w:rsid w:val="00945947"/>
    <w:rsid w:val="0095073E"/>
    <w:rsid w:val="00950B7E"/>
    <w:rsid w:val="009519CD"/>
    <w:rsid w:val="00952BD8"/>
    <w:rsid w:val="00952EE4"/>
    <w:rsid w:val="009533C7"/>
    <w:rsid w:val="00953EC5"/>
    <w:rsid w:val="009563AF"/>
    <w:rsid w:val="00956BD1"/>
    <w:rsid w:val="00957677"/>
    <w:rsid w:val="00960E22"/>
    <w:rsid w:val="0096157D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58E9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100"/>
    <w:rsid w:val="009C7819"/>
    <w:rsid w:val="009C7AEE"/>
    <w:rsid w:val="009D05DF"/>
    <w:rsid w:val="009D2DF6"/>
    <w:rsid w:val="009D4A5D"/>
    <w:rsid w:val="009D77DF"/>
    <w:rsid w:val="009E45CB"/>
    <w:rsid w:val="009E5D1D"/>
    <w:rsid w:val="009E6638"/>
    <w:rsid w:val="009E6B2A"/>
    <w:rsid w:val="009F042A"/>
    <w:rsid w:val="009F3B9F"/>
    <w:rsid w:val="009F60A4"/>
    <w:rsid w:val="00A009D4"/>
    <w:rsid w:val="00A00D85"/>
    <w:rsid w:val="00A03262"/>
    <w:rsid w:val="00A05D20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21"/>
    <w:rsid w:val="00A370C2"/>
    <w:rsid w:val="00A37F11"/>
    <w:rsid w:val="00A40A35"/>
    <w:rsid w:val="00A41990"/>
    <w:rsid w:val="00A42378"/>
    <w:rsid w:val="00A43152"/>
    <w:rsid w:val="00A45B0A"/>
    <w:rsid w:val="00A4775C"/>
    <w:rsid w:val="00A52888"/>
    <w:rsid w:val="00A53B30"/>
    <w:rsid w:val="00A53C8E"/>
    <w:rsid w:val="00A54878"/>
    <w:rsid w:val="00A6685B"/>
    <w:rsid w:val="00A6726A"/>
    <w:rsid w:val="00A718D1"/>
    <w:rsid w:val="00A72685"/>
    <w:rsid w:val="00A72F86"/>
    <w:rsid w:val="00A73494"/>
    <w:rsid w:val="00A8451E"/>
    <w:rsid w:val="00A85347"/>
    <w:rsid w:val="00A86724"/>
    <w:rsid w:val="00A94546"/>
    <w:rsid w:val="00A94605"/>
    <w:rsid w:val="00A959B2"/>
    <w:rsid w:val="00A95E21"/>
    <w:rsid w:val="00A96556"/>
    <w:rsid w:val="00A96874"/>
    <w:rsid w:val="00AA4512"/>
    <w:rsid w:val="00AA5D04"/>
    <w:rsid w:val="00AA75C9"/>
    <w:rsid w:val="00AB0A19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E7DB4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0CE0"/>
    <w:rsid w:val="00B129BD"/>
    <w:rsid w:val="00B1385B"/>
    <w:rsid w:val="00B13E69"/>
    <w:rsid w:val="00B20212"/>
    <w:rsid w:val="00B20B2B"/>
    <w:rsid w:val="00B21455"/>
    <w:rsid w:val="00B21F1E"/>
    <w:rsid w:val="00B2439E"/>
    <w:rsid w:val="00B2475B"/>
    <w:rsid w:val="00B26143"/>
    <w:rsid w:val="00B30D2B"/>
    <w:rsid w:val="00B30F1F"/>
    <w:rsid w:val="00B33FA6"/>
    <w:rsid w:val="00B34E00"/>
    <w:rsid w:val="00B350C4"/>
    <w:rsid w:val="00B353A4"/>
    <w:rsid w:val="00B3752A"/>
    <w:rsid w:val="00B41795"/>
    <w:rsid w:val="00B426F7"/>
    <w:rsid w:val="00B43835"/>
    <w:rsid w:val="00B43FCC"/>
    <w:rsid w:val="00B45F4F"/>
    <w:rsid w:val="00B460B3"/>
    <w:rsid w:val="00B47820"/>
    <w:rsid w:val="00B50269"/>
    <w:rsid w:val="00B51502"/>
    <w:rsid w:val="00B51B0F"/>
    <w:rsid w:val="00B521CA"/>
    <w:rsid w:val="00B52514"/>
    <w:rsid w:val="00B53B98"/>
    <w:rsid w:val="00B55D3B"/>
    <w:rsid w:val="00B57130"/>
    <w:rsid w:val="00B63A8C"/>
    <w:rsid w:val="00B6488A"/>
    <w:rsid w:val="00B65B2B"/>
    <w:rsid w:val="00B66776"/>
    <w:rsid w:val="00B766A1"/>
    <w:rsid w:val="00B77483"/>
    <w:rsid w:val="00B77AB5"/>
    <w:rsid w:val="00B82712"/>
    <w:rsid w:val="00B85DD0"/>
    <w:rsid w:val="00B90C18"/>
    <w:rsid w:val="00B91E0F"/>
    <w:rsid w:val="00B931DE"/>
    <w:rsid w:val="00B93BAD"/>
    <w:rsid w:val="00B94B39"/>
    <w:rsid w:val="00B94EBE"/>
    <w:rsid w:val="00B95BCD"/>
    <w:rsid w:val="00B95E0F"/>
    <w:rsid w:val="00B974F6"/>
    <w:rsid w:val="00B97C64"/>
    <w:rsid w:val="00BA3CE6"/>
    <w:rsid w:val="00BA4912"/>
    <w:rsid w:val="00BA4AC0"/>
    <w:rsid w:val="00BA7E3E"/>
    <w:rsid w:val="00BB103E"/>
    <w:rsid w:val="00BB2394"/>
    <w:rsid w:val="00BB3213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214"/>
    <w:rsid w:val="00BF0D91"/>
    <w:rsid w:val="00BF0DFE"/>
    <w:rsid w:val="00BF1A64"/>
    <w:rsid w:val="00BF501A"/>
    <w:rsid w:val="00BF5A5A"/>
    <w:rsid w:val="00BF663F"/>
    <w:rsid w:val="00C00F52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2176"/>
    <w:rsid w:val="00C25D28"/>
    <w:rsid w:val="00C26C92"/>
    <w:rsid w:val="00C26E01"/>
    <w:rsid w:val="00C2799C"/>
    <w:rsid w:val="00C31B6C"/>
    <w:rsid w:val="00C34FCC"/>
    <w:rsid w:val="00C350BB"/>
    <w:rsid w:val="00C43007"/>
    <w:rsid w:val="00C432A5"/>
    <w:rsid w:val="00C437BB"/>
    <w:rsid w:val="00C45A0A"/>
    <w:rsid w:val="00C60883"/>
    <w:rsid w:val="00C62544"/>
    <w:rsid w:val="00C64D77"/>
    <w:rsid w:val="00C65212"/>
    <w:rsid w:val="00C65547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1A9B"/>
    <w:rsid w:val="00CA338A"/>
    <w:rsid w:val="00CA493F"/>
    <w:rsid w:val="00CA4ABC"/>
    <w:rsid w:val="00CA51FB"/>
    <w:rsid w:val="00CA53C2"/>
    <w:rsid w:val="00CA66F4"/>
    <w:rsid w:val="00CB014B"/>
    <w:rsid w:val="00CB021E"/>
    <w:rsid w:val="00CB0299"/>
    <w:rsid w:val="00CB113A"/>
    <w:rsid w:val="00CB46E6"/>
    <w:rsid w:val="00CB7F85"/>
    <w:rsid w:val="00CC0C00"/>
    <w:rsid w:val="00CC0C0B"/>
    <w:rsid w:val="00CC12AC"/>
    <w:rsid w:val="00CC3189"/>
    <w:rsid w:val="00CC38E3"/>
    <w:rsid w:val="00CD0989"/>
    <w:rsid w:val="00CD121F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CDF"/>
    <w:rsid w:val="00CF7E47"/>
    <w:rsid w:val="00D069DD"/>
    <w:rsid w:val="00D07A05"/>
    <w:rsid w:val="00D11C32"/>
    <w:rsid w:val="00D11CF4"/>
    <w:rsid w:val="00D208B4"/>
    <w:rsid w:val="00D238B5"/>
    <w:rsid w:val="00D26718"/>
    <w:rsid w:val="00D27217"/>
    <w:rsid w:val="00D2740E"/>
    <w:rsid w:val="00D30C3E"/>
    <w:rsid w:val="00D30F82"/>
    <w:rsid w:val="00D37896"/>
    <w:rsid w:val="00D40BC6"/>
    <w:rsid w:val="00D41A8C"/>
    <w:rsid w:val="00D4358B"/>
    <w:rsid w:val="00D43ABA"/>
    <w:rsid w:val="00D43E42"/>
    <w:rsid w:val="00D44C46"/>
    <w:rsid w:val="00D45672"/>
    <w:rsid w:val="00D505B4"/>
    <w:rsid w:val="00D506D3"/>
    <w:rsid w:val="00D54890"/>
    <w:rsid w:val="00D562EC"/>
    <w:rsid w:val="00D62DF0"/>
    <w:rsid w:val="00D6527D"/>
    <w:rsid w:val="00D71C8D"/>
    <w:rsid w:val="00D72B09"/>
    <w:rsid w:val="00D72C39"/>
    <w:rsid w:val="00D732BD"/>
    <w:rsid w:val="00D74C0E"/>
    <w:rsid w:val="00D75987"/>
    <w:rsid w:val="00D75DD9"/>
    <w:rsid w:val="00D76048"/>
    <w:rsid w:val="00D835E6"/>
    <w:rsid w:val="00D843B9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42"/>
    <w:rsid w:val="00DE6ACC"/>
    <w:rsid w:val="00DE7CE2"/>
    <w:rsid w:val="00DF1E1E"/>
    <w:rsid w:val="00DF2CE3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0023"/>
    <w:rsid w:val="00E21A95"/>
    <w:rsid w:val="00E21CD4"/>
    <w:rsid w:val="00E21E83"/>
    <w:rsid w:val="00E30965"/>
    <w:rsid w:val="00E3676F"/>
    <w:rsid w:val="00E3730A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8594A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078A"/>
    <w:rsid w:val="00EB1D62"/>
    <w:rsid w:val="00EB3462"/>
    <w:rsid w:val="00EB66EF"/>
    <w:rsid w:val="00EC22C4"/>
    <w:rsid w:val="00EC4902"/>
    <w:rsid w:val="00ED2A3B"/>
    <w:rsid w:val="00ED70EC"/>
    <w:rsid w:val="00EE151E"/>
    <w:rsid w:val="00EE6910"/>
    <w:rsid w:val="00EF1BCD"/>
    <w:rsid w:val="00EF345D"/>
    <w:rsid w:val="00EF34F2"/>
    <w:rsid w:val="00EF63C9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60B"/>
    <w:rsid w:val="00F53A26"/>
    <w:rsid w:val="00F5799E"/>
    <w:rsid w:val="00F6061D"/>
    <w:rsid w:val="00F61ECE"/>
    <w:rsid w:val="00F6226C"/>
    <w:rsid w:val="00F62459"/>
    <w:rsid w:val="00F63DBD"/>
    <w:rsid w:val="00F721A4"/>
    <w:rsid w:val="00F74692"/>
    <w:rsid w:val="00F77868"/>
    <w:rsid w:val="00F82FC8"/>
    <w:rsid w:val="00F84975"/>
    <w:rsid w:val="00F909EA"/>
    <w:rsid w:val="00F91B5B"/>
    <w:rsid w:val="00F9366A"/>
    <w:rsid w:val="00F97E9E"/>
    <w:rsid w:val="00FA3577"/>
    <w:rsid w:val="00FA3E80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D5D7E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5A07E4"/>
  <w15:docId w15:val="{98EB25A6-6FD8-4761-9AC3-1F79BE98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E4"/>
    <w:pPr>
      <w:spacing w:before="60" w:after="6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453E4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453E4"/>
    <w:pPr>
      <w:keepNext/>
      <w:keepLines/>
      <w:pBdr>
        <w:top w:val="single" w:sz="4" w:space="2" w:color="000000" w:themeColor="text1"/>
        <w:left w:val="single" w:sz="4" w:space="2" w:color="000000" w:themeColor="text1"/>
        <w:bottom w:val="single" w:sz="4" w:space="2" w:color="000000" w:themeColor="text1"/>
        <w:right w:val="single" w:sz="4" w:space="2" w:color="000000" w:themeColor="text1"/>
      </w:pBdr>
      <w:shd w:val="clear" w:color="auto" w:fill="000000" w:themeFill="text1"/>
      <w:spacing w:before="120" w:after="120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53E4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link w:val="BalloonTextChar"/>
    <w:rsid w:val="000E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28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453E4"/>
    <w:rPr>
      <w:rFonts w:ascii="Arial" w:hAnsi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4453E4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453E4"/>
    <w:rPr>
      <w:rFonts w:ascii="Arial" w:eastAsiaTheme="majorEastAsia" w:hAnsi="Arial" w:cstheme="majorBidi"/>
      <w:b/>
      <w:bCs/>
      <w:color w:val="FFFFFF" w:themeColor="background1"/>
      <w:szCs w:val="26"/>
      <w:shd w:val="clear" w:color="auto" w:fill="000000" w:themeFill="text1"/>
    </w:rPr>
  </w:style>
  <w:style w:type="table" w:styleId="TableGrid">
    <w:name w:val="Table Grid"/>
    <w:basedOn w:val="TableNormal"/>
    <w:rsid w:val="0044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ackground1">
    <w:name w:val="Style Background 1"/>
    <w:basedOn w:val="DefaultParagraphFont"/>
    <w:rsid w:val="004453E4"/>
    <w:rPr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D8D3BBC3B0817342B99C0E6943540EEE" ma:contentTypeVersion="6" ma:contentTypeDescription="Create a new document." ma:contentTypeScope="" ma:versionID="5be666363bfca41a3e8d81028abb2932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ab9acaddcc5ef9c7768037f7caef36b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>112</QmsApproverPositionsRef>
    <QmsReviewFrequenciesRef xmlns="e7c7f6fc-0c1f-4db4-bdfb-1d5a5c7fbe5d">2</QmsReviewFrequenciesRef>
    <QmsLibrariesRef xmlns="e7c7f6fc-0c1f-4db4-bdfb-1d5a5c7fbe5d">40</QmsLibrariesRef>
    <QmsRescinded xmlns="http://schemas.microsoft.com/sharepoint/v3">false</QmsRescinded>
    <QmsReviewDate xmlns="http://schemas.microsoft.com/sharepoint/v3/fields">2021-07-24T16:00:00+00:00</QmsReviewDate>
    <QmsLastApprovalStatus xmlns="http://schemas.microsoft.com/sharepoint/v3/fields" xsi:nil="true"/>
    <QmsLastReviewBy xmlns="http://schemas.microsoft.com/sharepoint/v3" xsi:nil="true"/>
    <QmsSectionsRef xmlns="e7c7f6fc-0c1f-4db4-bdfb-1d5a5c7fbe5d">202</QmsSectionsRef>
    <QmsReviewerPositionsRef xmlns="e7c7f6fc-0c1f-4db4-bdfb-1d5a5c7fbe5d">113</QmsReviewerPositionsRef>
    <QmsLastApproval xmlns="http://schemas.microsoft.com/sharepoint/v3/fields" xsi:nil="true"/>
    <QmsLastReviewComment xmlns="http://schemas.microsoft.com/sharepoint/v3/fields" xsi:nil="true"/>
    <QmsBusinessAreasRef xmlns="e7c7f6fc-0c1f-4db4-bdfb-1d5a5c7fbe5d">10</QmsBusinessAreasRef>
    <QmsRiskRatingsRef xmlns="e7c7f6fc-0c1f-4db4-bdfb-1d5a5c7fbe5d" xsi:nil="true"/>
    <QmsDocumentPurpose xmlns="http://schemas.microsoft.com/sharepoint/v3/fields" xsi:nil="true"/>
    <QmsSubSectionsRef xmlns="e7c7f6fc-0c1f-4db4-bdfb-1d5a5c7fbe5d">696</QmsSubSectionsRef>
    <QmsVariation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23AC-F051-444F-9D88-730B68F52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9B1A3-72BC-45A4-910E-08A9FC2E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06551-6B28-40B9-97DC-CE27A027D038}">
  <ds:schemaRefs>
    <ds:schemaRef ds:uri="http://schemas.microsoft.com/sharepoint/v3"/>
    <ds:schemaRef ds:uri="http://purl.org/dc/terms/"/>
    <ds:schemaRef ds:uri="e7c7f6fc-0c1f-4db4-bdfb-1d5a5c7fbe5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557FC0-AED9-4C88-9B85-DDF1BDFF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550DCA22</Template>
  <TotalTime>0</TotalTime>
  <Pages>2</Pages>
  <Words>578</Words>
  <Characters>3103</Characters>
  <Application>Microsoft Office Word</Application>
  <DocSecurity>0</DocSecurity>
  <Lines>193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Fireworks Operator licence application form</vt:lpstr>
    </vt:vector>
  </TitlesOfParts>
  <Company>Department of Mines and Petroleum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Fireworks Operator licence application form</dc:title>
  <dc:subject>New application form on QMS</dc:subject>
  <dc:creator>Anne.HAWKINS</dc:creator>
  <cp:keywords>DocSrc=Internal&lt;!&gt;VersionNo=1&lt;!&gt;VersionBy=Anne.HAWKINS&lt;!&gt;VersionDate=10 Jun 2014 16:29:06&lt;!&gt;Branch=Human Resources&lt;!&gt;Division=Resources Safety&lt;!&gt;Section=Employee Benefits and Reporting&lt;!&gt;LockedBy=&lt;!&gt;LockedOn=&lt;!&gt;LockedBehalfof=</cp:keywords>
  <dc:description>FileNo=tba&lt;!&gt;Site=Cannington&lt;!&gt;MDNo=&lt;!&gt;DocType=Other&lt;!&gt;DocSec=LICENCE APPLICATION FORMS FOR EDITING&lt;!&gt;Owner=anne.hawkins&lt;!&gt;Filename=001124.anne.hawkins.docx&lt;!&gt;Project=&lt;!&gt;Group=Corporate Support&lt;!&gt;SecType=Departmental Use Only</dc:description>
  <cp:lastModifiedBy>MOORE, Bec</cp:lastModifiedBy>
  <cp:revision>2</cp:revision>
  <cp:lastPrinted>2017-06-26T00:45:00Z</cp:lastPrinted>
  <dcterms:created xsi:type="dcterms:W3CDTF">2019-08-13T06:13:00Z</dcterms:created>
  <dcterms:modified xsi:type="dcterms:W3CDTF">2019-08-13T06:13:00Z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Departmental Use Only</vt:lpwstr>
  </property>
  <property fmtid="{D5CDD505-2E9C-101B-9397-08002B2CF9AE}" pid="4" name="ContentTypeId">
    <vt:lpwstr>0x01010034869801477A44BA963EBC7CD35300A10300D8D3BBC3B0817342B99C0E6943540EEE</vt:lpwstr>
  </property>
</Properties>
</file>