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60" w:rsidRPr="002E7960" w:rsidRDefault="000857E3" w:rsidP="002E7960">
      <w:pPr>
        <w:pStyle w:val="Heading1"/>
        <w:rPr>
          <w:b w:val="0"/>
          <w:sz w:val="22"/>
        </w:rPr>
      </w:pPr>
      <w:bookmarkStart w:id="0" w:name="_GoBack"/>
      <w:bookmarkEnd w:id="0"/>
      <w:r>
        <w:rPr>
          <w:b w:val="0"/>
          <w:sz w:val="28"/>
        </w:rPr>
        <w:t>D</w:t>
      </w:r>
      <w:r w:rsidR="002E7960">
        <w:rPr>
          <w:b w:val="0"/>
          <w:sz w:val="28"/>
        </w:rPr>
        <w:t>angerous goods transport document</w:t>
      </w:r>
    </w:p>
    <w:p w:rsidR="002E7960" w:rsidRPr="002E7960" w:rsidRDefault="002E7960" w:rsidP="002E7960">
      <w:pPr>
        <w:tabs>
          <w:tab w:val="left" w:pos="5103"/>
          <w:tab w:val="left" w:pos="6805"/>
          <w:tab w:val="left" w:pos="11624"/>
        </w:tabs>
        <w:ind w:right="-100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3"/>
        <w:gridCol w:w="3969"/>
      </w:tblGrid>
      <w:tr w:rsidR="00C35F86" w:rsidTr="00C35F86">
        <w:tc>
          <w:tcPr>
            <w:tcW w:w="1242" w:type="dxa"/>
            <w:vAlign w:val="bottom"/>
          </w:tcPr>
          <w:p w:rsidR="00C35F86" w:rsidRDefault="00C35F86" w:rsidP="00C35F86">
            <w:pPr>
              <w:tabs>
                <w:tab w:val="left" w:pos="5103"/>
                <w:tab w:val="left" w:pos="8647"/>
                <w:tab w:val="left" w:pos="13892"/>
              </w:tabs>
              <w:spacing w:after="0"/>
              <w:ind w:right="-998"/>
              <w:jc w:val="left"/>
              <w:rPr>
                <w:b/>
              </w:rPr>
            </w:pPr>
            <w:r w:rsidRPr="002E7960">
              <w:rPr>
                <w:b/>
              </w:rPr>
              <w:t>Consignor: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5F86" w:rsidRDefault="00C35F86" w:rsidP="002E7960">
            <w:pPr>
              <w:tabs>
                <w:tab w:val="left" w:pos="5103"/>
                <w:tab w:val="left" w:pos="8647"/>
                <w:tab w:val="left" w:pos="13892"/>
              </w:tabs>
              <w:ind w:right="-1000"/>
              <w:rPr>
                <w:b/>
              </w:rPr>
            </w:pPr>
          </w:p>
        </w:tc>
      </w:tr>
      <w:tr w:rsidR="00C35F86" w:rsidTr="00C35F86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C35F86" w:rsidRDefault="00C35F86" w:rsidP="002E7960">
            <w:pPr>
              <w:tabs>
                <w:tab w:val="left" w:pos="5103"/>
                <w:tab w:val="left" w:pos="8647"/>
                <w:tab w:val="left" w:pos="13892"/>
              </w:tabs>
              <w:ind w:right="-1000"/>
              <w:rPr>
                <w:b/>
              </w:rPr>
            </w:pPr>
          </w:p>
        </w:tc>
      </w:tr>
      <w:tr w:rsidR="00C35F86" w:rsidTr="00C35F86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F86" w:rsidRDefault="00C35F86" w:rsidP="002E7960">
            <w:pPr>
              <w:tabs>
                <w:tab w:val="left" w:pos="5103"/>
                <w:tab w:val="left" w:pos="8647"/>
                <w:tab w:val="left" w:pos="13892"/>
              </w:tabs>
              <w:ind w:right="-1000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9523" w:tblpY="-1305"/>
        <w:tblW w:w="0" w:type="auto"/>
        <w:tblLook w:val="04A0" w:firstRow="1" w:lastRow="0" w:firstColumn="1" w:lastColumn="0" w:noHBand="0" w:noVBand="1"/>
      </w:tblPr>
      <w:tblGrid>
        <w:gridCol w:w="1305"/>
        <w:gridCol w:w="3969"/>
      </w:tblGrid>
      <w:tr w:rsidR="00C35F86" w:rsidTr="00C35F86">
        <w:tc>
          <w:tcPr>
            <w:tcW w:w="1242" w:type="dxa"/>
            <w:vAlign w:val="bottom"/>
          </w:tcPr>
          <w:p w:rsidR="00C35F86" w:rsidRDefault="00C35F86" w:rsidP="00C35F86">
            <w:pPr>
              <w:tabs>
                <w:tab w:val="left" w:pos="5103"/>
                <w:tab w:val="left" w:pos="8647"/>
                <w:tab w:val="left" w:pos="13892"/>
              </w:tabs>
              <w:spacing w:after="0"/>
              <w:ind w:right="-998"/>
              <w:jc w:val="left"/>
              <w:rPr>
                <w:b/>
              </w:rPr>
            </w:pPr>
            <w:r w:rsidRPr="002E7960">
              <w:rPr>
                <w:b/>
              </w:rPr>
              <w:t>Consign</w:t>
            </w:r>
            <w:r>
              <w:rPr>
                <w:b/>
              </w:rPr>
              <w:t>ee</w:t>
            </w:r>
            <w:r w:rsidRPr="002E7960">
              <w:rPr>
                <w:b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5F86" w:rsidRDefault="00C35F86" w:rsidP="00C35F86">
            <w:pPr>
              <w:tabs>
                <w:tab w:val="left" w:pos="5103"/>
                <w:tab w:val="left" w:pos="8647"/>
                <w:tab w:val="left" w:pos="13892"/>
              </w:tabs>
              <w:ind w:right="-1000"/>
              <w:rPr>
                <w:b/>
              </w:rPr>
            </w:pPr>
          </w:p>
        </w:tc>
      </w:tr>
      <w:tr w:rsidR="00C35F86" w:rsidTr="00C35F86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C35F86" w:rsidRDefault="00C35F86" w:rsidP="00C35F86">
            <w:pPr>
              <w:tabs>
                <w:tab w:val="left" w:pos="5103"/>
                <w:tab w:val="left" w:pos="8647"/>
                <w:tab w:val="left" w:pos="13892"/>
              </w:tabs>
              <w:ind w:right="-1000"/>
              <w:rPr>
                <w:b/>
              </w:rPr>
            </w:pPr>
          </w:p>
        </w:tc>
      </w:tr>
      <w:tr w:rsidR="00C35F86" w:rsidTr="00C35F86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F86" w:rsidRDefault="00C35F86" w:rsidP="00C35F86">
            <w:pPr>
              <w:tabs>
                <w:tab w:val="left" w:pos="5103"/>
                <w:tab w:val="left" w:pos="8647"/>
                <w:tab w:val="left" w:pos="13892"/>
              </w:tabs>
              <w:ind w:right="-1000"/>
              <w:rPr>
                <w:b/>
              </w:rPr>
            </w:pPr>
          </w:p>
        </w:tc>
      </w:tr>
    </w:tbl>
    <w:p w:rsidR="002E7960" w:rsidRPr="002E7960" w:rsidRDefault="002E7960" w:rsidP="002E7960">
      <w:pPr>
        <w:tabs>
          <w:tab w:val="left" w:pos="5103"/>
          <w:tab w:val="left" w:pos="8647"/>
          <w:tab w:val="left" w:pos="13892"/>
        </w:tabs>
        <w:spacing w:after="240"/>
        <w:ind w:right="-1000"/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3478"/>
        <w:gridCol w:w="1049"/>
        <w:gridCol w:w="1313"/>
        <w:gridCol w:w="1220"/>
        <w:gridCol w:w="1530"/>
        <w:gridCol w:w="2196"/>
        <w:gridCol w:w="1513"/>
        <w:gridCol w:w="2835"/>
      </w:tblGrid>
      <w:tr w:rsidR="002E7960" w:rsidRPr="002E7960" w:rsidTr="002E7960">
        <w:trPr>
          <w:cantSplit/>
        </w:trPr>
        <w:tc>
          <w:tcPr>
            <w:tcW w:w="3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Proper shipping name of dangerous goods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Class</w:t>
            </w:r>
            <w:r w:rsidR="00AD7F21">
              <w:rPr>
                <w:b/>
              </w:rPr>
              <w:t xml:space="preserve"> </w:t>
            </w:r>
            <w:r w:rsidRPr="002E7960">
              <w:rPr>
                <w:b/>
              </w:rPr>
              <w:t>/</w:t>
            </w:r>
            <w:r w:rsidR="00AD7F21">
              <w:rPr>
                <w:b/>
              </w:rPr>
              <w:t xml:space="preserve"> </w:t>
            </w:r>
            <w:r w:rsidRPr="002E7960">
              <w:rPr>
                <w:b/>
              </w:rPr>
              <w:t>Division</w:t>
            </w:r>
          </w:p>
        </w:tc>
        <w:tc>
          <w:tcPr>
            <w:tcW w:w="13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Sub-</w:t>
            </w:r>
            <w:r w:rsidR="005F7C2D">
              <w:rPr>
                <w:b/>
              </w:rPr>
              <w:t>r</w:t>
            </w:r>
            <w:r w:rsidRPr="002E7960">
              <w:rPr>
                <w:b/>
              </w:rPr>
              <w:t>isk</w:t>
            </w:r>
          </w:p>
        </w:tc>
        <w:tc>
          <w:tcPr>
            <w:tcW w:w="12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UN</w:t>
            </w:r>
            <w:r w:rsidR="00AD7F21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2E7960">
              <w:rPr>
                <w:b/>
              </w:rPr>
              <w:t>umber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Packing</w:t>
            </w:r>
            <w:r w:rsidR="00AD7F21">
              <w:rPr>
                <w:b/>
              </w:rPr>
              <w:t xml:space="preserve"> </w:t>
            </w:r>
            <w:r w:rsidRPr="002E7960">
              <w:rPr>
                <w:b/>
              </w:rPr>
              <w:t>Group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Type of</w:t>
            </w:r>
            <w:r w:rsidR="00AD7F2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AD7F21">
              <w:rPr>
                <w:b/>
              </w:rPr>
              <w:t xml:space="preserve">ackage or </w:t>
            </w:r>
            <w:r>
              <w:rPr>
                <w:b/>
              </w:rPr>
              <w:t>r</w:t>
            </w:r>
            <w:r w:rsidRPr="002E7960">
              <w:rPr>
                <w:b/>
              </w:rPr>
              <w:t>eceptacle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 xml:space="preserve">Number of </w:t>
            </w:r>
            <w:r w:rsidR="006B3F02">
              <w:rPr>
                <w:b/>
              </w:rPr>
              <w:t>p</w:t>
            </w:r>
            <w:r>
              <w:rPr>
                <w:b/>
              </w:rPr>
              <w:t>ackages or</w:t>
            </w:r>
            <w:r w:rsidR="00AD7F21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2E7960">
              <w:rPr>
                <w:b/>
              </w:rPr>
              <w:t>eceptacles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E7960" w:rsidRPr="002E7960" w:rsidRDefault="002E7960" w:rsidP="00AD7F21">
            <w:pPr>
              <w:spacing w:before="60" w:after="60"/>
              <w:jc w:val="left"/>
              <w:rPr>
                <w:b/>
              </w:rPr>
            </w:pPr>
            <w:r w:rsidRPr="002E7960">
              <w:rPr>
                <w:b/>
              </w:rPr>
              <w:t>Quantity</w:t>
            </w:r>
            <w:r>
              <w:rPr>
                <w:b/>
              </w:rPr>
              <w:t xml:space="preserve"> </w:t>
            </w:r>
            <w:r w:rsidRPr="002E7960">
              <w:rPr>
                <w:b/>
              </w:rPr>
              <w:t>(kg or litres)</w:t>
            </w: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Default="002E7960" w:rsidP="002E7960">
            <w:pPr>
              <w:spacing w:after="0"/>
            </w:pPr>
          </w:p>
          <w:p w:rsid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Default="002E7960" w:rsidP="002E7960">
            <w:pPr>
              <w:spacing w:after="0"/>
            </w:pPr>
          </w:p>
          <w:p w:rsidR="002E7960" w:rsidRDefault="002E7960" w:rsidP="002E7960">
            <w:pPr>
              <w:spacing w:after="0"/>
            </w:pPr>
          </w:p>
          <w:p w:rsid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Default="002E7960" w:rsidP="002E7960">
            <w:pPr>
              <w:spacing w:after="0"/>
            </w:pPr>
          </w:p>
          <w:p w:rsid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</w:trPr>
        <w:tc>
          <w:tcPr>
            <w:tcW w:w="3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  <w:p w:rsidR="002E7960" w:rsidRPr="002E7960" w:rsidRDefault="002E7960" w:rsidP="002E7960">
            <w:pPr>
              <w:spacing w:after="0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7960" w:rsidRPr="002E7960" w:rsidRDefault="002E7960" w:rsidP="002E7960">
            <w:pPr>
              <w:spacing w:after="0"/>
            </w:pPr>
          </w:p>
        </w:tc>
      </w:tr>
      <w:tr w:rsidR="002E7960" w:rsidRPr="002E7960" w:rsidTr="002E7960">
        <w:trPr>
          <w:cantSplit/>
          <w:trHeight w:val="65"/>
        </w:trPr>
        <w:tc>
          <w:tcPr>
            <w:tcW w:w="3478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1049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1313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1220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1530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2196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1513" w:type="dxa"/>
          </w:tcPr>
          <w:p w:rsidR="002E7960" w:rsidRPr="002E7960" w:rsidRDefault="002E7960" w:rsidP="000C2F0F">
            <w:pPr>
              <w:ind w:right="-1000"/>
            </w:pPr>
          </w:p>
        </w:tc>
        <w:tc>
          <w:tcPr>
            <w:tcW w:w="2835" w:type="dxa"/>
          </w:tcPr>
          <w:p w:rsidR="002E7960" w:rsidRPr="002E7960" w:rsidRDefault="002E7960" w:rsidP="000C2F0F">
            <w:pPr>
              <w:ind w:right="-1000"/>
            </w:pPr>
          </w:p>
        </w:tc>
      </w:tr>
    </w:tbl>
    <w:p w:rsidR="002E7960" w:rsidRPr="002E7960" w:rsidRDefault="002E7960" w:rsidP="002E7960">
      <w:pPr>
        <w:tabs>
          <w:tab w:val="left" w:pos="4536"/>
          <w:tab w:val="left" w:pos="5103"/>
          <w:tab w:val="left" w:pos="10207"/>
          <w:tab w:val="left" w:pos="10773"/>
          <w:tab w:val="left" w:pos="13608"/>
        </w:tabs>
        <w:ind w:right="-1000"/>
        <w:rPr>
          <w:u w:val="single"/>
        </w:rPr>
      </w:pPr>
      <w:r w:rsidRPr="002E7960">
        <w:t>Prepared by:</w:t>
      </w:r>
      <w:r w:rsidRPr="002E7960">
        <w:rPr>
          <w:u w:val="single"/>
        </w:rPr>
        <w:tab/>
      </w:r>
      <w:r w:rsidRPr="002E7960">
        <w:tab/>
        <w:t>Received by:</w:t>
      </w:r>
      <w:r w:rsidRPr="002E7960">
        <w:rPr>
          <w:u w:val="single"/>
        </w:rPr>
        <w:tab/>
      </w:r>
      <w:r w:rsidRPr="002E7960">
        <w:tab/>
        <w:t>Date:</w:t>
      </w:r>
      <w:r w:rsidRPr="002E7960">
        <w:rPr>
          <w:u w:val="single"/>
        </w:rPr>
        <w:tab/>
      </w:r>
    </w:p>
    <w:p w:rsidR="002E7960" w:rsidRPr="002E7960" w:rsidRDefault="002E7960" w:rsidP="002E7960">
      <w:pPr>
        <w:tabs>
          <w:tab w:val="left" w:pos="900"/>
        </w:tabs>
        <w:jc w:val="left"/>
      </w:pPr>
    </w:p>
    <w:p w:rsidR="00FF2BCD" w:rsidRPr="000857E3" w:rsidRDefault="000857E3">
      <w:pPr>
        <w:rPr>
          <w:i/>
          <w:sz w:val="18"/>
          <w:szCs w:val="18"/>
        </w:rPr>
      </w:pPr>
      <w:r w:rsidRPr="000857E3">
        <w:rPr>
          <w:i/>
          <w:sz w:val="18"/>
          <w:szCs w:val="18"/>
        </w:rPr>
        <w:t>Note: Special conditions under which some substances (e.g. Class</w:t>
      </w:r>
      <w:r w:rsidR="005D174C">
        <w:rPr>
          <w:i/>
          <w:sz w:val="18"/>
          <w:szCs w:val="18"/>
        </w:rPr>
        <w:t>/Division</w:t>
      </w:r>
      <w:r w:rsidRPr="000857E3">
        <w:rPr>
          <w:i/>
          <w:sz w:val="18"/>
          <w:szCs w:val="18"/>
        </w:rPr>
        <w:t xml:space="preserve"> 4 or 5.2) are being transported may be included in, or attached to, </w:t>
      </w:r>
      <w:r w:rsidR="00C8392F">
        <w:rPr>
          <w:i/>
          <w:sz w:val="18"/>
          <w:szCs w:val="18"/>
        </w:rPr>
        <w:t>this</w:t>
      </w:r>
      <w:r w:rsidRPr="000857E3">
        <w:rPr>
          <w:i/>
          <w:sz w:val="18"/>
          <w:szCs w:val="18"/>
        </w:rPr>
        <w:t xml:space="preserve"> dangerous goods transport document.</w:t>
      </w:r>
    </w:p>
    <w:sectPr w:rsidR="00FF2BCD" w:rsidRPr="000857E3" w:rsidSect="002E7960">
      <w:pgSz w:w="16838" w:h="11906" w:orient="landscape" w:code="9"/>
      <w:pgMar w:top="900" w:right="1000" w:bottom="900" w:left="1000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38" w:rsidRDefault="00EA6438">
      <w:r>
        <w:separator/>
      </w:r>
    </w:p>
  </w:endnote>
  <w:endnote w:type="continuationSeparator" w:id="0">
    <w:p w:rsidR="00EA6438" w:rsidRDefault="00EA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38" w:rsidRDefault="00EA6438">
      <w:r>
        <w:separator/>
      </w:r>
    </w:p>
  </w:footnote>
  <w:footnote w:type="continuationSeparator" w:id="0">
    <w:p w:rsidR="00EA6438" w:rsidRDefault="00EA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60"/>
    <w:rsid w:val="0000071C"/>
    <w:rsid w:val="0000126D"/>
    <w:rsid w:val="000019C7"/>
    <w:rsid w:val="00002311"/>
    <w:rsid w:val="0000315D"/>
    <w:rsid w:val="000035CA"/>
    <w:rsid w:val="000045E5"/>
    <w:rsid w:val="00004C07"/>
    <w:rsid w:val="0000503D"/>
    <w:rsid w:val="000052D5"/>
    <w:rsid w:val="00006343"/>
    <w:rsid w:val="0000693C"/>
    <w:rsid w:val="000069A6"/>
    <w:rsid w:val="00006A71"/>
    <w:rsid w:val="00006FD0"/>
    <w:rsid w:val="00007289"/>
    <w:rsid w:val="00007882"/>
    <w:rsid w:val="00007C9A"/>
    <w:rsid w:val="00010232"/>
    <w:rsid w:val="00010238"/>
    <w:rsid w:val="00010F29"/>
    <w:rsid w:val="000111EB"/>
    <w:rsid w:val="00011911"/>
    <w:rsid w:val="000127AB"/>
    <w:rsid w:val="000128A6"/>
    <w:rsid w:val="000134BE"/>
    <w:rsid w:val="00013953"/>
    <w:rsid w:val="00013A0D"/>
    <w:rsid w:val="00014308"/>
    <w:rsid w:val="000147A9"/>
    <w:rsid w:val="0001499A"/>
    <w:rsid w:val="00015149"/>
    <w:rsid w:val="0001556D"/>
    <w:rsid w:val="00015900"/>
    <w:rsid w:val="00017877"/>
    <w:rsid w:val="0002035A"/>
    <w:rsid w:val="0002085F"/>
    <w:rsid w:val="00020912"/>
    <w:rsid w:val="00020D01"/>
    <w:rsid w:val="00021028"/>
    <w:rsid w:val="0002311D"/>
    <w:rsid w:val="0002324D"/>
    <w:rsid w:val="00024328"/>
    <w:rsid w:val="00025C6C"/>
    <w:rsid w:val="00025C7A"/>
    <w:rsid w:val="000262C1"/>
    <w:rsid w:val="00026EC1"/>
    <w:rsid w:val="00027DEA"/>
    <w:rsid w:val="00027FA4"/>
    <w:rsid w:val="000301FF"/>
    <w:rsid w:val="00031056"/>
    <w:rsid w:val="00031069"/>
    <w:rsid w:val="00031DB2"/>
    <w:rsid w:val="00032784"/>
    <w:rsid w:val="00032786"/>
    <w:rsid w:val="00033E8D"/>
    <w:rsid w:val="00034A7D"/>
    <w:rsid w:val="0003501B"/>
    <w:rsid w:val="00035793"/>
    <w:rsid w:val="00035A37"/>
    <w:rsid w:val="00035C4F"/>
    <w:rsid w:val="00036544"/>
    <w:rsid w:val="0003661F"/>
    <w:rsid w:val="000378FF"/>
    <w:rsid w:val="00040738"/>
    <w:rsid w:val="00041212"/>
    <w:rsid w:val="000414E2"/>
    <w:rsid w:val="0004152C"/>
    <w:rsid w:val="0004218F"/>
    <w:rsid w:val="000425BA"/>
    <w:rsid w:val="0004357F"/>
    <w:rsid w:val="000439C2"/>
    <w:rsid w:val="00043AE6"/>
    <w:rsid w:val="00043B48"/>
    <w:rsid w:val="00043D04"/>
    <w:rsid w:val="00043FCB"/>
    <w:rsid w:val="00044128"/>
    <w:rsid w:val="00046786"/>
    <w:rsid w:val="00046C1F"/>
    <w:rsid w:val="00046ED3"/>
    <w:rsid w:val="00047485"/>
    <w:rsid w:val="000479DA"/>
    <w:rsid w:val="0005092A"/>
    <w:rsid w:val="00050B51"/>
    <w:rsid w:val="00050DDE"/>
    <w:rsid w:val="00050EE9"/>
    <w:rsid w:val="0005119F"/>
    <w:rsid w:val="00051211"/>
    <w:rsid w:val="00051AAD"/>
    <w:rsid w:val="000522B6"/>
    <w:rsid w:val="00052575"/>
    <w:rsid w:val="00052A7A"/>
    <w:rsid w:val="00052D07"/>
    <w:rsid w:val="00053021"/>
    <w:rsid w:val="00053203"/>
    <w:rsid w:val="000549B1"/>
    <w:rsid w:val="00055170"/>
    <w:rsid w:val="0005546D"/>
    <w:rsid w:val="000557A9"/>
    <w:rsid w:val="00055CDB"/>
    <w:rsid w:val="00055D04"/>
    <w:rsid w:val="000561F0"/>
    <w:rsid w:val="0005649C"/>
    <w:rsid w:val="000566BC"/>
    <w:rsid w:val="00056794"/>
    <w:rsid w:val="00056DFD"/>
    <w:rsid w:val="00057950"/>
    <w:rsid w:val="00057E5A"/>
    <w:rsid w:val="00057FC5"/>
    <w:rsid w:val="00060290"/>
    <w:rsid w:val="000609AE"/>
    <w:rsid w:val="000613A7"/>
    <w:rsid w:val="00061556"/>
    <w:rsid w:val="0006162C"/>
    <w:rsid w:val="00061798"/>
    <w:rsid w:val="00062AEA"/>
    <w:rsid w:val="00063D36"/>
    <w:rsid w:val="00064FC7"/>
    <w:rsid w:val="0006503D"/>
    <w:rsid w:val="000655A5"/>
    <w:rsid w:val="00065C41"/>
    <w:rsid w:val="00065F24"/>
    <w:rsid w:val="00066C73"/>
    <w:rsid w:val="00066FBD"/>
    <w:rsid w:val="000670E4"/>
    <w:rsid w:val="0006789B"/>
    <w:rsid w:val="0006798F"/>
    <w:rsid w:val="00067B6B"/>
    <w:rsid w:val="00070A78"/>
    <w:rsid w:val="00071585"/>
    <w:rsid w:val="000718FF"/>
    <w:rsid w:val="00072095"/>
    <w:rsid w:val="000743F8"/>
    <w:rsid w:val="00074957"/>
    <w:rsid w:val="0007497E"/>
    <w:rsid w:val="00074D5E"/>
    <w:rsid w:val="00074FC0"/>
    <w:rsid w:val="000753DF"/>
    <w:rsid w:val="00075493"/>
    <w:rsid w:val="000758DA"/>
    <w:rsid w:val="0007592C"/>
    <w:rsid w:val="00077940"/>
    <w:rsid w:val="000779CA"/>
    <w:rsid w:val="00077FCD"/>
    <w:rsid w:val="000805A2"/>
    <w:rsid w:val="00080E4D"/>
    <w:rsid w:val="0008172F"/>
    <w:rsid w:val="0008177E"/>
    <w:rsid w:val="0008240B"/>
    <w:rsid w:val="00082711"/>
    <w:rsid w:val="00082B00"/>
    <w:rsid w:val="000832C7"/>
    <w:rsid w:val="0008422C"/>
    <w:rsid w:val="0008450C"/>
    <w:rsid w:val="00085744"/>
    <w:rsid w:val="000857E3"/>
    <w:rsid w:val="00085882"/>
    <w:rsid w:val="00085EBB"/>
    <w:rsid w:val="00086772"/>
    <w:rsid w:val="00086D7E"/>
    <w:rsid w:val="00087991"/>
    <w:rsid w:val="00090316"/>
    <w:rsid w:val="00090BDA"/>
    <w:rsid w:val="00091F20"/>
    <w:rsid w:val="00093C15"/>
    <w:rsid w:val="00094906"/>
    <w:rsid w:val="0009490B"/>
    <w:rsid w:val="00095200"/>
    <w:rsid w:val="0009555F"/>
    <w:rsid w:val="0009702B"/>
    <w:rsid w:val="00097961"/>
    <w:rsid w:val="000A143E"/>
    <w:rsid w:val="000A1C84"/>
    <w:rsid w:val="000A1F4D"/>
    <w:rsid w:val="000A2591"/>
    <w:rsid w:val="000A2FAB"/>
    <w:rsid w:val="000A42D4"/>
    <w:rsid w:val="000A4904"/>
    <w:rsid w:val="000A49D9"/>
    <w:rsid w:val="000A55F3"/>
    <w:rsid w:val="000A5D6B"/>
    <w:rsid w:val="000A6008"/>
    <w:rsid w:val="000A6496"/>
    <w:rsid w:val="000A65B1"/>
    <w:rsid w:val="000A672D"/>
    <w:rsid w:val="000A6893"/>
    <w:rsid w:val="000A78DA"/>
    <w:rsid w:val="000A7D0E"/>
    <w:rsid w:val="000B0F61"/>
    <w:rsid w:val="000B0F98"/>
    <w:rsid w:val="000B1032"/>
    <w:rsid w:val="000B15CD"/>
    <w:rsid w:val="000B1B04"/>
    <w:rsid w:val="000B292A"/>
    <w:rsid w:val="000B3394"/>
    <w:rsid w:val="000B421E"/>
    <w:rsid w:val="000B4533"/>
    <w:rsid w:val="000B4AEB"/>
    <w:rsid w:val="000B50EF"/>
    <w:rsid w:val="000B6796"/>
    <w:rsid w:val="000B69BC"/>
    <w:rsid w:val="000B7BED"/>
    <w:rsid w:val="000C062E"/>
    <w:rsid w:val="000C0972"/>
    <w:rsid w:val="000C0EFA"/>
    <w:rsid w:val="000C193F"/>
    <w:rsid w:val="000C1C15"/>
    <w:rsid w:val="000C24DB"/>
    <w:rsid w:val="000C25AA"/>
    <w:rsid w:val="000C2F0F"/>
    <w:rsid w:val="000C2F76"/>
    <w:rsid w:val="000C3AE5"/>
    <w:rsid w:val="000C411C"/>
    <w:rsid w:val="000C46C1"/>
    <w:rsid w:val="000C476E"/>
    <w:rsid w:val="000C4AEE"/>
    <w:rsid w:val="000C4CAC"/>
    <w:rsid w:val="000C510F"/>
    <w:rsid w:val="000C5B2D"/>
    <w:rsid w:val="000C5D41"/>
    <w:rsid w:val="000C6AAF"/>
    <w:rsid w:val="000C7896"/>
    <w:rsid w:val="000C7E0B"/>
    <w:rsid w:val="000C7FAB"/>
    <w:rsid w:val="000D0161"/>
    <w:rsid w:val="000D0647"/>
    <w:rsid w:val="000D078D"/>
    <w:rsid w:val="000D1099"/>
    <w:rsid w:val="000D11C1"/>
    <w:rsid w:val="000D179D"/>
    <w:rsid w:val="000D1E27"/>
    <w:rsid w:val="000D1F20"/>
    <w:rsid w:val="000D3A08"/>
    <w:rsid w:val="000D3AF5"/>
    <w:rsid w:val="000D3CD1"/>
    <w:rsid w:val="000D4111"/>
    <w:rsid w:val="000D4931"/>
    <w:rsid w:val="000D4D99"/>
    <w:rsid w:val="000D531F"/>
    <w:rsid w:val="000D56D4"/>
    <w:rsid w:val="000D6451"/>
    <w:rsid w:val="000D7361"/>
    <w:rsid w:val="000D79A5"/>
    <w:rsid w:val="000D7B5B"/>
    <w:rsid w:val="000E00B5"/>
    <w:rsid w:val="000E0769"/>
    <w:rsid w:val="000E0DA2"/>
    <w:rsid w:val="000E1640"/>
    <w:rsid w:val="000E2070"/>
    <w:rsid w:val="000E2982"/>
    <w:rsid w:val="000E29C6"/>
    <w:rsid w:val="000E2F51"/>
    <w:rsid w:val="000E3066"/>
    <w:rsid w:val="000E3231"/>
    <w:rsid w:val="000E368A"/>
    <w:rsid w:val="000E3C33"/>
    <w:rsid w:val="000E3E25"/>
    <w:rsid w:val="000E5034"/>
    <w:rsid w:val="000E6154"/>
    <w:rsid w:val="000E7671"/>
    <w:rsid w:val="000F0B18"/>
    <w:rsid w:val="000F2503"/>
    <w:rsid w:val="000F2F1B"/>
    <w:rsid w:val="000F392A"/>
    <w:rsid w:val="000F3AF3"/>
    <w:rsid w:val="000F3CF0"/>
    <w:rsid w:val="000F3FB9"/>
    <w:rsid w:val="000F417B"/>
    <w:rsid w:val="000F4854"/>
    <w:rsid w:val="000F4D09"/>
    <w:rsid w:val="000F512F"/>
    <w:rsid w:val="000F53E7"/>
    <w:rsid w:val="000F54E7"/>
    <w:rsid w:val="000F5683"/>
    <w:rsid w:val="000F56A6"/>
    <w:rsid w:val="000F5BA1"/>
    <w:rsid w:val="000F60BB"/>
    <w:rsid w:val="000F6108"/>
    <w:rsid w:val="000F61F5"/>
    <w:rsid w:val="000F630E"/>
    <w:rsid w:val="000F66DF"/>
    <w:rsid w:val="000F670C"/>
    <w:rsid w:val="000F73B8"/>
    <w:rsid w:val="000F7545"/>
    <w:rsid w:val="0010048D"/>
    <w:rsid w:val="001004D0"/>
    <w:rsid w:val="00100AEE"/>
    <w:rsid w:val="001011EE"/>
    <w:rsid w:val="00101A6D"/>
    <w:rsid w:val="0010294D"/>
    <w:rsid w:val="00102C2B"/>
    <w:rsid w:val="00103121"/>
    <w:rsid w:val="001032E7"/>
    <w:rsid w:val="0010356B"/>
    <w:rsid w:val="00103CD7"/>
    <w:rsid w:val="001045FF"/>
    <w:rsid w:val="00104712"/>
    <w:rsid w:val="0010483C"/>
    <w:rsid w:val="001048F4"/>
    <w:rsid w:val="00104FB3"/>
    <w:rsid w:val="001051F6"/>
    <w:rsid w:val="00105227"/>
    <w:rsid w:val="00106F6F"/>
    <w:rsid w:val="0010703E"/>
    <w:rsid w:val="0010707F"/>
    <w:rsid w:val="00107268"/>
    <w:rsid w:val="0011037A"/>
    <w:rsid w:val="00110640"/>
    <w:rsid w:val="00110BD6"/>
    <w:rsid w:val="00110BFF"/>
    <w:rsid w:val="001110F9"/>
    <w:rsid w:val="00111D3F"/>
    <w:rsid w:val="00112F2D"/>
    <w:rsid w:val="00113B75"/>
    <w:rsid w:val="0011503E"/>
    <w:rsid w:val="0011505F"/>
    <w:rsid w:val="001150F3"/>
    <w:rsid w:val="0011560F"/>
    <w:rsid w:val="00115654"/>
    <w:rsid w:val="00115A6D"/>
    <w:rsid w:val="00115F43"/>
    <w:rsid w:val="001166A1"/>
    <w:rsid w:val="00116C98"/>
    <w:rsid w:val="0011721F"/>
    <w:rsid w:val="001172D3"/>
    <w:rsid w:val="0011740F"/>
    <w:rsid w:val="001208F3"/>
    <w:rsid w:val="00121125"/>
    <w:rsid w:val="001218CC"/>
    <w:rsid w:val="00121B07"/>
    <w:rsid w:val="00121BC2"/>
    <w:rsid w:val="00121EA0"/>
    <w:rsid w:val="00122913"/>
    <w:rsid w:val="0012291B"/>
    <w:rsid w:val="00123D88"/>
    <w:rsid w:val="00123FFF"/>
    <w:rsid w:val="0012419A"/>
    <w:rsid w:val="00125742"/>
    <w:rsid w:val="00125B6B"/>
    <w:rsid w:val="001267FA"/>
    <w:rsid w:val="00126BEC"/>
    <w:rsid w:val="00126CB7"/>
    <w:rsid w:val="00126CE4"/>
    <w:rsid w:val="00127AC0"/>
    <w:rsid w:val="00127DD8"/>
    <w:rsid w:val="0013012C"/>
    <w:rsid w:val="00130332"/>
    <w:rsid w:val="001304A9"/>
    <w:rsid w:val="00130539"/>
    <w:rsid w:val="00130879"/>
    <w:rsid w:val="0013123E"/>
    <w:rsid w:val="0013172C"/>
    <w:rsid w:val="00131B6F"/>
    <w:rsid w:val="00131E74"/>
    <w:rsid w:val="001327B1"/>
    <w:rsid w:val="00132C8F"/>
    <w:rsid w:val="00132CEA"/>
    <w:rsid w:val="00133E6F"/>
    <w:rsid w:val="001343DA"/>
    <w:rsid w:val="0013470D"/>
    <w:rsid w:val="00134EB5"/>
    <w:rsid w:val="00135213"/>
    <w:rsid w:val="001354F2"/>
    <w:rsid w:val="001357BA"/>
    <w:rsid w:val="00135CE7"/>
    <w:rsid w:val="00135D0A"/>
    <w:rsid w:val="00135DD3"/>
    <w:rsid w:val="001360FE"/>
    <w:rsid w:val="00137A4D"/>
    <w:rsid w:val="00141322"/>
    <w:rsid w:val="001418DF"/>
    <w:rsid w:val="00142514"/>
    <w:rsid w:val="001425FA"/>
    <w:rsid w:val="00142927"/>
    <w:rsid w:val="00142B35"/>
    <w:rsid w:val="00142F88"/>
    <w:rsid w:val="0014360A"/>
    <w:rsid w:val="00143CD4"/>
    <w:rsid w:val="00144E43"/>
    <w:rsid w:val="00146742"/>
    <w:rsid w:val="00146D6B"/>
    <w:rsid w:val="001505C3"/>
    <w:rsid w:val="00150BC7"/>
    <w:rsid w:val="00150C7E"/>
    <w:rsid w:val="0015130B"/>
    <w:rsid w:val="001521EA"/>
    <w:rsid w:val="0015287B"/>
    <w:rsid w:val="00153287"/>
    <w:rsid w:val="00153C25"/>
    <w:rsid w:val="00153C3C"/>
    <w:rsid w:val="001546D6"/>
    <w:rsid w:val="001547F3"/>
    <w:rsid w:val="00154F46"/>
    <w:rsid w:val="001553DC"/>
    <w:rsid w:val="00155483"/>
    <w:rsid w:val="001567EF"/>
    <w:rsid w:val="0015731C"/>
    <w:rsid w:val="001579DD"/>
    <w:rsid w:val="001601E6"/>
    <w:rsid w:val="00160D22"/>
    <w:rsid w:val="00161619"/>
    <w:rsid w:val="001622FC"/>
    <w:rsid w:val="0016241E"/>
    <w:rsid w:val="00162531"/>
    <w:rsid w:val="001628B5"/>
    <w:rsid w:val="00162D6E"/>
    <w:rsid w:val="00164CD5"/>
    <w:rsid w:val="00164DCE"/>
    <w:rsid w:val="00165323"/>
    <w:rsid w:val="001655BC"/>
    <w:rsid w:val="00165CE6"/>
    <w:rsid w:val="00166045"/>
    <w:rsid w:val="0016678C"/>
    <w:rsid w:val="00167AB3"/>
    <w:rsid w:val="00167D8A"/>
    <w:rsid w:val="00167EC7"/>
    <w:rsid w:val="0017080E"/>
    <w:rsid w:val="0017083D"/>
    <w:rsid w:val="00170849"/>
    <w:rsid w:val="00170ABE"/>
    <w:rsid w:val="00170C2A"/>
    <w:rsid w:val="00170EE0"/>
    <w:rsid w:val="00171CB8"/>
    <w:rsid w:val="0017275E"/>
    <w:rsid w:val="00172998"/>
    <w:rsid w:val="00173904"/>
    <w:rsid w:val="00173992"/>
    <w:rsid w:val="00174B58"/>
    <w:rsid w:val="00174FE7"/>
    <w:rsid w:val="00175C80"/>
    <w:rsid w:val="001768F0"/>
    <w:rsid w:val="00176EE8"/>
    <w:rsid w:val="00177525"/>
    <w:rsid w:val="00177A6B"/>
    <w:rsid w:val="00177BD9"/>
    <w:rsid w:val="00177DDE"/>
    <w:rsid w:val="0018024A"/>
    <w:rsid w:val="00180B63"/>
    <w:rsid w:val="001819CA"/>
    <w:rsid w:val="00181D4B"/>
    <w:rsid w:val="00181EC2"/>
    <w:rsid w:val="00182841"/>
    <w:rsid w:val="00182AC0"/>
    <w:rsid w:val="00182D5D"/>
    <w:rsid w:val="00183D2F"/>
    <w:rsid w:val="00183E2F"/>
    <w:rsid w:val="00184782"/>
    <w:rsid w:val="00184F5C"/>
    <w:rsid w:val="00185167"/>
    <w:rsid w:val="00185B29"/>
    <w:rsid w:val="00186365"/>
    <w:rsid w:val="0018698D"/>
    <w:rsid w:val="00186CCA"/>
    <w:rsid w:val="00187649"/>
    <w:rsid w:val="00187775"/>
    <w:rsid w:val="001901B7"/>
    <w:rsid w:val="0019142A"/>
    <w:rsid w:val="00191598"/>
    <w:rsid w:val="0019275A"/>
    <w:rsid w:val="00193A1A"/>
    <w:rsid w:val="00193C62"/>
    <w:rsid w:val="001941D6"/>
    <w:rsid w:val="00195442"/>
    <w:rsid w:val="0019549E"/>
    <w:rsid w:val="00195947"/>
    <w:rsid w:val="001962D4"/>
    <w:rsid w:val="0019679A"/>
    <w:rsid w:val="00196941"/>
    <w:rsid w:val="00196F4E"/>
    <w:rsid w:val="0019720F"/>
    <w:rsid w:val="00197B60"/>
    <w:rsid w:val="001A0234"/>
    <w:rsid w:val="001A0362"/>
    <w:rsid w:val="001A044F"/>
    <w:rsid w:val="001A110D"/>
    <w:rsid w:val="001A147D"/>
    <w:rsid w:val="001A156C"/>
    <w:rsid w:val="001A185A"/>
    <w:rsid w:val="001A2667"/>
    <w:rsid w:val="001A2691"/>
    <w:rsid w:val="001A2B56"/>
    <w:rsid w:val="001A2E4D"/>
    <w:rsid w:val="001A33F5"/>
    <w:rsid w:val="001A3826"/>
    <w:rsid w:val="001A47A9"/>
    <w:rsid w:val="001A5601"/>
    <w:rsid w:val="001A6539"/>
    <w:rsid w:val="001A7104"/>
    <w:rsid w:val="001A7315"/>
    <w:rsid w:val="001A76FE"/>
    <w:rsid w:val="001A77FE"/>
    <w:rsid w:val="001A7B67"/>
    <w:rsid w:val="001B0D56"/>
    <w:rsid w:val="001B0E21"/>
    <w:rsid w:val="001B12C4"/>
    <w:rsid w:val="001B13AE"/>
    <w:rsid w:val="001B1594"/>
    <w:rsid w:val="001B1734"/>
    <w:rsid w:val="001B204D"/>
    <w:rsid w:val="001B2C60"/>
    <w:rsid w:val="001B2E8A"/>
    <w:rsid w:val="001B4723"/>
    <w:rsid w:val="001B47D4"/>
    <w:rsid w:val="001B4D65"/>
    <w:rsid w:val="001B6AAD"/>
    <w:rsid w:val="001B74E9"/>
    <w:rsid w:val="001B7A47"/>
    <w:rsid w:val="001C009E"/>
    <w:rsid w:val="001C036C"/>
    <w:rsid w:val="001C1D1C"/>
    <w:rsid w:val="001C369E"/>
    <w:rsid w:val="001C39CC"/>
    <w:rsid w:val="001C3A52"/>
    <w:rsid w:val="001C3C0F"/>
    <w:rsid w:val="001C3E86"/>
    <w:rsid w:val="001C49A3"/>
    <w:rsid w:val="001C4EA9"/>
    <w:rsid w:val="001C5637"/>
    <w:rsid w:val="001C5A76"/>
    <w:rsid w:val="001C6239"/>
    <w:rsid w:val="001C6AAE"/>
    <w:rsid w:val="001C6E9D"/>
    <w:rsid w:val="001C724F"/>
    <w:rsid w:val="001D0EE5"/>
    <w:rsid w:val="001D0FC1"/>
    <w:rsid w:val="001D14B5"/>
    <w:rsid w:val="001D1571"/>
    <w:rsid w:val="001D1858"/>
    <w:rsid w:val="001D2232"/>
    <w:rsid w:val="001D2B4A"/>
    <w:rsid w:val="001D3D83"/>
    <w:rsid w:val="001D6D5A"/>
    <w:rsid w:val="001D6F09"/>
    <w:rsid w:val="001D7D01"/>
    <w:rsid w:val="001E0B5B"/>
    <w:rsid w:val="001E1B49"/>
    <w:rsid w:val="001E1F0E"/>
    <w:rsid w:val="001E1F9E"/>
    <w:rsid w:val="001E285E"/>
    <w:rsid w:val="001E2C43"/>
    <w:rsid w:val="001E3AB6"/>
    <w:rsid w:val="001E4756"/>
    <w:rsid w:val="001E6DFA"/>
    <w:rsid w:val="001E6FF4"/>
    <w:rsid w:val="001E7E3F"/>
    <w:rsid w:val="001F00F1"/>
    <w:rsid w:val="001F0822"/>
    <w:rsid w:val="001F1193"/>
    <w:rsid w:val="001F1202"/>
    <w:rsid w:val="001F138A"/>
    <w:rsid w:val="001F16BA"/>
    <w:rsid w:val="001F18CE"/>
    <w:rsid w:val="001F22FA"/>
    <w:rsid w:val="001F23B2"/>
    <w:rsid w:val="001F2C73"/>
    <w:rsid w:val="001F2EF0"/>
    <w:rsid w:val="001F3AE3"/>
    <w:rsid w:val="001F4FDC"/>
    <w:rsid w:val="001F4FFC"/>
    <w:rsid w:val="001F52B3"/>
    <w:rsid w:val="001F5444"/>
    <w:rsid w:val="001F594D"/>
    <w:rsid w:val="001F5DEF"/>
    <w:rsid w:val="001F6D93"/>
    <w:rsid w:val="001F6F04"/>
    <w:rsid w:val="001F6F9B"/>
    <w:rsid w:val="001F7A66"/>
    <w:rsid w:val="002009E7"/>
    <w:rsid w:val="00202361"/>
    <w:rsid w:val="002027DA"/>
    <w:rsid w:val="00202DF6"/>
    <w:rsid w:val="00203236"/>
    <w:rsid w:val="002042B1"/>
    <w:rsid w:val="002044E1"/>
    <w:rsid w:val="002044E7"/>
    <w:rsid w:val="00204577"/>
    <w:rsid w:val="002048B0"/>
    <w:rsid w:val="00204AC4"/>
    <w:rsid w:val="00204BF9"/>
    <w:rsid w:val="002050EC"/>
    <w:rsid w:val="00205B07"/>
    <w:rsid w:val="00206AE8"/>
    <w:rsid w:val="002078C9"/>
    <w:rsid w:val="0020797A"/>
    <w:rsid w:val="0021038C"/>
    <w:rsid w:val="002108B3"/>
    <w:rsid w:val="00211700"/>
    <w:rsid w:val="00211CF3"/>
    <w:rsid w:val="0021281E"/>
    <w:rsid w:val="00212BD9"/>
    <w:rsid w:val="00213A25"/>
    <w:rsid w:val="00213F3C"/>
    <w:rsid w:val="0021423E"/>
    <w:rsid w:val="002171E6"/>
    <w:rsid w:val="002202B7"/>
    <w:rsid w:val="00220A8B"/>
    <w:rsid w:val="002211F2"/>
    <w:rsid w:val="00221A99"/>
    <w:rsid w:val="00221CDA"/>
    <w:rsid w:val="00222851"/>
    <w:rsid w:val="002238ED"/>
    <w:rsid w:val="002242D6"/>
    <w:rsid w:val="00224A94"/>
    <w:rsid w:val="00224AD3"/>
    <w:rsid w:val="002251D8"/>
    <w:rsid w:val="0022597B"/>
    <w:rsid w:val="0022690F"/>
    <w:rsid w:val="00226CD7"/>
    <w:rsid w:val="00227533"/>
    <w:rsid w:val="002278AC"/>
    <w:rsid w:val="00230381"/>
    <w:rsid w:val="00230D42"/>
    <w:rsid w:val="00230F57"/>
    <w:rsid w:val="00230FFB"/>
    <w:rsid w:val="002311E5"/>
    <w:rsid w:val="00231BCA"/>
    <w:rsid w:val="00231E6C"/>
    <w:rsid w:val="00231EF0"/>
    <w:rsid w:val="00232BF0"/>
    <w:rsid w:val="002331EF"/>
    <w:rsid w:val="002334D8"/>
    <w:rsid w:val="00233646"/>
    <w:rsid w:val="00233D96"/>
    <w:rsid w:val="0023429B"/>
    <w:rsid w:val="002350D1"/>
    <w:rsid w:val="00236457"/>
    <w:rsid w:val="002366C8"/>
    <w:rsid w:val="00236EBF"/>
    <w:rsid w:val="0023745E"/>
    <w:rsid w:val="002377DB"/>
    <w:rsid w:val="00237C28"/>
    <w:rsid w:val="00237E22"/>
    <w:rsid w:val="00241B7F"/>
    <w:rsid w:val="00241BAE"/>
    <w:rsid w:val="00241CA8"/>
    <w:rsid w:val="0024222F"/>
    <w:rsid w:val="00242D06"/>
    <w:rsid w:val="0024309D"/>
    <w:rsid w:val="0024357D"/>
    <w:rsid w:val="00243A13"/>
    <w:rsid w:val="002448AD"/>
    <w:rsid w:val="00244B16"/>
    <w:rsid w:val="00244B66"/>
    <w:rsid w:val="00244C65"/>
    <w:rsid w:val="002451C3"/>
    <w:rsid w:val="002460E1"/>
    <w:rsid w:val="00246454"/>
    <w:rsid w:val="002465C7"/>
    <w:rsid w:val="0024663B"/>
    <w:rsid w:val="00246794"/>
    <w:rsid w:val="00246A1A"/>
    <w:rsid w:val="00246DF1"/>
    <w:rsid w:val="00247A79"/>
    <w:rsid w:val="00247E21"/>
    <w:rsid w:val="00250C71"/>
    <w:rsid w:val="00251142"/>
    <w:rsid w:val="002511BF"/>
    <w:rsid w:val="002518F8"/>
    <w:rsid w:val="002521E6"/>
    <w:rsid w:val="00252675"/>
    <w:rsid w:val="002527D1"/>
    <w:rsid w:val="002527E3"/>
    <w:rsid w:val="00253585"/>
    <w:rsid w:val="0025360B"/>
    <w:rsid w:val="002537DE"/>
    <w:rsid w:val="0025388D"/>
    <w:rsid w:val="00253B45"/>
    <w:rsid w:val="00253DB1"/>
    <w:rsid w:val="00253E81"/>
    <w:rsid w:val="0025446C"/>
    <w:rsid w:val="00255E49"/>
    <w:rsid w:val="00256231"/>
    <w:rsid w:val="002567D1"/>
    <w:rsid w:val="002579C9"/>
    <w:rsid w:val="00257F4B"/>
    <w:rsid w:val="00260E26"/>
    <w:rsid w:val="002617B5"/>
    <w:rsid w:val="002619FC"/>
    <w:rsid w:val="0026228F"/>
    <w:rsid w:val="00262290"/>
    <w:rsid w:val="00262742"/>
    <w:rsid w:val="00263D4E"/>
    <w:rsid w:val="00263F4A"/>
    <w:rsid w:val="00264428"/>
    <w:rsid w:val="0026486D"/>
    <w:rsid w:val="00264875"/>
    <w:rsid w:val="00264ABE"/>
    <w:rsid w:val="00264F6F"/>
    <w:rsid w:val="002666CA"/>
    <w:rsid w:val="002667A5"/>
    <w:rsid w:val="002667DE"/>
    <w:rsid w:val="0026698C"/>
    <w:rsid w:val="00266A8A"/>
    <w:rsid w:val="00266FB3"/>
    <w:rsid w:val="00267404"/>
    <w:rsid w:val="002677B8"/>
    <w:rsid w:val="002705A1"/>
    <w:rsid w:val="0027065F"/>
    <w:rsid w:val="0027146F"/>
    <w:rsid w:val="00271553"/>
    <w:rsid w:val="00273836"/>
    <w:rsid w:val="00273D31"/>
    <w:rsid w:val="00275A53"/>
    <w:rsid w:val="002760B3"/>
    <w:rsid w:val="0028031D"/>
    <w:rsid w:val="0028069E"/>
    <w:rsid w:val="00281087"/>
    <w:rsid w:val="00281416"/>
    <w:rsid w:val="002826E6"/>
    <w:rsid w:val="0028290C"/>
    <w:rsid w:val="00282DEA"/>
    <w:rsid w:val="002837EE"/>
    <w:rsid w:val="00283A15"/>
    <w:rsid w:val="002846EC"/>
    <w:rsid w:val="00285510"/>
    <w:rsid w:val="00285E6B"/>
    <w:rsid w:val="00285E8C"/>
    <w:rsid w:val="00286724"/>
    <w:rsid w:val="00286878"/>
    <w:rsid w:val="002871E1"/>
    <w:rsid w:val="002877C5"/>
    <w:rsid w:val="00287FEE"/>
    <w:rsid w:val="00290463"/>
    <w:rsid w:val="00290EAB"/>
    <w:rsid w:val="002910BD"/>
    <w:rsid w:val="00291163"/>
    <w:rsid w:val="00291854"/>
    <w:rsid w:val="002933A8"/>
    <w:rsid w:val="002936B6"/>
    <w:rsid w:val="002938E8"/>
    <w:rsid w:val="00294656"/>
    <w:rsid w:val="00294747"/>
    <w:rsid w:val="002947A9"/>
    <w:rsid w:val="0029662B"/>
    <w:rsid w:val="002A028B"/>
    <w:rsid w:val="002A04B1"/>
    <w:rsid w:val="002A1633"/>
    <w:rsid w:val="002A1FB3"/>
    <w:rsid w:val="002A2167"/>
    <w:rsid w:val="002A2233"/>
    <w:rsid w:val="002A26CF"/>
    <w:rsid w:val="002A3D1B"/>
    <w:rsid w:val="002A3FCA"/>
    <w:rsid w:val="002A3FD0"/>
    <w:rsid w:val="002A4213"/>
    <w:rsid w:val="002A4437"/>
    <w:rsid w:val="002A46FA"/>
    <w:rsid w:val="002A4B43"/>
    <w:rsid w:val="002A5156"/>
    <w:rsid w:val="002A5959"/>
    <w:rsid w:val="002A5CA2"/>
    <w:rsid w:val="002A5F77"/>
    <w:rsid w:val="002A6808"/>
    <w:rsid w:val="002A7FCB"/>
    <w:rsid w:val="002B004C"/>
    <w:rsid w:val="002B0D46"/>
    <w:rsid w:val="002B0E9A"/>
    <w:rsid w:val="002B0EB1"/>
    <w:rsid w:val="002B2149"/>
    <w:rsid w:val="002B29DC"/>
    <w:rsid w:val="002B2C2B"/>
    <w:rsid w:val="002B3547"/>
    <w:rsid w:val="002B3CF2"/>
    <w:rsid w:val="002B445A"/>
    <w:rsid w:val="002B461B"/>
    <w:rsid w:val="002B56B5"/>
    <w:rsid w:val="002B5EA0"/>
    <w:rsid w:val="002B5FEB"/>
    <w:rsid w:val="002B6A45"/>
    <w:rsid w:val="002B7788"/>
    <w:rsid w:val="002B788D"/>
    <w:rsid w:val="002B7AC8"/>
    <w:rsid w:val="002C164D"/>
    <w:rsid w:val="002C1DC0"/>
    <w:rsid w:val="002C2672"/>
    <w:rsid w:val="002C2819"/>
    <w:rsid w:val="002C2C56"/>
    <w:rsid w:val="002C2D45"/>
    <w:rsid w:val="002C3DB6"/>
    <w:rsid w:val="002C41D1"/>
    <w:rsid w:val="002C4DF0"/>
    <w:rsid w:val="002C5592"/>
    <w:rsid w:val="002C5F0B"/>
    <w:rsid w:val="002C69BC"/>
    <w:rsid w:val="002C70F5"/>
    <w:rsid w:val="002C79A9"/>
    <w:rsid w:val="002D153C"/>
    <w:rsid w:val="002D1CAE"/>
    <w:rsid w:val="002D1EB9"/>
    <w:rsid w:val="002D2DAB"/>
    <w:rsid w:val="002D357C"/>
    <w:rsid w:val="002D358C"/>
    <w:rsid w:val="002D36B7"/>
    <w:rsid w:val="002D3C87"/>
    <w:rsid w:val="002D3D4F"/>
    <w:rsid w:val="002D4423"/>
    <w:rsid w:val="002D465F"/>
    <w:rsid w:val="002D475A"/>
    <w:rsid w:val="002D5791"/>
    <w:rsid w:val="002D5F29"/>
    <w:rsid w:val="002D7800"/>
    <w:rsid w:val="002D7EE4"/>
    <w:rsid w:val="002D7F40"/>
    <w:rsid w:val="002E0099"/>
    <w:rsid w:val="002E059A"/>
    <w:rsid w:val="002E0A46"/>
    <w:rsid w:val="002E0FF2"/>
    <w:rsid w:val="002E1B6F"/>
    <w:rsid w:val="002E26B8"/>
    <w:rsid w:val="002E3661"/>
    <w:rsid w:val="002E5263"/>
    <w:rsid w:val="002E5889"/>
    <w:rsid w:val="002E58A5"/>
    <w:rsid w:val="002E59F3"/>
    <w:rsid w:val="002E5C05"/>
    <w:rsid w:val="002E5E94"/>
    <w:rsid w:val="002E5EC8"/>
    <w:rsid w:val="002E5FD6"/>
    <w:rsid w:val="002E66CB"/>
    <w:rsid w:val="002E66FE"/>
    <w:rsid w:val="002E68DA"/>
    <w:rsid w:val="002E6B75"/>
    <w:rsid w:val="002E737C"/>
    <w:rsid w:val="002E75B2"/>
    <w:rsid w:val="002E781C"/>
    <w:rsid w:val="002E7960"/>
    <w:rsid w:val="002E7AB2"/>
    <w:rsid w:val="002F07B8"/>
    <w:rsid w:val="002F09DE"/>
    <w:rsid w:val="002F280F"/>
    <w:rsid w:val="002F292E"/>
    <w:rsid w:val="002F2A29"/>
    <w:rsid w:val="002F3251"/>
    <w:rsid w:val="002F3272"/>
    <w:rsid w:val="002F3C36"/>
    <w:rsid w:val="002F42CA"/>
    <w:rsid w:val="002F5374"/>
    <w:rsid w:val="002F5866"/>
    <w:rsid w:val="002F6041"/>
    <w:rsid w:val="002F6C84"/>
    <w:rsid w:val="002F72C5"/>
    <w:rsid w:val="002F7724"/>
    <w:rsid w:val="002F7834"/>
    <w:rsid w:val="0030093F"/>
    <w:rsid w:val="00301011"/>
    <w:rsid w:val="0030123E"/>
    <w:rsid w:val="00301418"/>
    <w:rsid w:val="00301FFD"/>
    <w:rsid w:val="00302119"/>
    <w:rsid w:val="0030273C"/>
    <w:rsid w:val="00302E21"/>
    <w:rsid w:val="00302F2B"/>
    <w:rsid w:val="003033C8"/>
    <w:rsid w:val="003036ED"/>
    <w:rsid w:val="00303ED5"/>
    <w:rsid w:val="0030446A"/>
    <w:rsid w:val="00305375"/>
    <w:rsid w:val="0030620D"/>
    <w:rsid w:val="00306921"/>
    <w:rsid w:val="00306AF2"/>
    <w:rsid w:val="00306BEF"/>
    <w:rsid w:val="00306E7C"/>
    <w:rsid w:val="003071BE"/>
    <w:rsid w:val="00307770"/>
    <w:rsid w:val="00307D96"/>
    <w:rsid w:val="00310089"/>
    <w:rsid w:val="003103F1"/>
    <w:rsid w:val="00310AF4"/>
    <w:rsid w:val="00310B09"/>
    <w:rsid w:val="00311156"/>
    <w:rsid w:val="00311F9D"/>
    <w:rsid w:val="00312A53"/>
    <w:rsid w:val="00312B0A"/>
    <w:rsid w:val="0031309F"/>
    <w:rsid w:val="0031349C"/>
    <w:rsid w:val="00313568"/>
    <w:rsid w:val="00313D2F"/>
    <w:rsid w:val="00313F38"/>
    <w:rsid w:val="00314A34"/>
    <w:rsid w:val="00316934"/>
    <w:rsid w:val="003169A5"/>
    <w:rsid w:val="00316D94"/>
    <w:rsid w:val="00316E3B"/>
    <w:rsid w:val="00317673"/>
    <w:rsid w:val="0031783D"/>
    <w:rsid w:val="003178DA"/>
    <w:rsid w:val="00317E4D"/>
    <w:rsid w:val="00317E52"/>
    <w:rsid w:val="00320005"/>
    <w:rsid w:val="003208A6"/>
    <w:rsid w:val="003208CA"/>
    <w:rsid w:val="00320A0B"/>
    <w:rsid w:val="003223D7"/>
    <w:rsid w:val="00322A9A"/>
    <w:rsid w:val="00323783"/>
    <w:rsid w:val="00323E35"/>
    <w:rsid w:val="0032456E"/>
    <w:rsid w:val="00324661"/>
    <w:rsid w:val="0032476B"/>
    <w:rsid w:val="0032492C"/>
    <w:rsid w:val="00324B6A"/>
    <w:rsid w:val="00324EF6"/>
    <w:rsid w:val="00325850"/>
    <w:rsid w:val="0032680B"/>
    <w:rsid w:val="00327152"/>
    <w:rsid w:val="00327F41"/>
    <w:rsid w:val="00331000"/>
    <w:rsid w:val="00331AEB"/>
    <w:rsid w:val="00331C25"/>
    <w:rsid w:val="0033240E"/>
    <w:rsid w:val="00332F35"/>
    <w:rsid w:val="00333716"/>
    <w:rsid w:val="00333B6C"/>
    <w:rsid w:val="003345A5"/>
    <w:rsid w:val="0033493A"/>
    <w:rsid w:val="00334BE7"/>
    <w:rsid w:val="00334E5E"/>
    <w:rsid w:val="00334F06"/>
    <w:rsid w:val="00335168"/>
    <w:rsid w:val="003353DB"/>
    <w:rsid w:val="0033580A"/>
    <w:rsid w:val="00335873"/>
    <w:rsid w:val="00335C1B"/>
    <w:rsid w:val="003361B6"/>
    <w:rsid w:val="00336569"/>
    <w:rsid w:val="00336BE2"/>
    <w:rsid w:val="00337BF4"/>
    <w:rsid w:val="00337C8C"/>
    <w:rsid w:val="00341366"/>
    <w:rsid w:val="003415C9"/>
    <w:rsid w:val="00341688"/>
    <w:rsid w:val="0034187E"/>
    <w:rsid w:val="0034325C"/>
    <w:rsid w:val="003436A8"/>
    <w:rsid w:val="00343990"/>
    <w:rsid w:val="00343E1B"/>
    <w:rsid w:val="0034417C"/>
    <w:rsid w:val="003443DF"/>
    <w:rsid w:val="00344970"/>
    <w:rsid w:val="00344A07"/>
    <w:rsid w:val="003454E1"/>
    <w:rsid w:val="00345D74"/>
    <w:rsid w:val="003462C9"/>
    <w:rsid w:val="003463D8"/>
    <w:rsid w:val="0034649A"/>
    <w:rsid w:val="00350C5C"/>
    <w:rsid w:val="00350C8C"/>
    <w:rsid w:val="0035142B"/>
    <w:rsid w:val="003518BE"/>
    <w:rsid w:val="003526A3"/>
    <w:rsid w:val="003527BD"/>
    <w:rsid w:val="00352B2C"/>
    <w:rsid w:val="00352DFC"/>
    <w:rsid w:val="003539C8"/>
    <w:rsid w:val="00354417"/>
    <w:rsid w:val="00354418"/>
    <w:rsid w:val="0035472E"/>
    <w:rsid w:val="003553CA"/>
    <w:rsid w:val="00355BFD"/>
    <w:rsid w:val="00355DC7"/>
    <w:rsid w:val="00355E79"/>
    <w:rsid w:val="00355FDB"/>
    <w:rsid w:val="003564BC"/>
    <w:rsid w:val="00356C32"/>
    <w:rsid w:val="003570A4"/>
    <w:rsid w:val="00360A30"/>
    <w:rsid w:val="00360C73"/>
    <w:rsid w:val="00360E01"/>
    <w:rsid w:val="00361A24"/>
    <w:rsid w:val="00361A72"/>
    <w:rsid w:val="00361BE0"/>
    <w:rsid w:val="00361F9E"/>
    <w:rsid w:val="0036317D"/>
    <w:rsid w:val="00363592"/>
    <w:rsid w:val="003650BD"/>
    <w:rsid w:val="0036551C"/>
    <w:rsid w:val="00365A62"/>
    <w:rsid w:val="00366DB8"/>
    <w:rsid w:val="0036767E"/>
    <w:rsid w:val="00367AA7"/>
    <w:rsid w:val="00370379"/>
    <w:rsid w:val="003704DF"/>
    <w:rsid w:val="00370C38"/>
    <w:rsid w:val="003713DD"/>
    <w:rsid w:val="00371C01"/>
    <w:rsid w:val="003720F3"/>
    <w:rsid w:val="00372756"/>
    <w:rsid w:val="003735D6"/>
    <w:rsid w:val="003736C9"/>
    <w:rsid w:val="00373AAF"/>
    <w:rsid w:val="00374534"/>
    <w:rsid w:val="00375002"/>
    <w:rsid w:val="00375B62"/>
    <w:rsid w:val="00375C7E"/>
    <w:rsid w:val="00375D91"/>
    <w:rsid w:val="003761D3"/>
    <w:rsid w:val="00376E1C"/>
    <w:rsid w:val="003770BD"/>
    <w:rsid w:val="0037771D"/>
    <w:rsid w:val="00380ACB"/>
    <w:rsid w:val="003810C0"/>
    <w:rsid w:val="0038149F"/>
    <w:rsid w:val="00381E4E"/>
    <w:rsid w:val="0038287E"/>
    <w:rsid w:val="00382D20"/>
    <w:rsid w:val="00383102"/>
    <w:rsid w:val="0038345E"/>
    <w:rsid w:val="00383492"/>
    <w:rsid w:val="003834AD"/>
    <w:rsid w:val="003842BC"/>
    <w:rsid w:val="00384315"/>
    <w:rsid w:val="003848A2"/>
    <w:rsid w:val="00384948"/>
    <w:rsid w:val="00384EA9"/>
    <w:rsid w:val="00385307"/>
    <w:rsid w:val="00387EDC"/>
    <w:rsid w:val="00390372"/>
    <w:rsid w:val="003903E9"/>
    <w:rsid w:val="00390490"/>
    <w:rsid w:val="00390A92"/>
    <w:rsid w:val="00390D00"/>
    <w:rsid w:val="00391A6F"/>
    <w:rsid w:val="00391DC7"/>
    <w:rsid w:val="00392083"/>
    <w:rsid w:val="00392244"/>
    <w:rsid w:val="00392276"/>
    <w:rsid w:val="003928CE"/>
    <w:rsid w:val="00393086"/>
    <w:rsid w:val="00396A36"/>
    <w:rsid w:val="0039701C"/>
    <w:rsid w:val="003A0173"/>
    <w:rsid w:val="003A0240"/>
    <w:rsid w:val="003A06E8"/>
    <w:rsid w:val="003A14A5"/>
    <w:rsid w:val="003A15FC"/>
    <w:rsid w:val="003A1AA3"/>
    <w:rsid w:val="003A2126"/>
    <w:rsid w:val="003A237F"/>
    <w:rsid w:val="003A248E"/>
    <w:rsid w:val="003A2AA4"/>
    <w:rsid w:val="003A305B"/>
    <w:rsid w:val="003A376E"/>
    <w:rsid w:val="003A3CBE"/>
    <w:rsid w:val="003A50AC"/>
    <w:rsid w:val="003A595B"/>
    <w:rsid w:val="003A6DEC"/>
    <w:rsid w:val="003A7669"/>
    <w:rsid w:val="003A7D19"/>
    <w:rsid w:val="003B0686"/>
    <w:rsid w:val="003B0A78"/>
    <w:rsid w:val="003B117F"/>
    <w:rsid w:val="003B1E35"/>
    <w:rsid w:val="003B25E8"/>
    <w:rsid w:val="003B3ABD"/>
    <w:rsid w:val="003B5234"/>
    <w:rsid w:val="003B5468"/>
    <w:rsid w:val="003B58EC"/>
    <w:rsid w:val="003B63E0"/>
    <w:rsid w:val="003B7689"/>
    <w:rsid w:val="003C2566"/>
    <w:rsid w:val="003C26CB"/>
    <w:rsid w:val="003C2968"/>
    <w:rsid w:val="003C31F3"/>
    <w:rsid w:val="003C33A7"/>
    <w:rsid w:val="003C3AB5"/>
    <w:rsid w:val="003C3B97"/>
    <w:rsid w:val="003C3FBB"/>
    <w:rsid w:val="003C4006"/>
    <w:rsid w:val="003C497F"/>
    <w:rsid w:val="003C516E"/>
    <w:rsid w:val="003C5264"/>
    <w:rsid w:val="003C600E"/>
    <w:rsid w:val="003C605D"/>
    <w:rsid w:val="003C6612"/>
    <w:rsid w:val="003C6EA6"/>
    <w:rsid w:val="003C7561"/>
    <w:rsid w:val="003D0712"/>
    <w:rsid w:val="003D0796"/>
    <w:rsid w:val="003D08DD"/>
    <w:rsid w:val="003D0CE6"/>
    <w:rsid w:val="003D1AEA"/>
    <w:rsid w:val="003D3472"/>
    <w:rsid w:val="003D3753"/>
    <w:rsid w:val="003D3BA1"/>
    <w:rsid w:val="003D4325"/>
    <w:rsid w:val="003D4B5B"/>
    <w:rsid w:val="003D4BA8"/>
    <w:rsid w:val="003D4ED6"/>
    <w:rsid w:val="003D530A"/>
    <w:rsid w:val="003D53F1"/>
    <w:rsid w:val="003D6265"/>
    <w:rsid w:val="003D65DC"/>
    <w:rsid w:val="003D66B4"/>
    <w:rsid w:val="003D6BCE"/>
    <w:rsid w:val="003D6D5F"/>
    <w:rsid w:val="003D7C7E"/>
    <w:rsid w:val="003E029E"/>
    <w:rsid w:val="003E056C"/>
    <w:rsid w:val="003E08F5"/>
    <w:rsid w:val="003E0B5F"/>
    <w:rsid w:val="003E0BF5"/>
    <w:rsid w:val="003E1B83"/>
    <w:rsid w:val="003E2015"/>
    <w:rsid w:val="003E2500"/>
    <w:rsid w:val="003E32B5"/>
    <w:rsid w:val="003E3B27"/>
    <w:rsid w:val="003E3CF4"/>
    <w:rsid w:val="003E3D14"/>
    <w:rsid w:val="003E3D20"/>
    <w:rsid w:val="003E5527"/>
    <w:rsid w:val="003E579D"/>
    <w:rsid w:val="003E5B18"/>
    <w:rsid w:val="003E5FCC"/>
    <w:rsid w:val="003E60F8"/>
    <w:rsid w:val="003E6173"/>
    <w:rsid w:val="003E672D"/>
    <w:rsid w:val="003E6B46"/>
    <w:rsid w:val="003E7C0C"/>
    <w:rsid w:val="003F0078"/>
    <w:rsid w:val="003F0474"/>
    <w:rsid w:val="003F0478"/>
    <w:rsid w:val="003F04D0"/>
    <w:rsid w:val="003F0CFA"/>
    <w:rsid w:val="003F113A"/>
    <w:rsid w:val="003F152E"/>
    <w:rsid w:val="003F1763"/>
    <w:rsid w:val="003F1810"/>
    <w:rsid w:val="003F1B70"/>
    <w:rsid w:val="003F20C2"/>
    <w:rsid w:val="003F2222"/>
    <w:rsid w:val="003F28EC"/>
    <w:rsid w:val="003F3430"/>
    <w:rsid w:val="003F3F8F"/>
    <w:rsid w:val="003F5D72"/>
    <w:rsid w:val="003F77D6"/>
    <w:rsid w:val="003F7EF3"/>
    <w:rsid w:val="00400094"/>
    <w:rsid w:val="00400244"/>
    <w:rsid w:val="004004D8"/>
    <w:rsid w:val="00400775"/>
    <w:rsid w:val="00400C8C"/>
    <w:rsid w:val="00400DEF"/>
    <w:rsid w:val="00401E8E"/>
    <w:rsid w:val="00401FF0"/>
    <w:rsid w:val="0040292C"/>
    <w:rsid w:val="00403D53"/>
    <w:rsid w:val="00403E9D"/>
    <w:rsid w:val="00404C9D"/>
    <w:rsid w:val="00404FB2"/>
    <w:rsid w:val="004051A6"/>
    <w:rsid w:val="00405721"/>
    <w:rsid w:val="00405881"/>
    <w:rsid w:val="004063F1"/>
    <w:rsid w:val="004065AD"/>
    <w:rsid w:val="00406884"/>
    <w:rsid w:val="0041006D"/>
    <w:rsid w:val="00410AEA"/>
    <w:rsid w:val="00410C28"/>
    <w:rsid w:val="0041104B"/>
    <w:rsid w:val="00411432"/>
    <w:rsid w:val="00411838"/>
    <w:rsid w:val="004119F7"/>
    <w:rsid w:val="00411FF4"/>
    <w:rsid w:val="00412362"/>
    <w:rsid w:val="0041270B"/>
    <w:rsid w:val="00412822"/>
    <w:rsid w:val="004137AE"/>
    <w:rsid w:val="00413919"/>
    <w:rsid w:val="00413E3E"/>
    <w:rsid w:val="00414722"/>
    <w:rsid w:val="00414E74"/>
    <w:rsid w:val="00415B03"/>
    <w:rsid w:val="00415B8E"/>
    <w:rsid w:val="00416F9F"/>
    <w:rsid w:val="004206E6"/>
    <w:rsid w:val="004212B1"/>
    <w:rsid w:val="00421D13"/>
    <w:rsid w:val="00421E5A"/>
    <w:rsid w:val="00422BC8"/>
    <w:rsid w:val="00423F1E"/>
    <w:rsid w:val="0042477D"/>
    <w:rsid w:val="004255B8"/>
    <w:rsid w:val="004258D6"/>
    <w:rsid w:val="00425ED8"/>
    <w:rsid w:val="00425F40"/>
    <w:rsid w:val="0042612A"/>
    <w:rsid w:val="004266C4"/>
    <w:rsid w:val="00430543"/>
    <w:rsid w:val="00430BA4"/>
    <w:rsid w:val="00430C0B"/>
    <w:rsid w:val="0043215F"/>
    <w:rsid w:val="00433212"/>
    <w:rsid w:val="00433678"/>
    <w:rsid w:val="004337F8"/>
    <w:rsid w:val="004339A5"/>
    <w:rsid w:val="00433ECF"/>
    <w:rsid w:val="004341A0"/>
    <w:rsid w:val="004345D8"/>
    <w:rsid w:val="00434B28"/>
    <w:rsid w:val="00434E18"/>
    <w:rsid w:val="004351FD"/>
    <w:rsid w:val="0043549A"/>
    <w:rsid w:val="00435946"/>
    <w:rsid w:val="00435BAE"/>
    <w:rsid w:val="00436072"/>
    <w:rsid w:val="0043678A"/>
    <w:rsid w:val="0043678D"/>
    <w:rsid w:val="00437D81"/>
    <w:rsid w:val="00437F79"/>
    <w:rsid w:val="004403F1"/>
    <w:rsid w:val="00441A22"/>
    <w:rsid w:val="00443389"/>
    <w:rsid w:val="00443D45"/>
    <w:rsid w:val="00443DA2"/>
    <w:rsid w:val="00444EF6"/>
    <w:rsid w:val="004456C4"/>
    <w:rsid w:val="00445C9D"/>
    <w:rsid w:val="004461A5"/>
    <w:rsid w:val="004461CA"/>
    <w:rsid w:val="00450644"/>
    <w:rsid w:val="00450E31"/>
    <w:rsid w:val="00451D6C"/>
    <w:rsid w:val="00452897"/>
    <w:rsid w:val="00452DB9"/>
    <w:rsid w:val="00454EE6"/>
    <w:rsid w:val="00455C2C"/>
    <w:rsid w:val="00455C7E"/>
    <w:rsid w:val="00455F4C"/>
    <w:rsid w:val="00455F9A"/>
    <w:rsid w:val="004566EF"/>
    <w:rsid w:val="00456C7B"/>
    <w:rsid w:val="00456C98"/>
    <w:rsid w:val="00457DF6"/>
    <w:rsid w:val="00457E4E"/>
    <w:rsid w:val="0046004F"/>
    <w:rsid w:val="00460732"/>
    <w:rsid w:val="0046093A"/>
    <w:rsid w:val="00461509"/>
    <w:rsid w:val="00461636"/>
    <w:rsid w:val="00461A97"/>
    <w:rsid w:val="004626E4"/>
    <w:rsid w:val="00462826"/>
    <w:rsid w:val="00462D70"/>
    <w:rsid w:val="004632A6"/>
    <w:rsid w:val="0046342B"/>
    <w:rsid w:val="00463E38"/>
    <w:rsid w:val="00465B84"/>
    <w:rsid w:val="00466EFC"/>
    <w:rsid w:val="00467435"/>
    <w:rsid w:val="00467A1A"/>
    <w:rsid w:val="00467AC9"/>
    <w:rsid w:val="004703A0"/>
    <w:rsid w:val="0047173A"/>
    <w:rsid w:val="00472147"/>
    <w:rsid w:val="004735D4"/>
    <w:rsid w:val="00473CEC"/>
    <w:rsid w:val="004741AB"/>
    <w:rsid w:val="004743D2"/>
    <w:rsid w:val="00474AEC"/>
    <w:rsid w:val="00475805"/>
    <w:rsid w:val="00475A1E"/>
    <w:rsid w:val="00476C4C"/>
    <w:rsid w:val="00476D17"/>
    <w:rsid w:val="00476E08"/>
    <w:rsid w:val="0048002B"/>
    <w:rsid w:val="00480448"/>
    <w:rsid w:val="00480625"/>
    <w:rsid w:val="00480AC9"/>
    <w:rsid w:val="00480C87"/>
    <w:rsid w:val="00480CDF"/>
    <w:rsid w:val="00482C18"/>
    <w:rsid w:val="00484179"/>
    <w:rsid w:val="00484473"/>
    <w:rsid w:val="00484774"/>
    <w:rsid w:val="00484814"/>
    <w:rsid w:val="00484DE3"/>
    <w:rsid w:val="00485091"/>
    <w:rsid w:val="00485E50"/>
    <w:rsid w:val="00486391"/>
    <w:rsid w:val="004864DE"/>
    <w:rsid w:val="0048653D"/>
    <w:rsid w:val="0048714C"/>
    <w:rsid w:val="0048763E"/>
    <w:rsid w:val="00490677"/>
    <w:rsid w:val="0049165C"/>
    <w:rsid w:val="00491D65"/>
    <w:rsid w:val="00492088"/>
    <w:rsid w:val="00492838"/>
    <w:rsid w:val="004938DF"/>
    <w:rsid w:val="00493D82"/>
    <w:rsid w:val="00494331"/>
    <w:rsid w:val="004943F0"/>
    <w:rsid w:val="00494C3F"/>
    <w:rsid w:val="00494E7E"/>
    <w:rsid w:val="00495C2D"/>
    <w:rsid w:val="0049630B"/>
    <w:rsid w:val="00496A7F"/>
    <w:rsid w:val="00496BFC"/>
    <w:rsid w:val="00496CB8"/>
    <w:rsid w:val="004975F3"/>
    <w:rsid w:val="004977A8"/>
    <w:rsid w:val="004977BD"/>
    <w:rsid w:val="00497E87"/>
    <w:rsid w:val="004A0537"/>
    <w:rsid w:val="004A0DC5"/>
    <w:rsid w:val="004A1445"/>
    <w:rsid w:val="004A1CA5"/>
    <w:rsid w:val="004A2944"/>
    <w:rsid w:val="004A2954"/>
    <w:rsid w:val="004A2BAF"/>
    <w:rsid w:val="004A32F4"/>
    <w:rsid w:val="004A3F9A"/>
    <w:rsid w:val="004A3FCA"/>
    <w:rsid w:val="004A40B5"/>
    <w:rsid w:val="004A41B3"/>
    <w:rsid w:val="004A45F3"/>
    <w:rsid w:val="004A4CA3"/>
    <w:rsid w:val="004A4F7F"/>
    <w:rsid w:val="004A58C3"/>
    <w:rsid w:val="004A5B18"/>
    <w:rsid w:val="004A5B59"/>
    <w:rsid w:val="004A6089"/>
    <w:rsid w:val="004A6AC3"/>
    <w:rsid w:val="004A7E1B"/>
    <w:rsid w:val="004B0F26"/>
    <w:rsid w:val="004B1190"/>
    <w:rsid w:val="004B12CB"/>
    <w:rsid w:val="004B2020"/>
    <w:rsid w:val="004B244C"/>
    <w:rsid w:val="004B26AC"/>
    <w:rsid w:val="004B2C3C"/>
    <w:rsid w:val="004B3609"/>
    <w:rsid w:val="004B36B9"/>
    <w:rsid w:val="004B3EDB"/>
    <w:rsid w:val="004B5621"/>
    <w:rsid w:val="004B5FFC"/>
    <w:rsid w:val="004B7BEA"/>
    <w:rsid w:val="004B7D23"/>
    <w:rsid w:val="004C029C"/>
    <w:rsid w:val="004C03DD"/>
    <w:rsid w:val="004C25C4"/>
    <w:rsid w:val="004C3418"/>
    <w:rsid w:val="004C379D"/>
    <w:rsid w:val="004C3C01"/>
    <w:rsid w:val="004C4792"/>
    <w:rsid w:val="004C54FC"/>
    <w:rsid w:val="004C5AF2"/>
    <w:rsid w:val="004C6757"/>
    <w:rsid w:val="004C7793"/>
    <w:rsid w:val="004C7836"/>
    <w:rsid w:val="004C79CB"/>
    <w:rsid w:val="004C7EE3"/>
    <w:rsid w:val="004D05C0"/>
    <w:rsid w:val="004D0BD2"/>
    <w:rsid w:val="004D0C8C"/>
    <w:rsid w:val="004D14AC"/>
    <w:rsid w:val="004D19EF"/>
    <w:rsid w:val="004D1E4D"/>
    <w:rsid w:val="004D216A"/>
    <w:rsid w:val="004D2AB8"/>
    <w:rsid w:val="004D3377"/>
    <w:rsid w:val="004D33AB"/>
    <w:rsid w:val="004D380B"/>
    <w:rsid w:val="004D3943"/>
    <w:rsid w:val="004D3AE0"/>
    <w:rsid w:val="004D46A9"/>
    <w:rsid w:val="004D50CA"/>
    <w:rsid w:val="004D5857"/>
    <w:rsid w:val="004D5F73"/>
    <w:rsid w:val="004D6BA8"/>
    <w:rsid w:val="004D7667"/>
    <w:rsid w:val="004D766B"/>
    <w:rsid w:val="004D787D"/>
    <w:rsid w:val="004E0040"/>
    <w:rsid w:val="004E021E"/>
    <w:rsid w:val="004E0230"/>
    <w:rsid w:val="004E0BAF"/>
    <w:rsid w:val="004E0DFA"/>
    <w:rsid w:val="004E0E3A"/>
    <w:rsid w:val="004E0F2A"/>
    <w:rsid w:val="004E0FEA"/>
    <w:rsid w:val="004E1D58"/>
    <w:rsid w:val="004E2228"/>
    <w:rsid w:val="004E27C2"/>
    <w:rsid w:val="004E3136"/>
    <w:rsid w:val="004E33C6"/>
    <w:rsid w:val="004E3CCC"/>
    <w:rsid w:val="004E4A14"/>
    <w:rsid w:val="004E4DBF"/>
    <w:rsid w:val="004E63E8"/>
    <w:rsid w:val="004E6506"/>
    <w:rsid w:val="004E7554"/>
    <w:rsid w:val="004E76B7"/>
    <w:rsid w:val="004E76E9"/>
    <w:rsid w:val="004F01FB"/>
    <w:rsid w:val="004F19D7"/>
    <w:rsid w:val="004F20C5"/>
    <w:rsid w:val="004F27EA"/>
    <w:rsid w:val="004F28BF"/>
    <w:rsid w:val="004F2935"/>
    <w:rsid w:val="004F33EC"/>
    <w:rsid w:val="004F34CA"/>
    <w:rsid w:val="004F3E04"/>
    <w:rsid w:val="004F3FB0"/>
    <w:rsid w:val="004F5497"/>
    <w:rsid w:val="004F5B9A"/>
    <w:rsid w:val="004F6012"/>
    <w:rsid w:val="004F6277"/>
    <w:rsid w:val="004F669B"/>
    <w:rsid w:val="004F6DE1"/>
    <w:rsid w:val="004F728C"/>
    <w:rsid w:val="004F7C5A"/>
    <w:rsid w:val="005002E7"/>
    <w:rsid w:val="0050041B"/>
    <w:rsid w:val="005006FD"/>
    <w:rsid w:val="00500AC5"/>
    <w:rsid w:val="00501065"/>
    <w:rsid w:val="00502AB0"/>
    <w:rsid w:val="00502C42"/>
    <w:rsid w:val="005034D6"/>
    <w:rsid w:val="00503A0F"/>
    <w:rsid w:val="00503A9D"/>
    <w:rsid w:val="00503C0E"/>
    <w:rsid w:val="005047EC"/>
    <w:rsid w:val="0050484C"/>
    <w:rsid w:val="00505235"/>
    <w:rsid w:val="005065C1"/>
    <w:rsid w:val="00506C25"/>
    <w:rsid w:val="005076D7"/>
    <w:rsid w:val="00507933"/>
    <w:rsid w:val="0050793F"/>
    <w:rsid w:val="00507D39"/>
    <w:rsid w:val="00507E79"/>
    <w:rsid w:val="00510BB4"/>
    <w:rsid w:val="005116EF"/>
    <w:rsid w:val="0051179E"/>
    <w:rsid w:val="005120D3"/>
    <w:rsid w:val="0051256A"/>
    <w:rsid w:val="0051275C"/>
    <w:rsid w:val="00512C52"/>
    <w:rsid w:val="00512DC8"/>
    <w:rsid w:val="00512E53"/>
    <w:rsid w:val="005133FB"/>
    <w:rsid w:val="00513618"/>
    <w:rsid w:val="00513B59"/>
    <w:rsid w:val="00514195"/>
    <w:rsid w:val="00514589"/>
    <w:rsid w:val="0051535E"/>
    <w:rsid w:val="005156D5"/>
    <w:rsid w:val="00516241"/>
    <w:rsid w:val="005176DC"/>
    <w:rsid w:val="00520447"/>
    <w:rsid w:val="005209D4"/>
    <w:rsid w:val="00520EE7"/>
    <w:rsid w:val="00521397"/>
    <w:rsid w:val="00522323"/>
    <w:rsid w:val="0052251A"/>
    <w:rsid w:val="00522585"/>
    <w:rsid w:val="00523213"/>
    <w:rsid w:val="005234F2"/>
    <w:rsid w:val="00524440"/>
    <w:rsid w:val="0052482E"/>
    <w:rsid w:val="00524ED9"/>
    <w:rsid w:val="005256AF"/>
    <w:rsid w:val="00525A1E"/>
    <w:rsid w:val="00525C4A"/>
    <w:rsid w:val="00525EE1"/>
    <w:rsid w:val="00527B75"/>
    <w:rsid w:val="00527BD9"/>
    <w:rsid w:val="00530309"/>
    <w:rsid w:val="00530F4A"/>
    <w:rsid w:val="005310C1"/>
    <w:rsid w:val="005315C2"/>
    <w:rsid w:val="005318DE"/>
    <w:rsid w:val="00532276"/>
    <w:rsid w:val="0053266D"/>
    <w:rsid w:val="00532BCE"/>
    <w:rsid w:val="005335BF"/>
    <w:rsid w:val="005335D7"/>
    <w:rsid w:val="00533D22"/>
    <w:rsid w:val="00533E46"/>
    <w:rsid w:val="00533F13"/>
    <w:rsid w:val="0053452B"/>
    <w:rsid w:val="00534DCF"/>
    <w:rsid w:val="00534F80"/>
    <w:rsid w:val="0053512E"/>
    <w:rsid w:val="00535830"/>
    <w:rsid w:val="00535AB8"/>
    <w:rsid w:val="005360E5"/>
    <w:rsid w:val="00536868"/>
    <w:rsid w:val="00537921"/>
    <w:rsid w:val="00537981"/>
    <w:rsid w:val="0054036C"/>
    <w:rsid w:val="00540557"/>
    <w:rsid w:val="0054074C"/>
    <w:rsid w:val="00540788"/>
    <w:rsid w:val="00541149"/>
    <w:rsid w:val="0054159D"/>
    <w:rsid w:val="00541973"/>
    <w:rsid w:val="00541D4F"/>
    <w:rsid w:val="00542AA4"/>
    <w:rsid w:val="00542DDF"/>
    <w:rsid w:val="00543FD6"/>
    <w:rsid w:val="00544905"/>
    <w:rsid w:val="00544BD6"/>
    <w:rsid w:val="00544C99"/>
    <w:rsid w:val="00546E6A"/>
    <w:rsid w:val="0054738A"/>
    <w:rsid w:val="005473D8"/>
    <w:rsid w:val="0054774C"/>
    <w:rsid w:val="0054797A"/>
    <w:rsid w:val="00551611"/>
    <w:rsid w:val="00551724"/>
    <w:rsid w:val="00551B27"/>
    <w:rsid w:val="00553D41"/>
    <w:rsid w:val="00553ED4"/>
    <w:rsid w:val="0055417A"/>
    <w:rsid w:val="005541AF"/>
    <w:rsid w:val="0055481F"/>
    <w:rsid w:val="0055498C"/>
    <w:rsid w:val="00554F30"/>
    <w:rsid w:val="00555D6B"/>
    <w:rsid w:val="0055684B"/>
    <w:rsid w:val="0055689B"/>
    <w:rsid w:val="00556F66"/>
    <w:rsid w:val="005573B9"/>
    <w:rsid w:val="00557CEB"/>
    <w:rsid w:val="00560307"/>
    <w:rsid w:val="0056044A"/>
    <w:rsid w:val="0056053A"/>
    <w:rsid w:val="005613D9"/>
    <w:rsid w:val="00561666"/>
    <w:rsid w:val="0056362F"/>
    <w:rsid w:val="00563DA3"/>
    <w:rsid w:val="00564860"/>
    <w:rsid w:val="00565355"/>
    <w:rsid w:val="00565438"/>
    <w:rsid w:val="00565782"/>
    <w:rsid w:val="0056585E"/>
    <w:rsid w:val="0056613E"/>
    <w:rsid w:val="005666FB"/>
    <w:rsid w:val="00566CEC"/>
    <w:rsid w:val="00570E7E"/>
    <w:rsid w:val="005712EB"/>
    <w:rsid w:val="00571630"/>
    <w:rsid w:val="005725F3"/>
    <w:rsid w:val="00573048"/>
    <w:rsid w:val="00573141"/>
    <w:rsid w:val="005734FB"/>
    <w:rsid w:val="00573728"/>
    <w:rsid w:val="005746F4"/>
    <w:rsid w:val="005750EF"/>
    <w:rsid w:val="0057527D"/>
    <w:rsid w:val="0057556F"/>
    <w:rsid w:val="00576555"/>
    <w:rsid w:val="005767EF"/>
    <w:rsid w:val="00576B52"/>
    <w:rsid w:val="00576B6D"/>
    <w:rsid w:val="00576F01"/>
    <w:rsid w:val="00577A9C"/>
    <w:rsid w:val="00577B3D"/>
    <w:rsid w:val="00577EA4"/>
    <w:rsid w:val="00580300"/>
    <w:rsid w:val="00580344"/>
    <w:rsid w:val="0058050A"/>
    <w:rsid w:val="00580E4C"/>
    <w:rsid w:val="00581754"/>
    <w:rsid w:val="00581958"/>
    <w:rsid w:val="00581CF7"/>
    <w:rsid w:val="00581EC0"/>
    <w:rsid w:val="005822E1"/>
    <w:rsid w:val="0058289F"/>
    <w:rsid w:val="00582A84"/>
    <w:rsid w:val="005833E7"/>
    <w:rsid w:val="0058379D"/>
    <w:rsid w:val="005839BF"/>
    <w:rsid w:val="005840C4"/>
    <w:rsid w:val="00584AD8"/>
    <w:rsid w:val="00585B06"/>
    <w:rsid w:val="00585E70"/>
    <w:rsid w:val="00585EDA"/>
    <w:rsid w:val="00586031"/>
    <w:rsid w:val="00586B83"/>
    <w:rsid w:val="0058729D"/>
    <w:rsid w:val="00587365"/>
    <w:rsid w:val="00587A76"/>
    <w:rsid w:val="005910D7"/>
    <w:rsid w:val="00591E37"/>
    <w:rsid w:val="00592392"/>
    <w:rsid w:val="00592A19"/>
    <w:rsid w:val="00592B9A"/>
    <w:rsid w:val="00592BC8"/>
    <w:rsid w:val="00593835"/>
    <w:rsid w:val="00594370"/>
    <w:rsid w:val="005949C1"/>
    <w:rsid w:val="00594C49"/>
    <w:rsid w:val="005950E3"/>
    <w:rsid w:val="00595BAA"/>
    <w:rsid w:val="00595E9A"/>
    <w:rsid w:val="005962F1"/>
    <w:rsid w:val="00596350"/>
    <w:rsid w:val="005A069F"/>
    <w:rsid w:val="005A09C8"/>
    <w:rsid w:val="005A118B"/>
    <w:rsid w:val="005A26DA"/>
    <w:rsid w:val="005A2B9A"/>
    <w:rsid w:val="005A3165"/>
    <w:rsid w:val="005A3267"/>
    <w:rsid w:val="005A364A"/>
    <w:rsid w:val="005A45D2"/>
    <w:rsid w:val="005A472D"/>
    <w:rsid w:val="005A4B13"/>
    <w:rsid w:val="005A5D69"/>
    <w:rsid w:val="005A5E77"/>
    <w:rsid w:val="005A61F2"/>
    <w:rsid w:val="005B06BD"/>
    <w:rsid w:val="005B0CC3"/>
    <w:rsid w:val="005B0FE5"/>
    <w:rsid w:val="005B1288"/>
    <w:rsid w:val="005B1802"/>
    <w:rsid w:val="005B2A78"/>
    <w:rsid w:val="005B2B3F"/>
    <w:rsid w:val="005B2D92"/>
    <w:rsid w:val="005B2F65"/>
    <w:rsid w:val="005B3285"/>
    <w:rsid w:val="005B32BD"/>
    <w:rsid w:val="005B3BBE"/>
    <w:rsid w:val="005B3E0B"/>
    <w:rsid w:val="005B3F36"/>
    <w:rsid w:val="005B40C5"/>
    <w:rsid w:val="005B76AD"/>
    <w:rsid w:val="005B7D13"/>
    <w:rsid w:val="005C03B0"/>
    <w:rsid w:val="005C064B"/>
    <w:rsid w:val="005C2C86"/>
    <w:rsid w:val="005C4268"/>
    <w:rsid w:val="005C4ABA"/>
    <w:rsid w:val="005C4D8A"/>
    <w:rsid w:val="005C4FB0"/>
    <w:rsid w:val="005C5993"/>
    <w:rsid w:val="005C6229"/>
    <w:rsid w:val="005C6347"/>
    <w:rsid w:val="005C6452"/>
    <w:rsid w:val="005C680C"/>
    <w:rsid w:val="005C6946"/>
    <w:rsid w:val="005D0526"/>
    <w:rsid w:val="005D06FC"/>
    <w:rsid w:val="005D174C"/>
    <w:rsid w:val="005D1A08"/>
    <w:rsid w:val="005D2EB9"/>
    <w:rsid w:val="005D3019"/>
    <w:rsid w:val="005D4A4F"/>
    <w:rsid w:val="005D4B42"/>
    <w:rsid w:val="005D4C60"/>
    <w:rsid w:val="005D5459"/>
    <w:rsid w:val="005D5A9F"/>
    <w:rsid w:val="005D642B"/>
    <w:rsid w:val="005D71F5"/>
    <w:rsid w:val="005D74AA"/>
    <w:rsid w:val="005D758A"/>
    <w:rsid w:val="005D794A"/>
    <w:rsid w:val="005E02C7"/>
    <w:rsid w:val="005E0376"/>
    <w:rsid w:val="005E0B39"/>
    <w:rsid w:val="005E182D"/>
    <w:rsid w:val="005E2164"/>
    <w:rsid w:val="005E2FCC"/>
    <w:rsid w:val="005E2FD9"/>
    <w:rsid w:val="005E340A"/>
    <w:rsid w:val="005E3912"/>
    <w:rsid w:val="005E3B77"/>
    <w:rsid w:val="005E4059"/>
    <w:rsid w:val="005E41AE"/>
    <w:rsid w:val="005E4C43"/>
    <w:rsid w:val="005E535C"/>
    <w:rsid w:val="005E5637"/>
    <w:rsid w:val="005E6848"/>
    <w:rsid w:val="005E6B62"/>
    <w:rsid w:val="005E6C88"/>
    <w:rsid w:val="005E6EAA"/>
    <w:rsid w:val="005E7344"/>
    <w:rsid w:val="005E7842"/>
    <w:rsid w:val="005F0ED3"/>
    <w:rsid w:val="005F1B9B"/>
    <w:rsid w:val="005F2226"/>
    <w:rsid w:val="005F26DA"/>
    <w:rsid w:val="005F2969"/>
    <w:rsid w:val="005F3882"/>
    <w:rsid w:val="005F3D3B"/>
    <w:rsid w:val="005F3F9C"/>
    <w:rsid w:val="005F5796"/>
    <w:rsid w:val="005F75AC"/>
    <w:rsid w:val="005F7AE1"/>
    <w:rsid w:val="005F7BAF"/>
    <w:rsid w:val="005F7C2D"/>
    <w:rsid w:val="005F7CF4"/>
    <w:rsid w:val="005F7DA8"/>
    <w:rsid w:val="005F7F26"/>
    <w:rsid w:val="00600172"/>
    <w:rsid w:val="006001D3"/>
    <w:rsid w:val="006003D1"/>
    <w:rsid w:val="006008CA"/>
    <w:rsid w:val="00600E11"/>
    <w:rsid w:val="00601B9D"/>
    <w:rsid w:val="00603BED"/>
    <w:rsid w:val="0060422E"/>
    <w:rsid w:val="00604F91"/>
    <w:rsid w:val="00605728"/>
    <w:rsid w:val="006059A4"/>
    <w:rsid w:val="00606224"/>
    <w:rsid w:val="00607F0C"/>
    <w:rsid w:val="0061077A"/>
    <w:rsid w:val="006109A2"/>
    <w:rsid w:val="00611403"/>
    <w:rsid w:val="006118AE"/>
    <w:rsid w:val="006122F1"/>
    <w:rsid w:val="006129EA"/>
    <w:rsid w:val="00613EAE"/>
    <w:rsid w:val="00614CEF"/>
    <w:rsid w:val="006151A3"/>
    <w:rsid w:val="006153ED"/>
    <w:rsid w:val="00615411"/>
    <w:rsid w:val="00615477"/>
    <w:rsid w:val="00615F3F"/>
    <w:rsid w:val="00616290"/>
    <w:rsid w:val="00616938"/>
    <w:rsid w:val="00617049"/>
    <w:rsid w:val="006178DF"/>
    <w:rsid w:val="006204AB"/>
    <w:rsid w:val="00622758"/>
    <w:rsid w:val="00622C9F"/>
    <w:rsid w:val="00622E6E"/>
    <w:rsid w:val="00622F8A"/>
    <w:rsid w:val="006237FE"/>
    <w:rsid w:val="00625421"/>
    <w:rsid w:val="00625B0E"/>
    <w:rsid w:val="00626B43"/>
    <w:rsid w:val="006271F7"/>
    <w:rsid w:val="006303EF"/>
    <w:rsid w:val="00630B9C"/>
    <w:rsid w:val="006319D0"/>
    <w:rsid w:val="00631BE0"/>
    <w:rsid w:val="00634455"/>
    <w:rsid w:val="00634F68"/>
    <w:rsid w:val="006352F8"/>
    <w:rsid w:val="00636B8C"/>
    <w:rsid w:val="006372EE"/>
    <w:rsid w:val="00641196"/>
    <w:rsid w:val="00641524"/>
    <w:rsid w:val="0064193D"/>
    <w:rsid w:val="00641B11"/>
    <w:rsid w:val="00642237"/>
    <w:rsid w:val="006432C4"/>
    <w:rsid w:val="00644537"/>
    <w:rsid w:val="00645277"/>
    <w:rsid w:val="00645580"/>
    <w:rsid w:val="00645C43"/>
    <w:rsid w:val="00645FEB"/>
    <w:rsid w:val="00646034"/>
    <w:rsid w:val="00646F22"/>
    <w:rsid w:val="006473A5"/>
    <w:rsid w:val="006474BE"/>
    <w:rsid w:val="00647681"/>
    <w:rsid w:val="00647D69"/>
    <w:rsid w:val="00650D01"/>
    <w:rsid w:val="006516B4"/>
    <w:rsid w:val="0065192C"/>
    <w:rsid w:val="00652D70"/>
    <w:rsid w:val="0065337B"/>
    <w:rsid w:val="00653651"/>
    <w:rsid w:val="0065421F"/>
    <w:rsid w:val="00654C00"/>
    <w:rsid w:val="00654F8D"/>
    <w:rsid w:val="00655072"/>
    <w:rsid w:val="00655531"/>
    <w:rsid w:val="006559DF"/>
    <w:rsid w:val="00656238"/>
    <w:rsid w:val="00656299"/>
    <w:rsid w:val="00657091"/>
    <w:rsid w:val="006574A3"/>
    <w:rsid w:val="00657912"/>
    <w:rsid w:val="00657BA2"/>
    <w:rsid w:val="00660372"/>
    <w:rsid w:val="006604F6"/>
    <w:rsid w:val="00660716"/>
    <w:rsid w:val="00660D02"/>
    <w:rsid w:val="00660E2B"/>
    <w:rsid w:val="0066140A"/>
    <w:rsid w:val="00661764"/>
    <w:rsid w:val="0066205A"/>
    <w:rsid w:val="006625A7"/>
    <w:rsid w:val="006625F5"/>
    <w:rsid w:val="00662ACB"/>
    <w:rsid w:val="00663358"/>
    <w:rsid w:val="00663366"/>
    <w:rsid w:val="00663448"/>
    <w:rsid w:val="006642BE"/>
    <w:rsid w:val="00664616"/>
    <w:rsid w:val="00666DD8"/>
    <w:rsid w:val="006675C0"/>
    <w:rsid w:val="00667BC7"/>
    <w:rsid w:val="006709AD"/>
    <w:rsid w:val="00670C08"/>
    <w:rsid w:val="00670F1F"/>
    <w:rsid w:val="0067145B"/>
    <w:rsid w:val="00671F1A"/>
    <w:rsid w:val="00672466"/>
    <w:rsid w:val="00672D88"/>
    <w:rsid w:val="0067307D"/>
    <w:rsid w:val="0067454B"/>
    <w:rsid w:val="00675074"/>
    <w:rsid w:val="00675164"/>
    <w:rsid w:val="00675C23"/>
    <w:rsid w:val="006764C6"/>
    <w:rsid w:val="00676952"/>
    <w:rsid w:val="00676E8E"/>
    <w:rsid w:val="00677775"/>
    <w:rsid w:val="00677CA9"/>
    <w:rsid w:val="00680CE0"/>
    <w:rsid w:val="00681082"/>
    <w:rsid w:val="00681244"/>
    <w:rsid w:val="006819E2"/>
    <w:rsid w:val="00681B68"/>
    <w:rsid w:val="00682114"/>
    <w:rsid w:val="006824AA"/>
    <w:rsid w:val="00682529"/>
    <w:rsid w:val="006826C4"/>
    <w:rsid w:val="006828ED"/>
    <w:rsid w:val="00682A62"/>
    <w:rsid w:val="0068377A"/>
    <w:rsid w:val="006838D9"/>
    <w:rsid w:val="00683AB2"/>
    <w:rsid w:val="00684E10"/>
    <w:rsid w:val="00685126"/>
    <w:rsid w:val="00685224"/>
    <w:rsid w:val="00685267"/>
    <w:rsid w:val="00685612"/>
    <w:rsid w:val="00685A4F"/>
    <w:rsid w:val="00685D66"/>
    <w:rsid w:val="006866E1"/>
    <w:rsid w:val="00686D75"/>
    <w:rsid w:val="006872D1"/>
    <w:rsid w:val="00687450"/>
    <w:rsid w:val="00687613"/>
    <w:rsid w:val="006904E0"/>
    <w:rsid w:val="0069056F"/>
    <w:rsid w:val="0069116E"/>
    <w:rsid w:val="006912FA"/>
    <w:rsid w:val="0069247E"/>
    <w:rsid w:val="006926DB"/>
    <w:rsid w:val="006932EE"/>
    <w:rsid w:val="006935FB"/>
    <w:rsid w:val="00694250"/>
    <w:rsid w:val="00694325"/>
    <w:rsid w:val="00694355"/>
    <w:rsid w:val="0069439C"/>
    <w:rsid w:val="006943E6"/>
    <w:rsid w:val="00694A3C"/>
    <w:rsid w:val="00694ACC"/>
    <w:rsid w:val="00694B66"/>
    <w:rsid w:val="00694DC3"/>
    <w:rsid w:val="00695AB6"/>
    <w:rsid w:val="006961A5"/>
    <w:rsid w:val="006968F0"/>
    <w:rsid w:val="006969A2"/>
    <w:rsid w:val="006A00E6"/>
    <w:rsid w:val="006A0ADB"/>
    <w:rsid w:val="006A1579"/>
    <w:rsid w:val="006A15FF"/>
    <w:rsid w:val="006A1C1C"/>
    <w:rsid w:val="006A22EC"/>
    <w:rsid w:val="006A24A1"/>
    <w:rsid w:val="006A285F"/>
    <w:rsid w:val="006A2BB9"/>
    <w:rsid w:val="006A2C41"/>
    <w:rsid w:val="006A346D"/>
    <w:rsid w:val="006A34E7"/>
    <w:rsid w:val="006A3C59"/>
    <w:rsid w:val="006A4271"/>
    <w:rsid w:val="006A4572"/>
    <w:rsid w:val="006A4CE3"/>
    <w:rsid w:val="006A50F2"/>
    <w:rsid w:val="006A528B"/>
    <w:rsid w:val="006A562F"/>
    <w:rsid w:val="006A5EC9"/>
    <w:rsid w:val="006A6643"/>
    <w:rsid w:val="006A72AB"/>
    <w:rsid w:val="006A77C8"/>
    <w:rsid w:val="006A77DE"/>
    <w:rsid w:val="006B18C3"/>
    <w:rsid w:val="006B1907"/>
    <w:rsid w:val="006B276C"/>
    <w:rsid w:val="006B30F5"/>
    <w:rsid w:val="006B3776"/>
    <w:rsid w:val="006B3822"/>
    <w:rsid w:val="006B39DC"/>
    <w:rsid w:val="006B3CE6"/>
    <w:rsid w:val="006B3F02"/>
    <w:rsid w:val="006B40BD"/>
    <w:rsid w:val="006B41E9"/>
    <w:rsid w:val="006B46E4"/>
    <w:rsid w:val="006B477A"/>
    <w:rsid w:val="006B4A8E"/>
    <w:rsid w:val="006B57FA"/>
    <w:rsid w:val="006B583A"/>
    <w:rsid w:val="006B5BD6"/>
    <w:rsid w:val="006B6686"/>
    <w:rsid w:val="006B71B0"/>
    <w:rsid w:val="006B7CCF"/>
    <w:rsid w:val="006C0AD2"/>
    <w:rsid w:val="006C0B5A"/>
    <w:rsid w:val="006C1EE4"/>
    <w:rsid w:val="006C202C"/>
    <w:rsid w:val="006C220E"/>
    <w:rsid w:val="006C25D2"/>
    <w:rsid w:val="006C2B42"/>
    <w:rsid w:val="006C2C6E"/>
    <w:rsid w:val="006C3179"/>
    <w:rsid w:val="006C3A48"/>
    <w:rsid w:val="006C3EEE"/>
    <w:rsid w:val="006C409C"/>
    <w:rsid w:val="006C44F5"/>
    <w:rsid w:val="006C451B"/>
    <w:rsid w:val="006C4768"/>
    <w:rsid w:val="006C4A17"/>
    <w:rsid w:val="006C4BF0"/>
    <w:rsid w:val="006C594A"/>
    <w:rsid w:val="006C5C04"/>
    <w:rsid w:val="006C61B8"/>
    <w:rsid w:val="006C6742"/>
    <w:rsid w:val="006C6E2F"/>
    <w:rsid w:val="006D3485"/>
    <w:rsid w:val="006D385A"/>
    <w:rsid w:val="006D4083"/>
    <w:rsid w:val="006D45E6"/>
    <w:rsid w:val="006D5B04"/>
    <w:rsid w:val="006D5FA3"/>
    <w:rsid w:val="006D69FF"/>
    <w:rsid w:val="006D6B93"/>
    <w:rsid w:val="006D7798"/>
    <w:rsid w:val="006D77FF"/>
    <w:rsid w:val="006E15F7"/>
    <w:rsid w:val="006E1B81"/>
    <w:rsid w:val="006E1BC0"/>
    <w:rsid w:val="006E1BD1"/>
    <w:rsid w:val="006E1DDF"/>
    <w:rsid w:val="006E2031"/>
    <w:rsid w:val="006E20EF"/>
    <w:rsid w:val="006E2C05"/>
    <w:rsid w:val="006E2C36"/>
    <w:rsid w:val="006E2EEE"/>
    <w:rsid w:val="006E324B"/>
    <w:rsid w:val="006E3349"/>
    <w:rsid w:val="006E37EC"/>
    <w:rsid w:val="006E38F8"/>
    <w:rsid w:val="006E3DEB"/>
    <w:rsid w:val="006E45D7"/>
    <w:rsid w:val="006E45DF"/>
    <w:rsid w:val="006E46AE"/>
    <w:rsid w:val="006E492D"/>
    <w:rsid w:val="006E5825"/>
    <w:rsid w:val="006E5873"/>
    <w:rsid w:val="006E7098"/>
    <w:rsid w:val="006E7ED2"/>
    <w:rsid w:val="006F00FF"/>
    <w:rsid w:val="006F030A"/>
    <w:rsid w:val="006F0E07"/>
    <w:rsid w:val="006F0F21"/>
    <w:rsid w:val="006F268B"/>
    <w:rsid w:val="006F36BD"/>
    <w:rsid w:val="006F37DD"/>
    <w:rsid w:val="006F3ABF"/>
    <w:rsid w:val="006F4B48"/>
    <w:rsid w:val="006F4E10"/>
    <w:rsid w:val="006F56F9"/>
    <w:rsid w:val="006F578D"/>
    <w:rsid w:val="006F6240"/>
    <w:rsid w:val="006F68D0"/>
    <w:rsid w:val="006F6A1D"/>
    <w:rsid w:val="006F6CF4"/>
    <w:rsid w:val="006F6F10"/>
    <w:rsid w:val="006F7B97"/>
    <w:rsid w:val="006F7C1A"/>
    <w:rsid w:val="006F7E29"/>
    <w:rsid w:val="0070075C"/>
    <w:rsid w:val="00700DA0"/>
    <w:rsid w:val="00701137"/>
    <w:rsid w:val="007011D5"/>
    <w:rsid w:val="007012AC"/>
    <w:rsid w:val="007013EC"/>
    <w:rsid w:val="0070148F"/>
    <w:rsid w:val="0070166C"/>
    <w:rsid w:val="00701A23"/>
    <w:rsid w:val="00701B63"/>
    <w:rsid w:val="0070271B"/>
    <w:rsid w:val="00702832"/>
    <w:rsid w:val="007028AF"/>
    <w:rsid w:val="007037CB"/>
    <w:rsid w:val="0070390E"/>
    <w:rsid w:val="007039B7"/>
    <w:rsid w:val="00703DB5"/>
    <w:rsid w:val="007055C9"/>
    <w:rsid w:val="00706440"/>
    <w:rsid w:val="00706872"/>
    <w:rsid w:val="00706AE5"/>
    <w:rsid w:val="007079D0"/>
    <w:rsid w:val="00710337"/>
    <w:rsid w:val="007104C0"/>
    <w:rsid w:val="00710B7B"/>
    <w:rsid w:val="00711F5E"/>
    <w:rsid w:val="0071218F"/>
    <w:rsid w:val="007130FA"/>
    <w:rsid w:val="007131FC"/>
    <w:rsid w:val="00714105"/>
    <w:rsid w:val="0071471E"/>
    <w:rsid w:val="007157B6"/>
    <w:rsid w:val="007163DC"/>
    <w:rsid w:val="00716ED3"/>
    <w:rsid w:val="007171AC"/>
    <w:rsid w:val="00717FA6"/>
    <w:rsid w:val="007207E8"/>
    <w:rsid w:val="00720B33"/>
    <w:rsid w:val="00721008"/>
    <w:rsid w:val="007210C6"/>
    <w:rsid w:val="007220B4"/>
    <w:rsid w:val="00722264"/>
    <w:rsid w:val="00722348"/>
    <w:rsid w:val="00723953"/>
    <w:rsid w:val="00723C15"/>
    <w:rsid w:val="00723FA9"/>
    <w:rsid w:val="007244DA"/>
    <w:rsid w:val="00725660"/>
    <w:rsid w:val="00725AF9"/>
    <w:rsid w:val="00725AFC"/>
    <w:rsid w:val="00725D4E"/>
    <w:rsid w:val="00725DD4"/>
    <w:rsid w:val="007263E9"/>
    <w:rsid w:val="00726686"/>
    <w:rsid w:val="0072668F"/>
    <w:rsid w:val="007268CC"/>
    <w:rsid w:val="00726E32"/>
    <w:rsid w:val="00727985"/>
    <w:rsid w:val="00727FDE"/>
    <w:rsid w:val="00730C20"/>
    <w:rsid w:val="00730EC9"/>
    <w:rsid w:val="00730FAA"/>
    <w:rsid w:val="007318C8"/>
    <w:rsid w:val="0073265D"/>
    <w:rsid w:val="007328B4"/>
    <w:rsid w:val="007328CE"/>
    <w:rsid w:val="007335ED"/>
    <w:rsid w:val="00733DCA"/>
    <w:rsid w:val="00734932"/>
    <w:rsid w:val="00734AD1"/>
    <w:rsid w:val="007353EA"/>
    <w:rsid w:val="00735AE2"/>
    <w:rsid w:val="00736037"/>
    <w:rsid w:val="007360CF"/>
    <w:rsid w:val="00737D2A"/>
    <w:rsid w:val="007400B1"/>
    <w:rsid w:val="007404CC"/>
    <w:rsid w:val="0074058C"/>
    <w:rsid w:val="007408E7"/>
    <w:rsid w:val="00741AEC"/>
    <w:rsid w:val="00741B7A"/>
    <w:rsid w:val="00741C1E"/>
    <w:rsid w:val="0074278F"/>
    <w:rsid w:val="0074344F"/>
    <w:rsid w:val="007436E9"/>
    <w:rsid w:val="0074488D"/>
    <w:rsid w:val="007453BC"/>
    <w:rsid w:val="00745804"/>
    <w:rsid w:val="00745952"/>
    <w:rsid w:val="007471E4"/>
    <w:rsid w:val="00747240"/>
    <w:rsid w:val="00747767"/>
    <w:rsid w:val="00747EE8"/>
    <w:rsid w:val="00750567"/>
    <w:rsid w:val="00750AEE"/>
    <w:rsid w:val="00750F0E"/>
    <w:rsid w:val="007515F2"/>
    <w:rsid w:val="00751AD5"/>
    <w:rsid w:val="00751C56"/>
    <w:rsid w:val="0075216A"/>
    <w:rsid w:val="007522C8"/>
    <w:rsid w:val="007527E1"/>
    <w:rsid w:val="00752B75"/>
    <w:rsid w:val="00752BCD"/>
    <w:rsid w:val="00752CF8"/>
    <w:rsid w:val="00753107"/>
    <w:rsid w:val="00753119"/>
    <w:rsid w:val="00753429"/>
    <w:rsid w:val="007534EA"/>
    <w:rsid w:val="00753C2B"/>
    <w:rsid w:val="0075404B"/>
    <w:rsid w:val="00754363"/>
    <w:rsid w:val="0075456A"/>
    <w:rsid w:val="00754BF1"/>
    <w:rsid w:val="0075531F"/>
    <w:rsid w:val="0075562E"/>
    <w:rsid w:val="007568DE"/>
    <w:rsid w:val="00756AEC"/>
    <w:rsid w:val="007576D0"/>
    <w:rsid w:val="007576F7"/>
    <w:rsid w:val="00757A64"/>
    <w:rsid w:val="007604B2"/>
    <w:rsid w:val="0076056C"/>
    <w:rsid w:val="00760D4B"/>
    <w:rsid w:val="007612F5"/>
    <w:rsid w:val="007621AC"/>
    <w:rsid w:val="00762288"/>
    <w:rsid w:val="0076248B"/>
    <w:rsid w:val="00762D58"/>
    <w:rsid w:val="00762EBF"/>
    <w:rsid w:val="00763306"/>
    <w:rsid w:val="007633B2"/>
    <w:rsid w:val="00763477"/>
    <w:rsid w:val="00763CB2"/>
    <w:rsid w:val="007647ED"/>
    <w:rsid w:val="00765FF5"/>
    <w:rsid w:val="007660D1"/>
    <w:rsid w:val="00766C4C"/>
    <w:rsid w:val="00766F6F"/>
    <w:rsid w:val="0076704E"/>
    <w:rsid w:val="00767CDB"/>
    <w:rsid w:val="00770098"/>
    <w:rsid w:val="007704DC"/>
    <w:rsid w:val="0077077C"/>
    <w:rsid w:val="00770AF3"/>
    <w:rsid w:val="00771635"/>
    <w:rsid w:val="007721B0"/>
    <w:rsid w:val="00772400"/>
    <w:rsid w:val="00772808"/>
    <w:rsid w:val="00772975"/>
    <w:rsid w:val="00773165"/>
    <w:rsid w:val="00773466"/>
    <w:rsid w:val="007734D8"/>
    <w:rsid w:val="00773811"/>
    <w:rsid w:val="0077411C"/>
    <w:rsid w:val="0077519D"/>
    <w:rsid w:val="0077531B"/>
    <w:rsid w:val="007759D0"/>
    <w:rsid w:val="007759D8"/>
    <w:rsid w:val="0077639A"/>
    <w:rsid w:val="0077645F"/>
    <w:rsid w:val="007764AF"/>
    <w:rsid w:val="007765E7"/>
    <w:rsid w:val="00776823"/>
    <w:rsid w:val="007768EC"/>
    <w:rsid w:val="0077698A"/>
    <w:rsid w:val="00776B95"/>
    <w:rsid w:val="007773EE"/>
    <w:rsid w:val="007773F4"/>
    <w:rsid w:val="00777A09"/>
    <w:rsid w:val="00777D25"/>
    <w:rsid w:val="007802E6"/>
    <w:rsid w:val="007805E1"/>
    <w:rsid w:val="00780962"/>
    <w:rsid w:val="007812D4"/>
    <w:rsid w:val="007817DC"/>
    <w:rsid w:val="00781F96"/>
    <w:rsid w:val="007826BF"/>
    <w:rsid w:val="00783093"/>
    <w:rsid w:val="0078396C"/>
    <w:rsid w:val="00783D6D"/>
    <w:rsid w:val="0078450D"/>
    <w:rsid w:val="00784DAA"/>
    <w:rsid w:val="00785274"/>
    <w:rsid w:val="0078530E"/>
    <w:rsid w:val="00785671"/>
    <w:rsid w:val="0078627F"/>
    <w:rsid w:val="0078647C"/>
    <w:rsid w:val="007864FD"/>
    <w:rsid w:val="00786519"/>
    <w:rsid w:val="00786D8F"/>
    <w:rsid w:val="007870DC"/>
    <w:rsid w:val="007875C1"/>
    <w:rsid w:val="0079041F"/>
    <w:rsid w:val="0079150E"/>
    <w:rsid w:val="00791A1D"/>
    <w:rsid w:val="007928D9"/>
    <w:rsid w:val="007929E0"/>
    <w:rsid w:val="00792CA0"/>
    <w:rsid w:val="00792ED5"/>
    <w:rsid w:val="00793350"/>
    <w:rsid w:val="00793A8A"/>
    <w:rsid w:val="00793CA5"/>
    <w:rsid w:val="007953A0"/>
    <w:rsid w:val="0079563B"/>
    <w:rsid w:val="007960CE"/>
    <w:rsid w:val="0079663D"/>
    <w:rsid w:val="007969F9"/>
    <w:rsid w:val="00796F00"/>
    <w:rsid w:val="007974AA"/>
    <w:rsid w:val="00797956"/>
    <w:rsid w:val="007979A8"/>
    <w:rsid w:val="007A0497"/>
    <w:rsid w:val="007A0935"/>
    <w:rsid w:val="007A0956"/>
    <w:rsid w:val="007A0A94"/>
    <w:rsid w:val="007A2B2D"/>
    <w:rsid w:val="007A37D1"/>
    <w:rsid w:val="007A3BA3"/>
    <w:rsid w:val="007A3BBA"/>
    <w:rsid w:val="007A4746"/>
    <w:rsid w:val="007A47CD"/>
    <w:rsid w:val="007A4FEA"/>
    <w:rsid w:val="007A5310"/>
    <w:rsid w:val="007A6558"/>
    <w:rsid w:val="007A6602"/>
    <w:rsid w:val="007A668E"/>
    <w:rsid w:val="007A6A1D"/>
    <w:rsid w:val="007A7645"/>
    <w:rsid w:val="007A7CEB"/>
    <w:rsid w:val="007B0EC0"/>
    <w:rsid w:val="007B13EC"/>
    <w:rsid w:val="007B1493"/>
    <w:rsid w:val="007B17A4"/>
    <w:rsid w:val="007B18CD"/>
    <w:rsid w:val="007B2765"/>
    <w:rsid w:val="007B2BED"/>
    <w:rsid w:val="007B3341"/>
    <w:rsid w:val="007B347A"/>
    <w:rsid w:val="007B3872"/>
    <w:rsid w:val="007B3F61"/>
    <w:rsid w:val="007B4E19"/>
    <w:rsid w:val="007B5390"/>
    <w:rsid w:val="007B55FF"/>
    <w:rsid w:val="007B56F3"/>
    <w:rsid w:val="007B5D21"/>
    <w:rsid w:val="007B5E9C"/>
    <w:rsid w:val="007B5ED8"/>
    <w:rsid w:val="007B686E"/>
    <w:rsid w:val="007B688F"/>
    <w:rsid w:val="007B77E8"/>
    <w:rsid w:val="007B7CC4"/>
    <w:rsid w:val="007C009E"/>
    <w:rsid w:val="007C010A"/>
    <w:rsid w:val="007C0A07"/>
    <w:rsid w:val="007C0AFE"/>
    <w:rsid w:val="007C0B8A"/>
    <w:rsid w:val="007C198F"/>
    <w:rsid w:val="007C1DCC"/>
    <w:rsid w:val="007C208E"/>
    <w:rsid w:val="007C234D"/>
    <w:rsid w:val="007C28E7"/>
    <w:rsid w:val="007C294E"/>
    <w:rsid w:val="007C2CF0"/>
    <w:rsid w:val="007C3131"/>
    <w:rsid w:val="007C31F7"/>
    <w:rsid w:val="007C361F"/>
    <w:rsid w:val="007C41A7"/>
    <w:rsid w:val="007C478E"/>
    <w:rsid w:val="007C55D2"/>
    <w:rsid w:val="007C6307"/>
    <w:rsid w:val="007C64BD"/>
    <w:rsid w:val="007C6960"/>
    <w:rsid w:val="007C7729"/>
    <w:rsid w:val="007C798E"/>
    <w:rsid w:val="007C7E04"/>
    <w:rsid w:val="007C7E40"/>
    <w:rsid w:val="007C7FC5"/>
    <w:rsid w:val="007D0055"/>
    <w:rsid w:val="007D164F"/>
    <w:rsid w:val="007D317D"/>
    <w:rsid w:val="007D3B9F"/>
    <w:rsid w:val="007D4AEB"/>
    <w:rsid w:val="007D5312"/>
    <w:rsid w:val="007D5794"/>
    <w:rsid w:val="007D57CD"/>
    <w:rsid w:val="007D636C"/>
    <w:rsid w:val="007D6804"/>
    <w:rsid w:val="007D699B"/>
    <w:rsid w:val="007D69C3"/>
    <w:rsid w:val="007D6A6F"/>
    <w:rsid w:val="007D6CF2"/>
    <w:rsid w:val="007E017D"/>
    <w:rsid w:val="007E01D9"/>
    <w:rsid w:val="007E01EF"/>
    <w:rsid w:val="007E0237"/>
    <w:rsid w:val="007E0647"/>
    <w:rsid w:val="007E0C0B"/>
    <w:rsid w:val="007E1B44"/>
    <w:rsid w:val="007E2129"/>
    <w:rsid w:val="007E25E1"/>
    <w:rsid w:val="007E344A"/>
    <w:rsid w:val="007E4233"/>
    <w:rsid w:val="007E47E6"/>
    <w:rsid w:val="007E4D2D"/>
    <w:rsid w:val="007E4F86"/>
    <w:rsid w:val="007E59DD"/>
    <w:rsid w:val="007E5DE4"/>
    <w:rsid w:val="007E5E66"/>
    <w:rsid w:val="007E6119"/>
    <w:rsid w:val="007E62B7"/>
    <w:rsid w:val="007F0D19"/>
    <w:rsid w:val="007F0D66"/>
    <w:rsid w:val="007F0D67"/>
    <w:rsid w:val="007F0FFC"/>
    <w:rsid w:val="007F137D"/>
    <w:rsid w:val="007F1962"/>
    <w:rsid w:val="007F1E6A"/>
    <w:rsid w:val="007F20EE"/>
    <w:rsid w:val="007F2D00"/>
    <w:rsid w:val="007F4253"/>
    <w:rsid w:val="007F4CE6"/>
    <w:rsid w:val="007F5221"/>
    <w:rsid w:val="007F6342"/>
    <w:rsid w:val="007F65D4"/>
    <w:rsid w:val="007F6B94"/>
    <w:rsid w:val="007F6C68"/>
    <w:rsid w:val="007F6E4C"/>
    <w:rsid w:val="007F7056"/>
    <w:rsid w:val="007F7578"/>
    <w:rsid w:val="00800151"/>
    <w:rsid w:val="008004E1"/>
    <w:rsid w:val="00800732"/>
    <w:rsid w:val="00801033"/>
    <w:rsid w:val="008010C6"/>
    <w:rsid w:val="0080242D"/>
    <w:rsid w:val="00803507"/>
    <w:rsid w:val="00803647"/>
    <w:rsid w:val="00804323"/>
    <w:rsid w:val="0080453E"/>
    <w:rsid w:val="00804F40"/>
    <w:rsid w:val="00804FA5"/>
    <w:rsid w:val="00805B2C"/>
    <w:rsid w:val="00805B59"/>
    <w:rsid w:val="00807673"/>
    <w:rsid w:val="00807A2B"/>
    <w:rsid w:val="00807DA6"/>
    <w:rsid w:val="00807EF7"/>
    <w:rsid w:val="00810424"/>
    <w:rsid w:val="00810BB2"/>
    <w:rsid w:val="00811E3A"/>
    <w:rsid w:val="008122D3"/>
    <w:rsid w:val="00812D98"/>
    <w:rsid w:val="00812DED"/>
    <w:rsid w:val="00812F16"/>
    <w:rsid w:val="00813A6A"/>
    <w:rsid w:val="00814203"/>
    <w:rsid w:val="00814FE4"/>
    <w:rsid w:val="008155AA"/>
    <w:rsid w:val="00815A64"/>
    <w:rsid w:val="00816D9D"/>
    <w:rsid w:val="00816FCE"/>
    <w:rsid w:val="008172AE"/>
    <w:rsid w:val="00820874"/>
    <w:rsid w:val="00821722"/>
    <w:rsid w:val="008227CC"/>
    <w:rsid w:val="008230D6"/>
    <w:rsid w:val="008234C7"/>
    <w:rsid w:val="008236DF"/>
    <w:rsid w:val="0082413B"/>
    <w:rsid w:val="008241AD"/>
    <w:rsid w:val="00824296"/>
    <w:rsid w:val="0082449A"/>
    <w:rsid w:val="0082457A"/>
    <w:rsid w:val="008245A8"/>
    <w:rsid w:val="00824B81"/>
    <w:rsid w:val="0082539A"/>
    <w:rsid w:val="00825B44"/>
    <w:rsid w:val="008260E9"/>
    <w:rsid w:val="00827057"/>
    <w:rsid w:val="00827482"/>
    <w:rsid w:val="008276B4"/>
    <w:rsid w:val="008276D9"/>
    <w:rsid w:val="00830222"/>
    <w:rsid w:val="00830464"/>
    <w:rsid w:val="008306FA"/>
    <w:rsid w:val="008308BD"/>
    <w:rsid w:val="00830B79"/>
    <w:rsid w:val="00830EA9"/>
    <w:rsid w:val="008310BC"/>
    <w:rsid w:val="00831343"/>
    <w:rsid w:val="00831574"/>
    <w:rsid w:val="00831583"/>
    <w:rsid w:val="008317F0"/>
    <w:rsid w:val="00831E53"/>
    <w:rsid w:val="00832193"/>
    <w:rsid w:val="00832B7E"/>
    <w:rsid w:val="00833AF2"/>
    <w:rsid w:val="00833B7C"/>
    <w:rsid w:val="00833CB3"/>
    <w:rsid w:val="00834BF9"/>
    <w:rsid w:val="0083742E"/>
    <w:rsid w:val="00837565"/>
    <w:rsid w:val="00837AD0"/>
    <w:rsid w:val="00840467"/>
    <w:rsid w:val="008406E1"/>
    <w:rsid w:val="008407E4"/>
    <w:rsid w:val="0084087E"/>
    <w:rsid w:val="00840A59"/>
    <w:rsid w:val="00840B44"/>
    <w:rsid w:val="00841812"/>
    <w:rsid w:val="00841A6C"/>
    <w:rsid w:val="00841F8D"/>
    <w:rsid w:val="008420A8"/>
    <w:rsid w:val="0084265E"/>
    <w:rsid w:val="0084290A"/>
    <w:rsid w:val="0084292F"/>
    <w:rsid w:val="00843018"/>
    <w:rsid w:val="0084348A"/>
    <w:rsid w:val="0084360B"/>
    <w:rsid w:val="00844069"/>
    <w:rsid w:val="0084490A"/>
    <w:rsid w:val="00844DC3"/>
    <w:rsid w:val="00845001"/>
    <w:rsid w:val="008453C9"/>
    <w:rsid w:val="00845B08"/>
    <w:rsid w:val="008463B1"/>
    <w:rsid w:val="008475C8"/>
    <w:rsid w:val="00847AFE"/>
    <w:rsid w:val="00847FAD"/>
    <w:rsid w:val="00850C33"/>
    <w:rsid w:val="0085114B"/>
    <w:rsid w:val="00851896"/>
    <w:rsid w:val="00851B3A"/>
    <w:rsid w:val="00851D6A"/>
    <w:rsid w:val="008524D1"/>
    <w:rsid w:val="008526E3"/>
    <w:rsid w:val="00852A23"/>
    <w:rsid w:val="00852D2F"/>
    <w:rsid w:val="008531F4"/>
    <w:rsid w:val="00854074"/>
    <w:rsid w:val="008548F2"/>
    <w:rsid w:val="00854A15"/>
    <w:rsid w:val="0085548C"/>
    <w:rsid w:val="00856CBC"/>
    <w:rsid w:val="0085704B"/>
    <w:rsid w:val="008608E2"/>
    <w:rsid w:val="00860AC7"/>
    <w:rsid w:val="00860E04"/>
    <w:rsid w:val="00861BED"/>
    <w:rsid w:val="00861CBE"/>
    <w:rsid w:val="008623A2"/>
    <w:rsid w:val="008630E9"/>
    <w:rsid w:val="00863CC3"/>
    <w:rsid w:val="00863F44"/>
    <w:rsid w:val="00864C15"/>
    <w:rsid w:val="00865198"/>
    <w:rsid w:val="00865E19"/>
    <w:rsid w:val="00865FFC"/>
    <w:rsid w:val="008669D8"/>
    <w:rsid w:val="00866CD8"/>
    <w:rsid w:val="00866FA5"/>
    <w:rsid w:val="008677F4"/>
    <w:rsid w:val="00867C52"/>
    <w:rsid w:val="008704D9"/>
    <w:rsid w:val="00871852"/>
    <w:rsid w:val="00871E03"/>
    <w:rsid w:val="008721E8"/>
    <w:rsid w:val="00872C45"/>
    <w:rsid w:val="00873168"/>
    <w:rsid w:val="00873AD6"/>
    <w:rsid w:val="00873DE4"/>
    <w:rsid w:val="00873E94"/>
    <w:rsid w:val="00874862"/>
    <w:rsid w:val="00874A80"/>
    <w:rsid w:val="00874AD4"/>
    <w:rsid w:val="00875175"/>
    <w:rsid w:val="00875457"/>
    <w:rsid w:val="008762CD"/>
    <w:rsid w:val="008767A8"/>
    <w:rsid w:val="00876E92"/>
    <w:rsid w:val="00877AA3"/>
    <w:rsid w:val="00877B53"/>
    <w:rsid w:val="00877DB7"/>
    <w:rsid w:val="0088044B"/>
    <w:rsid w:val="0088044C"/>
    <w:rsid w:val="00881DF4"/>
    <w:rsid w:val="008821A8"/>
    <w:rsid w:val="00882264"/>
    <w:rsid w:val="00883E6E"/>
    <w:rsid w:val="008857BA"/>
    <w:rsid w:val="008858AE"/>
    <w:rsid w:val="00887144"/>
    <w:rsid w:val="008871D4"/>
    <w:rsid w:val="00887298"/>
    <w:rsid w:val="00887479"/>
    <w:rsid w:val="00887489"/>
    <w:rsid w:val="008879B0"/>
    <w:rsid w:val="00887C57"/>
    <w:rsid w:val="00887CA2"/>
    <w:rsid w:val="008904E1"/>
    <w:rsid w:val="00890F54"/>
    <w:rsid w:val="008917E1"/>
    <w:rsid w:val="00892133"/>
    <w:rsid w:val="00892812"/>
    <w:rsid w:val="0089293E"/>
    <w:rsid w:val="00893197"/>
    <w:rsid w:val="00893460"/>
    <w:rsid w:val="008934FD"/>
    <w:rsid w:val="00893A7F"/>
    <w:rsid w:val="00893E6D"/>
    <w:rsid w:val="008951B4"/>
    <w:rsid w:val="00895243"/>
    <w:rsid w:val="00895654"/>
    <w:rsid w:val="00895D12"/>
    <w:rsid w:val="00897088"/>
    <w:rsid w:val="00897444"/>
    <w:rsid w:val="00897DF2"/>
    <w:rsid w:val="008A02DB"/>
    <w:rsid w:val="008A0499"/>
    <w:rsid w:val="008A082D"/>
    <w:rsid w:val="008A14F3"/>
    <w:rsid w:val="008A2BAA"/>
    <w:rsid w:val="008A2CF8"/>
    <w:rsid w:val="008A3B66"/>
    <w:rsid w:val="008A401C"/>
    <w:rsid w:val="008A4451"/>
    <w:rsid w:val="008A4483"/>
    <w:rsid w:val="008A46F8"/>
    <w:rsid w:val="008A4B6C"/>
    <w:rsid w:val="008A580F"/>
    <w:rsid w:val="008A5E59"/>
    <w:rsid w:val="008A6567"/>
    <w:rsid w:val="008A6605"/>
    <w:rsid w:val="008A69BA"/>
    <w:rsid w:val="008A7151"/>
    <w:rsid w:val="008A7A56"/>
    <w:rsid w:val="008B02B7"/>
    <w:rsid w:val="008B1699"/>
    <w:rsid w:val="008B16B2"/>
    <w:rsid w:val="008B189B"/>
    <w:rsid w:val="008B1ECB"/>
    <w:rsid w:val="008B2F0F"/>
    <w:rsid w:val="008B30E8"/>
    <w:rsid w:val="008B3839"/>
    <w:rsid w:val="008B61E1"/>
    <w:rsid w:val="008B7C0C"/>
    <w:rsid w:val="008C0C03"/>
    <w:rsid w:val="008C1627"/>
    <w:rsid w:val="008C1BF5"/>
    <w:rsid w:val="008C267A"/>
    <w:rsid w:val="008C2CB6"/>
    <w:rsid w:val="008C31C1"/>
    <w:rsid w:val="008C46E6"/>
    <w:rsid w:val="008C4DC5"/>
    <w:rsid w:val="008C4EBA"/>
    <w:rsid w:val="008C5C9C"/>
    <w:rsid w:val="008C6254"/>
    <w:rsid w:val="008C643F"/>
    <w:rsid w:val="008C6E22"/>
    <w:rsid w:val="008C6EB1"/>
    <w:rsid w:val="008C76A5"/>
    <w:rsid w:val="008C7707"/>
    <w:rsid w:val="008D01E8"/>
    <w:rsid w:val="008D0307"/>
    <w:rsid w:val="008D0336"/>
    <w:rsid w:val="008D0348"/>
    <w:rsid w:val="008D0B2F"/>
    <w:rsid w:val="008D0E14"/>
    <w:rsid w:val="008D108D"/>
    <w:rsid w:val="008D15DA"/>
    <w:rsid w:val="008D194D"/>
    <w:rsid w:val="008D2633"/>
    <w:rsid w:val="008D2698"/>
    <w:rsid w:val="008D27F0"/>
    <w:rsid w:val="008D2EE7"/>
    <w:rsid w:val="008D420A"/>
    <w:rsid w:val="008D43D5"/>
    <w:rsid w:val="008D58F9"/>
    <w:rsid w:val="008D5A7D"/>
    <w:rsid w:val="008D5E90"/>
    <w:rsid w:val="008D66CF"/>
    <w:rsid w:val="008D68CC"/>
    <w:rsid w:val="008D6A09"/>
    <w:rsid w:val="008D6A56"/>
    <w:rsid w:val="008D75FA"/>
    <w:rsid w:val="008D77FE"/>
    <w:rsid w:val="008D7A77"/>
    <w:rsid w:val="008D7AD7"/>
    <w:rsid w:val="008E0093"/>
    <w:rsid w:val="008E01DC"/>
    <w:rsid w:val="008E1554"/>
    <w:rsid w:val="008E29E5"/>
    <w:rsid w:val="008E37DA"/>
    <w:rsid w:val="008E3839"/>
    <w:rsid w:val="008E3D4E"/>
    <w:rsid w:val="008E3E12"/>
    <w:rsid w:val="008E4189"/>
    <w:rsid w:val="008E5745"/>
    <w:rsid w:val="008E5F07"/>
    <w:rsid w:val="008E6690"/>
    <w:rsid w:val="008E7092"/>
    <w:rsid w:val="008E7428"/>
    <w:rsid w:val="008E7787"/>
    <w:rsid w:val="008F01A2"/>
    <w:rsid w:val="008F0411"/>
    <w:rsid w:val="008F0A16"/>
    <w:rsid w:val="008F0A53"/>
    <w:rsid w:val="008F11F2"/>
    <w:rsid w:val="008F14FF"/>
    <w:rsid w:val="008F1C4D"/>
    <w:rsid w:val="008F1E73"/>
    <w:rsid w:val="008F2B27"/>
    <w:rsid w:val="008F3B2C"/>
    <w:rsid w:val="008F3D9D"/>
    <w:rsid w:val="008F489D"/>
    <w:rsid w:val="008F74AC"/>
    <w:rsid w:val="009010F5"/>
    <w:rsid w:val="009018E5"/>
    <w:rsid w:val="00901A42"/>
    <w:rsid w:val="00901BB7"/>
    <w:rsid w:val="009022C6"/>
    <w:rsid w:val="00902615"/>
    <w:rsid w:val="00902ED8"/>
    <w:rsid w:val="009035DB"/>
    <w:rsid w:val="009037B7"/>
    <w:rsid w:val="00903C0F"/>
    <w:rsid w:val="00903F5C"/>
    <w:rsid w:val="009041A5"/>
    <w:rsid w:val="009046DA"/>
    <w:rsid w:val="00904DAC"/>
    <w:rsid w:val="00904E43"/>
    <w:rsid w:val="0090510F"/>
    <w:rsid w:val="00905996"/>
    <w:rsid w:val="009059F4"/>
    <w:rsid w:val="00905BFE"/>
    <w:rsid w:val="009061CE"/>
    <w:rsid w:val="009062B6"/>
    <w:rsid w:val="00906403"/>
    <w:rsid w:val="0090679D"/>
    <w:rsid w:val="00907A32"/>
    <w:rsid w:val="009106CA"/>
    <w:rsid w:val="00910B2C"/>
    <w:rsid w:val="00910CCF"/>
    <w:rsid w:val="009112A1"/>
    <w:rsid w:val="009133CE"/>
    <w:rsid w:val="009138A4"/>
    <w:rsid w:val="00913C46"/>
    <w:rsid w:val="00913DC8"/>
    <w:rsid w:val="00914370"/>
    <w:rsid w:val="009146DC"/>
    <w:rsid w:val="009157E4"/>
    <w:rsid w:val="009160D3"/>
    <w:rsid w:val="00916164"/>
    <w:rsid w:val="0091667A"/>
    <w:rsid w:val="009168DE"/>
    <w:rsid w:val="00921165"/>
    <w:rsid w:val="009212EC"/>
    <w:rsid w:val="00921316"/>
    <w:rsid w:val="00921EC2"/>
    <w:rsid w:val="0092261F"/>
    <w:rsid w:val="00923153"/>
    <w:rsid w:val="009231B9"/>
    <w:rsid w:val="0092382A"/>
    <w:rsid w:val="00924124"/>
    <w:rsid w:val="00924A73"/>
    <w:rsid w:val="00924E3D"/>
    <w:rsid w:val="00924E8C"/>
    <w:rsid w:val="00925549"/>
    <w:rsid w:val="00925A02"/>
    <w:rsid w:val="00926574"/>
    <w:rsid w:val="0092756E"/>
    <w:rsid w:val="00927A0F"/>
    <w:rsid w:val="00927E55"/>
    <w:rsid w:val="00930F3C"/>
    <w:rsid w:val="0093136D"/>
    <w:rsid w:val="00931622"/>
    <w:rsid w:val="00931DD8"/>
    <w:rsid w:val="00931F8E"/>
    <w:rsid w:val="00932681"/>
    <w:rsid w:val="00933184"/>
    <w:rsid w:val="00933C39"/>
    <w:rsid w:val="00933E8A"/>
    <w:rsid w:val="00934123"/>
    <w:rsid w:val="00934164"/>
    <w:rsid w:val="009344F3"/>
    <w:rsid w:val="00934B9E"/>
    <w:rsid w:val="00934C15"/>
    <w:rsid w:val="00934C69"/>
    <w:rsid w:val="00934F63"/>
    <w:rsid w:val="00935A84"/>
    <w:rsid w:val="00935B04"/>
    <w:rsid w:val="00935B9E"/>
    <w:rsid w:val="00935BED"/>
    <w:rsid w:val="00935CC2"/>
    <w:rsid w:val="00936466"/>
    <w:rsid w:val="00936B83"/>
    <w:rsid w:val="00936BA5"/>
    <w:rsid w:val="009377E6"/>
    <w:rsid w:val="00940848"/>
    <w:rsid w:val="0094106F"/>
    <w:rsid w:val="009410B9"/>
    <w:rsid w:val="009410FF"/>
    <w:rsid w:val="00941C33"/>
    <w:rsid w:val="00942234"/>
    <w:rsid w:val="0094262E"/>
    <w:rsid w:val="00942AA2"/>
    <w:rsid w:val="00942B64"/>
    <w:rsid w:val="00942ECB"/>
    <w:rsid w:val="0094344D"/>
    <w:rsid w:val="009437E7"/>
    <w:rsid w:val="00944707"/>
    <w:rsid w:val="00944B40"/>
    <w:rsid w:val="00944FC6"/>
    <w:rsid w:val="00946153"/>
    <w:rsid w:val="009464CA"/>
    <w:rsid w:val="00946613"/>
    <w:rsid w:val="00946BE3"/>
    <w:rsid w:val="00946F87"/>
    <w:rsid w:val="00947709"/>
    <w:rsid w:val="00947C98"/>
    <w:rsid w:val="00951042"/>
    <w:rsid w:val="00951693"/>
    <w:rsid w:val="00951838"/>
    <w:rsid w:val="00951C12"/>
    <w:rsid w:val="00952130"/>
    <w:rsid w:val="00952C70"/>
    <w:rsid w:val="00952FF6"/>
    <w:rsid w:val="00953660"/>
    <w:rsid w:val="00953D57"/>
    <w:rsid w:val="00953E45"/>
    <w:rsid w:val="00954574"/>
    <w:rsid w:val="009548FE"/>
    <w:rsid w:val="009556C3"/>
    <w:rsid w:val="0095577D"/>
    <w:rsid w:val="0095606D"/>
    <w:rsid w:val="00956443"/>
    <w:rsid w:val="0095680B"/>
    <w:rsid w:val="009570DE"/>
    <w:rsid w:val="00957795"/>
    <w:rsid w:val="00957807"/>
    <w:rsid w:val="00960595"/>
    <w:rsid w:val="00960B94"/>
    <w:rsid w:val="00962325"/>
    <w:rsid w:val="00962630"/>
    <w:rsid w:val="00962792"/>
    <w:rsid w:val="00962DCE"/>
    <w:rsid w:val="00962F04"/>
    <w:rsid w:val="00963286"/>
    <w:rsid w:val="00963757"/>
    <w:rsid w:val="00963F5B"/>
    <w:rsid w:val="009649B9"/>
    <w:rsid w:val="00964A18"/>
    <w:rsid w:val="00965439"/>
    <w:rsid w:val="009660E9"/>
    <w:rsid w:val="00966E06"/>
    <w:rsid w:val="00967540"/>
    <w:rsid w:val="00970141"/>
    <w:rsid w:val="00970364"/>
    <w:rsid w:val="0097060D"/>
    <w:rsid w:val="00971004"/>
    <w:rsid w:val="00971DE2"/>
    <w:rsid w:val="009726EC"/>
    <w:rsid w:val="0097295E"/>
    <w:rsid w:val="00973B61"/>
    <w:rsid w:val="00973F16"/>
    <w:rsid w:val="00975022"/>
    <w:rsid w:val="0097586E"/>
    <w:rsid w:val="00975C88"/>
    <w:rsid w:val="0097600E"/>
    <w:rsid w:val="00976169"/>
    <w:rsid w:val="009764BA"/>
    <w:rsid w:val="00976A7E"/>
    <w:rsid w:val="00977251"/>
    <w:rsid w:val="0097755D"/>
    <w:rsid w:val="0098026B"/>
    <w:rsid w:val="009804B1"/>
    <w:rsid w:val="0098126B"/>
    <w:rsid w:val="009815BC"/>
    <w:rsid w:val="009818DF"/>
    <w:rsid w:val="009819A8"/>
    <w:rsid w:val="009821F5"/>
    <w:rsid w:val="0098300D"/>
    <w:rsid w:val="009834B0"/>
    <w:rsid w:val="00984F4A"/>
    <w:rsid w:val="009850CA"/>
    <w:rsid w:val="0098526D"/>
    <w:rsid w:val="00985837"/>
    <w:rsid w:val="00985928"/>
    <w:rsid w:val="00985955"/>
    <w:rsid w:val="009865BC"/>
    <w:rsid w:val="00986B13"/>
    <w:rsid w:val="00986C8A"/>
    <w:rsid w:val="0098766C"/>
    <w:rsid w:val="009877C3"/>
    <w:rsid w:val="00987991"/>
    <w:rsid w:val="00987A67"/>
    <w:rsid w:val="00990563"/>
    <w:rsid w:val="00991484"/>
    <w:rsid w:val="009916DF"/>
    <w:rsid w:val="00992158"/>
    <w:rsid w:val="0099265B"/>
    <w:rsid w:val="00992915"/>
    <w:rsid w:val="00992C95"/>
    <w:rsid w:val="009933BF"/>
    <w:rsid w:val="00993FB8"/>
    <w:rsid w:val="0099447A"/>
    <w:rsid w:val="0099451C"/>
    <w:rsid w:val="0099499E"/>
    <w:rsid w:val="0099513A"/>
    <w:rsid w:val="00995491"/>
    <w:rsid w:val="00995E42"/>
    <w:rsid w:val="009960ED"/>
    <w:rsid w:val="00996828"/>
    <w:rsid w:val="00996A62"/>
    <w:rsid w:val="009970C9"/>
    <w:rsid w:val="00997B22"/>
    <w:rsid w:val="00997E5A"/>
    <w:rsid w:val="009A0300"/>
    <w:rsid w:val="009A0484"/>
    <w:rsid w:val="009A04C9"/>
    <w:rsid w:val="009A1A73"/>
    <w:rsid w:val="009A1A79"/>
    <w:rsid w:val="009A277F"/>
    <w:rsid w:val="009A2DCF"/>
    <w:rsid w:val="009A2E69"/>
    <w:rsid w:val="009A2E9B"/>
    <w:rsid w:val="009A30B8"/>
    <w:rsid w:val="009A328E"/>
    <w:rsid w:val="009A34F5"/>
    <w:rsid w:val="009A404B"/>
    <w:rsid w:val="009A42D0"/>
    <w:rsid w:val="009A52E4"/>
    <w:rsid w:val="009A54AB"/>
    <w:rsid w:val="009A6294"/>
    <w:rsid w:val="009A6C37"/>
    <w:rsid w:val="009A6C71"/>
    <w:rsid w:val="009A6F12"/>
    <w:rsid w:val="009A770A"/>
    <w:rsid w:val="009A7A7B"/>
    <w:rsid w:val="009B007A"/>
    <w:rsid w:val="009B0448"/>
    <w:rsid w:val="009B1213"/>
    <w:rsid w:val="009B15D6"/>
    <w:rsid w:val="009B20C9"/>
    <w:rsid w:val="009B23FC"/>
    <w:rsid w:val="009B272B"/>
    <w:rsid w:val="009B2BAE"/>
    <w:rsid w:val="009B2F6B"/>
    <w:rsid w:val="009B34ED"/>
    <w:rsid w:val="009B3910"/>
    <w:rsid w:val="009B4BCF"/>
    <w:rsid w:val="009B4D32"/>
    <w:rsid w:val="009B4DF3"/>
    <w:rsid w:val="009B5F0C"/>
    <w:rsid w:val="009B6ACB"/>
    <w:rsid w:val="009B7883"/>
    <w:rsid w:val="009B7CE7"/>
    <w:rsid w:val="009C092C"/>
    <w:rsid w:val="009C11FB"/>
    <w:rsid w:val="009C1201"/>
    <w:rsid w:val="009C27F2"/>
    <w:rsid w:val="009C2F7B"/>
    <w:rsid w:val="009C32D6"/>
    <w:rsid w:val="009C36E7"/>
    <w:rsid w:val="009C44B4"/>
    <w:rsid w:val="009C4553"/>
    <w:rsid w:val="009C4892"/>
    <w:rsid w:val="009C6258"/>
    <w:rsid w:val="009C6934"/>
    <w:rsid w:val="009C6A6D"/>
    <w:rsid w:val="009C6DE4"/>
    <w:rsid w:val="009C7EEC"/>
    <w:rsid w:val="009D0093"/>
    <w:rsid w:val="009D0A8A"/>
    <w:rsid w:val="009D0FF5"/>
    <w:rsid w:val="009D1401"/>
    <w:rsid w:val="009D1FC6"/>
    <w:rsid w:val="009D231A"/>
    <w:rsid w:val="009D29C1"/>
    <w:rsid w:val="009D2C7D"/>
    <w:rsid w:val="009D4E42"/>
    <w:rsid w:val="009D4F83"/>
    <w:rsid w:val="009D64B6"/>
    <w:rsid w:val="009D700B"/>
    <w:rsid w:val="009D7B93"/>
    <w:rsid w:val="009E0802"/>
    <w:rsid w:val="009E0893"/>
    <w:rsid w:val="009E092B"/>
    <w:rsid w:val="009E0946"/>
    <w:rsid w:val="009E0E9C"/>
    <w:rsid w:val="009E1693"/>
    <w:rsid w:val="009E2A1A"/>
    <w:rsid w:val="009E2FB6"/>
    <w:rsid w:val="009E31E6"/>
    <w:rsid w:val="009E3486"/>
    <w:rsid w:val="009E3876"/>
    <w:rsid w:val="009E3C77"/>
    <w:rsid w:val="009E46E3"/>
    <w:rsid w:val="009E488C"/>
    <w:rsid w:val="009E4E15"/>
    <w:rsid w:val="009E4F8B"/>
    <w:rsid w:val="009E728B"/>
    <w:rsid w:val="009E728F"/>
    <w:rsid w:val="009E75D2"/>
    <w:rsid w:val="009E78AE"/>
    <w:rsid w:val="009F0E43"/>
    <w:rsid w:val="009F17E8"/>
    <w:rsid w:val="009F1F8A"/>
    <w:rsid w:val="009F1F99"/>
    <w:rsid w:val="009F2392"/>
    <w:rsid w:val="009F2480"/>
    <w:rsid w:val="009F397D"/>
    <w:rsid w:val="009F484C"/>
    <w:rsid w:val="009F4EF9"/>
    <w:rsid w:val="009F5340"/>
    <w:rsid w:val="009F5A4B"/>
    <w:rsid w:val="009F5B15"/>
    <w:rsid w:val="009F5B46"/>
    <w:rsid w:val="009F6057"/>
    <w:rsid w:val="009F6901"/>
    <w:rsid w:val="009F74C2"/>
    <w:rsid w:val="009F7604"/>
    <w:rsid w:val="00A00029"/>
    <w:rsid w:val="00A000F9"/>
    <w:rsid w:val="00A0088D"/>
    <w:rsid w:val="00A00DE3"/>
    <w:rsid w:val="00A01297"/>
    <w:rsid w:val="00A0138A"/>
    <w:rsid w:val="00A01AC9"/>
    <w:rsid w:val="00A01B24"/>
    <w:rsid w:val="00A01DFA"/>
    <w:rsid w:val="00A057C4"/>
    <w:rsid w:val="00A057E3"/>
    <w:rsid w:val="00A059A9"/>
    <w:rsid w:val="00A065E3"/>
    <w:rsid w:val="00A0683C"/>
    <w:rsid w:val="00A07382"/>
    <w:rsid w:val="00A073E7"/>
    <w:rsid w:val="00A105F7"/>
    <w:rsid w:val="00A106D6"/>
    <w:rsid w:val="00A1074D"/>
    <w:rsid w:val="00A10C9C"/>
    <w:rsid w:val="00A10D6C"/>
    <w:rsid w:val="00A10E6A"/>
    <w:rsid w:val="00A11366"/>
    <w:rsid w:val="00A1140F"/>
    <w:rsid w:val="00A121D6"/>
    <w:rsid w:val="00A12A50"/>
    <w:rsid w:val="00A12DD0"/>
    <w:rsid w:val="00A138C7"/>
    <w:rsid w:val="00A13986"/>
    <w:rsid w:val="00A139BD"/>
    <w:rsid w:val="00A1451A"/>
    <w:rsid w:val="00A1459C"/>
    <w:rsid w:val="00A14A4D"/>
    <w:rsid w:val="00A15D63"/>
    <w:rsid w:val="00A15DC8"/>
    <w:rsid w:val="00A15FA3"/>
    <w:rsid w:val="00A16978"/>
    <w:rsid w:val="00A16D49"/>
    <w:rsid w:val="00A16F1E"/>
    <w:rsid w:val="00A16F40"/>
    <w:rsid w:val="00A17C80"/>
    <w:rsid w:val="00A201A4"/>
    <w:rsid w:val="00A206CB"/>
    <w:rsid w:val="00A20AA8"/>
    <w:rsid w:val="00A20F6E"/>
    <w:rsid w:val="00A2136E"/>
    <w:rsid w:val="00A21830"/>
    <w:rsid w:val="00A21F04"/>
    <w:rsid w:val="00A2251C"/>
    <w:rsid w:val="00A23303"/>
    <w:rsid w:val="00A2351A"/>
    <w:rsid w:val="00A236BB"/>
    <w:rsid w:val="00A24902"/>
    <w:rsid w:val="00A252F8"/>
    <w:rsid w:val="00A257D6"/>
    <w:rsid w:val="00A25848"/>
    <w:rsid w:val="00A25E65"/>
    <w:rsid w:val="00A25FBF"/>
    <w:rsid w:val="00A273FC"/>
    <w:rsid w:val="00A27C2A"/>
    <w:rsid w:val="00A27EF7"/>
    <w:rsid w:val="00A31F70"/>
    <w:rsid w:val="00A3312E"/>
    <w:rsid w:val="00A33743"/>
    <w:rsid w:val="00A338CF"/>
    <w:rsid w:val="00A3421F"/>
    <w:rsid w:val="00A34D04"/>
    <w:rsid w:val="00A355B2"/>
    <w:rsid w:val="00A3634C"/>
    <w:rsid w:val="00A3670F"/>
    <w:rsid w:val="00A3696E"/>
    <w:rsid w:val="00A370E0"/>
    <w:rsid w:val="00A37A0E"/>
    <w:rsid w:val="00A37BCB"/>
    <w:rsid w:val="00A37D52"/>
    <w:rsid w:val="00A400EA"/>
    <w:rsid w:val="00A401C5"/>
    <w:rsid w:val="00A40C24"/>
    <w:rsid w:val="00A41467"/>
    <w:rsid w:val="00A41524"/>
    <w:rsid w:val="00A41DD0"/>
    <w:rsid w:val="00A41FF4"/>
    <w:rsid w:val="00A4219B"/>
    <w:rsid w:val="00A42263"/>
    <w:rsid w:val="00A425E7"/>
    <w:rsid w:val="00A42C44"/>
    <w:rsid w:val="00A42F7F"/>
    <w:rsid w:val="00A441BD"/>
    <w:rsid w:val="00A44959"/>
    <w:rsid w:val="00A45366"/>
    <w:rsid w:val="00A462FC"/>
    <w:rsid w:val="00A4691E"/>
    <w:rsid w:val="00A46F1F"/>
    <w:rsid w:val="00A4765A"/>
    <w:rsid w:val="00A5030D"/>
    <w:rsid w:val="00A50539"/>
    <w:rsid w:val="00A506D8"/>
    <w:rsid w:val="00A508A1"/>
    <w:rsid w:val="00A50C22"/>
    <w:rsid w:val="00A50D69"/>
    <w:rsid w:val="00A5190F"/>
    <w:rsid w:val="00A51EC6"/>
    <w:rsid w:val="00A52165"/>
    <w:rsid w:val="00A52FA5"/>
    <w:rsid w:val="00A53E02"/>
    <w:rsid w:val="00A547AA"/>
    <w:rsid w:val="00A54A4C"/>
    <w:rsid w:val="00A54B17"/>
    <w:rsid w:val="00A55248"/>
    <w:rsid w:val="00A5560A"/>
    <w:rsid w:val="00A55D0F"/>
    <w:rsid w:val="00A55FAD"/>
    <w:rsid w:val="00A564F2"/>
    <w:rsid w:val="00A5668F"/>
    <w:rsid w:val="00A567AC"/>
    <w:rsid w:val="00A5736A"/>
    <w:rsid w:val="00A57C95"/>
    <w:rsid w:val="00A57D07"/>
    <w:rsid w:val="00A57D90"/>
    <w:rsid w:val="00A6035F"/>
    <w:rsid w:val="00A6107E"/>
    <w:rsid w:val="00A61736"/>
    <w:rsid w:val="00A62B60"/>
    <w:rsid w:val="00A62E0C"/>
    <w:rsid w:val="00A63165"/>
    <w:rsid w:val="00A63180"/>
    <w:rsid w:val="00A63ABD"/>
    <w:rsid w:val="00A63B08"/>
    <w:rsid w:val="00A63D40"/>
    <w:rsid w:val="00A643BD"/>
    <w:rsid w:val="00A65018"/>
    <w:rsid w:val="00A6583E"/>
    <w:rsid w:val="00A65DFC"/>
    <w:rsid w:val="00A7096E"/>
    <w:rsid w:val="00A7126D"/>
    <w:rsid w:val="00A71781"/>
    <w:rsid w:val="00A71E7B"/>
    <w:rsid w:val="00A71EBF"/>
    <w:rsid w:val="00A71FB3"/>
    <w:rsid w:val="00A728F4"/>
    <w:rsid w:val="00A729F2"/>
    <w:rsid w:val="00A742D1"/>
    <w:rsid w:val="00A74981"/>
    <w:rsid w:val="00A75461"/>
    <w:rsid w:val="00A75A71"/>
    <w:rsid w:val="00A75B13"/>
    <w:rsid w:val="00A75B77"/>
    <w:rsid w:val="00A75C26"/>
    <w:rsid w:val="00A7632A"/>
    <w:rsid w:val="00A76461"/>
    <w:rsid w:val="00A76CEF"/>
    <w:rsid w:val="00A7715C"/>
    <w:rsid w:val="00A778C5"/>
    <w:rsid w:val="00A7797B"/>
    <w:rsid w:val="00A8023C"/>
    <w:rsid w:val="00A81043"/>
    <w:rsid w:val="00A82497"/>
    <w:rsid w:val="00A82EEC"/>
    <w:rsid w:val="00A83253"/>
    <w:rsid w:val="00A834E5"/>
    <w:rsid w:val="00A8519E"/>
    <w:rsid w:val="00A851EA"/>
    <w:rsid w:val="00A852C0"/>
    <w:rsid w:val="00A8530A"/>
    <w:rsid w:val="00A85958"/>
    <w:rsid w:val="00A86AEB"/>
    <w:rsid w:val="00A87887"/>
    <w:rsid w:val="00A907A5"/>
    <w:rsid w:val="00A90B19"/>
    <w:rsid w:val="00A90BE8"/>
    <w:rsid w:val="00A90D0D"/>
    <w:rsid w:val="00A921B2"/>
    <w:rsid w:val="00A9229C"/>
    <w:rsid w:val="00A925E7"/>
    <w:rsid w:val="00A92699"/>
    <w:rsid w:val="00A926AE"/>
    <w:rsid w:val="00A92B8D"/>
    <w:rsid w:val="00A92E64"/>
    <w:rsid w:val="00A9333F"/>
    <w:rsid w:val="00A93808"/>
    <w:rsid w:val="00A9380B"/>
    <w:rsid w:val="00A93D77"/>
    <w:rsid w:val="00A9432F"/>
    <w:rsid w:val="00A94BAA"/>
    <w:rsid w:val="00A94FC3"/>
    <w:rsid w:val="00A95569"/>
    <w:rsid w:val="00A9568F"/>
    <w:rsid w:val="00A960BC"/>
    <w:rsid w:val="00A960DC"/>
    <w:rsid w:val="00A96AF6"/>
    <w:rsid w:val="00A97864"/>
    <w:rsid w:val="00AA01C2"/>
    <w:rsid w:val="00AA0331"/>
    <w:rsid w:val="00AA049A"/>
    <w:rsid w:val="00AA09B5"/>
    <w:rsid w:val="00AA0D94"/>
    <w:rsid w:val="00AA182A"/>
    <w:rsid w:val="00AA2D9F"/>
    <w:rsid w:val="00AA2DB0"/>
    <w:rsid w:val="00AA2E02"/>
    <w:rsid w:val="00AA3430"/>
    <w:rsid w:val="00AA39D5"/>
    <w:rsid w:val="00AA42FE"/>
    <w:rsid w:val="00AA47C7"/>
    <w:rsid w:val="00AA48DA"/>
    <w:rsid w:val="00AA4DD3"/>
    <w:rsid w:val="00AA5413"/>
    <w:rsid w:val="00AA5444"/>
    <w:rsid w:val="00AA551D"/>
    <w:rsid w:val="00AA5AB2"/>
    <w:rsid w:val="00AA5E4A"/>
    <w:rsid w:val="00AA6F16"/>
    <w:rsid w:val="00AA6FF7"/>
    <w:rsid w:val="00AA735F"/>
    <w:rsid w:val="00AA75D2"/>
    <w:rsid w:val="00AB11C2"/>
    <w:rsid w:val="00AB1B9C"/>
    <w:rsid w:val="00AB2C78"/>
    <w:rsid w:val="00AB3951"/>
    <w:rsid w:val="00AB494E"/>
    <w:rsid w:val="00AB4A7D"/>
    <w:rsid w:val="00AB5231"/>
    <w:rsid w:val="00AB622B"/>
    <w:rsid w:val="00AB629F"/>
    <w:rsid w:val="00AB695C"/>
    <w:rsid w:val="00AC005D"/>
    <w:rsid w:val="00AC049C"/>
    <w:rsid w:val="00AC057C"/>
    <w:rsid w:val="00AC07A0"/>
    <w:rsid w:val="00AC0881"/>
    <w:rsid w:val="00AC0F2D"/>
    <w:rsid w:val="00AC0F8F"/>
    <w:rsid w:val="00AC19A4"/>
    <w:rsid w:val="00AC1BDB"/>
    <w:rsid w:val="00AC2087"/>
    <w:rsid w:val="00AC288D"/>
    <w:rsid w:val="00AC2F00"/>
    <w:rsid w:val="00AC31DD"/>
    <w:rsid w:val="00AC325A"/>
    <w:rsid w:val="00AC3491"/>
    <w:rsid w:val="00AC36D6"/>
    <w:rsid w:val="00AC3E5C"/>
    <w:rsid w:val="00AC4233"/>
    <w:rsid w:val="00AC4DD1"/>
    <w:rsid w:val="00AC50B8"/>
    <w:rsid w:val="00AC5278"/>
    <w:rsid w:val="00AC5421"/>
    <w:rsid w:val="00AC5A97"/>
    <w:rsid w:val="00AC6E32"/>
    <w:rsid w:val="00AC7321"/>
    <w:rsid w:val="00AD0258"/>
    <w:rsid w:val="00AD1087"/>
    <w:rsid w:val="00AD14F6"/>
    <w:rsid w:val="00AD2E34"/>
    <w:rsid w:val="00AD37F4"/>
    <w:rsid w:val="00AD405B"/>
    <w:rsid w:val="00AD4D87"/>
    <w:rsid w:val="00AD540A"/>
    <w:rsid w:val="00AD5A1B"/>
    <w:rsid w:val="00AD655A"/>
    <w:rsid w:val="00AD6660"/>
    <w:rsid w:val="00AD6CF4"/>
    <w:rsid w:val="00AD7A0E"/>
    <w:rsid w:val="00AD7F21"/>
    <w:rsid w:val="00AE15A5"/>
    <w:rsid w:val="00AE1BBA"/>
    <w:rsid w:val="00AE1C48"/>
    <w:rsid w:val="00AE2334"/>
    <w:rsid w:val="00AE2398"/>
    <w:rsid w:val="00AE2A94"/>
    <w:rsid w:val="00AE2C59"/>
    <w:rsid w:val="00AE383E"/>
    <w:rsid w:val="00AE3994"/>
    <w:rsid w:val="00AE3AE3"/>
    <w:rsid w:val="00AE4197"/>
    <w:rsid w:val="00AE5053"/>
    <w:rsid w:val="00AE542C"/>
    <w:rsid w:val="00AE5687"/>
    <w:rsid w:val="00AE574A"/>
    <w:rsid w:val="00AE6A5F"/>
    <w:rsid w:val="00AE6AAB"/>
    <w:rsid w:val="00AE6CFF"/>
    <w:rsid w:val="00AE76D2"/>
    <w:rsid w:val="00AE79B4"/>
    <w:rsid w:val="00AE7C1D"/>
    <w:rsid w:val="00AF0A71"/>
    <w:rsid w:val="00AF12F5"/>
    <w:rsid w:val="00AF21EA"/>
    <w:rsid w:val="00AF3763"/>
    <w:rsid w:val="00AF43B9"/>
    <w:rsid w:val="00AF4580"/>
    <w:rsid w:val="00AF4C63"/>
    <w:rsid w:val="00AF5525"/>
    <w:rsid w:val="00AF5B9A"/>
    <w:rsid w:val="00AF6F38"/>
    <w:rsid w:val="00AF702A"/>
    <w:rsid w:val="00AF7505"/>
    <w:rsid w:val="00AF76B6"/>
    <w:rsid w:val="00B002BF"/>
    <w:rsid w:val="00B00C2E"/>
    <w:rsid w:val="00B021CE"/>
    <w:rsid w:val="00B02890"/>
    <w:rsid w:val="00B0290C"/>
    <w:rsid w:val="00B034A1"/>
    <w:rsid w:val="00B03673"/>
    <w:rsid w:val="00B03702"/>
    <w:rsid w:val="00B04478"/>
    <w:rsid w:val="00B04588"/>
    <w:rsid w:val="00B056F5"/>
    <w:rsid w:val="00B05816"/>
    <w:rsid w:val="00B05A30"/>
    <w:rsid w:val="00B05E63"/>
    <w:rsid w:val="00B068EB"/>
    <w:rsid w:val="00B075AC"/>
    <w:rsid w:val="00B07902"/>
    <w:rsid w:val="00B108E5"/>
    <w:rsid w:val="00B11453"/>
    <w:rsid w:val="00B12457"/>
    <w:rsid w:val="00B12D91"/>
    <w:rsid w:val="00B1304B"/>
    <w:rsid w:val="00B13810"/>
    <w:rsid w:val="00B1410E"/>
    <w:rsid w:val="00B14AE0"/>
    <w:rsid w:val="00B16306"/>
    <w:rsid w:val="00B164B0"/>
    <w:rsid w:val="00B16608"/>
    <w:rsid w:val="00B166CC"/>
    <w:rsid w:val="00B168FE"/>
    <w:rsid w:val="00B16947"/>
    <w:rsid w:val="00B169D2"/>
    <w:rsid w:val="00B16C1C"/>
    <w:rsid w:val="00B16DDB"/>
    <w:rsid w:val="00B174A5"/>
    <w:rsid w:val="00B208E5"/>
    <w:rsid w:val="00B20A30"/>
    <w:rsid w:val="00B20CF4"/>
    <w:rsid w:val="00B212A8"/>
    <w:rsid w:val="00B2158B"/>
    <w:rsid w:val="00B220FC"/>
    <w:rsid w:val="00B2247E"/>
    <w:rsid w:val="00B2298D"/>
    <w:rsid w:val="00B22C9B"/>
    <w:rsid w:val="00B23503"/>
    <w:rsid w:val="00B23679"/>
    <w:rsid w:val="00B236E2"/>
    <w:rsid w:val="00B23EAA"/>
    <w:rsid w:val="00B241BD"/>
    <w:rsid w:val="00B256EA"/>
    <w:rsid w:val="00B25C00"/>
    <w:rsid w:val="00B263AD"/>
    <w:rsid w:val="00B263B9"/>
    <w:rsid w:val="00B26407"/>
    <w:rsid w:val="00B2777A"/>
    <w:rsid w:val="00B301A3"/>
    <w:rsid w:val="00B3125E"/>
    <w:rsid w:val="00B31942"/>
    <w:rsid w:val="00B31CF8"/>
    <w:rsid w:val="00B32660"/>
    <w:rsid w:val="00B32CC3"/>
    <w:rsid w:val="00B33038"/>
    <w:rsid w:val="00B3319F"/>
    <w:rsid w:val="00B3330B"/>
    <w:rsid w:val="00B335C5"/>
    <w:rsid w:val="00B337CF"/>
    <w:rsid w:val="00B342EB"/>
    <w:rsid w:val="00B3500E"/>
    <w:rsid w:val="00B3506B"/>
    <w:rsid w:val="00B35737"/>
    <w:rsid w:val="00B35E62"/>
    <w:rsid w:val="00B360B1"/>
    <w:rsid w:val="00B3624A"/>
    <w:rsid w:val="00B3673E"/>
    <w:rsid w:val="00B369D2"/>
    <w:rsid w:val="00B36EF8"/>
    <w:rsid w:val="00B37485"/>
    <w:rsid w:val="00B37489"/>
    <w:rsid w:val="00B40447"/>
    <w:rsid w:val="00B40543"/>
    <w:rsid w:val="00B40A21"/>
    <w:rsid w:val="00B40E8C"/>
    <w:rsid w:val="00B41252"/>
    <w:rsid w:val="00B42370"/>
    <w:rsid w:val="00B42964"/>
    <w:rsid w:val="00B429D3"/>
    <w:rsid w:val="00B42F4E"/>
    <w:rsid w:val="00B43501"/>
    <w:rsid w:val="00B43881"/>
    <w:rsid w:val="00B43915"/>
    <w:rsid w:val="00B43A09"/>
    <w:rsid w:val="00B43BAD"/>
    <w:rsid w:val="00B44192"/>
    <w:rsid w:val="00B448FE"/>
    <w:rsid w:val="00B4739B"/>
    <w:rsid w:val="00B47572"/>
    <w:rsid w:val="00B47FB3"/>
    <w:rsid w:val="00B50044"/>
    <w:rsid w:val="00B503DA"/>
    <w:rsid w:val="00B505AF"/>
    <w:rsid w:val="00B505F6"/>
    <w:rsid w:val="00B508D2"/>
    <w:rsid w:val="00B50CCD"/>
    <w:rsid w:val="00B510CC"/>
    <w:rsid w:val="00B513ED"/>
    <w:rsid w:val="00B519E5"/>
    <w:rsid w:val="00B53CCD"/>
    <w:rsid w:val="00B54254"/>
    <w:rsid w:val="00B54358"/>
    <w:rsid w:val="00B545A9"/>
    <w:rsid w:val="00B54B37"/>
    <w:rsid w:val="00B54F33"/>
    <w:rsid w:val="00B55989"/>
    <w:rsid w:val="00B56A4D"/>
    <w:rsid w:val="00B56A88"/>
    <w:rsid w:val="00B57410"/>
    <w:rsid w:val="00B575C7"/>
    <w:rsid w:val="00B57CD6"/>
    <w:rsid w:val="00B60E70"/>
    <w:rsid w:val="00B61365"/>
    <w:rsid w:val="00B61712"/>
    <w:rsid w:val="00B62376"/>
    <w:rsid w:val="00B636C4"/>
    <w:rsid w:val="00B63B42"/>
    <w:rsid w:val="00B645BD"/>
    <w:rsid w:val="00B6470D"/>
    <w:rsid w:val="00B6587A"/>
    <w:rsid w:val="00B66090"/>
    <w:rsid w:val="00B66700"/>
    <w:rsid w:val="00B66C7D"/>
    <w:rsid w:val="00B67125"/>
    <w:rsid w:val="00B67602"/>
    <w:rsid w:val="00B677B4"/>
    <w:rsid w:val="00B67CF7"/>
    <w:rsid w:val="00B706C0"/>
    <w:rsid w:val="00B70854"/>
    <w:rsid w:val="00B70A96"/>
    <w:rsid w:val="00B70AAE"/>
    <w:rsid w:val="00B70B41"/>
    <w:rsid w:val="00B70C78"/>
    <w:rsid w:val="00B70C90"/>
    <w:rsid w:val="00B715EA"/>
    <w:rsid w:val="00B73590"/>
    <w:rsid w:val="00B73F86"/>
    <w:rsid w:val="00B75F29"/>
    <w:rsid w:val="00B766D5"/>
    <w:rsid w:val="00B77D5E"/>
    <w:rsid w:val="00B77EE8"/>
    <w:rsid w:val="00B77F68"/>
    <w:rsid w:val="00B8005D"/>
    <w:rsid w:val="00B81043"/>
    <w:rsid w:val="00B81A7A"/>
    <w:rsid w:val="00B81B4D"/>
    <w:rsid w:val="00B8272E"/>
    <w:rsid w:val="00B829CE"/>
    <w:rsid w:val="00B83400"/>
    <w:rsid w:val="00B83799"/>
    <w:rsid w:val="00B838F5"/>
    <w:rsid w:val="00B83BCC"/>
    <w:rsid w:val="00B84011"/>
    <w:rsid w:val="00B8403C"/>
    <w:rsid w:val="00B842F2"/>
    <w:rsid w:val="00B848EF"/>
    <w:rsid w:val="00B84DE3"/>
    <w:rsid w:val="00B85008"/>
    <w:rsid w:val="00B85BF0"/>
    <w:rsid w:val="00B85C27"/>
    <w:rsid w:val="00B85E7E"/>
    <w:rsid w:val="00B85F08"/>
    <w:rsid w:val="00B86836"/>
    <w:rsid w:val="00B86AD7"/>
    <w:rsid w:val="00B87686"/>
    <w:rsid w:val="00B87D06"/>
    <w:rsid w:val="00B87EE5"/>
    <w:rsid w:val="00B900EF"/>
    <w:rsid w:val="00B904E6"/>
    <w:rsid w:val="00B90DBA"/>
    <w:rsid w:val="00B91288"/>
    <w:rsid w:val="00B91916"/>
    <w:rsid w:val="00B9196D"/>
    <w:rsid w:val="00B91A45"/>
    <w:rsid w:val="00B9261F"/>
    <w:rsid w:val="00B92931"/>
    <w:rsid w:val="00B92B45"/>
    <w:rsid w:val="00B932DE"/>
    <w:rsid w:val="00B9338F"/>
    <w:rsid w:val="00B9348E"/>
    <w:rsid w:val="00B93939"/>
    <w:rsid w:val="00B95239"/>
    <w:rsid w:val="00B952F3"/>
    <w:rsid w:val="00B95FA7"/>
    <w:rsid w:val="00B9609C"/>
    <w:rsid w:val="00B96268"/>
    <w:rsid w:val="00B9710C"/>
    <w:rsid w:val="00B971DF"/>
    <w:rsid w:val="00B9760B"/>
    <w:rsid w:val="00B9767A"/>
    <w:rsid w:val="00B9783D"/>
    <w:rsid w:val="00BA0843"/>
    <w:rsid w:val="00BA0BF4"/>
    <w:rsid w:val="00BA0C83"/>
    <w:rsid w:val="00BA10CE"/>
    <w:rsid w:val="00BA165A"/>
    <w:rsid w:val="00BA16F4"/>
    <w:rsid w:val="00BA1C6E"/>
    <w:rsid w:val="00BA1F32"/>
    <w:rsid w:val="00BA22B1"/>
    <w:rsid w:val="00BA2E25"/>
    <w:rsid w:val="00BA2E94"/>
    <w:rsid w:val="00BA3216"/>
    <w:rsid w:val="00BA3526"/>
    <w:rsid w:val="00BA3DEF"/>
    <w:rsid w:val="00BA42AA"/>
    <w:rsid w:val="00BA460F"/>
    <w:rsid w:val="00BA5230"/>
    <w:rsid w:val="00BA54F8"/>
    <w:rsid w:val="00BA5775"/>
    <w:rsid w:val="00BA57B9"/>
    <w:rsid w:val="00BA5EAB"/>
    <w:rsid w:val="00BA64FA"/>
    <w:rsid w:val="00BA72D0"/>
    <w:rsid w:val="00BA7D2A"/>
    <w:rsid w:val="00BA7EDA"/>
    <w:rsid w:val="00BB06D5"/>
    <w:rsid w:val="00BB0BD2"/>
    <w:rsid w:val="00BB0F16"/>
    <w:rsid w:val="00BB16E2"/>
    <w:rsid w:val="00BB1A58"/>
    <w:rsid w:val="00BB2E26"/>
    <w:rsid w:val="00BB328F"/>
    <w:rsid w:val="00BB3563"/>
    <w:rsid w:val="00BB394E"/>
    <w:rsid w:val="00BB4216"/>
    <w:rsid w:val="00BB47FD"/>
    <w:rsid w:val="00BB4EEB"/>
    <w:rsid w:val="00BB5245"/>
    <w:rsid w:val="00BB5BD3"/>
    <w:rsid w:val="00BB62E6"/>
    <w:rsid w:val="00BB6548"/>
    <w:rsid w:val="00BB65DC"/>
    <w:rsid w:val="00BB7599"/>
    <w:rsid w:val="00BC03A0"/>
    <w:rsid w:val="00BC0E2C"/>
    <w:rsid w:val="00BC1EF2"/>
    <w:rsid w:val="00BC32F4"/>
    <w:rsid w:val="00BC341B"/>
    <w:rsid w:val="00BC39B5"/>
    <w:rsid w:val="00BC3EFB"/>
    <w:rsid w:val="00BC43C8"/>
    <w:rsid w:val="00BC44FA"/>
    <w:rsid w:val="00BC4A4D"/>
    <w:rsid w:val="00BC4FCA"/>
    <w:rsid w:val="00BC52F7"/>
    <w:rsid w:val="00BC57B5"/>
    <w:rsid w:val="00BC59B3"/>
    <w:rsid w:val="00BC5C93"/>
    <w:rsid w:val="00BC63B4"/>
    <w:rsid w:val="00BC641A"/>
    <w:rsid w:val="00BC7097"/>
    <w:rsid w:val="00BC7182"/>
    <w:rsid w:val="00BC7C09"/>
    <w:rsid w:val="00BC7DB5"/>
    <w:rsid w:val="00BD0870"/>
    <w:rsid w:val="00BD0B3F"/>
    <w:rsid w:val="00BD0FCC"/>
    <w:rsid w:val="00BD1205"/>
    <w:rsid w:val="00BD197A"/>
    <w:rsid w:val="00BD1F81"/>
    <w:rsid w:val="00BD2B2E"/>
    <w:rsid w:val="00BD2FB1"/>
    <w:rsid w:val="00BD3B68"/>
    <w:rsid w:val="00BD3C18"/>
    <w:rsid w:val="00BD4346"/>
    <w:rsid w:val="00BD43C4"/>
    <w:rsid w:val="00BD465C"/>
    <w:rsid w:val="00BD4DB4"/>
    <w:rsid w:val="00BD5DA1"/>
    <w:rsid w:val="00BD5ED2"/>
    <w:rsid w:val="00BD6234"/>
    <w:rsid w:val="00BD6D5D"/>
    <w:rsid w:val="00BD6FD6"/>
    <w:rsid w:val="00BD7B54"/>
    <w:rsid w:val="00BD7B76"/>
    <w:rsid w:val="00BE00AD"/>
    <w:rsid w:val="00BE0110"/>
    <w:rsid w:val="00BE0A2B"/>
    <w:rsid w:val="00BE0CF1"/>
    <w:rsid w:val="00BE1160"/>
    <w:rsid w:val="00BE1503"/>
    <w:rsid w:val="00BE2C90"/>
    <w:rsid w:val="00BE3059"/>
    <w:rsid w:val="00BE3083"/>
    <w:rsid w:val="00BE35E2"/>
    <w:rsid w:val="00BE4D07"/>
    <w:rsid w:val="00BE6405"/>
    <w:rsid w:val="00BE66B3"/>
    <w:rsid w:val="00BE6749"/>
    <w:rsid w:val="00BE6EC4"/>
    <w:rsid w:val="00BE7192"/>
    <w:rsid w:val="00BE7360"/>
    <w:rsid w:val="00BE73C4"/>
    <w:rsid w:val="00BE7B8A"/>
    <w:rsid w:val="00BE7C34"/>
    <w:rsid w:val="00BF05CC"/>
    <w:rsid w:val="00BF05D9"/>
    <w:rsid w:val="00BF0CC1"/>
    <w:rsid w:val="00BF0D2E"/>
    <w:rsid w:val="00BF1558"/>
    <w:rsid w:val="00BF18E9"/>
    <w:rsid w:val="00BF317A"/>
    <w:rsid w:val="00BF3F1F"/>
    <w:rsid w:val="00BF47AB"/>
    <w:rsid w:val="00BF505A"/>
    <w:rsid w:val="00BF5E79"/>
    <w:rsid w:val="00BF64E8"/>
    <w:rsid w:val="00BF6A1D"/>
    <w:rsid w:val="00BF6CA7"/>
    <w:rsid w:val="00BF72B8"/>
    <w:rsid w:val="00BF76F2"/>
    <w:rsid w:val="00C019A7"/>
    <w:rsid w:val="00C0255F"/>
    <w:rsid w:val="00C02734"/>
    <w:rsid w:val="00C0275C"/>
    <w:rsid w:val="00C028CC"/>
    <w:rsid w:val="00C02F22"/>
    <w:rsid w:val="00C02F51"/>
    <w:rsid w:val="00C035B4"/>
    <w:rsid w:val="00C03975"/>
    <w:rsid w:val="00C0497F"/>
    <w:rsid w:val="00C04A09"/>
    <w:rsid w:val="00C05E18"/>
    <w:rsid w:val="00C06146"/>
    <w:rsid w:val="00C06249"/>
    <w:rsid w:val="00C06478"/>
    <w:rsid w:val="00C068C4"/>
    <w:rsid w:val="00C06C75"/>
    <w:rsid w:val="00C07301"/>
    <w:rsid w:val="00C075F8"/>
    <w:rsid w:val="00C1174A"/>
    <w:rsid w:val="00C11A53"/>
    <w:rsid w:val="00C11B2D"/>
    <w:rsid w:val="00C11E4A"/>
    <w:rsid w:val="00C11F7F"/>
    <w:rsid w:val="00C12E10"/>
    <w:rsid w:val="00C13DD0"/>
    <w:rsid w:val="00C14EC0"/>
    <w:rsid w:val="00C152EB"/>
    <w:rsid w:val="00C16195"/>
    <w:rsid w:val="00C16BD5"/>
    <w:rsid w:val="00C16F8D"/>
    <w:rsid w:val="00C175B5"/>
    <w:rsid w:val="00C17F02"/>
    <w:rsid w:val="00C20113"/>
    <w:rsid w:val="00C20BE0"/>
    <w:rsid w:val="00C212D9"/>
    <w:rsid w:val="00C2156C"/>
    <w:rsid w:val="00C21F56"/>
    <w:rsid w:val="00C2215D"/>
    <w:rsid w:val="00C224FF"/>
    <w:rsid w:val="00C22D88"/>
    <w:rsid w:val="00C23086"/>
    <w:rsid w:val="00C2397F"/>
    <w:rsid w:val="00C23B2D"/>
    <w:rsid w:val="00C24165"/>
    <w:rsid w:val="00C246EC"/>
    <w:rsid w:val="00C2554A"/>
    <w:rsid w:val="00C25A3A"/>
    <w:rsid w:val="00C26246"/>
    <w:rsid w:val="00C2744F"/>
    <w:rsid w:val="00C27641"/>
    <w:rsid w:val="00C27B7E"/>
    <w:rsid w:val="00C27BA2"/>
    <w:rsid w:val="00C27BB2"/>
    <w:rsid w:val="00C27C74"/>
    <w:rsid w:val="00C30150"/>
    <w:rsid w:val="00C305D6"/>
    <w:rsid w:val="00C306DB"/>
    <w:rsid w:val="00C30C3C"/>
    <w:rsid w:val="00C31ABD"/>
    <w:rsid w:val="00C31EBD"/>
    <w:rsid w:val="00C322FC"/>
    <w:rsid w:val="00C330F0"/>
    <w:rsid w:val="00C340AF"/>
    <w:rsid w:val="00C34644"/>
    <w:rsid w:val="00C34D90"/>
    <w:rsid w:val="00C35116"/>
    <w:rsid w:val="00C3525C"/>
    <w:rsid w:val="00C35F86"/>
    <w:rsid w:val="00C35FA1"/>
    <w:rsid w:val="00C361E5"/>
    <w:rsid w:val="00C3689D"/>
    <w:rsid w:val="00C36C18"/>
    <w:rsid w:val="00C36DC0"/>
    <w:rsid w:val="00C3758C"/>
    <w:rsid w:val="00C378D6"/>
    <w:rsid w:val="00C37B43"/>
    <w:rsid w:val="00C37EAF"/>
    <w:rsid w:val="00C4167A"/>
    <w:rsid w:val="00C419C9"/>
    <w:rsid w:val="00C41D95"/>
    <w:rsid w:val="00C41E44"/>
    <w:rsid w:val="00C41EC5"/>
    <w:rsid w:val="00C41F53"/>
    <w:rsid w:val="00C4201A"/>
    <w:rsid w:val="00C42418"/>
    <w:rsid w:val="00C425D1"/>
    <w:rsid w:val="00C43C8E"/>
    <w:rsid w:val="00C4470E"/>
    <w:rsid w:val="00C44E62"/>
    <w:rsid w:val="00C45A56"/>
    <w:rsid w:val="00C46234"/>
    <w:rsid w:val="00C47CAC"/>
    <w:rsid w:val="00C5028C"/>
    <w:rsid w:val="00C5083A"/>
    <w:rsid w:val="00C50E73"/>
    <w:rsid w:val="00C50EF8"/>
    <w:rsid w:val="00C5100C"/>
    <w:rsid w:val="00C510C7"/>
    <w:rsid w:val="00C52545"/>
    <w:rsid w:val="00C52865"/>
    <w:rsid w:val="00C52F64"/>
    <w:rsid w:val="00C53045"/>
    <w:rsid w:val="00C54201"/>
    <w:rsid w:val="00C54242"/>
    <w:rsid w:val="00C54CA0"/>
    <w:rsid w:val="00C54E87"/>
    <w:rsid w:val="00C5519A"/>
    <w:rsid w:val="00C55C05"/>
    <w:rsid w:val="00C56355"/>
    <w:rsid w:val="00C56900"/>
    <w:rsid w:val="00C56EE7"/>
    <w:rsid w:val="00C5728B"/>
    <w:rsid w:val="00C57AB6"/>
    <w:rsid w:val="00C6092E"/>
    <w:rsid w:val="00C60A70"/>
    <w:rsid w:val="00C60F86"/>
    <w:rsid w:val="00C610AF"/>
    <w:rsid w:val="00C612EF"/>
    <w:rsid w:val="00C614A6"/>
    <w:rsid w:val="00C61C67"/>
    <w:rsid w:val="00C61DEA"/>
    <w:rsid w:val="00C61EC3"/>
    <w:rsid w:val="00C622A5"/>
    <w:rsid w:val="00C6298A"/>
    <w:rsid w:val="00C6305E"/>
    <w:rsid w:val="00C6366A"/>
    <w:rsid w:val="00C639E9"/>
    <w:rsid w:val="00C63B6F"/>
    <w:rsid w:val="00C63B94"/>
    <w:rsid w:val="00C65025"/>
    <w:rsid w:val="00C65213"/>
    <w:rsid w:val="00C65FD1"/>
    <w:rsid w:val="00C6624E"/>
    <w:rsid w:val="00C67DF5"/>
    <w:rsid w:val="00C67F45"/>
    <w:rsid w:val="00C700BB"/>
    <w:rsid w:val="00C705BE"/>
    <w:rsid w:val="00C70F38"/>
    <w:rsid w:val="00C716CC"/>
    <w:rsid w:val="00C71D0B"/>
    <w:rsid w:val="00C723E6"/>
    <w:rsid w:val="00C72C39"/>
    <w:rsid w:val="00C73127"/>
    <w:rsid w:val="00C74028"/>
    <w:rsid w:val="00C75490"/>
    <w:rsid w:val="00C754F5"/>
    <w:rsid w:val="00C75864"/>
    <w:rsid w:val="00C75B45"/>
    <w:rsid w:val="00C75C39"/>
    <w:rsid w:val="00C75D4E"/>
    <w:rsid w:val="00C763CA"/>
    <w:rsid w:val="00C76813"/>
    <w:rsid w:val="00C76D26"/>
    <w:rsid w:val="00C770A4"/>
    <w:rsid w:val="00C771AA"/>
    <w:rsid w:val="00C77720"/>
    <w:rsid w:val="00C77A22"/>
    <w:rsid w:val="00C77D7D"/>
    <w:rsid w:val="00C80424"/>
    <w:rsid w:val="00C809C0"/>
    <w:rsid w:val="00C80A6C"/>
    <w:rsid w:val="00C81942"/>
    <w:rsid w:val="00C82608"/>
    <w:rsid w:val="00C82AF4"/>
    <w:rsid w:val="00C82E53"/>
    <w:rsid w:val="00C832B4"/>
    <w:rsid w:val="00C8367F"/>
    <w:rsid w:val="00C8368B"/>
    <w:rsid w:val="00C8392F"/>
    <w:rsid w:val="00C83DC8"/>
    <w:rsid w:val="00C84057"/>
    <w:rsid w:val="00C85298"/>
    <w:rsid w:val="00C867AD"/>
    <w:rsid w:val="00C86B34"/>
    <w:rsid w:val="00C876DA"/>
    <w:rsid w:val="00C87C70"/>
    <w:rsid w:val="00C90540"/>
    <w:rsid w:val="00C9068A"/>
    <w:rsid w:val="00C90B68"/>
    <w:rsid w:val="00C91346"/>
    <w:rsid w:val="00C91B6D"/>
    <w:rsid w:val="00C935BF"/>
    <w:rsid w:val="00C93C35"/>
    <w:rsid w:val="00C94CA2"/>
    <w:rsid w:val="00C94EBF"/>
    <w:rsid w:val="00C952FB"/>
    <w:rsid w:val="00C9616E"/>
    <w:rsid w:val="00C9648F"/>
    <w:rsid w:val="00C966AA"/>
    <w:rsid w:val="00C9745C"/>
    <w:rsid w:val="00C977B3"/>
    <w:rsid w:val="00C97C98"/>
    <w:rsid w:val="00CA0163"/>
    <w:rsid w:val="00CA0732"/>
    <w:rsid w:val="00CA0CD4"/>
    <w:rsid w:val="00CA1D85"/>
    <w:rsid w:val="00CA1F1E"/>
    <w:rsid w:val="00CA2699"/>
    <w:rsid w:val="00CA2DDC"/>
    <w:rsid w:val="00CA333A"/>
    <w:rsid w:val="00CA617B"/>
    <w:rsid w:val="00CA659D"/>
    <w:rsid w:val="00CA664A"/>
    <w:rsid w:val="00CA72D8"/>
    <w:rsid w:val="00CA7D4C"/>
    <w:rsid w:val="00CA7E25"/>
    <w:rsid w:val="00CB00FA"/>
    <w:rsid w:val="00CB0774"/>
    <w:rsid w:val="00CB0C7C"/>
    <w:rsid w:val="00CB0E31"/>
    <w:rsid w:val="00CB0E8C"/>
    <w:rsid w:val="00CB2357"/>
    <w:rsid w:val="00CB34F6"/>
    <w:rsid w:val="00CB36BC"/>
    <w:rsid w:val="00CB3EE9"/>
    <w:rsid w:val="00CB4BC1"/>
    <w:rsid w:val="00CB5116"/>
    <w:rsid w:val="00CB5742"/>
    <w:rsid w:val="00CB5C7A"/>
    <w:rsid w:val="00CB5F2F"/>
    <w:rsid w:val="00CB63EF"/>
    <w:rsid w:val="00CB7F45"/>
    <w:rsid w:val="00CC0118"/>
    <w:rsid w:val="00CC0A5C"/>
    <w:rsid w:val="00CC106C"/>
    <w:rsid w:val="00CC1625"/>
    <w:rsid w:val="00CC1C3D"/>
    <w:rsid w:val="00CC20D5"/>
    <w:rsid w:val="00CC25CE"/>
    <w:rsid w:val="00CC26A1"/>
    <w:rsid w:val="00CC2B92"/>
    <w:rsid w:val="00CC37D2"/>
    <w:rsid w:val="00CC38C5"/>
    <w:rsid w:val="00CC3927"/>
    <w:rsid w:val="00CC3EE6"/>
    <w:rsid w:val="00CC4183"/>
    <w:rsid w:val="00CC4441"/>
    <w:rsid w:val="00CC4AE3"/>
    <w:rsid w:val="00CC5999"/>
    <w:rsid w:val="00CC5F29"/>
    <w:rsid w:val="00CC66F2"/>
    <w:rsid w:val="00CC76F4"/>
    <w:rsid w:val="00CC777B"/>
    <w:rsid w:val="00CD0089"/>
    <w:rsid w:val="00CD1081"/>
    <w:rsid w:val="00CD166E"/>
    <w:rsid w:val="00CD1944"/>
    <w:rsid w:val="00CD2D1C"/>
    <w:rsid w:val="00CD2E70"/>
    <w:rsid w:val="00CD3B81"/>
    <w:rsid w:val="00CD3C13"/>
    <w:rsid w:val="00CD4377"/>
    <w:rsid w:val="00CD4823"/>
    <w:rsid w:val="00CD504F"/>
    <w:rsid w:val="00CD5C59"/>
    <w:rsid w:val="00CD64FE"/>
    <w:rsid w:val="00CD6C8D"/>
    <w:rsid w:val="00CD6E14"/>
    <w:rsid w:val="00CD7549"/>
    <w:rsid w:val="00CD7870"/>
    <w:rsid w:val="00CD7D6A"/>
    <w:rsid w:val="00CE0329"/>
    <w:rsid w:val="00CE03C8"/>
    <w:rsid w:val="00CE04DB"/>
    <w:rsid w:val="00CE062D"/>
    <w:rsid w:val="00CE0984"/>
    <w:rsid w:val="00CE19F9"/>
    <w:rsid w:val="00CE1B30"/>
    <w:rsid w:val="00CE20AE"/>
    <w:rsid w:val="00CE30A9"/>
    <w:rsid w:val="00CE3DB3"/>
    <w:rsid w:val="00CE5C17"/>
    <w:rsid w:val="00CE685C"/>
    <w:rsid w:val="00CE6B35"/>
    <w:rsid w:val="00CE722E"/>
    <w:rsid w:val="00CE75EB"/>
    <w:rsid w:val="00CE7C33"/>
    <w:rsid w:val="00CE7C93"/>
    <w:rsid w:val="00CE7E83"/>
    <w:rsid w:val="00CF0860"/>
    <w:rsid w:val="00CF1D4A"/>
    <w:rsid w:val="00CF366E"/>
    <w:rsid w:val="00CF3930"/>
    <w:rsid w:val="00CF4CF9"/>
    <w:rsid w:val="00CF55DB"/>
    <w:rsid w:val="00CF55ED"/>
    <w:rsid w:val="00CF5D86"/>
    <w:rsid w:val="00CF6443"/>
    <w:rsid w:val="00CF6924"/>
    <w:rsid w:val="00CF6CE9"/>
    <w:rsid w:val="00CF7773"/>
    <w:rsid w:val="00D00033"/>
    <w:rsid w:val="00D00136"/>
    <w:rsid w:val="00D00285"/>
    <w:rsid w:val="00D0047E"/>
    <w:rsid w:val="00D005E9"/>
    <w:rsid w:val="00D008C6"/>
    <w:rsid w:val="00D009A4"/>
    <w:rsid w:val="00D00B74"/>
    <w:rsid w:val="00D0118C"/>
    <w:rsid w:val="00D02874"/>
    <w:rsid w:val="00D0296D"/>
    <w:rsid w:val="00D02F6D"/>
    <w:rsid w:val="00D03745"/>
    <w:rsid w:val="00D03F0B"/>
    <w:rsid w:val="00D0400E"/>
    <w:rsid w:val="00D041AF"/>
    <w:rsid w:val="00D04707"/>
    <w:rsid w:val="00D0476C"/>
    <w:rsid w:val="00D04C12"/>
    <w:rsid w:val="00D060AB"/>
    <w:rsid w:val="00D062D1"/>
    <w:rsid w:val="00D06C5A"/>
    <w:rsid w:val="00D07758"/>
    <w:rsid w:val="00D07A1F"/>
    <w:rsid w:val="00D10028"/>
    <w:rsid w:val="00D103F4"/>
    <w:rsid w:val="00D10705"/>
    <w:rsid w:val="00D10D45"/>
    <w:rsid w:val="00D1202B"/>
    <w:rsid w:val="00D122ED"/>
    <w:rsid w:val="00D1250F"/>
    <w:rsid w:val="00D126BB"/>
    <w:rsid w:val="00D138E9"/>
    <w:rsid w:val="00D13ACC"/>
    <w:rsid w:val="00D13CCE"/>
    <w:rsid w:val="00D14698"/>
    <w:rsid w:val="00D15B6A"/>
    <w:rsid w:val="00D15CFB"/>
    <w:rsid w:val="00D15F58"/>
    <w:rsid w:val="00D16531"/>
    <w:rsid w:val="00D168A3"/>
    <w:rsid w:val="00D16CDE"/>
    <w:rsid w:val="00D16DF9"/>
    <w:rsid w:val="00D171F9"/>
    <w:rsid w:val="00D17401"/>
    <w:rsid w:val="00D17A7F"/>
    <w:rsid w:val="00D17D2F"/>
    <w:rsid w:val="00D20002"/>
    <w:rsid w:val="00D2083C"/>
    <w:rsid w:val="00D208D6"/>
    <w:rsid w:val="00D20F5D"/>
    <w:rsid w:val="00D217EF"/>
    <w:rsid w:val="00D21A18"/>
    <w:rsid w:val="00D21D49"/>
    <w:rsid w:val="00D226C2"/>
    <w:rsid w:val="00D24970"/>
    <w:rsid w:val="00D25137"/>
    <w:rsid w:val="00D25C63"/>
    <w:rsid w:val="00D268D4"/>
    <w:rsid w:val="00D26CEC"/>
    <w:rsid w:val="00D26DEB"/>
    <w:rsid w:val="00D277E3"/>
    <w:rsid w:val="00D301A2"/>
    <w:rsid w:val="00D3065B"/>
    <w:rsid w:val="00D30AF0"/>
    <w:rsid w:val="00D31ADC"/>
    <w:rsid w:val="00D3206B"/>
    <w:rsid w:val="00D320FE"/>
    <w:rsid w:val="00D330CD"/>
    <w:rsid w:val="00D333DB"/>
    <w:rsid w:val="00D33412"/>
    <w:rsid w:val="00D34F2C"/>
    <w:rsid w:val="00D35AE5"/>
    <w:rsid w:val="00D3664B"/>
    <w:rsid w:val="00D36843"/>
    <w:rsid w:val="00D3703B"/>
    <w:rsid w:val="00D37510"/>
    <w:rsid w:val="00D37759"/>
    <w:rsid w:val="00D4008F"/>
    <w:rsid w:val="00D40464"/>
    <w:rsid w:val="00D40BCE"/>
    <w:rsid w:val="00D40E18"/>
    <w:rsid w:val="00D40FD3"/>
    <w:rsid w:val="00D429F2"/>
    <w:rsid w:val="00D42DE1"/>
    <w:rsid w:val="00D436D0"/>
    <w:rsid w:val="00D439C5"/>
    <w:rsid w:val="00D43BFC"/>
    <w:rsid w:val="00D442B4"/>
    <w:rsid w:val="00D4430E"/>
    <w:rsid w:val="00D44370"/>
    <w:rsid w:val="00D448F4"/>
    <w:rsid w:val="00D44B1D"/>
    <w:rsid w:val="00D44B47"/>
    <w:rsid w:val="00D45001"/>
    <w:rsid w:val="00D455C4"/>
    <w:rsid w:val="00D45E67"/>
    <w:rsid w:val="00D45F9F"/>
    <w:rsid w:val="00D46067"/>
    <w:rsid w:val="00D461C4"/>
    <w:rsid w:val="00D46411"/>
    <w:rsid w:val="00D46481"/>
    <w:rsid w:val="00D46826"/>
    <w:rsid w:val="00D47252"/>
    <w:rsid w:val="00D501CB"/>
    <w:rsid w:val="00D50293"/>
    <w:rsid w:val="00D50580"/>
    <w:rsid w:val="00D50BE1"/>
    <w:rsid w:val="00D51FA0"/>
    <w:rsid w:val="00D5269C"/>
    <w:rsid w:val="00D53247"/>
    <w:rsid w:val="00D5335A"/>
    <w:rsid w:val="00D53611"/>
    <w:rsid w:val="00D537CE"/>
    <w:rsid w:val="00D53A2B"/>
    <w:rsid w:val="00D53F37"/>
    <w:rsid w:val="00D54569"/>
    <w:rsid w:val="00D54719"/>
    <w:rsid w:val="00D54A79"/>
    <w:rsid w:val="00D54C02"/>
    <w:rsid w:val="00D54D84"/>
    <w:rsid w:val="00D54E22"/>
    <w:rsid w:val="00D54E8F"/>
    <w:rsid w:val="00D5599C"/>
    <w:rsid w:val="00D573F0"/>
    <w:rsid w:val="00D60231"/>
    <w:rsid w:val="00D62840"/>
    <w:rsid w:val="00D6297D"/>
    <w:rsid w:val="00D629A6"/>
    <w:rsid w:val="00D62DFE"/>
    <w:rsid w:val="00D63818"/>
    <w:rsid w:val="00D638F1"/>
    <w:rsid w:val="00D63BF6"/>
    <w:rsid w:val="00D63F3A"/>
    <w:rsid w:val="00D6400F"/>
    <w:rsid w:val="00D6420C"/>
    <w:rsid w:val="00D6435B"/>
    <w:rsid w:val="00D6490B"/>
    <w:rsid w:val="00D6584C"/>
    <w:rsid w:val="00D66BA0"/>
    <w:rsid w:val="00D66CA6"/>
    <w:rsid w:val="00D66D98"/>
    <w:rsid w:val="00D66FD9"/>
    <w:rsid w:val="00D67A22"/>
    <w:rsid w:val="00D70028"/>
    <w:rsid w:val="00D70795"/>
    <w:rsid w:val="00D70CFC"/>
    <w:rsid w:val="00D70F0C"/>
    <w:rsid w:val="00D714A9"/>
    <w:rsid w:val="00D71ED7"/>
    <w:rsid w:val="00D722C7"/>
    <w:rsid w:val="00D722F4"/>
    <w:rsid w:val="00D72FE2"/>
    <w:rsid w:val="00D74306"/>
    <w:rsid w:val="00D74881"/>
    <w:rsid w:val="00D74A30"/>
    <w:rsid w:val="00D74AF6"/>
    <w:rsid w:val="00D76489"/>
    <w:rsid w:val="00D76D1E"/>
    <w:rsid w:val="00D76FEC"/>
    <w:rsid w:val="00D77747"/>
    <w:rsid w:val="00D77811"/>
    <w:rsid w:val="00D778C6"/>
    <w:rsid w:val="00D77B68"/>
    <w:rsid w:val="00D80317"/>
    <w:rsid w:val="00D807F3"/>
    <w:rsid w:val="00D80936"/>
    <w:rsid w:val="00D8117D"/>
    <w:rsid w:val="00D818EB"/>
    <w:rsid w:val="00D81BFC"/>
    <w:rsid w:val="00D83B9A"/>
    <w:rsid w:val="00D83D5B"/>
    <w:rsid w:val="00D84363"/>
    <w:rsid w:val="00D84415"/>
    <w:rsid w:val="00D847C6"/>
    <w:rsid w:val="00D858BC"/>
    <w:rsid w:val="00D86D25"/>
    <w:rsid w:val="00D87331"/>
    <w:rsid w:val="00D87FC7"/>
    <w:rsid w:val="00D90120"/>
    <w:rsid w:val="00D9045C"/>
    <w:rsid w:val="00D9182F"/>
    <w:rsid w:val="00D91C89"/>
    <w:rsid w:val="00D91E42"/>
    <w:rsid w:val="00D92171"/>
    <w:rsid w:val="00D925C0"/>
    <w:rsid w:val="00D927A0"/>
    <w:rsid w:val="00D92F33"/>
    <w:rsid w:val="00D93169"/>
    <w:rsid w:val="00D93239"/>
    <w:rsid w:val="00D94088"/>
    <w:rsid w:val="00D941F4"/>
    <w:rsid w:val="00D9450D"/>
    <w:rsid w:val="00D95995"/>
    <w:rsid w:val="00D959AF"/>
    <w:rsid w:val="00D96740"/>
    <w:rsid w:val="00D9689E"/>
    <w:rsid w:val="00D9691C"/>
    <w:rsid w:val="00D9691D"/>
    <w:rsid w:val="00D97383"/>
    <w:rsid w:val="00D97CA9"/>
    <w:rsid w:val="00D97DE0"/>
    <w:rsid w:val="00DA01AB"/>
    <w:rsid w:val="00DA108D"/>
    <w:rsid w:val="00DA1123"/>
    <w:rsid w:val="00DA24FF"/>
    <w:rsid w:val="00DA2A2F"/>
    <w:rsid w:val="00DA4E7D"/>
    <w:rsid w:val="00DA5A2E"/>
    <w:rsid w:val="00DA5F89"/>
    <w:rsid w:val="00DA7052"/>
    <w:rsid w:val="00DA723C"/>
    <w:rsid w:val="00DA78E7"/>
    <w:rsid w:val="00DA7981"/>
    <w:rsid w:val="00DB0967"/>
    <w:rsid w:val="00DB1353"/>
    <w:rsid w:val="00DB1716"/>
    <w:rsid w:val="00DB17F5"/>
    <w:rsid w:val="00DB1A8C"/>
    <w:rsid w:val="00DB1DF3"/>
    <w:rsid w:val="00DB301C"/>
    <w:rsid w:val="00DB3450"/>
    <w:rsid w:val="00DB493B"/>
    <w:rsid w:val="00DB52F9"/>
    <w:rsid w:val="00DB5323"/>
    <w:rsid w:val="00DB6F64"/>
    <w:rsid w:val="00DB7A06"/>
    <w:rsid w:val="00DC0046"/>
    <w:rsid w:val="00DC031A"/>
    <w:rsid w:val="00DC0F03"/>
    <w:rsid w:val="00DC2570"/>
    <w:rsid w:val="00DC25DB"/>
    <w:rsid w:val="00DC2AA5"/>
    <w:rsid w:val="00DC3721"/>
    <w:rsid w:val="00DC3922"/>
    <w:rsid w:val="00DC3DEC"/>
    <w:rsid w:val="00DC3FFA"/>
    <w:rsid w:val="00DC4FCA"/>
    <w:rsid w:val="00DC5050"/>
    <w:rsid w:val="00DC60B1"/>
    <w:rsid w:val="00DC7091"/>
    <w:rsid w:val="00DC72AC"/>
    <w:rsid w:val="00DC7847"/>
    <w:rsid w:val="00DD061C"/>
    <w:rsid w:val="00DD0DC8"/>
    <w:rsid w:val="00DD0F24"/>
    <w:rsid w:val="00DD15B3"/>
    <w:rsid w:val="00DD1E24"/>
    <w:rsid w:val="00DD1F98"/>
    <w:rsid w:val="00DD728D"/>
    <w:rsid w:val="00DD7424"/>
    <w:rsid w:val="00DE017A"/>
    <w:rsid w:val="00DE0379"/>
    <w:rsid w:val="00DE049A"/>
    <w:rsid w:val="00DE0E73"/>
    <w:rsid w:val="00DE12DE"/>
    <w:rsid w:val="00DE1ED0"/>
    <w:rsid w:val="00DE2AEB"/>
    <w:rsid w:val="00DE378A"/>
    <w:rsid w:val="00DE4256"/>
    <w:rsid w:val="00DE4473"/>
    <w:rsid w:val="00DE4D03"/>
    <w:rsid w:val="00DE5D43"/>
    <w:rsid w:val="00DE5D55"/>
    <w:rsid w:val="00DE5FD6"/>
    <w:rsid w:val="00DE617C"/>
    <w:rsid w:val="00DE65D0"/>
    <w:rsid w:val="00DE6D8F"/>
    <w:rsid w:val="00DE7F90"/>
    <w:rsid w:val="00DF0E0C"/>
    <w:rsid w:val="00DF13F7"/>
    <w:rsid w:val="00DF1517"/>
    <w:rsid w:val="00DF162A"/>
    <w:rsid w:val="00DF1936"/>
    <w:rsid w:val="00DF2040"/>
    <w:rsid w:val="00DF24C6"/>
    <w:rsid w:val="00DF2A17"/>
    <w:rsid w:val="00DF2CFD"/>
    <w:rsid w:val="00DF2FA6"/>
    <w:rsid w:val="00DF2FAE"/>
    <w:rsid w:val="00DF308A"/>
    <w:rsid w:val="00DF38FC"/>
    <w:rsid w:val="00DF4010"/>
    <w:rsid w:val="00DF4083"/>
    <w:rsid w:val="00DF44F9"/>
    <w:rsid w:val="00DF5823"/>
    <w:rsid w:val="00DF60F0"/>
    <w:rsid w:val="00DF6AEF"/>
    <w:rsid w:val="00DF71A2"/>
    <w:rsid w:val="00DF77F9"/>
    <w:rsid w:val="00E00A12"/>
    <w:rsid w:val="00E01F22"/>
    <w:rsid w:val="00E02463"/>
    <w:rsid w:val="00E027E9"/>
    <w:rsid w:val="00E0373E"/>
    <w:rsid w:val="00E03841"/>
    <w:rsid w:val="00E03D5B"/>
    <w:rsid w:val="00E0418C"/>
    <w:rsid w:val="00E051B7"/>
    <w:rsid w:val="00E05F51"/>
    <w:rsid w:val="00E06437"/>
    <w:rsid w:val="00E073B4"/>
    <w:rsid w:val="00E0765D"/>
    <w:rsid w:val="00E07E94"/>
    <w:rsid w:val="00E10037"/>
    <w:rsid w:val="00E1053E"/>
    <w:rsid w:val="00E106FB"/>
    <w:rsid w:val="00E107F9"/>
    <w:rsid w:val="00E1080C"/>
    <w:rsid w:val="00E10BA7"/>
    <w:rsid w:val="00E111FF"/>
    <w:rsid w:val="00E11590"/>
    <w:rsid w:val="00E117D9"/>
    <w:rsid w:val="00E11BFF"/>
    <w:rsid w:val="00E11F6C"/>
    <w:rsid w:val="00E12A58"/>
    <w:rsid w:val="00E12DFB"/>
    <w:rsid w:val="00E12FBA"/>
    <w:rsid w:val="00E13987"/>
    <w:rsid w:val="00E1405E"/>
    <w:rsid w:val="00E142A7"/>
    <w:rsid w:val="00E14ACD"/>
    <w:rsid w:val="00E14DAC"/>
    <w:rsid w:val="00E156B5"/>
    <w:rsid w:val="00E15CA0"/>
    <w:rsid w:val="00E16C57"/>
    <w:rsid w:val="00E17034"/>
    <w:rsid w:val="00E172E3"/>
    <w:rsid w:val="00E20F76"/>
    <w:rsid w:val="00E2163D"/>
    <w:rsid w:val="00E219CA"/>
    <w:rsid w:val="00E219DD"/>
    <w:rsid w:val="00E21CB4"/>
    <w:rsid w:val="00E21FEA"/>
    <w:rsid w:val="00E229C8"/>
    <w:rsid w:val="00E231CB"/>
    <w:rsid w:val="00E233A1"/>
    <w:rsid w:val="00E23AA8"/>
    <w:rsid w:val="00E23E75"/>
    <w:rsid w:val="00E242FF"/>
    <w:rsid w:val="00E246FC"/>
    <w:rsid w:val="00E24B9A"/>
    <w:rsid w:val="00E24D75"/>
    <w:rsid w:val="00E257FB"/>
    <w:rsid w:val="00E2619A"/>
    <w:rsid w:val="00E26754"/>
    <w:rsid w:val="00E26E04"/>
    <w:rsid w:val="00E2716D"/>
    <w:rsid w:val="00E274F5"/>
    <w:rsid w:val="00E276EE"/>
    <w:rsid w:val="00E30887"/>
    <w:rsid w:val="00E3091F"/>
    <w:rsid w:val="00E30F07"/>
    <w:rsid w:val="00E31237"/>
    <w:rsid w:val="00E31CEB"/>
    <w:rsid w:val="00E31EB9"/>
    <w:rsid w:val="00E31F0F"/>
    <w:rsid w:val="00E32270"/>
    <w:rsid w:val="00E322E5"/>
    <w:rsid w:val="00E325EF"/>
    <w:rsid w:val="00E3305A"/>
    <w:rsid w:val="00E332E1"/>
    <w:rsid w:val="00E33F5A"/>
    <w:rsid w:val="00E34488"/>
    <w:rsid w:val="00E35133"/>
    <w:rsid w:val="00E3534F"/>
    <w:rsid w:val="00E357AE"/>
    <w:rsid w:val="00E36076"/>
    <w:rsid w:val="00E3677E"/>
    <w:rsid w:val="00E4050D"/>
    <w:rsid w:val="00E4095F"/>
    <w:rsid w:val="00E40B47"/>
    <w:rsid w:val="00E40E8A"/>
    <w:rsid w:val="00E41DBC"/>
    <w:rsid w:val="00E41E93"/>
    <w:rsid w:val="00E41FA4"/>
    <w:rsid w:val="00E42763"/>
    <w:rsid w:val="00E42A8A"/>
    <w:rsid w:val="00E436B3"/>
    <w:rsid w:val="00E43928"/>
    <w:rsid w:val="00E4397A"/>
    <w:rsid w:val="00E43C10"/>
    <w:rsid w:val="00E448A7"/>
    <w:rsid w:val="00E448EF"/>
    <w:rsid w:val="00E452DA"/>
    <w:rsid w:val="00E45AF5"/>
    <w:rsid w:val="00E46DD6"/>
    <w:rsid w:val="00E46E99"/>
    <w:rsid w:val="00E47272"/>
    <w:rsid w:val="00E5062E"/>
    <w:rsid w:val="00E508AF"/>
    <w:rsid w:val="00E51B16"/>
    <w:rsid w:val="00E51E36"/>
    <w:rsid w:val="00E51E94"/>
    <w:rsid w:val="00E524EB"/>
    <w:rsid w:val="00E533D5"/>
    <w:rsid w:val="00E539D3"/>
    <w:rsid w:val="00E541C0"/>
    <w:rsid w:val="00E544BB"/>
    <w:rsid w:val="00E5452B"/>
    <w:rsid w:val="00E555BB"/>
    <w:rsid w:val="00E55F22"/>
    <w:rsid w:val="00E56FD8"/>
    <w:rsid w:val="00E57130"/>
    <w:rsid w:val="00E57308"/>
    <w:rsid w:val="00E57B7A"/>
    <w:rsid w:val="00E57EA0"/>
    <w:rsid w:val="00E60107"/>
    <w:rsid w:val="00E618E7"/>
    <w:rsid w:val="00E61AAD"/>
    <w:rsid w:val="00E61DA7"/>
    <w:rsid w:val="00E62243"/>
    <w:rsid w:val="00E6232F"/>
    <w:rsid w:val="00E6272C"/>
    <w:rsid w:val="00E62DC9"/>
    <w:rsid w:val="00E62EBF"/>
    <w:rsid w:val="00E633A6"/>
    <w:rsid w:val="00E63BCF"/>
    <w:rsid w:val="00E6438E"/>
    <w:rsid w:val="00E644CD"/>
    <w:rsid w:val="00E64D82"/>
    <w:rsid w:val="00E67057"/>
    <w:rsid w:val="00E6752C"/>
    <w:rsid w:val="00E701C5"/>
    <w:rsid w:val="00E70B83"/>
    <w:rsid w:val="00E70E22"/>
    <w:rsid w:val="00E70F19"/>
    <w:rsid w:val="00E71057"/>
    <w:rsid w:val="00E729B0"/>
    <w:rsid w:val="00E72DBE"/>
    <w:rsid w:val="00E738DE"/>
    <w:rsid w:val="00E73984"/>
    <w:rsid w:val="00E7399C"/>
    <w:rsid w:val="00E73CF1"/>
    <w:rsid w:val="00E73D8A"/>
    <w:rsid w:val="00E757F2"/>
    <w:rsid w:val="00E75E23"/>
    <w:rsid w:val="00E76DA2"/>
    <w:rsid w:val="00E77220"/>
    <w:rsid w:val="00E77B4D"/>
    <w:rsid w:val="00E77B99"/>
    <w:rsid w:val="00E809E1"/>
    <w:rsid w:val="00E80C4B"/>
    <w:rsid w:val="00E8109E"/>
    <w:rsid w:val="00E8118B"/>
    <w:rsid w:val="00E81CED"/>
    <w:rsid w:val="00E81E3B"/>
    <w:rsid w:val="00E823E8"/>
    <w:rsid w:val="00E82D0F"/>
    <w:rsid w:val="00E836CD"/>
    <w:rsid w:val="00E83C3A"/>
    <w:rsid w:val="00E84813"/>
    <w:rsid w:val="00E861A8"/>
    <w:rsid w:val="00E863C5"/>
    <w:rsid w:val="00E864A0"/>
    <w:rsid w:val="00E868F8"/>
    <w:rsid w:val="00E86FF7"/>
    <w:rsid w:val="00E874D5"/>
    <w:rsid w:val="00E87726"/>
    <w:rsid w:val="00E878DE"/>
    <w:rsid w:val="00E87C5E"/>
    <w:rsid w:val="00E90F9C"/>
    <w:rsid w:val="00E914E0"/>
    <w:rsid w:val="00E92257"/>
    <w:rsid w:val="00E92779"/>
    <w:rsid w:val="00E93608"/>
    <w:rsid w:val="00E938D5"/>
    <w:rsid w:val="00E93A72"/>
    <w:rsid w:val="00E94718"/>
    <w:rsid w:val="00E947C2"/>
    <w:rsid w:val="00E94B56"/>
    <w:rsid w:val="00E94EC2"/>
    <w:rsid w:val="00E952A0"/>
    <w:rsid w:val="00E95E09"/>
    <w:rsid w:val="00E96B11"/>
    <w:rsid w:val="00E97136"/>
    <w:rsid w:val="00E97F83"/>
    <w:rsid w:val="00EA017F"/>
    <w:rsid w:val="00EA115D"/>
    <w:rsid w:val="00EA18B2"/>
    <w:rsid w:val="00EA23F1"/>
    <w:rsid w:val="00EA31B9"/>
    <w:rsid w:val="00EA4BC4"/>
    <w:rsid w:val="00EA504B"/>
    <w:rsid w:val="00EA5241"/>
    <w:rsid w:val="00EA54E5"/>
    <w:rsid w:val="00EA6438"/>
    <w:rsid w:val="00EA704F"/>
    <w:rsid w:val="00EA757F"/>
    <w:rsid w:val="00EA7AF8"/>
    <w:rsid w:val="00EA7EE8"/>
    <w:rsid w:val="00EB077C"/>
    <w:rsid w:val="00EB099C"/>
    <w:rsid w:val="00EB2095"/>
    <w:rsid w:val="00EB21EC"/>
    <w:rsid w:val="00EB2A73"/>
    <w:rsid w:val="00EB309C"/>
    <w:rsid w:val="00EB3A92"/>
    <w:rsid w:val="00EB3DEF"/>
    <w:rsid w:val="00EB44D0"/>
    <w:rsid w:val="00EB47A8"/>
    <w:rsid w:val="00EB4EAB"/>
    <w:rsid w:val="00EB55BC"/>
    <w:rsid w:val="00EB5AB3"/>
    <w:rsid w:val="00EB6EDF"/>
    <w:rsid w:val="00EC09E1"/>
    <w:rsid w:val="00EC0A31"/>
    <w:rsid w:val="00EC1685"/>
    <w:rsid w:val="00EC1B25"/>
    <w:rsid w:val="00EC1BE5"/>
    <w:rsid w:val="00EC1D67"/>
    <w:rsid w:val="00EC2D0B"/>
    <w:rsid w:val="00EC30A9"/>
    <w:rsid w:val="00EC3899"/>
    <w:rsid w:val="00EC3A51"/>
    <w:rsid w:val="00EC3DE4"/>
    <w:rsid w:val="00EC47FF"/>
    <w:rsid w:val="00EC5189"/>
    <w:rsid w:val="00EC5486"/>
    <w:rsid w:val="00EC63C6"/>
    <w:rsid w:val="00EC6D2C"/>
    <w:rsid w:val="00EC7398"/>
    <w:rsid w:val="00EC77B7"/>
    <w:rsid w:val="00ED0565"/>
    <w:rsid w:val="00ED0604"/>
    <w:rsid w:val="00ED0A35"/>
    <w:rsid w:val="00ED0C94"/>
    <w:rsid w:val="00ED0F00"/>
    <w:rsid w:val="00ED14B8"/>
    <w:rsid w:val="00ED1FAB"/>
    <w:rsid w:val="00ED2275"/>
    <w:rsid w:val="00ED2814"/>
    <w:rsid w:val="00ED369B"/>
    <w:rsid w:val="00ED3AA4"/>
    <w:rsid w:val="00ED4005"/>
    <w:rsid w:val="00ED4022"/>
    <w:rsid w:val="00ED40A5"/>
    <w:rsid w:val="00ED426F"/>
    <w:rsid w:val="00ED4621"/>
    <w:rsid w:val="00ED5312"/>
    <w:rsid w:val="00ED6388"/>
    <w:rsid w:val="00ED728A"/>
    <w:rsid w:val="00ED7B36"/>
    <w:rsid w:val="00EE0503"/>
    <w:rsid w:val="00EE098A"/>
    <w:rsid w:val="00EE10D9"/>
    <w:rsid w:val="00EE1540"/>
    <w:rsid w:val="00EE16A7"/>
    <w:rsid w:val="00EE307C"/>
    <w:rsid w:val="00EE3922"/>
    <w:rsid w:val="00EE4DE1"/>
    <w:rsid w:val="00EE5D69"/>
    <w:rsid w:val="00EE669E"/>
    <w:rsid w:val="00EE66A9"/>
    <w:rsid w:val="00EE671B"/>
    <w:rsid w:val="00EE77A5"/>
    <w:rsid w:val="00EF025C"/>
    <w:rsid w:val="00EF0525"/>
    <w:rsid w:val="00EF078E"/>
    <w:rsid w:val="00EF0C08"/>
    <w:rsid w:val="00EF0C51"/>
    <w:rsid w:val="00EF0F68"/>
    <w:rsid w:val="00EF12FE"/>
    <w:rsid w:val="00EF13BF"/>
    <w:rsid w:val="00EF1B5C"/>
    <w:rsid w:val="00EF1E10"/>
    <w:rsid w:val="00EF1F51"/>
    <w:rsid w:val="00EF1FFD"/>
    <w:rsid w:val="00EF2003"/>
    <w:rsid w:val="00EF29D8"/>
    <w:rsid w:val="00EF2C95"/>
    <w:rsid w:val="00EF2EDC"/>
    <w:rsid w:val="00EF3400"/>
    <w:rsid w:val="00EF366B"/>
    <w:rsid w:val="00EF37B7"/>
    <w:rsid w:val="00EF4B2A"/>
    <w:rsid w:val="00EF4CAD"/>
    <w:rsid w:val="00EF52E6"/>
    <w:rsid w:val="00EF5861"/>
    <w:rsid w:val="00EF59A4"/>
    <w:rsid w:val="00EF5A3D"/>
    <w:rsid w:val="00EF6C19"/>
    <w:rsid w:val="00F00234"/>
    <w:rsid w:val="00F00235"/>
    <w:rsid w:val="00F00742"/>
    <w:rsid w:val="00F00DF1"/>
    <w:rsid w:val="00F01B8E"/>
    <w:rsid w:val="00F01BCC"/>
    <w:rsid w:val="00F01E96"/>
    <w:rsid w:val="00F01FAF"/>
    <w:rsid w:val="00F02047"/>
    <w:rsid w:val="00F0227A"/>
    <w:rsid w:val="00F022F5"/>
    <w:rsid w:val="00F04524"/>
    <w:rsid w:val="00F0454D"/>
    <w:rsid w:val="00F04799"/>
    <w:rsid w:val="00F05AF8"/>
    <w:rsid w:val="00F05E03"/>
    <w:rsid w:val="00F06119"/>
    <w:rsid w:val="00F06C8D"/>
    <w:rsid w:val="00F07A72"/>
    <w:rsid w:val="00F10938"/>
    <w:rsid w:val="00F10A35"/>
    <w:rsid w:val="00F12477"/>
    <w:rsid w:val="00F1266C"/>
    <w:rsid w:val="00F12CA4"/>
    <w:rsid w:val="00F13262"/>
    <w:rsid w:val="00F1449B"/>
    <w:rsid w:val="00F1462B"/>
    <w:rsid w:val="00F15031"/>
    <w:rsid w:val="00F15317"/>
    <w:rsid w:val="00F157DE"/>
    <w:rsid w:val="00F15B72"/>
    <w:rsid w:val="00F161CA"/>
    <w:rsid w:val="00F17037"/>
    <w:rsid w:val="00F17329"/>
    <w:rsid w:val="00F175BE"/>
    <w:rsid w:val="00F2097D"/>
    <w:rsid w:val="00F21A21"/>
    <w:rsid w:val="00F2242F"/>
    <w:rsid w:val="00F22D92"/>
    <w:rsid w:val="00F22FD3"/>
    <w:rsid w:val="00F22FDB"/>
    <w:rsid w:val="00F239F6"/>
    <w:rsid w:val="00F244CA"/>
    <w:rsid w:val="00F24A84"/>
    <w:rsid w:val="00F250F1"/>
    <w:rsid w:val="00F25777"/>
    <w:rsid w:val="00F25884"/>
    <w:rsid w:val="00F258A8"/>
    <w:rsid w:val="00F26422"/>
    <w:rsid w:val="00F26603"/>
    <w:rsid w:val="00F2694D"/>
    <w:rsid w:val="00F27503"/>
    <w:rsid w:val="00F27566"/>
    <w:rsid w:val="00F30B07"/>
    <w:rsid w:val="00F3121C"/>
    <w:rsid w:val="00F3178D"/>
    <w:rsid w:val="00F318A8"/>
    <w:rsid w:val="00F3265F"/>
    <w:rsid w:val="00F33278"/>
    <w:rsid w:val="00F33490"/>
    <w:rsid w:val="00F337FF"/>
    <w:rsid w:val="00F342CA"/>
    <w:rsid w:val="00F3433A"/>
    <w:rsid w:val="00F34387"/>
    <w:rsid w:val="00F35467"/>
    <w:rsid w:val="00F35E58"/>
    <w:rsid w:val="00F35F67"/>
    <w:rsid w:val="00F361DA"/>
    <w:rsid w:val="00F3629C"/>
    <w:rsid w:val="00F365AC"/>
    <w:rsid w:val="00F3661F"/>
    <w:rsid w:val="00F37AAD"/>
    <w:rsid w:val="00F37AF0"/>
    <w:rsid w:val="00F40975"/>
    <w:rsid w:val="00F41AA4"/>
    <w:rsid w:val="00F41B89"/>
    <w:rsid w:val="00F42AA5"/>
    <w:rsid w:val="00F434A2"/>
    <w:rsid w:val="00F437FE"/>
    <w:rsid w:val="00F44399"/>
    <w:rsid w:val="00F44F33"/>
    <w:rsid w:val="00F4528C"/>
    <w:rsid w:val="00F46061"/>
    <w:rsid w:val="00F475F5"/>
    <w:rsid w:val="00F47F1D"/>
    <w:rsid w:val="00F50A8B"/>
    <w:rsid w:val="00F515E5"/>
    <w:rsid w:val="00F5162C"/>
    <w:rsid w:val="00F5198A"/>
    <w:rsid w:val="00F52A62"/>
    <w:rsid w:val="00F52CF8"/>
    <w:rsid w:val="00F536FF"/>
    <w:rsid w:val="00F548C6"/>
    <w:rsid w:val="00F558D4"/>
    <w:rsid w:val="00F5632D"/>
    <w:rsid w:val="00F5669E"/>
    <w:rsid w:val="00F57D1C"/>
    <w:rsid w:val="00F57F54"/>
    <w:rsid w:val="00F60154"/>
    <w:rsid w:val="00F6092D"/>
    <w:rsid w:val="00F60DC3"/>
    <w:rsid w:val="00F6105E"/>
    <w:rsid w:val="00F612CF"/>
    <w:rsid w:val="00F629B6"/>
    <w:rsid w:val="00F62B09"/>
    <w:rsid w:val="00F62DEC"/>
    <w:rsid w:val="00F6340F"/>
    <w:rsid w:val="00F64D83"/>
    <w:rsid w:val="00F652BC"/>
    <w:rsid w:val="00F66530"/>
    <w:rsid w:val="00F66D01"/>
    <w:rsid w:val="00F6726D"/>
    <w:rsid w:val="00F7032D"/>
    <w:rsid w:val="00F7041F"/>
    <w:rsid w:val="00F70E2F"/>
    <w:rsid w:val="00F7108E"/>
    <w:rsid w:val="00F7141E"/>
    <w:rsid w:val="00F714AB"/>
    <w:rsid w:val="00F71812"/>
    <w:rsid w:val="00F7199B"/>
    <w:rsid w:val="00F729A3"/>
    <w:rsid w:val="00F739BA"/>
    <w:rsid w:val="00F73A93"/>
    <w:rsid w:val="00F73B1D"/>
    <w:rsid w:val="00F749AA"/>
    <w:rsid w:val="00F74ED3"/>
    <w:rsid w:val="00F74FC7"/>
    <w:rsid w:val="00F75236"/>
    <w:rsid w:val="00F75275"/>
    <w:rsid w:val="00F761C5"/>
    <w:rsid w:val="00F76CED"/>
    <w:rsid w:val="00F7778A"/>
    <w:rsid w:val="00F77AD9"/>
    <w:rsid w:val="00F77E62"/>
    <w:rsid w:val="00F8068E"/>
    <w:rsid w:val="00F80C9A"/>
    <w:rsid w:val="00F80E7E"/>
    <w:rsid w:val="00F811F9"/>
    <w:rsid w:val="00F81573"/>
    <w:rsid w:val="00F827C1"/>
    <w:rsid w:val="00F82FE9"/>
    <w:rsid w:val="00F83924"/>
    <w:rsid w:val="00F84458"/>
    <w:rsid w:val="00F84AF0"/>
    <w:rsid w:val="00F850B4"/>
    <w:rsid w:val="00F866F0"/>
    <w:rsid w:val="00F872BC"/>
    <w:rsid w:val="00F87407"/>
    <w:rsid w:val="00F87718"/>
    <w:rsid w:val="00F87A13"/>
    <w:rsid w:val="00F90821"/>
    <w:rsid w:val="00F9177E"/>
    <w:rsid w:val="00F91F4F"/>
    <w:rsid w:val="00F9260A"/>
    <w:rsid w:val="00F928C3"/>
    <w:rsid w:val="00F93358"/>
    <w:rsid w:val="00F938B2"/>
    <w:rsid w:val="00F93970"/>
    <w:rsid w:val="00F93A02"/>
    <w:rsid w:val="00F93B31"/>
    <w:rsid w:val="00F9497C"/>
    <w:rsid w:val="00F94A11"/>
    <w:rsid w:val="00F94F56"/>
    <w:rsid w:val="00F95799"/>
    <w:rsid w:val="00F958EB"/>
    <w:rsid w:val="00F963F4"/>
    <w:rsid w:val="00F96546"/>
    <w:rsid w:val="00F9655E"/>
    <w:rsid w:val="00F967DE"/>
    <w:rsid w:val="00F96FCF"/>
    <w:rsid w:val="00F97330"/>
    <w:rsid w:val="00F97BCB"/>
    <w:rsid w:val="00FA02FF"/>
    <w:rsid w:val="00FA0490"/>
    <w:rsid w:val="00FA1165"/>
    <w:rsid w:val="00FA1F79"/>
    <w:rsid w:val="00FA34B3"/>
    <w:rsid w:val="00FA35E6"/>
    <w:rsid w:val="00FA3EE7"/>
    <w:rsid w:val="00FA409B"/>
    <w:rsid w:val="00FA463B"/>
    <w:rsid w:val="00FA4763"/>
    <w:rsid w:val="00FA47EE"/>
    <w:rsid w:val="00FA59CE"/>
    <w:rsid w:val="00FA5C4C"/>
    <w:rsid w:val="00FA5D90"/>
    <w:rsid w:val="00FA61E8"/>
    <w:rsid w:val="00FA6DCE"/>
    <w:rsid w:val="00FA6EE7"/>
    <w:rsid w:val="00FA710C"/>
    <w:rsid w:val="00FA7533"/>
    <w:rsid w:val="00FB0147"/>
    <w:rsid w:val="00FB0473"/>
    <w:rsid w:val="00FB1094"/>
    <w:rsid w:val="00FB1AA2"/>
    <w:rsid w:val="00FB35DB"/>
    <w:rsid w:val="00FB380B"/>
    <w:rsid w:val="00FB404F"/>
    <w:rsid w:val="00FB4784"/>
    <w:rsid w:val="00FB4EC1"/>
    <w:rsid w:val="00FB57E4"/>
    <w:rsid w:val="00FB5EC8"/>
    <w:rsid w:val="00FB69F4"/>
    <w:rsid w:val="00FB6A0F"/>
    <w:rsid w:val="00FB6BDB"/>
    <w:rsid w:val="00FB6EDA"/>
    <w:rsid w:val="00FB7112"/>
    <w:rsid w:val="00FB78B9"/>
    <w:rsid w:val="00FC0877"/>
    <w:rsid w:val="00FC10CB"/>
    <w:rsid w:val="00FC197A"/>
    <w:rsid w:val="00FC1B3A"/>
    <w:rsid w:val="00FC2088"/>
    <w:rsid w:val="00FC252C"/>
    <w:rsid w:val="00FC3330"/>
    <w:rsid w:val="00FC367C"/>
    <w:rsid w:val="00FC4F93"/>
    <w:rsid w:val="00FC513C"/>
    <w:rsid w:val="00FC725E"/>
    <w:rsid w:val="00FC765A"/>
    <w:rsid w:val="00FC7717"/>
    <w:rsid w:val="00FC7951"/>
    <w:rsid w:val="00FC79AC"/>
    <w:rsid w:val="00FC7A76"/>
    <w:rsid w:val="00FC7DDC"/>
    <w:rsid w:val="00FD006F"/>
    <w:rsid w:val="00FD04EB"/>
    <w:rsid w:val="00FD064C"/>
    <w:rsid w:val="00FD07F8"/>
    <w:rsid w:val="00FD08A0"/>
    <w:rsid w:val="00FD10E3"/>
    <w:rsid w:val="00FD1362"/>
    <w:rsid w:val="00FD1C95"/>
    <w:rsid w:val="00FD2122"/>
    <w:rsid w:val="00FD2C89"/>
    <w:rsid w:val="00FD3537"/>
    <w:rsid w:val="00FD4F84"/>
    <w:rsid w:val="00FD4F93"/>
    <w:rsid w:val="00FD5842"/>
    <w:rsid w:val="00FD5A31"/>
    <w:rsid w:val="00FD5A46"/>
    <w:rsid w:val="00FD6249"/>
    <w:rsid w:val="00FD62AD"/>
    <w:rsid w:val="00FD68C4"/>
    <w:rsid w:val="00FD694E"/>
    <w:rsid w:val="00FD7499"/>
    <w:rsid w:val="00FD7CF1"/>
    <w:rsid w:val="00FE0747"/>
    <w:rsid w:val="00FE1B08"/>
    <w:rsid w:val="00FE2C2A"/>
    <w:rsid w:val="00FE365D"/>
    <w:rsid w:val="00FE39B0"/>
    <w:rsid w:val="00FE3DF2"/>
    <w:rsid w:val="00FE60BC"/>
    <w:rsid w:val="00FE69EA"/>
    <w:rsid w:val="00FE6AA7"/>
    <w:rsid w:val="00FE71BD"/>
    <w:rsid w:val="00FE766D"/>
    <w:rsid w:val="00FE76D4"/>
    <w:rsid w:val="00FE7758"/>
    <w:rsid w:val="00FE7DD4"/>
    <w:rsid w:val="00FF03C9"/>
    <w:rsid w:val="00FF0993"/>
    <w:rsid w:val="00FF0A09"/>
    <w:rsid w:val="00FF1BD5"/>
    <w:rsid w:val="00FF1DEE"/>
    <w:rsid w:val="00FF2BCD"/>
    <w:rsid w:val="00FF3063"/>
    <w:rsid w:val="00FF37C7"/>
    <w:rsid w:val="00FF3FA2"/>
    <w:rsid w:val="00FF4758"/>
    <w:rsid w:val="00FF4A90"/>
    <w:rsid w:val="00FF595F"/>
    <w:rsid w:val="00FF5B12"/>
    <w:rsid w:val="00FF609D"/>
    <w:rsid w:val="00FF636E"/>
    <w:rsid w:val="00FF6644"/>
    <w:rsid w:val="00FF6A1F"/>
    <w:rsid w:val="00FF6C8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E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170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2E796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2E796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E796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26773B9E</Template>
  <TotalTime>0</TotalTime>
  <Pages>1</Pages>
  <Words>66</Words>
  <Characters>489</Characters>
  <Application>Microsoft Office Word</Application>
  <DocSecurity>0</DocSecurity>
  <Lines>163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Guidance note, Dangerous goods transport documents - Jan 2012 - Pro forma dangerous goods,  transport</cp:keywords>
  <dc:description/>
  <cp:lastModifiedBy/>
  <cp:revision>1</cp:revision>
  <dcterms:created xsi:type="dcterms:W3CDTF">2017-12-13T02:44:00Z</dcterms:created>
  <dcterms:modified xsi:type="dcterms:W3CDTF">2017-12-13T02:44:00Z</dcterms:modified>
</cp:coreProperties>
</file>