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8733"/>
      </w:tblGrid>
      <w:tr w:rsidR="000E48F0" w14:paraId="680F7AF5" w14:textId="77777777">
        <w:trPr>
          <w:cantSplit/>
        </w:trPr>
        <w:tc>
          <w:tcPr>
            <w:tcW w:w="10684" w:type="dxa"/>
            <w:gridSpan w:val="2"/>
          </w:tcPr>
          <w:p w14:paraId="680F7AF4" w14:textId="77777777" w:rsidR="000E48F0" w:rsidRDefault="003051A0">
            <w:pPr>
              <w:pStyle w:val="Heading3"/>
              <w:spacing w:line="360" w:lineRule="auto"/>
            </w:pPr>
            <w:bookmarkStart w:id="0" w:name="_GoBack"/>
            <w:bookmarkEnd w:id="0"/>
            <w:r>
              <w:t>AFFIDAVIT</w:t>
            </w:r>
          </w:p>
        </w:tc>
      </w:tr>
      <w:tr w:rsidR="000E48F0" w14:paraId="680F7AFB" w14:textId="77777777">
        <w:tc>
          <w:tcPr>
            <w:tcW w:w="1951" w:type="dxa"/>
          </w:tcPr>
          <w:p w14:paraId="680F7AF6" w14:textId="77777777" w:rsidR="004C0D73" w:rsidRDefault="004C0D73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</w:p>
          <w:p w14:paraId="680F7AF7" w14:textId="77777777" w:rsidR="000E48F0" w:rsidRPr="004C0D73" w:rsidRDefault="000E48F0" w:rsidP="004C0D73">
            <w:pPr>
              <w:ind w:firstLine="720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</w:tcPr>
          <w:p w14:paraId="680F7AF8" w14:textId="77777777" w:rsidR="000E48F0" w:rsidRDefault="003051A0">
            <w:pPr>
              <w:spacing w:line="360" w:lineRule="auto"/>
              <w:ind w:right="119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In the matter of application for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z w:val="28"/>
              </w:rPr>
              <w:t>Exploration Licence No(s).</w:t>
            </w:r>
          </w:p>
          <w:p w14:paraId="680F7AF9" w14:textId="77777777" w:rsidR="000E48F0" w:rsidRDefault="003051A0">
            <w:pPr>
              <w:spacing w:line="360" w:lineRule="auto"/>
              <w:ind w:right="119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</w:p>
          <w:p w14:paraId="680F7AFA" w14:textId="77777777" w:rsidR="000E48F0" w:rsidRDefault="003051A0">
            <w:p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pursuant to the </w:t>
            </w:r>
            <w:r w:rsidRPr="00B419A0">
              <w:rPr>
                <w:rFonts w:ascii="Arial" w:hAnsi="Arial"/>
                <w:i/>
              </w:rPr>
              <w:t>Mining Act 1978</w:t>
            </w:r>
            <w:r>
              <w:rPr>
                <w:rFonts w:ascii="Arial" w:hAnsi="Arial"/>
              </w:rPr>
              <w:t xml:space="preserve"> as amended ("the Act")</w:t>
            </w:r>
          </w:p>
        </w:tc>
      </w:tr>
      <w:tr w:rsidR="000E48F0" w14:paraId="680F7B06" w14:textId="77777777">
        <w:tc>
          <w:tcPr>
            <w:tcW w:w="1951" w:type="dxa"/>
          </w:tcPr>
          <w:p w14:paraId="680F7AFC" w14:textId="77777777" w:rsidR="000E48F0" w:rsidRDefault="003051A0">
            <w:pPr>
              <w:numPr>
                <w:ilvl w:val="0"/>
                <w:numId w:val="4"/>
              </w:num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insert</w:t>
            </w:r>
            <w:r>
              <w:rPr>
                <w:rFonts w:ascii="Arial" w:hAnsi="Arial"/>
                <w:sz w:val="16"/>
              </w:rPr>
              <w:tab/>
              <w:t>Name</w:t>
            </w:r>
          </w:p>
          <w:p w14:paraId="680F7AFD" w14:textId="77777777" w:rsidR="000E48F0" w:rsidRDefault="003051A0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Address</w:t>
            </w:r>
          </w:p>
          <w:p w14:paraId="680F7AFE" w14:textId="77777777" w:rsidR="000E48F0" w:rsidRDefault="003051A0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Occupation</w:t>
            </w:r>
          </w:p>
          <w:p w14:paraId="680F7AFF" w14:textId="77777777" w:rsidR="000E48F0" w:rsidRDefault="003051A0">
            <w:pPr>
              <w:numPr>
                <w:ilvl w:val="0"/>
                <w:numId w:val="4"/>
              </w:num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Delete whichever is not applicable</w:t>
            </w:r>
          </w:p>
        </w:tc>
        <w:tc>
          <w:tcPr>
            <w:tcW w:w="8733" w:type="dxa"/>
          </w:tcPr>
          <w:p w14:paraId="680F7B00" w14:textId="77777777" w:rsidR="000E48F0" w:rsidRDefault="003051A0">
            <w:pPr>
              <w:spacing w:line="360" w:lineRule="auto"/>
              <w:ind w:right="119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I a)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680F7B01" w14:textId="77777777" w:rsidR="000E48F0" w:rsidRDefault="003051A0">
            <w:pPr>
              <w:spacing w:line="360" w:lineRule="auto"/>
              <w:ind w:right="119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of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680F7B02" w14:textId="77777777" w:rsidR="000E48F0" w:rsidRDefault="003051A0">
            <w:pPr>
              <w:spacing w:line="360" w:lineRule="auto"/>
              <w:ind w:right="121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employed as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680F7B03" w14:textId="77777777" w:rsidR="000E48F0" w:rsidRDefault="003051A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and I am the</w:t>
            </w:r>
            <w:r>
              <w:rPr>
                <w:rFonts w:ascii="Arial" w:hAnsi="Arial"/>
                <w:b/>
                <w:i/>
                <w:u w:val="single"/>
              </w:rPr>
              <w:t xml:space="preserve"> b) applicant/agent for the applicant </w:t>
            </w:r>
            <w:r>
              <w:rPr>
                <w:rFonts w:ascii="Arial" w:hAnsi="Arial"/>
              </w:rPr>
              <w:t>being duly</w:t>
            </w:r>
          </w:p>
          <w:p w14:paraId="680F7B04" w14:textId="77777777" w:rsidR="000E48F0" w:rsidRDefault="003051A0">
            <w:p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>sworn make oath and say as follows in support of each application:-</w:t>
            </w:r>
          </w:p>
          <w:p w14:paraId="680F7B05" w14:textId="77777777" w:rsidR="000E48F0" w:rsidRPr="00FE1980" w:rsidRDefault="000E48F0">
            <w:pPr>
              <w:spacing w:line="360" w:lineRule="auto"/>
              <w:ind w:right="121"/>
              <w:rPr>
                <w:rFonts w:ascii="Arial" w:hAnsi="Arial"/>
                <w:sz w:val="8"/>
                <w:szCs w:val="8"/>
              </w:rPr>
            </w:pPr>
          </w:p>
        </w:tc>
      </w:tr>
      <w:tr w:rsidR="000E48F0" w14:paraId="680F7B0A" w14:textId="77777777">
        <w:tc>
          <w:tcPr>
            <w:tcW w:w="1951" w:type="dxa"/>
          </w:tcPr>
          <w:p w14:paraId="680F7B07" w14:textId="77777777" w:rsidR="000E48F0" w:rsidRDefault="000E48F0">
            <w:pPr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</w:tcPr>
          <w:p w14:paraId="680F7B08" w14:textId="77777777" w:rsidR="000E48F0" w:rsidRDefault="003051A0" w:rsidP="00AB0909">
            <w:pPr>
              <w:numPr>
                <w:ilvl w:val="0"/>
                <w:numId w:val="5"/>
              </w:num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>The following requirements (where appropriate) were completed within 14 days of lodging this application:-</w:t>
            </w:r>
          </w:p>
          <w:p w14:paraId="680F7B09" w14:textId="77777777" w:rsidR="000E48F0" w:rsidRPr="004C0D73" w:rsidRDefault="000E48F0">
            <w:pPr>
              <w:spacing w:line="360" w:lineRule="auto"/>
              <w:ind w:right="121"/>
              <w:rPr>
                <w:rFonts w:ascii="Arial" w:hAnsi="Arial"/>
                <w:sz w:val="16"/>
                <w:szCs w:val="16"/>
              </w:rPr>
            </w:pPr>
          </w:p>
        </w:tc>
      </w:tr>
      <w:tr w:rsidR="000E48F0" w14:paraId="680F7B16" w14:textId="77777777">
        <w:tc>
          <w:tcPr>
            <w:tcW w:w="1951" w:type="dxa"/>
          </w:tcPr>
          <w:p w14:paraId="680F7B0B" w14:textId="77777777" w:rsidR="000E48F0" w:rsidRDefault="003051A0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Miscellaneous Licences</w:t>
            </w:r>
          </w:p>
          <w:p w14:paraId="680F7B0C" w14:textId="77777777" w:rsidR="000E48F0" w:rsidRDefault="003051A0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[Reg. 64(6)]</w:t>
            </w:r>
          </w:p>
        </w:tc>
        <w:tc>
          <w:tcPr>
            <w:tcW w:w="8733" w:type="dxa"/>
          </w:tcPr>
          <w:p w14:paraId="680F7B0D" w14:textId="77777777" w:rsidR="000E48F0" w:rsidRDefault="003051A0">
            <w:pPr>
              <w:numPr>
                <w:ilvl w:val="1"/>
                <w:numId w:val="3"/>
              </w:numPr>
              <w:tabs>
                <w:tab w:val="clear" w:pos="1004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copy of the </w:t>
            </w:r>
            <w:r w:rsidR="001E5658">
              <w:rPr>
                <w:rFonts w:ascii="Arial" w:hAnsi="Arial"/>
              </w:rPr>
              <w:t xml:space="preserve">Form 21 </w:t>
            </w:r>
            <w:r>
              <w:rPr>
                <w:rFonts w:ascii="Arial" w:hAnsi="Arial"/>
              </w:rPr>
              <w:t xml:space="preserve">application was </w:t>
            </w:r>
            <w:r w:rsidR="001E5658">
              <w:rPr>
                <w:rFonts w:ascii="Arial" w:hAnsi="Arial"/>
              </w:rPr>
              <w:t xml:space="preserve">served </w:t>
            </w:r>
            <w:r>
              <w:rPr>
                <w:rFonts w:ascii="Arial" w:hAnsi="Arial"/>
              </w:rPr>
              <w:t>on the following miscellaneous licence holder(s):-</w:t>
            </w:r>
          </w:p>
          <w:p w14:paraId="680F7B0E" w14:textId="77777777" w:rsidR="000E48F0" w:rsidRDefault="003051A0">
            <w:pPr>
              <w:spacing w:line="360" w:lineRule="auto"/>
              <w:ind w:left="743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Licence No.</w:t>
            </w:r>
            <w:r>
              <w:rPr>
                <w:rFonts w:ascii="Arial" w:hAnsi="Arial"/>
                <w:b/>
                <w:i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  <w:i/>
              </w:rPr>
              <w:t>Holder</w:t>
            </w:r>
          </w:p>
          <w:p w14:paraId="680F7B0F" w14:textId="77777777" w:rsidR="000E48F0" w:rsidRDefault="003051A0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680F7B10" w14:textId="77777777" w:rsidR="000E48F0" w:rsidRDefault="003051A0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680F7B11" w14:textId="77777777" w:rsidR="000E48F0" w:rsidRDefault="003051A0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680F7B12" w14:textId="77777777" w:rsidR="000E48F0" w:rsidRDefault="003051A0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service.</w:t>
            </w:r>
          </w:p>
          <w:p w14:paraId="680F7B13" w14:textId="77777777" w:rsidR="00D028F2" w:rsidRDefault="00D028F2" w:rsidP="00D028F2">
            <w:pPr>
              <w:pStyle w:val="Heading5"/>
              <w:spacing w:line="360" w:lineRule="auto"/>
              <w:ind w:left="0"/>
            </w:pPr>
            <w:r>
              <w:t xml:space="preserve">                                                                                    Exhibit "_____"</w:t>
            </w:r>
          </w:p>
          <w:p w14:paraId="680F7B14" w14:textId="77777777" w:rsidR="00D028F2" w:rsidRDefault="00D028F2">
            <w:pPr>
              <w:spacing w:line="360" w:lineRule="auto"/>
              <w:ind w:left="743"/>
              <w:rPr>
                <w:rFonts w:ascii="Arial" w:hAnsi="Arial"/>
              </w:rPr>
            </w:pPr>
          </w:p>
          <w:p w14:paraId="680F7B15" w14:textId="77777777" w:rsidR="003051A0" w:rsidRPr="00FE1980" w:rsidRDefault="003051A0" w:rsidP="006B520C">
            <w:pPr>
              <w:pStyle w:val="Heading4"/>
              <w:ind w:left="0"/>
              <w:rPr>
                <w:sz w:val="8"/>
                <w:szCs w:val="8"/>
              </w:rPr>
            </w:pPr>
          </w:p>
        </w:tc>
      </w:tr>
      <w:tr w:rsidR="000E48F0" w14:paraId="680F7B27" w14:textId="77777777">
        <w:tc>
          <w:tcPr>
            <w:tcW w:w="1951" w:type="dxa"/>
          </w:tcPr>
          <w:p w14:paraId="680F7B17" w14:textId="77777777" w:rsidR="000E48F0" w:rsidRDefault="003051A0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Pastoral Lease</w:t>
            </w:r>
          </w:p>
          <w:p w14:paraId="680F7B18" w14:textId="77777777" w:rsidR="000E48F0" w:rsidRDefault="003051A0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(Sec. 118)</w:t>
            </w:r>
          </w:p>
          <w:p w14:paraId="680F7B19" w14:textId="77777777" w:rsidR="003051A0" w:rsidRDefault="003051A0">
            <w:pPr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</w:tcPr>
          <w:p w14:paraId="680F7B1A" w14:textId="77777777" w:rsidR="00BE679F" w:rsidRPr="004C0D73" w:rsidRDefault="003051A0" w:rsidP="003051A0">
            <w:pPr>
              <w:numPr>
                <w:ilvl w:val="1"/>
                <w:numId w:val="3"/>
              </w:numPr>
              <w:tabs>
                <w:tab w:val="clear" w:pos="1004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copy of the Form 21 for this application and map of the ground applied for was served on the </w:t>
            </w:r>
            <w:r w:rsidR="00847C54">
              <w:rPr>
                <w:rFonts w:ascii="Arial" w:hAnsi="Arial"/>
              </w:rPr>
              <w:t>__________________________________</w:t>
            </w:r>
          </w:p>
          <w:p w14:paraId="680F7B1B" w14:textId="77777777" w:rsidR="004C0D73" w:rsidRDefault="004C0D73" w:rsidP="004C0D73">
            <w:pPr>
              <w:spacing w:line="360" w:lineRule="auto"/>
              <w:ind w:left="720"/>
              <w:rPr>
                <w:rFonts w:ascii="Arial" w:hAnsi="Arial"/>
              </w:rPr>
            </w:pPr>
            <w:r>
              <w:softHyphen/>
            </w:r>
            <w:r>
              <w:softHyphen/>
              <w:t>__________________________________________________________</w:t>
            </w:r>
          </w:p>
          <w:p w14:paraId="680F7B1C" w14:textId="77777777" w:rsidR="003051A0" w:rsidRDefault="003051A0" w:rsidP="00FC5E8E">
            <w:pPr>
              <w:spacing w:line="36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pastoral lease holder(s)</w:t>
            </w:r>
            <w:r w:rsidR="00847C54">
              <w:rPr>
                <w:rFonts w:ascii="Arial" w:hAnsi="Arial"/>
              </w:rPr>
              <w:t xml:space="preserve"> by registered post </w:t>
            </w:r>
            <w:r w:rsidRPr="00847C54">
              <w:rPr>
                <w:rFonts w:ascii="Arial" w:hAnsi="Arial" w:cs="Arial"/>
              </w:rPr>
              <w:t>at</w:t>
            </w:r>
            <w:r w:rsidR="00847C54">
              <w:rPr>
                <w:rFonts w:ascii="Arial" w:hAnsi="Arial" w:cs="Arial"/>
              </w:rPr>
              <w:t>:</w:t>
            </w:r>
          </w:p>
          <w:p w14:paraId="680F7B1D" w14:textId="77777777" w:rsidR="00760767" w:rsidRDefault="00760767" w:rsidP="00760767">
            <w:pPr>
              <w:spacing w:line="360" w:lineRule="auto"/>
              <w:ind w:left="720"/>
            </w:pPr>
            <w:r>
              <w:rPr>
                <w:rFonts w:ascii="Arial" w:hAnsi="Arial"/>
              </w:rPr>
              <w:t>____________________________________________________</w:t>
            </w:r>
          </w:p>
          <w:p w14:paraId="680F7B1E" w14:textId="77777777" w:rsidR="004C0D73" w:rsidRDefault="004C0D73" w:rsidP="00760767">
            <w:pPr>
              <w:spacing w:line="360" w:lineRule="auto"/>
              <w:ind w:left="720"/>
              <w:rPr>
                <w:rFonts w:ascii="Arial" w:hAnsi="Arial"/>
              </w:rPr>
            </w:pPr>
            <w:r>
              <w:t>___________________________________________________________</w:t>
            </w:r>
          </w:p>
          <w:p w14:paraId="680F7B1F" w14:textId="77777777" w:rsidR="0014720B" w:rsidRDefault="00760767" w:rsidP="00760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(address details)</w:t>
            </w:r>
          </w:p>
          <w:p w14:paraId="680F7B20" w14:textId="77777777" w:rsidR="00046BB9" w:rsidRDefault="00046BB9" w:rsidP="00760767">
            <w:pPr>
              <w:jc w:val="center"/>
              <w:rPr>
                <w:rFonts w:ascii="Arial" w:hAnsi="Arial" w:cs="Arial"/>
              </w:rPr>
            </w:pPr>
          </w:p>
          <w:p w14:paraId="680F7B21" w14:textId="77777777" w:rsidR="00760767" w:rsidRDefault="00760767" w:rsidP="00760767">
            <w:pPr>
              <w:spacing w:line="360" w:lineRule="auto"/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>on__________________________________________________</w:t>
            </w:r>
          </w:p>
          <w:p w14:paraId="680F7B22" w14:textId="77777777" w:rsidR="00760767" w:rsidRDefault="00760767" w:rsidP="00760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  <w:p w14:paraId="680F7B23" w14:textId="77777777" w:rsidR="00230B4D" w:rsidRDefault="00230B4D" w:rsidP="00760767">
            <w:pPr>
              <w:jc w:val="center"/>
              <w:rPr>
                <w:rFonts w:ascii="Arial" w:hAnsi="Arial" w:cs="Arial"/>
              </w:rPr>
            </w:pPr>
          </w:p>
          <w:p w14:paraId="680F7B24" w14:textId="77777777" w:rsidR="00FE1980" w:rsidRPr="00FE1980" w:rsidRDefault="00FE1980" w:rsidP="00FE1980">
            <w:pPr>
              <w:pStyle w:val="Heading5"/>
              <w:spacing w:line="360" w:lineRule="auto"/>
              <w:ind w:left="0"/>
              <w:jc w:val="left"/>
              <w:rPr>
                <w:b w:val="0"/>
                <w:i w:val="0"/>
              </w:rPr>
            </w:pPr>
            <w:r>
              <w:t xml:space="preserve">          </w:t>
            </w:r>
            <w:r>
              <w:rPr>
                <w:b w:val="0"/>
                <w:i w:val="0"/>
              </w:rPr>
              <w:t>Attached is a registered post slip in respect of such service.</w:t>
            </w:r>
          </w:p>
          <w:p w14:paraId="680F7B25" w14:textId="77777777" w:rsidR="00FE1980" w:rsidRDefault="00FE1980" w:rsidP="00FE1980">
            <w:pPr>
              <w:pStyle w:val="Heading5"/>
              <w:spacing w:line="360" w:lineRule="auto"/>
              <w:ind w:left="0"/>
            </w:pPr>
            <w:r>
              <w:t>Exhibit "_____"</w:t>
            </w:r>
          </w:p>
          <w:p w14:paraId="680F7B26" w14:textId="77777777" w:rsidR="003051A0" w:rsidRPr="003051A0" w:rsidRDefault="003051A0" w:rsidP="004C0D73">
            <w:pPr>
              <w:pStyle w:val="Heading4"/>
              <w:rPr>
                <w:rFonts w:cs="Arial"/>
              </w:rPr>
            </w:pPr>
          </w:p>
        </w:tc>
      </w:tr>
    </w:tbl>
    <w:p w14:paraId="680F7B28" w14:textId="77777777" w:rsidR="007A490F" w:rsidRDefault="007A490F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391"/>
        <w:gridCol w:w="2137"/>
        <w:gridCol w:w="3205"/>
      </w:tblGrid>
      <w:tr w:rsidR="000E48F0" w14:paraId="680F7B36" w14:textId="77777777">
        <w:tc>
          <w:tcPr>
            <w:tcW w:w="1951" w:type="dxa"/>
          </w:tcPr>
          <w:p w14:paraId="680F7B29" w14:textId="77777777" w:rsidR="000E48F0" w:rsidRDefault="003051A0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Private Land</w:t>
            </w:r>
          </w:p>
          <w:p w14:paraId="680F7B2A" w14:textId="77777777" w:rsidR="000E48F0" w:rsidRDefault="003051A0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[Sec.33(1)]</w:t>
            </w:r>
          </w:p>
          <w:p w14:paraId="680F7B2B" w14:textId="77777777" w:rsidR="000E48F0" w:rsidRDefault="003051A0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</w:t>
            </w:r>
          </w:p>
          <w:p w14:paraId="680F7B2C" w14:textId="77777777" w:rsidR="000E48F0" w:rsidRDefault="003051A0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[Sec. 33(1a)]</w:t>
            </w:r>
          </w:p>
        </w:tc>
        <w:tc>
          <w:tcPr>
            <w:tcW w:w="8733" w:type="dxa"/>
            <w:gridSpan w:val="3"/>
          </w:tcPr>
          <w:p w14:paraId="680F7B2D" w14:textId="77777777" w:rsidR="000E48F0" w:rsidRDefault="003051A0">
            <w:pPr>
              <w:numPr>
                <w:ilvl w:val="1"/>
                <w:numId w:val="3"/>
              </w:numPr>
              <w:tabs>
                <w:tab w:val="clear" w:pos="1004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application and map of the ground applied for was served on:-</w:t>
            </w:r>
          </w:p>
          <w:p w14:paraId="680F7B2E" w14:textId="77777777" w:rsidR="000E48F0" w:rsidRDefault="003051A0" w:rsidP="00230B4D">
            <w:pPr>
              <w:numPr>
                <w:ilvl w:val="3"/>
                <w:numId w:val="7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Clerk of the Council of the Municipality;</w:t>
            </w:r>
          </w:p>
          <w:p w14:paraId="680F7B2F" w14:textId="77777777" w:rsidR="000E48F0" w:rsidRDefault="003051A0" w:rsidP="00230B4D">
            <w:pPr>
              <w:numPr>
                <w:ilvl w:val="3"/>
                <w:numId w:val="7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the owner and occupier of the land; and</w:t>
            </w:r>
          </w:p>
          <w:p w14:paraId="680F7B30" w14:textId="77777777" w:rsidR="000E48F0" w:rsidRDefault="003051A0" w:rsidP="00230B4D">
            <w:pPr>
              <w:numPr>
                <w:ilvl w:val="3"/>
                <w:numId w:val="7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each mortgagee in respect of the land</w:t>
            </w:r>
          </w:p>
          <w:p w14:paraId="680F7B31" w14:textId="77777777" w:rsidR="000E48F0" w:rsidRDefault="003051A0">
            <w:pPr>
              <w:pStyle w:val="Heading8"/>
            </w:pPr>
            <w:r>
              <w:t>OR</w:t>
            </w:r>
          </w:p>
          <w:p w14:paraId="680F7B32" w14:textId="77777777" w:rsidR="000E48F0" w:rsidRDefault="003051A0">
            <w:pPr>
              <w:pStyle w:val="BodyTextIndent3"/>
            </w:pPr>
            <w:r>
              <w:t>Clerk of the Council of the Municipality only, as the application(s) is only for sub surface rights.</w:t>
            </w:r>
          </w:p>
          <w:p w14:paraId="680F7B33" w14:textId="77777777" w:rsidR="000E48F0" w:rsidRDefault="003051A0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service.</w:t>
            </w:r>
          </w:p>
          <w:p w14:paraId="680F7B34" w14:textId="77777777" w:rsidR="000E48F0" w:rsidRDefault="003051A0">
            <w:pPr>
              <w:pStyle w:val="Heading5"/>
              <w:spacing w:line="360" w:lineRule="auto"/>
              <w:ind w:left="0"/>
            </w:pPr>
            <w:r>
              <w:t>Exhibit "_____"</w:t>
            </w:r>
          </w:p>
          <w:p w14:paraId="680F7B35" w14:textId="77777777" w:rsidR="000E48F0" w:rsidRDefault="000E48F0"/>
        </w:tc>
      </w:tr>
      <w:tr w:rsidR="000E48F0" w14:paraId="680F7B3A" w14:textId="77777777">
        <w:trPr>
          <w:cantSplit/>
        </w:trPr>
        <w:tc>
          <w:tcPr>
            <w:tcW w:w="1951" w:type="dxa"/>
          </w:tcPr>
          <w:p w14:paraId="680F7B37" w14:textId="77777777" w:rsidR="000E48F0" w:rsidRDefault="000E48F0">
            <w:pPr>
              <w:rPr>
                <w:rFonts w:ascii="Arial" w:hAnsi="Arial"/>
                <w:noProof/>
              </w:rPr>
            </w:pPr>
          </w:p>
        </w:tc>
        <w:tc>
          <w:tcPr>
            <w:tcW w:w="8733" w:type="dxa"/>
            <w:gridSpan w:val="3"/>
            <w:vAlign w:val="center"/>
          </w:tcPr>
          <w:p w14:paraId="680F7B38" w14:textId="03A4C2F2" w:rsidR="000E48F0" w:rsidRDefault="003051A0" w:rsidP="00AB0909">
            <w:pPr>
              <w:numPr>
                <w:ilvl w:val="0"/>
                <w:numId w:val="5"/>
              </w:num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statement in accordance with Section 58(1)(b)(i) to (iv) of the </w:t>
            </w:r>
            <w:r w:rsidR="00267EF6">
              <w:rPr>
                <w:rFonts w:ascii="Arial" w:hAnsi="Arial"/>
              </w:rPr>
              <w:t>Act</w:t>
            </w:r>
            <w:r w:rsidR="00B419A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has been lodged.</w:t>
            </w:r>
          </w:p>
          <w:p w14:paraId="680F7B39" w14:textId="77777777" w:rsidR="000E48F0" w:rsidRDefault="000E48F0">
            <w:pPr>
              <w:spacing w:line="480" w:lineRule="auto"/>
              <w:rPr>
                <w:rFonts w:ascii="Arial" w:hAnsi="Arial"/>
                <w:u w:val="single"/>
              </w:rPr>
            </w:pPr>
          </w:p>
        </w:tc>
      </w:tr>
      <w:tr w:rsidR="000E48F0" w14:paraId="680F7B44" w14:textId="77777777">
        <w:trPr>
          <w:cantSplit/>
        </w:trPr>
        <w:tc>
          <w:tcPr>
            <w:tcW w:w="5342" w:type="dxa"/>
            <w:gridSpan w:val="2"/>
          </w:tcPr>
          <w:p w14:paraId="680F7B3B" w14:textId="77777777" w:rsidR="000E48F0" w:rsidRDefault="00501830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80F7B7C" wp14:editId="680F7B7D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187960</wp:posOffset>
                      </wp:positionV>
                      <wp:extent cx="91440" cy="178308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783080"/>
                              </a:xfrm>
                              <a:prstGeom prst="rightBrace">
                                <a:avLst>
                                  <a:gd name="adj1" fmla="val 1625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B88C9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265.95pt;margin-top:14.8pt;width:7.2pt;height:14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" o:allowincell="f"/>
                  </w:pict>
                </mc:Fallback>
              </mc:AlternateContent>
            </w:r>
          </w:p>
          <w:p w14:paraId="680F7B3C" w14:textId="77777777" w:rsidR="000E48F0" w:rsidRDefault="003051A0">
            <w:pPr>
              <w:spacing w:line="48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Sworn at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680F7B3D" w14:textId="77777777" w:rsidR="000E48F0" w:rsidRDefault="003051A0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This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day of</w:t>
            </w:r>
          </w:p>
          <w:p w14:paraId="680F7B3E" w14:textId="77777777" w:rsidR="000E48F0" w:rsidRDefault="003051A0">
            <w:pPr>
              <w:spacing w:line="48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</w:t>
            </w:r>
            <w:r w:rsidR="00BE679F">
              <w:rPr>
                <w:rFonts w:ascii="Arial" w:hAnsi="Arial"/>
              </w:rPr>
              <w:t>20</w:t>
            </w:r>
            <w:r>
              <w:rPr>
                <w:rFonts w:ascii="Arial" w:hAnsi="Arial"/>
                <w:u w:val="single"/>
              </w:rPr>
              <w:tab/>
            </w:r>
          </w:p>
          <w:p w14:paraId="680F7B3F" w14:textId="77777777" w:rsidR="000E48F0" w:rsidRDefault="003051A0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Before me,</w:t>
            </w:r>
          </w:p>
          <w:p w14:paraId="680F7B40" w14:textId="77777777" w:rsidR="000E48F0" w:rsidRDefault="003051A0">
            <w:pPr>
              <w:spacing w:line="480" w:lineRule="auto"/>
              <w:ind w:right="121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680F7B41" w14:textId="77777777" w:rsidR="000E48F0" w:rsidRDefault="000E48F0">
            <w:pPr>
              <w:spacing w:line="480" w:lineRule="auto"/>
              <w:ind w:right="121"/>
              <w:rPr>
                <w:rFonts w:ascii="Arial" w:hAnsi="Arial"/>
              </w:rPr>
            </w:pPr>
          </w:p>
        </w:tc>
        <w:tc>
          <w:tcPr>
            <w:tcW w:w="5342" w:type="dxa"/>
            <w:gridSpan w:val="2"/>
            <w:vAlign w:val="center"/>
          </w:tcPr>
          <w:p w14:paraId="680F7B42" w14:textId="77777777" w:rsidR="000E48F0" w:rsidRDefault="003051A0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680F7B43" w14:textId="77777777" w:rsidR="000E48F0" w:rsidRDefault="003051A0">
            <w:pPr>
              <w:ind w:right="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Applicant/Agent</w:t>
            </w:r>
          </w:p>
        </w:tc>
      </w:tr>
      <w:tr w:rsidR="000E48F0" w14:paraId="680F7B4F" w14:textId="77777777">
        <w:trPr>
          <w:cantSplit/>
        </w:trPr>
        <w:tc>
          <w:tcPr>
            <w:tcW w:w="7479" w:type="dxa"/>
            <w:gridSpan w:val="3"/>
          </w:tcPr>
          <w:p w14:paraId="680F7B45" w14:textId="77777777" w:rsidR="002F1DF0" w:rsidRDefault="00501830" w:rsidP="002F1DF0">
            <w:pPr>
              <w:spacing w:line="480" w:lineRule="auto"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80F7B7E" wp14:editId="434D77CB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313055</wp:posOffset>
                      </wp:positionV>
                      <wp:extent cx="91440" cy="1885950"/>
                      <wp:effectExtent l="0" t="0" r="2286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885950"/>
                              </a:xfrm>
                              <a:prstGeom prst="rightBrace">
                                <a:avLst>
                                  <a:gd name="adj1" fmla="val 14843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48A8F" id="AutoShape 3" o:spid="_x0000_s1026" type="#_x0000_t88" style="position:absolute;margin-left:351pt;margin-top:24.65pt;width:7.2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" o:allowincell="f" adj="1555" strokecolor="silver"/>
                  </w:pict>
                </mc:Fallback>
              </mc:AlternateContent>
            </w:r>
          </w:p>
          <w:p w14:paraId="680F7B46" w14:textId="77777777" w:rsidR="000E48F0" w:rsidRDefault="000A6C47" w:rsidP="009C7099">
            <w:pPr>
              <w:numPr>
                <w:ilvl w:val="0"/>
                <w:numId w:val="10"/>
              </w:numPr>
              <w:spacing w:line="480" w:lineRule="auto"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EXPERIENCED LEGAL PRACTITIONER</w:t>
            </w:r>
          </w:p>
          <w:p w14:paraId="680F7B47" w14:textId="77777777" w:rsidR="000E48F0" w:rsidRDefault="003051A0" w:rsidP="009C7099">
            <w:pPr>
              <w:numPr>
                <w:ilvl w:val="0"/>
                <w:numId w:val="10"/>
              </w:numPr>
              <w:spacing w:line="480" w:lineRule="auto"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MINING REGISTRAR</w:t>
            </w:r>
          </w:p>
          <w:p w14:paraId="680F7B48" w14:textId="77777777" w:rsidR="000E48F0" w:rsidRDefault="003051A0" w:rsidP="009C7099">
            <w:pPr>
              <w:numPr>
                <w:ilvl w:val="0"/>
                <w:numId w:val="10"/>
              </w:numPr>
              <w:spacing w:line="480" w:lineRule="auto"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JUSTICE OF THE PEACE</w:t>
            </w:r>
          </w:p>
          <w:p w14:paraId="680F7B49" w14:textId="77777777" w:rsidR="000E48F0" w:rsidRDefault="003051A0" w:rsidP="009C7099">
            <w:pPr>
              <w:numPr>
                <w:ilvl w:val="0"/>
                <w:numId w:val="10"/>
              </w:numPr>
              <w:spacing w:line="480" w:lineRule="auto"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  <w:r w:rsidR="00C53201">
              <w:rPr>
                <w:rFonts w:ascii="Arial" w:hAnsi="Arial"/>
                <w:sz w:val="20"/>
              </w:rPr>
              <w:t>OURT REGISTRAR</w:t>
            </w:r>
          </w:p>
          <w:p w14:paraId="680F7B4A" w14:textId="51E41F20" w:rsidR="009C7099" w:rsidRDefault="009C7099" w:rsidP="009C7099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</w:rPr>
            </w:pPr>
            <w:r w:rsidRPr="00C23B57">
              <w:rPr>
                <w:rFonts w:ascii="Arial" w:hAnsi="Arial" w:cs="Arial"/>
                <w:sz w:val="20"/>
              </w:rPr>
              <w:t xml:space="preserve">EXECUTIVE DIRECTOR </w:t>
            </w:r>
            <w:r w:rsidR="00B419A0">
              <w:rPr>
                <w:rFonts w:ascii="Arial" w:hAnsi="Arial" w:cs="Arial"/>
                <w:sz w:val="20"/>
              </w:rPr>
              <w:t>RESOURCE TENURE</w:t>
            </w:r>
          </w:p>
          <w:p w14:paraId="680F7B4B" w14:textId="77777777" w:rsidR="009C7099" w:rsidRPr="00C23B57" w:rsidRDefault="009C7099" w:rsidP="009C7099">
            <w:pPr>
              <w:ind w:left="-1440"/>
              <w:rPr>
                <w:rFonts w:ascii="Arial" w:hAnsi="Arial" w:cs="Arial"/>
                <w:sz w:val="20"/>
              </w:rPr>
            </w:pPr>
          </w:p>
          <w:p w14:paraId="48721DC2" w14:textId="217C4518" w:rsidR="00130A28" w:rsidRDefault="009C7099" w:rsidP="00406B91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</w:rPr>
            </w:pPr>
            <w:r w:rsidRPr="00B419A0">
              <w:rPr>
                <w:rFonts w:ascii="Arial" w:hAnsi="Arial" w:cs="Arial"/>
                <w:sz w:val="20"/>
              </w:rPr>
              <w:t xml:space="preserve">GENERAL MANAGER </w:t>
            </w:r>
            <w:r w:rsidR="00B419A0">
              <w:rPr>
                <w:rFonts w:ascii="Arial" w:hAnsi="Arial" w:cs="Arial"/>
                <w:sz w:val="20"/>
              </w:rPr>
              <w:t>RESOURCE TENURE</w:t>
            </w:r>
          </w:p>
          <w:p w14:paraId="377361FE" w14:textId="19CE1141" w:rsidR="00B419A0" w:rsidRPr="00B419A0" w:rsidRDefault="00B419A0" w:rsidP="00B419A0">
            <w:pPr>
              <w:rPr>
                <w:rFonts w:ascii="Arial" w:hAnsi="Arial" w:cs="Arial"/>
                <w:sz w:val="20"/>
              </w:rPr>
            </w:pPr>
          </w:p>
          <w:p w14:paraId="487EEDB5" w14:textId="55FEF1C8" w:rsidR="00130A28" w:rsidRPr="00C23B57" w:rsidRDefault="00130A28" w:rsidP="009C7099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MANAGER </w:t>
            </w:r>
            <w:r w:rsidR="00B419A0">
              <w:rPr>
                <w:rFonts w:ascii="Arial" w:hAnsi="Arial" w:cs="Arial"/>
                <w:sz w:val="20"/>
              </w:rPr>
              <w:t>RESOURCE TENURE</w:t>
            </w:r>
          </w:p>
          <w:p w14:paraId="680F7B4D" w14:textId="77777777" w:rsidR="000E48F0" w:rsidRDefault="000E48F0" w:rsidP="009C7099">
            <w:pPr>
              <w:spacing w:line="480" w:lineRule="auto"/>
              <w:ind w:left="360" w:right="121"/>
              <w:rPr>
                <w:rFonts w:ascii="Arial" w:hAnsi="Arial"/>
                <w:sz w:val="20"/>
              </w:rPr>
            </w:pPr>
          </w:p>
        </w:tc>
        <w:tc>
          <w:tcPr>
            <w:tcW w:w="3205" w:type="dxa"/>
            <w:vAlign w:val="center"/>
          </w:tcPr>
          <w:p w14:paraId="680F7B4E" w14:textId="77777777" w:rsidR="000E48F0" w:rsidRPr="007A0C4F" w:rsidRDefault="003051A0" w:rsidP="007A0C4F">
            <w:pPr>
              <w:pStyle w:val="Heading2"/>
              <w:rPr>
                <w:b w:val="0"/>
              </w:rPr>
            </w:pPr>
            <w:r w:rsidRPr="007A0C4F">
              <w:rPr>
                <w:b w:val="0"/>
              </w:rPr>
              <w:t>DELETE WHICHEVER IS NOT APPLICABLE</w:t>
            </w:r>
          </w:p>
        </w:tc>
      </w:tr>
    </w:tbl>
    <w:p w14:paraId="680F7B50" w14:textId="77777777" w:rsidR="00BB01AD" w:rsidRDefault="00BB01AD">
      <w:pPr>
        <w:spacing w:line="480" w:lineRule="auto"/>
        <w:rPr>
          <w:sz w:val="2"/>
        </w:rPr>
      </w:pPr>
    </w:p>
    <w:p w14:paraId="680F7B51" w14:textId="77777777" w:rsidR="00BB01AD" w:rsidRPr="00BB01AD" w:rsidRDefault="00BB01AD" w:rsidP="00BB01AD">
      <w:pPr>
        <w:rPr>
          <w:sz w:val="2"/>
        </w:rPr>
      </w:pPr>
    </w:p>
    <w:p w14:paraId="680F7B52" w14:textId="77777777" w:rsidR="00BB01AD" w:rsidRPr="00BB01AD" w:rsidRDefault="00BB01AD" w:rsidP="00BB01AD">
      <w:pPr>
        <w:rPr>
          <w:sz w:val="2"/>
        </w:rPr>
      </w:pPr>
    </w:p>
    <w:p w14:paraId="680F7B53" w14:textId="77777777" w:rsidR="00BB01AD" w:rsidRPr="00BB01AD" w:rsidRDefault="00BB01AD" w:rsidP="00BB01AD">
      <w:pPr>
        <w:rPr>
          <w:sz w:val="2"/>
        </w:rPr>
      </w:pPr>
    </w:p>
    <w:p w14:paraId="680F7B54" w14:textId="77777777" w:rsidR="00BB01AD" w:rsidRPr="00BB01AD" w:rsidRDefault="00BB01AD" w:rsidP="00BB01AD">
      <w:pPr>
        <w:rPr>
          <w:sz w:val="2"/>
        </w:rPr>
      </w:pPr>
    </w:p>
    <w:p w14:paraId="680F7B55" w14:textId="77777777" w:rsidR="00BB01AD" w:rsidRPr="00BB01AD" w:rsidRDefault="00BB01AD" w:rsidP="00BB01AD">
      <w:pPr>
        <w:rPr>
          <w:sz w:val="2"/>
        </w:rPr>
      </w:pPr>
    </w:p>
    <w:p w14:paraId="680F7B56" w14:textId="77777777" w:rsidR="00BB01AD" w:rsidRPr="00BB01AD" w:rsidRDefault="00BB01AD" w:rsidP="00BB01AD">
      <w:pPr>
        <w:rPr>
          <w:sz w:val="2"/>
        </w:rPr>
      </w:pPr>
    </w:p>
    <w:p w14:paraId="680F7B57" w14:textId="77777777" w:rsidR="00BB01AD" w:rsidRPr="00BB01AD" w:rsidRDefault="00BB01AD" w:rsidP="00BB01AD">
      <w:pPr>
        <w:rPr>
          <w:sz w:val="2"/>
        </w:rPr>
      </w:pPr>
    </w:p>
    <w:p w14:paraId="680F7B58" w14:textId="77777777" w:rsidR="00BB01AD" w:rsidRPr="00BB01AD" w:rsidRDefault="00BB01AD" w:rsidP="00BB01AD">
      <w:pPr>
        <w:rPr>
          <w:sz w:val="2"/>
        </w:rPr>
      </w:pPr>
    </w:p>
    <w:p w14:paraId="680F7B59" w14:textId="77777777" w:rsidR="00BB01AD" w:rsidRPr="00BB01AD" w:rsidRDefault="00BB01AD" w:rsidP="00BB01AD">
      <w:pPr>
        <w:rPr>
          <w:sz w:val="2"/>
        </w:rPr>
      </w:pPr>
    </w:p>
    <w:p w14:paraId="680F7B5A" w14:textId="77777777" w:rsidR="00BB01AD" w:rsidRPr="00BB01AD" w:rsidRDefault="00BB01AD" w:rsidP="00BB01AD">
      <w:pPr>
        <w:rPr>
          <w:sz w:val="2"/>
        </w:rPr>
      </w:pPr>
    </w:p>
    <w:p w14:paraId="680F7B5B" w14:textId="77777777" w:rsidR="00BB01AD" w:rsidRPr="00BB01AD" w:rsidRDefault="00BB01AD" w:rsidP="00BB01AD">
      <w:pPr>
        <w:rPr>
          <w:sz w:val="2"/>
        </w:rPr>
      </w:pPr>
    </w:p>
    <w:p w14:paraId="680F7B5C" w14:textId="77777777" w:rsidR="00BB01AD" w:rsidRPr="00BB01AD" w:rsidRDefault="00BB01AD" w:rsidP="00BB01AD">
      <w:pPr>
        <w:rPr>
          <w:sz w:val="2"/>
        </w:rPr>
      </w:pPr>
    </w:p>
    <w:p w14:paraId="680F7B5D" w14:textId="77777777" w:rsidR="00BB01AD" w:rsidRPr="00BB01AD" w:rsidRDefault="00BB01AD" w:rsidP="00BB01AD">
      <w:pPr>
        <w:rPr>
          <w:sz w:val="2"/>
        </w:rPr>
      </w:pPr>
    </w:p>
    <w:p w14:paraId="680F7B5E" w14:textId="77777777" w:rsidR="00BB01AD" w:rsidRPr="00BB01AD" w:rsidRDefault="00BB01AD" w:rsidP="00BB01AD">
      <w:pPr>
        <w:rPr>
          <w:sz w:val="2"/>
        </w:rPr>
      </w:pPr>
    </w:p>
    <w:p w14:paraId="680F7B5F" w14:textId="77777777" w:rsidR="00BB01AD" w:rsidRPr="00BB01AD" w:rsidRDefault="00BB01AD" w:rsidP="00BB01AD">
      <w:pPr>
        <w:rPr>
          <w:sz w:val="2"/>
        </w:rPr>
      </w:pPr>
    </w:p>
    <w:p w14:paraId="680F7B60" w14:textId="77777777" w:rsidR="00BB01AD" w:rsidRPr="00BB01AD" w:rsidRDefault="00BB01AD" w:rsidP="00BB01AD">
      <w:pPr>
        <w:rPr>
          <w:sz w:val="2"/>
        </w:rPr>
      </w:pPr>
    </w:p>
    <w:p w14:paraId="680F7B61" w14:textId="77777777" w:rsidR="00BB01AD" w:rsidRPr="00BB01AD" w:rsidRDefault="00BB01AD" w:rsidP="00BB01AD">
      <w:pPr>
        <w:rPr>
          <w:sz w:val="2"/>
        </w:rPr>
      </w:pPr>
    </w:p>
    <w:p w14:paraId="680F7B62" w14:textId="77777777" w:rsidR="00BB01AD" w:rsidRPr="00BB01AD" w:rsidRDefault="00BB01AD" w:rsidP="00BB01AD">
      <w:pPr>
        <w:rPr>
          <w:sz w:val="2"/>
        </w:rPr>
      </w:pPr>
    </w:p>
    <w:p w14:paraId="680F7B63" w14:textId="77777777" w:rsidR="00BB01AD" w:rsidRPr="00BB01AD" w:rsidRDefault="00BB01AD" w:rsidP="00BB01AD">
      <w:pPr>
        <w:rPr>
          <w:sz w:val="2"/>
        </w:rPr>
      </w:pPr>
    </w:p>
    <w:p w14:paraId="680F7B64" w14:textId="77777777" w:rsidR="00BB01AD" w:rsidRPr="00BB01AD" w:rsidRDefault="00BB01AD" w:rsidP="00BB01AD">
      <w:pPr>
        <w:rPr>
          <w:sz w:val="2"/>
        </w:rPr>
      </w:pPr>
    </w:p>
    <w:p w14:paraId="680F7B65" w14:textId="77777777" w:rsidR="00BB01AD" w:rsidRPr="00BB01AD" w:rsidRDefault="00BB01AD" w:rsidP="00BB01AD">
      <w:pPr>
        <w:rPr>
          <w:sz w:val="2"/>
        </w:rPr>
      </w:pPr>
    </w:p>
    <w:p w14:paraId="680F7B66" w14:textId="77777777" w:rsidR="00BB01AD" w:rsidRPr="00BB01AD" w:rsidRDefault="00BB01AD" w:rsidP="00BB01AD">
      <w:pPr>
        <w:rPr>
          <w:sz w:val="2"/>
        </w:rPr>
      </w:pPr>
    </w:p>
    <w:p w14:paraId="680F7B67" w14:textId="77777777" w:rsidR="00BB01AD" w:rsidRPr="00BB01AD" w:rsidRDefault="00BB01AD" w:rsidP="00BB01AD">
      <w:pPr>
        <w:rPr>
          <w:sz w:val="2"/>
        </w:rPr>
      </w:pPr>
    </w:p>
    <w:p w14:paraId="680F7B68" w14:textId="77777777" w:rsidR="00BB01AD" w:rsidRPr="00BB01AD" w:rsidRDefault="00BB01AD" w:rsidP="00BB01AD">
      <w:pPr>
        <w:rPr>
          <w:sz w:val="2"/>
        </w:rPr>
      </w:pPr>
    </w:p>
    <w:p w14:paraId="680F7B69" w14:textId="77777777" w:rsidR="00BB01AD" w:rsidRPr="00BB01AD" w:rsidRDefault="00BB01AD" w:rsidP="00BB01AD">
      <w:pPr>
        <w:rPr>
          <w:sz w:val="2"/>
        </w:rPr>
      </w:pPr>
    </w:p>
    <w:p w14:paraId="680F7B6A" w14:textId="77777777" w:rsidR="00BB01AD" w:rsidRPr="00BB01AD" w:rsidRDefault="00BB01AD" w:rsidP="00BB01AD">
      <w:pPr>
        <w:rPr>
          <w:sz w:val="2"/>
        </w:rPr>
      </w:pPr>
    </w:p>
    <w:p w14:paraId="680F7B6B" w14:textId="77777777" w:rsidR="00BB01AD" w:rsidRPr="00BB01AD" w:rsidRDefault="00BB01AD" w:rsidP="00BB01AD">
      <w:pPr>
        <w:rPr>
          <w:sz w:val="2"/>
        </w:rPr>
      </w:pPr>
    </w:p>
    <w:p w14:paraId="680F7B6C" w14:textId="77777777" w:rsidR="00BB01AD" w:rsidRPr="00BB01AD" w:rsidRDefault="00BB01AD" w:rsidP="00BB01AD">
      <w:pPr>
        <w:rPr>
          <w:sz w:val="2"/>
        </w:rPr>
      </w:pPr>
    </w:p>
    <w:p w14:paraId="680F7B6D" w14:textId="77777777" w:rsidR="00BB01AD" w:rsidRPr="00BB01AD" w:rsidRDefault="00BB01AD" w:rsidP="00BB01AD">
      <w:pPr>
        <w:rPr>
          <w:sz w:val="2"/>
        </w:rPr>
      </w:pPr>
    </w:p>
    <w:p w14:paraId="680F7B6E" w14:textId="77777777" w:rsidR="00BB01AD" w:rsidRPr="00BB01AD" w:rsidRDefault="00BB01AD" w:rsidP="00BB01AD">
      <w:pPr>
        <w:rPr>
          <w:sz w:val="2"/>
        </w:rPr>
      </w:pPr>
    </w:p>
    <w:p w14:paraId="680F7B6F" w14:textId="77777777" w:rsidR="00BB01AD" w:rsidRPr="00BB01AD" w:rsidRDefault="00BB01AD" w:rsidP="00BB01AD">
      <w:pPr>
        <w:rPr>
          <w:sz w:val="2"/>
        </w:rPr>
      </w:pPr>
    </w:p>
    <w:p w14:paraId="680F7B70" w14:textId="77777777" w:rsidR="00BB01AD" w:rsidRPr="00BB01AD" w:rsidRDefault="00BB01AD" w:rsidP="00BB01AD">
      <w:pPr>
        <w:rPr>
          <w:sz w:val="2"/>
        </w:rPr>
      </w:pPr>
    </w:p>
    <w:p w14:paraId="680F7B71" w14:textId="77777777" w:rsidR="00BB01AD" w:rsidRPr="00BB01AD" w:rsidRDefault="00BB01AD" w:rsidP="00BB01AD">
      <w:pPr>
        <w:rPr>
          <w:sz w:val="2"/>
        </w:rPr>
      </w:pPr>
    </w:p>
    <w:p w14:paraId="680F7B72" w14:textId="77777777" w:rsidR="00BB01AD" w:rsidRPr="00BB01AD" w:rsidRDefault="00BB01AD" w:rsidP="00BB01AD">
      <w:pPr>
        <w:rPr>
          <w:sz w:val="2"/>
        </w:rPr>
      </w:pPr>
    </w:p>
    <w:p w14:paraId="680F7B73" w14:textId="77777777" w:rsidR="00BB01AD" w:rsidRPr="00BB01AD" w:rsidRDefault="00BB01AD" w:rsidP="00BB01AD">
      <w:pPr>
        <w:rPr>
          <w:sz w:val="2"/>
        </w:rPr>
      </w:pPr>
    </w:p>
    <w:p w14:paraId="680F7B74" w14:textId="77777777" w:rsidR="00BB01AD" w:rsidRPr="00BB01AD" w:rsidRDefault="00BB01AD" w:rsidP="00BB01AD">
      <w:pPr>
        <w:rPr>
          <w:sz w:val="2"/>
        </w:rPr>
      </w:pPr>
    </w:p>
    <w:p w14:paraId="680F7B75" w14:textId="77777777" w:rsidR="00BB01AD" w:rsidRDefault="00BB01AD" w:rsidP="00BB01AD">
      <w:pPr>
        <w:rPr>
          <w:sz w:val="2"/>
        </w:rPr>
      </w:pPr>
    </w:p>
    <w:p w14:paraId="680F7B76" w14:textId="77777777" w:rsidR="00BB01AD" w:rsidRPr="00BB01AD" w:rsidRDefault="00BB01AD" w:rsidP="00BB01AD">
      <w:pPr>
        <w:rPr>
          <w:sz w:val="2"/>
        </w:rPr>
      </w:pPr>
    </w:p>
    <w:p w14:paraId="680F7B77" w14:textId="77777777" w:rsidR="00BB01AD" w:rsidRPr="00BB01AD" w:rsidRDefault="00BB01AD" w:rsidP="00BB01AD">
      <w:pPr>
        <w:rPr>
          <w:sz w:val="2"/>
        </w:rPr>
      </w:pPr>
    </w:p>
    <w:p w14:paraId="680F7B78" w14:textId="77777777" w:rsidR="00BB01AD" w:rsidRPr="00BB01AD" w:rsidRDefault="00BB01AD" w:rsidP="00BB01AD">
      <w:pPr>
        <w:rPr>
          <w:sz w:val="2"/>
        </w:rPr>
      </w:pPr>
    </w:p>
    <w:p w14:paraId="680F7B79" w14:textId="77777777" w:rsidR="00BB01AD" w:rsidRDefault="00BB01AD" w:rsidP="00BB01AD">
      <w:pPr>
        <w:rPr>
          <w:sz w:val="2"/>
        </w:rPr>
      </w:pPr>
    </w:p>
    <w:p w14:paraId="680F7B7A" w14:textId="77777777" w:rsidR="00BB01AD" w:rsidRDefault="00BB01AD" w:rsidP="00BB01AD">
      <w:pPr>
        <w:rPr>
          <w:sz w:val="2"/>
        </w:rPr>
      </w:pPr>
    </w:p>
    <w:p w14:paraId="680F7B7B" w14:textId="77777777" w:rsidR="000E48F0" w:rsidRPr="00BB01AD" w:rsidRDefault="00BB01AD" w:rsidP="00BB01AD">
      <w:pPr>
        <w:tabs>
          <w:tab w:val="left" w:pos="1710"/>
        </w:tabs>
        <w:rPr>
          <w:sz w:val="2"/>
        </w:rPr>
      </w:pPr>
      <w:r>
        <w:rPr>
          <w:sz w:val="2"/>
        </w:rPr>
        <w:tab/>
      </w:r>
    </w:p>
    <w:sectPr w:rsidR="000E48F0" w:rsidRPr="00BB01AD" w:rsidSect="004C0D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993" w:right="720" w:bottom="576" w:left="720" w:header="720" w:footer="3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9F453" w14:textId="77777777" w:rsidR="00A01E9B" w:rsidRDefault="00A01E9B" w:rsidP="00760767">
      <w:r>
        <w:separator/>
      </w:r>
    </w:p>
  </w:endnote>
  <w:endnote w:type="continuationSeparator" w:id="0">
    <w:p w14:paraId="2329C5F5" w14:textId="77777777" w:rsidR="00A01E9B" w:rsidRDefault="00A01E9B" w:rsidP="0076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33A71" w14:textId="77777777" w:rsidR="009248A0" w:rsidRDefault="00924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F7B87" w14:textId="743530F0" w:rsidR="00294546" w:rsidRPr="00B73199" w:rsidRDefault="00294546" w:rsidP="009C7099">
    <w:pPr>
      <w:jc w:val="both"/>
      <w:rPr>
        <w:rFonts w:ascii="Arial" w:hAnsi="Arial" w:cs="Arial"/>
        <w:sz w:val="16"/>
        <w:szCs w:val="16"/>
      </w:rPr>
    </w:pPr>
    <w:r w:rsidRPr="00130A28">
      <w:rPr>
        <w:rFonts w:ascii="Arial" w:hAnsi="Arial" w:cs="Arial"/>
        <w:sz w:val="16"/>
        <w:szCs w:val="16"/>
      </w:rPr>
      <w:fldChar w:fldCharType="begin"/>
    </w:r>
    <w:r w:rsidRPr="00130A28">
      <w:rPr>
        <w:rFonts w:ascii="Arial" w:hAnsi="Arial" w:cs="Arial"/>
        <w:sz w:val="16"/>
        <w:szCs w:val="16"/>
      </w:rPr>
      <w:instrText xml:space="preserve"> FILENAME   \* MERGEFORMAT </w:instrText>
    </w:r>
    <w:r w:rsidRPr="00130A28">
      <w:rPr>
        <w:rFonts w:ascii="Arial" w:hAnsi="Arial" w:cs="Arial"/>
        <w:sz w:val="16"/>
        <w:szCs w:val="16"/>
      </w:rPr>
      <w:fldChar w:fldCharType="separate"/>
    </w:r>
    <w:r w:rsidR="00B419A0">
      <w:rPr>
        <w:rFonts w:ascii="Arial" w:hAnsi="Arial" w:cs="Arial"/>
        <w:noProof/>
        <w:sz w:val="16"/>
        <w:szCs w:val="16"/>
      </w:rPr>
      <w:t xml:space="preserve">TNT-0024 </w:t>
    </w:r>
    <w:r w:rsidRPr="00130A28">
      <w:rPr>
        <w:rFonts w:ascii="Arial" w:hAnsi="Arial" w:cs="Arial"/>
        <w:sz w:val="16"/>
        <w:szCs w:val="16"/>
      </w:rPr>
      <w:fldChar w:fldCharType="end"/>
    </w:r>
    <w:r w:rsidR="00130A28">
      <w:rPr>
        <w:rFonts w:ascii="Arial" w:hAnsi="Arial" w:cs="Arial"/>
        <w:sz w:val="16"/>
        <w:szCs w:val="16"/>
      </w:rPr>
      <w:t xml:space="preserve">- </w:t>
    </w:r>
    <w:r w:rsidR="001239F4">
      <w:rPr>
        <w:rFonts w:ascii="Arial" w:hAnsi="Arial" w:cs="Arial"/>
        <w:color w:val="000000" w:themeColor="text1"/>
        <w:sz w:val="16"/>
        <w:szCs w:val="16"/>
      </w:rPr>
      <w:t>Version effective from</w:t>
    </w:r>
    <w:r w:rsidR="009248A0">
      <w:rPr>
        <w:rFonts w:ascii="Arial" w:hAnsi="Arial" w:cs="Arial"/>
        <w:color w:val="000000" w:themeColor="text1"/>
        <w:sz w:val="16"/>
        <w:szCs w:val="16"/>
      </w:rPr>
      <w:t xml:space="preserve"> </w:t>
    </w:r>
    <w:r w:rsidR="008A5C63">
      <w:rPr>
        <w:rFonts w:ascii="Arial" w:hAnsi="Arial" w:cs="Arial"/>
        <w:color w:val="000000" w:themeColor="text1"/>
        <w:sz w:val="16"/>
        <w:szCs w:val="16"/>
      </w:rPr>
      <w:t>14 August 2</w:t>
    </w:r>
    <w:r w:rsidR="00B419A0">
      <w:rPr>
        <w:rFonts w:ascii="Arial" w:hAnsi="Arial" w:cs="Arial"/>
        <w:color w:val="000000" w:themeColor="text1"/>
        <w:sz w:val="16"/>
        <w:szCs w:val="16"/>
      </w:rPr>
      <w:t>019</w:t>
    </w:r>
    <w:r w:rsidR="00130A28" w:rsidRPr="00130A28">
      <w:rPr>
        <w:rFonts w:ascii="Arial" w:hAnsi="Arial" w:cs="Arial"/>
        <w:sz w:val="16"/>
        <w:szCs w:val="16"/>
      </w:rPr>
      <w:tab/>
    </w:r>
    <w:r w:rsidR="00130A28">
      <w:rPr>
        <w:rFonts w:ascii="Arial" w:hAnsi="Arial" w:cs="Arial"/>
        <w:sz w:val="16"/>
        <w:szCs w:val="16"/>
      </w:rPr>
      <w:tab/>
    </w:r>
    <w:r w:rsidR="00130A28">
      <w:rPr>
        <w:rFonts w:ascii="Arial" w:hAnsi="Arial" w:cs="Arial"/>
        <w:sz w:val="16"/>
        <w:szCs w:val="16"/>
      </w:rPr>
      <w:tab/>
    </w:r>
    <w:r w:rsidR="00130A28">
      <w:rPr>
        <w:rFonts w:ascii="Arial" w:hAnsi="Arial" w:cs="Arial"/>
        <w:sz w:val="16"/>
        <w:szCs w:val="16"/>
      </w:rPr>
      <w:tab/>
    </w:r>
    <w:r w:rsidR="00130A28">
      <w:rPr>
        <w:rFonts w:ascii="Arial" w:hAnsi="Arial" w:cs="Arial"/>
        <w:sz w:val="16"/>
        <w:szCs w:val="16"/>
      </w:rPr>
      <w:tab/>
    </w:r>
    <w:r w:rsidR="00130A28">
      <w:rPr>
        <w:rFonts w:ascii="Arial" w:hAnsi="Arial" w:cs="Arial"/>
        <w:sz w:val="16"/>
        <w:szCs w:val="16"/>
      </w:rPr>
      <w:tab/>
    </w:r>
    <w:r w:rsidR="00130A28">
      <w:rPr>
        <w:rFonts w:ascii="Arial" w:hAnsi="Arial" w:cs="Arial"/>
        <w:sz w:val="16"/>
        <w:szCs w:val="16"/>
      </w:rPr>
      <w:tab/>
    </w:r>
    <w:r w:rsidRPr="00C665CA">
      <w:rPr>
        <w:rFonts w:ascii="Arial" w:hAnsi="Arial" w:cs="Arial"/>
        <w:sz w:val="16"/>
        <w:szCs w:val="16"/>
      </w:rPr>
      <w:t xml:space="preserve">Page </w:t>
    </w:r>
    <w:r w:rsidRPr="00C665CA">
      <w:rPr>
        <w:rFonts w:ascii="Arial" w:hAnsi="Arial" w:cs="Arial"/>
        <w:sz w:val="16"/>
        <w:szCs w:val="16"/>
      </w:rPr>
      <w:fldChar w:fldCharType="begin"/>
    </w:r>
    <w:r w:rsidRPr="00C665CA">
      <w:rPr>
        <w:rFonts w:ascii="Arial" w:hAnsi="Arial" w:cs="Arial"/>
        <w:sz w:val="16"/>
        <w:szCs w:val="16"/>
      </w:rPr>
      <w:instrText xml:space="preserve"> PAGE </w:instrText>
    </w:r>
    <w:r w:rsidRPr="00C665CA">
      <w:rPr>
        <w:rFonts w:ascii="Arial" w:hAnsi="Arial" w:cs="Arial"/>
        <w:sz w:val="16"/>
        <w:szCs w:val="16"/>
      </w:rPr>
      <w:fldChar w:fldCharType="separate"/>
    </w:r>
    <w:r w:rsidR="00341A64">
      <w:rPr>
        <w:rFonts w:ascii="Arial" w:hAnsi="Arial" w:cs="Arial"/>
        <w:noProof/>
        <w:sz w:val="16"/>
        <w:szCs w:val="16"/>
      </w:rPr>
      <w:t>2</w:t>
    </w:r>
    <w:r w:rsidRPr="00C665CA">
      <w:rPr>
        <w:rFonts w:ascii="Arial" w:hAnsi="Arial" w:cs="Arial"/>
        <w:sz w:val="16"/>
        <w:szCs w:val="16"/>
      </w:rPr>
      <w:fldChar w:fldCharType="end"/>
    </w:r>
    <w:r w:rsidRPr="00C665CA">
      <w:rPr>
        <w:rFonts w:ascii="Arial" w:hAnsi="Arial" w:cs="Arial"/>
        <w:sz w:val="16"/>
        <w:szCs w:val="16"/>
      </w:rPr>
      <w:t xml:space="preserve"> of </w:t>
    </w:r>
    <w:r w:rsidRPr="00C665CA">
      <w:rPr>
        <w:rFonts w:ascii="Arial" w:hAnsi="Arial" w:cs="Arial"/>
        <w:sz w:val="16"/>
        <w:szCs w:val="16"/>
      </w:rPr>
      <w:fldChar w:fldCharType="begin"/>
    </w:r>
    <w:r w:rsidRPr="00C665CA">
      <w:rPr>
        <w:rFonts w:ascii="Arial" w:hAnsi="Arial" w:cs="Arial"/>
        <w:sz w:val="16"/>
        <w:szCs w:val="16"/>
      </w:rPr>
      <w:instrText xml:space="preserve"> NUMPAGES </w:instrText>
    </w:r>
    <w:r w:rsidRPr="00C665CA">
      <w:rPr>
        <w:rFonts w:ascii="Arial" w:hAnsi="Arial" w:cs="Arial"/>
        <w:sz w:val="16"/>
        <w:szCs w:val="16"/>
      </w:rPr>
      <w:fldChar w:fldCharType="separate"/>
    </w:r>
    <w:r w:rsidR="00341A64">
      <w:rPr>
        <w:rFonts w:ascii="Arial" w:hAnsi="Arial" w:cs="Arial"/>
        <w:noProof/>
        <w:sz w:val="16"/>
        <w:szCs w:val="16"/>
      </w:rPr>
      <w:t>2</w:t>
    </w:r>
    <w:r w:rsidRPr="00C665C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3F88E" w14:textId="77777777" w:rsidR="009248A0" w:rsidRDefault="00924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4447C" w14:textId="77777777" w:rsidR="00A01E9B" w:rsidRDefault="00A01E9B" w:rsidP="00760767">
      <w:r>
        <w:separator/>
      </w:r>
    </w:p>
  </w:footnote>
  <w:footnote w:type="continuationSeparator" w:id="0">
    <w:p w14:paraId="38841011" w14:textId="77777777" w:rsidR="00A01E9B" w:rsidRDefault="00A01E9B" w:rsidP="0076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5D18" w14:textId="77777777" w:rsidR="009248A0" w:rsidRDefault="00924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FEDBB" w14:textId="77777777" w:rsidR="009248A0" w:rsidRDefault="009248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39220" w14:textId="77777777" w:rsidR="009248A0" w:rsidRDefault="00924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9B4"/>
    <w:multiLevelType w:val="hybridMultilevel"/>
    <w:tmpl w:val="F46EB7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4CE9"/>
    <w:multiLevelType w:val="multilevel"/>
    <w:tmpl w:val="49907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436"/>
      </w:p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A125743"/>
    <w:multiLevelType w:val="hybridMultilevel"/>
    <w:tmpl w:val="DE0E3FE8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7E4EB6"/>
    <w:multiLevelType w:val="multilevel"/>
    <w:tmpl w:val="B5180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004"/>
        </w:tabs>
        <w:ind w:left="720" w:hanging="436"/>
      </w:pPr>
    </w:lvl>
    <w:lvl w:ilvl="2">
      <w:start w:val="1"/>
      <w:numFmt w:val="lowerLetter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C526607"/>
    <w:multiLevelType w:val="hybridMultilevel"/>
    <w:tmpl w:val="E8D4CA12"/>
    <w:lvl w:ilvl="0" w:tplc="0C090003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6E4233"/>
    <w:multiLevelType w:val="hybridMultilevel"/>
    <w:tmpl w:val="AD96C1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5E63D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3B35A3"/>
    <w:multiLevelType w:val="multilevel"/>
    <w:tmpl w:val="195C2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004"/>
        </w:tabs>
        <w:ind w:left="720" w:hanging="436"/>
      </w:p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7B6057B"/>
    <w:multiLevelType w:val="multilevel"/>
    <w:tmpl w:val="CF349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004"/>
        </w:tabs>
        <w:ind w:left="720" w:hanging="436"/>
      </w:pPr>
    </w:lvl>
    <w:lvl w:ilvl="2">
      <w:start w:val="1"/>
      <w:numFmt w:val="lowerLetter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B5C060A"/>
    <w:multiLevelType w:val="singleLevel"/>
    <w:tmpl w:val="215ABB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hideSpellingErrors/>
  <w:hideGrammaticalErrors/>
  <w:proofState w:spelling="clean" w:grammar="clean"/>
  <w:documentProtection w:edit="readOnly" w:formatting="1" w:enforcement="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A0"/>
    <w:rsid w:val="00020E8A"/>
    <w:rsid w:val="00046BB9"/>
    <w:rsid w:val="000A6C47"/>
    <w:rsid w:val="000E48F0"/>
    <w:rsid w:val="000F069B"/>
    <w:rsid w:val="001239F4"/>
    <w:rsid w:val="00130A28"/>
    <w:rsid w:val="0014720B"/>
    <w:rsid w:val="001D08BF"/>
    <w:rsid w:val="001D73C6"/>
    <w:rsid w:val="001E5658"/>
    <w:rsid w:val="002202DE"/>
    <w:rsid w:val="00230B4D"/>
    <w:rsid w:val="00267EF6"/>
    <w:rsid w:val="0029159F"/>
    <w:rsid w:val="00294546"/>
    <w:rsid w:val="002A58A1"/>
    <w:rsid w:val="002C49E5"/>
    <w:rsid w:val="002F1DF0"/>
    <w:rsid w:val="003051A0"/>
    <w:rsid w:val="00324AA2"/>
    <w:rsid w:val="00341A64"/>
    <w:rsid w:val="004C0D73"/>
    <w:rsid w:val="00501830"/>
    <w:rsid w:val="0053056A"/>
    <w:rsid w:val="00540F79"/>
    <w:rsid w:val="0055399E"/>
    <w:rsid w:val="006213D0"/>
    <w:rsid w:val="006933D6"/>
    <w:rsid w:val="006B520C"/>
    <w:rsid w:val="006D46E4"/>
    <w:rsid w:val="00704122"/>
    <w:rsid w:val="00760767"/>
    <w:rsid w:val="007A0C4F"/>
    <w:rsid w:val="007A490F"/>
    <w:rsid w:val="00842DE4"/>
    <w:rsid w:val="00847C54"/>
    <w:rsid w:val="00874CA1"/>
    <w:rsid w:val="008A5C63"/>
    <w:rsid w:val="00910E84"/>
    <w:rsid w:val="009248A0"/>
    <w:rsid w:val="009768E9"/>
    <w:rsid w:val="009C2743"/>
    <w:rsid w:val="009C7099"/>
    <w:rsid w:val="00A01E9B"/>
    <w:rsid w:val="00A93E6F"/>
    <w:rsid w:val="00AB0909"/>
    <w:rsid w:val="00B015C7"/>
    <w:rsid w:val="00B419A0"/>
    <w:rsid w:val="00B755C2"/>
    <w:rsid w:val="00BA2117"/>
    <w:rsid w:val="00BB01AD"/>
    <w:rsid w:val="00BE679F"/>
    <w:rsid w:val="00C53201"/>
    <w:rsid w:val="00C67B13"/>
    <w:rsid w:val="00D028F2"/>
    <w:rsid w:val="00DE4DF6"/>
    <w:rsid w:val="00E600D9"/>
    <w:rsid w:val="00E749BD"/>
    <w:rsid w:val="00E7609C"/>
    <w:rsid w:val="00E863E5"/>
    <w:rsid w:val="00EC460D"/>
    <w:rsid w:val="00ED1B74"/>
    <w:rsid w:val="00EE221A"/>
    <w:rsid w:val="00EE7820"/>
    <w:rsid w:val="00EF650C"/>
    <w:rsid w:val="00F33ED6"/>
    <w:rsid w:val="00FC53CC"/>
    <w:rsid w:val="00FC5E8E"/>
    <w:rsid w:val="00F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80F7AF4"/>
  <w15:docId w15:val="{29C9FDA5-DF31-4BA9-9102-1253ACA5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8F0"/>
    <w:rPr>
      <w:rFonts w:ascii="TmsRmn" w:hAnsi="TmsRmn"/>
      <w:sz w:val="24"/>
    </w:rPr>
  </w:style>
  <w:style w:type="paragraph" w:styleId="Heading1">
    <w:name w:val="heading 1"/>
    <w:basedOn w:val="Normal"/>
    <w:next w:val="Normal"/>
    <w:qFormat/>
    <w:rsid w:val="000E48F0"/>
    <w:pPr>
      <w:keepNext/>
      <w:ind w:right="121"/>
      <w:jc w:val="right"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rsid w:val="000E48F0"/>
    <w:pPr>
      <w:keepNext/>
      <w:ind w:right="121"/>
      <w:jc w:val="center"/>
      <w:outlineLvl w:val="1"/>
    </w:pPr>
    <w:rPr>
      <w:rFonts w:ascii="Arial" w:hAnsi="Arial"/>
      <w:b/>
      <w:i/>
      <w:sz w:val="20"/>
    </w:rPr>
  </w:style>
  <w:style w:type="paragraph" w:styleId="Heading3">
    <w:name w:val="heading 3"/>
    <w:basedOn w:val="Normal"/>
    <w:next w:val="Normal"/>
    <w:qFormat/>
    <w:rsid w:val="000E48F0"/>
    <w:pPr>
      <w:keepNext/>
      <w:spacing w:line="480" w:lineRule="auto"/>
      <w:ind w:right="119"/>
      <w:jc w:val="center"/>
      <w:outlineLvl w:val="2"/>
    </w:pPr>
    <w:rPr>
      <w:rFonts w:ascii="Arial" w:hAnsi="Arial"/>
      <w:b/>
      <w:sz w:val="52"/>
    </w:rPr>
  </w:style>
  <w:style w:type="paragraph" w:styleId="Heading4">
    <w:name w:val="heading 4"/>
    <w:basedOn w:val="Normal"/>
    <w:next w:val="Normal"/>
    <w:qFormat/>
    <w:rsid w:val="000E48F0"/>
    <w:pPr>
      <w:keepNext/>
      <w:spacing w:line="360" w:lineRule="auto"/>
      <w:ind w:left="568" w:right="121"/>
      <w:jc w:val="right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rsid w:val="000E48F0"/>
    <w:pPr>
      <w:keepNext/>
      <w:spacing w:line="480" w:lineRule="auto"/>
      <w:ind w:left="567" w:right="121"/>
      <w:jc w:val="right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rsid w:val="000E48F0"/>
    <w:pPr>
      <w:keepNext/>
      <w:spacing w:line="480" w:lineRule="auto"/>
      <w:ind w:right="121"/>
      <w:jc w:val="right"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rsid w:val="000E48F0"/>
    <w:pPr>
      <w:keepNext/>
      <w:spacing w:line="480" w:lineRule="auto"/>
      <w:jc w:val="right"/>
      <w:outlineLvl w:val="6"/>
    </w:pPr>
    <w:rPr>
      <w:rFonts w:ascii="Arial" w:hAnsi="Arial"/>
      <w:b/>
      <w:i/>
      <w:sz w:val="18"/>
    </w:rPr>
  </w:style>
  <w:style w:type="paragraph" w:styleId="Heading8">
    <w:name w:val="heading 8"/>
    <w:basedOn w:val="Normal"/>
    <w:next w:val="Normal"/>
    <w:qFormat/>
    <w:rsid w:val="000E48F0"/>
    <w:pPr>
      <w:keepNext/>
      <w:spacing w:line="360" w:lineRule="auto"/>
      <w:ind w:left="743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48F0"/>
    <w:pPr>
      <w:ind w:right="121"/>
      <w:jc w:val="center"/>
    </w:pPr>
    <w:rPr>
      <w:rFonts w:ascii="Arial" w:hAnsi="Arial"/>
      <w:b/>
      <w:sz w:val="40"/>
    </w:rPr>
  </w:style>
  <w:style w:type="paragraph" w:styleId="BodyTextIndent">
    <w:name w:val="Body Text Indent"/>
    <w:basedOn w:val="Normal"/>
    <w:semiHidden/>
    <w:rsid w:val="000E48F0"/>
    <w:pPr>
      <w:spacing w:line="480" w:lineRule="auto"/>
      <w:ind w:left="34" w:hanging="34"/>
    </w:pPr>
    <w:rPr>
      <w:rFonts w:ascii="Arial" w:hAnsi="Arial"/>
      <w:sz w:val="26"/>
    </w:rPr>
  </w:style>
  <w:style w:type="paragraph" w:styleId="BodyTextIndent2">
    <w:name w:val="Body Text Indent 2"/>
    <w:basedOn w:val="Normal"/>
    <w:semiHidden/>
    <w:rsid w:val="000E48F0"/>
    <w:pPr>
      <w:spacing w:line="480" w:lineRule="auto"/>
      <w:ind w:left="34" w:hanging="34"/>
    </w:pPr>
    <w:rPr>
      <w:rFonts w:ascii="Arial" w:hAnsi="Arial"/>
    </w:rPr>
  </w:style>
  <w:style w:type="paragraph" w:styleId="BodyTextIndent3">
    <w:name w:val="Body Text Indent 3"/>
    <w:basedOn w:val="Normal"/>
    <w:semiHidden/>
    <w:rsid w:val="000E48F0"/>
    <w:pPr>
      <w:spacing w:line="360" w:lineRule="auto"/>
      <w:ind w:left="743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7607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60767"/>
    <w:rPr>
      <w:rFonts w:ascii="TmsRmn" w:hAnsi="TmsRmn"/>
      <w:sz w:val="24"/>
    </w:rPr>
  </w:style>
  <w:style w:type="paragraph" w:styleId="Footer">
    <w:name w:val="footer"/>
    <w:basedOn w:val="Normal"/>
    <w:link w:val="FooterChar"/>
    <w:unhideWhenUsed/>
    <w:rsid w:val="007607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60767"/>
    <w:rPr>
      <w:rFonts w:ascii="TmsRmn" w:hAnsi="TmsRm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0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/>
    <QmsSectionsRef xmlns="e7c7f6fc-0c1f-4db4-bdfb-1d5a5c7fbe5d"/>
    <QmsBusinessAreasRef xmlns="e7c7f6fc-0c1f-4db4-bdfb-1d5a5c7fbe5d"/>
    <QmsDocumentPurpose xmlns="http://schemas.microsoft.com/sharepoint/v3/fields" xsi:nil="true"/>
    <QmsSubSectionsRef xmlns="e7c7f6fc-0c1f-4db4-bdfb-1d5a5c7fbe5d" xsi:nil="true"/>
    <QmsVariationsRef xmlns="e7c7f6fc-0c1f-4db4-bdfb-1d5a5c7fbe5d" xsi:nil="true"/>
    <QmsApproverPositionsRef xmlns="e7c7f6fc-0c1f-4db4-bdfb-1d5a5c7fbe5d" xsi:nil="true"/>
    <QmsReviewFrequenciesRef xmlns="e7c7f6fc-0c1f-4db4-bdfb-1d5a5c7fbe5d" xsi:nil="true"/>
    <QmsRescinded xmlns="http://schemas.microsoft.com/sharepoint/v3"/>
    <QmsReviewDate xmlns="http://schemas.microsoft.com/sharepoint/v3/fields" xsi:nil="true"/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08230CCE43F4C242BDDDD24AFE26B147" ma:contentTypeVersion="6" ma:contentTypeDescription="Create a new document." ma:contentTypeScope="" ma:versionID="0a997d48826b43003635550e1d0fc52f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97fd6cbb6c00ee029f843914be640a5e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8E2B9-1A49-4AD9-B410-B3D770E2B64A}">
  <ds:schemaRefs>
    <ds:schemaRef ds:uri="http://schemas.microsoft.com/sharepoint/v3"/>
    <ds:schemaRef ds:uri="http://purl.org/dc/terms/"/>
    <ds:schemaRef ds:uri="http://schemas.microsoft.com/sharepoint/v3/fields"/>
    <ds:schemaRef ds:uri="e7c7f6fc-0c1f-4db4-bdfb-1d5a5c7fbe5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8C4C80-5EBB-40D2-AB7D-C016F5EBA9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FC3376D-4AFC-4E7A-835B-2B4CBD81A0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5774B7-9D41-4C7D-A1D2-3E31E2AAD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44A1D785</Template>
  <TotalTime>1</TotalTime>
  <Pages>2</Pages>
  <Words>306</Words>
  <Characters>1998</Characters>
  <Application>Microsoft Office Word</Application>
  <DocSecurity>12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 - Affidavit E</vt:lpstr>
    </vt:vector>
  </TitlesOfParts>
  <Company>Department of Minerals and Energy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 - Affidavit E</dc:title>
  <dc:creator>montgomery</dc:creator>
  <cp:lastModifiedBy>CYBULSKI, Bartosz</cp:lastModifiedBy>
  <cp:revision>2</cp:revision>
  <cp:lastPrinted>2019-03-27T02:18:00Z</cp:lastPrinted>
  <dcterms:created xsi:type="dcterms:W3CDTF">2019-09-11T01:56:00Z</dcterms:created>
  <dcterms:modified xsi:type="dcterms:W3CDTF">2019-09-11T01:56:00Z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ternalLinks">
    <vt:lpwstr>NA</vt:lpwstr>
  </property>
  <property fmtid="{D5CDD505-2E9C-101B-9397-08002B2CF9AE}" pid="3" name="SectionB">
    <vt:lpwstr>4</vt:lpwstr>
  </property>
  <property fmtid="{D5CDD505-2E9C-101B-9397-08002B2CF9AE}" pid="4" name="ContentType">
    <vt:lpwstr>QMS Document</vt:lpwstr>
  </property>
  <property fmtid="{D5CDD505-2E9C-101B-9397-08002B2CF9AE}" pid="5" name="SubSection">
    <vt:lpwstr>9</vt:lpwstr>
  </property>
  <property fmtid="{D5CDD505-2E9C-101B-9397-08002B2CF9AE}" pid="6" name="Purpose">
    <vt:lpwstr>NA</vt:lpwstr>
  </property>
  <property fmtid="{D5CDD505-2E9C-101B-9397-08002B2CF9AE}" pid="7" name="Description">
    <vt:lpwstr/>
  </property>
  <property fmtid="{D5CDD505-2E9C-101B-9397-08002B2CF9AE}" pid="8" name="Variation">
    <vt:lpwstr/>
  </property>
  <property fmtid="{D5CDD505-2E9C-101B-9397-08002B2CF9AE}" pid="9" name="ContentTypeId">
    <vt:lpwstr>0x01010034869801477A44BA963EBC7CD35300A10008230CCE43F4C242BDDDD24AFE26B147</vt:lpwstr>
  </property>
  <property fmtid="{D5CDD505-2E9C-101B-9397-08002B2CF9AE}" pid="10" name="display_urn:schemas-microsoft-com:office:office#Editor">
    <vt:lpwstr>FALLETTI, Nilawat</vt:lpwstr>
  </property>
  <property fmtid="{D5CDD505-2E9C-101B-9397-08002B2CF9AE}" pid="11" name="QmsDocumentScope">
    <vt:lpwstr/>
  </property>
  <property fmtid="{D5CDD505-2E9C-101B-9397-08002B2CF9AE}" pid="12" name="display_urn:schemas-microsoft-com:office:office#Author">
    <vt:lpwstr>FALLETTI, Nilawat</vt:lpwstr>
  </property>
  <property fmtid="{D5CDD505-2E9C-101B-9397-08002B2CF9AE}" pid="13" name="Order">
    <vt:lpwstr>3800.00000000000</vt:lpwstr>
  </property>
</Properties>
</file>