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137"/>
        <w:gridCol w:w="3205"/>
      </w:tblGrid>
      <w:tr w:rsidR="0052796F" w14:paraId="42709123" w14:textId="77777777">
        <w:trPr>
          <w:cantSplit/>
        </w:trPr>
        <w:tc>
          <w:tcPr>
            <w:tcW w:w="10684" w:type="dxa"/>
            <w:gridSpan w:val="4"/>
          </w:tcPr>
          <w:p w14:paraId="42709122" w14:textId="77777777" w:rsidR="0052796F" w:rsidRDefault="0052796F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52796F" w14:paraId="42709128" w14:textId="77777777">
        <w:tc>
          <w:tcPr>
            <w:tcW w:w="1951" w:type="dxa"/>
          </w:tcPr>
          <w:p w14:paraId="42709124" w14:textId="77777777" w:rsidR="0052796F" w:rsidRDefault="0052796F" w:rsidP="006B56CD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Insert </w:t>
            </w:r>
            <w:r w:rsidR="006B56CD">
              <w:rPr>
                <w:rFonts w:ascii="Arial" w:hAnsi="Arial"/>
                <w:sz w:val="16"/>
              </w:rPr>
              <w:t xml:space="preserve">General Purpose Lease </w:t>
            </w:r>
            <w:r>
              <w:rPr>
                <w:rFonts w:ascii="Arial" w:hAnsi="Arial"/>
                <w:sz w:val="16"/>
              </w:rPr>
              <w:t xml:space="preserve"> application No. </w:t>
            </w:r>
          </w:p>
        </w:tc>
        <w:tc>
          <w:tcPr>
            <w:tcW w:w="8733" w:type="dxa"/>
            <w:gridSpan w:val="3"/>
          </w:tcPr>
          <w:p w14:paraId="42709125" w14:textId="77777777" w:rsidR="0052796F" w:rsidRDefault="0052796F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General Purpose Lease No(s).</w:t>
            </w:r>
          </w:p>
          <w:p w14:paraId="42709126" w14:textId="77777777" w:rsidR="0052796F" w:rsidRDefault="0052796F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42709127" w14:textId="77777777" w:rsidR="0052796F" w:rsidRDefault="0052796F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030B2C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52796F" w14:paraId="42709132" w14:textId="77777777">
        <w:tc>
          <w:tcPr>
            <w:tcW w:w="1951" w:type="dxa"/>
          </w:tcPr>
          <w:p w14:paraId="42709129" w14:textId="77777777" w:rsidR="0052796F" w:rsidRDefault="0052796F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4270912A" w14:textId="77777777" w:rsidR="0052796F" w:rsidRDefault="0052796F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4270912B" w14:textId="77777777" w:rsidR="0052796F" w:rsidRDefault="0052796F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4270912C" w14:textId="77777777" w:rsidR="0052796F" w:rsidRDefault="0052796F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  <w:gridSpan w:val="3"/>
          </w:tcPr>
          <w:p w14:paraId="4270912D" w14:textId="77777777" w:rsidR="0052796F" w:rsidRDefault="0052796F">
            <w:pPr>
              <w:spacing w:before="120"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(a)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270912E" w14:textId="77777777" w:rsidR="0052796F" w:rsidRDefault="0052796F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270912F" w14:textId="77777777" w:rsidR="0052796F" w:rsidRDefault="0052796F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2709130" w14:textId="77777777" w:rsidR="0052796F" w:rsidRDefault="0052796F">
            <w:pPr>
              <w:spacing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(b)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  <w:p w14:paraId="42709131" w14:textId="77777777" w:rsidR="0052796F" w:rsidRPr="004F0916" w:rsidRDefault="0052796F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52796F" w14:paraId="42709136" w14:textId="77777777">
        <w:tc>
          <w:tcPr>
            <w:tcW w:w="1951" w:type="dxa"/>
          </w:tcPr>
          <w:p w14:paraId="42709133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3"/>
          </w:tcPr>
          <w:p w14:paraId="42709134" w14:textId="77777777" w:rsidR="0052796F" w:rsidRDefault="0052796F" w:rsidP="00D2269D">
            <w:pPr>
              <w:numPr>
                <w:ilvl w:val="0"/>
                <w:numId w:val="12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To the best of my knowledge, information and belief this application complies with the relevant marking out provisions of the Act and Regulations thereto.</w:t>
            </w:r>
          </w:p>
          <w:p w14:paraId="42709135" w14:textId="77777777" w:rsidR="0052796F" w:rsidRDefault="0052796F">
            <w:pPr>
              <w:rPr>
                <w:rFonts w:ascii="Arial" w:hAnsi="Arial"/>
              </w:rPr>
            </w:pPr>
          </w:p>
        </w:tc>
      </w:tr>
      <w:tr w:rsidR="0052796F" w14:paraId="4270913A" w14:textId="77777777">
        <w:tc>
          <w:tcPr>
            <w:tcW w:w="1951" w:type="dxa"/>
          </w:tcPr>
          <w:p w14:paraId="42709137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 permit to enter No. and date issued. Cross out item 2 if entry permit was not required.</w:t>
            </w:r>
          </w:p>
        </w:tc>
        <w:tc>
          <w:tcPr>
            <w:tcW w:w="8733" w:type="dxa"/>
            <w:gridSpan w:val="3"/>
          </w:tcPr>
          <w:p w14:paraId="42709138" w14:textId="2E1D7B5A" w:rsidR="0052796F" w:rsidRDefault="0052796F" w:rsidP="00D2269D">
            <w:pPr>
              <w:numPr>
                <w:ilvl w:val="0"/>
                <w:numId w:val="12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Permit to Enter No ……..….issued by the Department of </w:t>
            </w:r>
            <w:r w:rsidR="00952199">
              <w:rPr>
                <w:rFonts w:ascii="Arial" w:hAnsi="Arial"/>
              </w:rPr>
              <w:t>Mines</w:t>
            </w:r>
            <w:r w:rsidR="00030B2C">
              <w:rPr>
                <w:rFonts w:ascii="Arial" w:hAnsi="Arial"/>
              </w:rPr>
              <w:t>, Industry Regulation and Safety</w:t>
            </w:r>
            <w:r>
              <w:rPr>
                <w:rFonts w:ascii="Arial" w:hAnsi="Arial"/>
              </w:rPr>
              <w:t xml:space="preserve"> on …………….. authorised entry onto the private land for the purposes of marking out the application(s)</w:t>
            </w:r>
          </w:p>
          <w:p w14:paraId="42709139" w14:textId="77777777" w:rsidR="0052796F" w:rsidRDefault="0052796F">
            <w:pPr>
              <w:tabs>
                <w:tab w:val="left" w:pos="3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52796F" w14:paraId="4270913D" w14:textId="77777777">
        <w:tc>
          <w:tcPr>
            <w:tcW w:w="1951" w:type="dxa"/>
          </w:tcPr>
          <w:p w14:paraId="4270913B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3"/>
          </w:tcPr>
          <w:p w14:paraId="4270913C" w14:textId="77777777" w:rsidR="0052796F" w:rsidRDefault="0052796F" w:rsidP="00D2269D">
            <w:pPr>
              <w:numPr>
                <w:ilvl w:val="0"/>
                <w:numId w:val="12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requirements (where appropriate) were completed within 14 days of lodging the application(s):-</w:t>
            </w:r>
          </w:p>
        </w:tc>
      </w:tr>
      <w:tr w:rsidR="0052796F" w14:paraId="42709168" w14:textId="77777777">
        <w:tc>
          <w:tcPr>
            <w:tcW w:w="1951" w:type="dxa"/>
          </w:tcPr>
          <w:p w14:paraId="4270913E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Cross out item (iii) if Miscellaneous Licence is not affected.</w:t>
            </w:r>
          </w:p>
          <w:p w14:paraId="4270913F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</w:p>
          <w:p w14:paraId="42709140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64(6)]</w:t>
            </w:r>
          </w:p>
          <w:p w14:paraId="42709141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</w:p>
          <w:p w14:paraId="42709142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</w:p>
          <w:p w14:paraId="42709143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*nominate method of service.</w:t>
            </w:r>
          </w:p>
          <w:p w14:paraId="42709144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5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6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7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8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9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A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B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C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D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E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4F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50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51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52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53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54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55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</w:p>
          <w:p w14:paraId="42709156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CEO-LGA</w:t>
            </w:r>
          </w:p>
          <w:p w14:paraId="42709157" w14:textId="77777777" w:rsidR="00475DF2" w:rsidRDefault="00475DF2" w:rsidP="00475DF2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64A(2)]</w:t>
            </w:r>
          </w:p>
          <w:p w14:paraId="42709158" w14:textId="77777777" w:rsidR="00475DF2" w:rsidRDefault="00475DF2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3"/>
          </w:tcPr>
          <w:p w14:paraId="42709159" w14:textId="77777777" w:rsidR="0052796F" w:rsidRDefault="0052796F" w:rsidP="00D2269D">
            <w:pPr>
              <w:numPr>
                <w:ilvl w:val="1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relevant application was served on the following miscellaneous licence holder(s):-</w:t>
            </w:r>
          </w:p>
          <w:p w14:paraId="4270915A" w14:textId="77777777" w:rsidR="0052796F" w:rsidRDefault="0052796F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Licence No.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4270915B" w14:textId="77777777" w:rsidR="0052796F" w:rsidRDefault="0052796F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270915C" w14:textId="77777777" w:rsidR="0052796F" w:rsidRDefault="0052796F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270915D" w14:textId="77777777" w:rsidR="0052796F" w:rsidRDefault="0052796F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270915E" w14:textId="77777777" w:rsidR="0052796F" w:rsidRDefault="0052796F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*and attached is a registered post slip in respect of such service.</w:t>
            </w:r>
          </w:p>
          <w:p w14:paraId="4270915F" w14:textId="77777777" w:rsidR="0052796F" w:rsidRDefault="0052796F">
            <w:pPr>
              <w:pStyle w:val="Heading4"/>
              <w:ind w:left="0"/>
            </w:pPr>
            <w:r>
              <w:t>Exhibit "_____"</w:t>
            </w:r>
          </w:p>
          <w:p w14:paraId="42709160" w14:textId="77777777" w:rsidR="0052796F" w:rsidRDefault="0052796F">
            <w:pPr>
              <w:pStyle w:val="Heading9"/>
            </w:pPr>
            <w:r>
              <w:t>Or</w:t>
            </w:r>
          </w:p>
          <w:p w14:paraId="42709161" w14:textId="77777777" w:rsidR="0052796F" w:rsidRDefault="0052796F"/>
          <w:p w14:paraId="42709162" w14:textId="77777777" w:rsidR="0052796F" w:rsidRDefault="0052796F">
            <w:pPr>
              <w:ind w:firstLine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*and such service was completed by way of personal delivery.</w:t>
            </w:r>
          </w:p>
          <w:p w14:paraId="42709163" w14:textId="77777777" w:rsidR="00A7656A" w:rsidRDefault="00A7656A">
            <w:pPr>
              <w:ind w:firstLine="743"/>
            </w:pPr>
          </w:p>
          <w:p w14:paraId="42709164" w14:textId="77777777" w:rsidR="0092682C" w:rsidRDefault="0092682C" w:rsidP="00D2269D">
            <w:pPr>
              <w:numPr>
                <w:ilvl w:val="1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Chief Executive Officer of __________________________________________________</w:t>
            </w:r>
          </w:p>
          <w:p w14:paraId="42709165" w14:textId="77777777" w:rsidR="0092682C" w:rsidRDefault="0092682C" w:rsidP="00475DF2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42709166" w14:textId="77777777" w:rsidR="0092682C" w:rsidRDefault="0092682C" w:rsidP="0092682C">
            <w:pPr>
              <w:pStyle w:val="Heading4"/>
              <w:ind w:left="0"/>
            </w:pPr>
            <w:r>
              <w:t>Exhibit "_____"</w:t>
            </w:r>
          </w:p>
          <w:p w14:paraId="42709167" w14:textId="77777777" w:rsidR="0052796F" w:rsidRPr="00475DF2" w:rsidRDefault="0052796F">
            <w:pPr>
              <w:rPr>
                <w:sz w:val="8"/>
                <w:szCs w:val="8"/>
              </w:rPr>
            </w:pPr>
          </w:p>
        </w:tc>
      </w:tr>
      <w:tr w:rsidR="0052796F" w14:paraId="42709178" w14:textId="77777777">
        <w:tc>
          <w:tcPr>
            <w:tcW w:w="1951" w:type="dxa"/>
          </w:tcPr>
          <w:p w14:paraId="42709169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Cross out item (iv) if Pastoral Lease is not affected.</w:t>
            </w:r>
          </w:p>
          <w:p w14:paraId="4270916A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</w:p>
          <w:p w14:paraId="4270916B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118)</w:t>
            </w:r>
          </w:p>
        </w:tc>
        <w:tc>
          <w:tcPr>
            <w:tcW w:w="8733" w:type="dxa"/>
            <w:gridSpan w:val="3"/>
          </w:tcPr>
          <w:p w14:paraId="4270916C" w14:textId="77777777" w:rsidR="00720354" w:rsidRPr="004C0D73" w:rsidRDefault="00720354" w:rsidP="00D2269D">
            <w:pPr>
              <w:numPr>
                <w:ilvl w:val="1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copy of the Form 21 for this application and map of the ground applied for was served on the </w:t>
            </w:r>
          </w:p>
          <w:p w14:paraId="4270916D" w14:textId="77777777" w:rsidR="00720354" w:rsidRPr="00720354" w:rsidRDefault="00720354" w:rsidP="00A7656A">
            <w:pPr>
              <w:spacing w:line="360" w:lineRule="auto"/>
              <w:ind w:left="743"/>
              <w:rPr>
                <w:rFonts w:ascii="Arial" w:hAnsi="Arial"/>
              </w:rPr>
            </w:pPr>
            <w:r>
              <w:softHyphen/>
            </w:r>
            <w:r>
              <w:softHyphen/>
            </w:r>
            <w:r w:rsidR="00A7656A">
              <w:t xml:space="preserve"> </w:t>
            </w:r>
            <w:r>
              <w:t>__________________________________________________________</w:t>
            </w:r>
            <w:r w:rsidRPr="00720354">
              <w:rPr>
                <w:rFonts w:ascii="Arial" w:hAnsi="Arial"/>
                <w:sz w:val="20"/>
              </w:rPr>
              <w:t xml:space="preserve"> </w:t>
            </w:r>
          </w:p>
          <w:p w14:paraId="4270916E" w14:textId="77777777" w:rsidR="00720354" w:rsidRDefault="00720354" w:rsidP="00720354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pastoral lease holder(s) by registered post </w:t>
            </w:r>
            <w:r w:rsidRPr="00847C54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:</w:t>
            </w:r>
          </w:p>
          <w:p w14:paraId="4270916F" w14:textId="77777777" w:rsidR="00720354" w:rsidRDefault="00720354" w:rsidP="00720354">
            <w:pPr>
              <w:spacing w:line="360" w:lineRule="auto"/>
              <w:ind w:left="720"/>
            </w:pPr>
            <w:r>
              <w:rPr>
                <w:rFonts w:ascii="Arial" w:hAnsi="Arial"/>
              </w:rPr>
              <w:t>____________________________________________________</w:t>
            </w:r>
          </w:p>
          <w:p w14:paraId="42709170" w14:textId="77777777" w:rsidR="00720354" w:rsidRDefault="00720354" w:rsidP="00720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(address details)</w:t>
            </w:r>
          </w:p>
          <w:p w14:paraId="42709171" w14:textId="77777777" w:rsidR="00720354" w:rsidRPr="00475DF2" w:rsidRDefault="00720354" w:rsidP="007203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2709172" w14:textId="77777777" w:rsidR="00720354" w:rsidRDefault="00720354" w:rsidP="00720354">
            <w:pPr>
              <w:spacing w:line="360" w:lineRule="auto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on__________________________________________________</w:t>
            </w:r>
          </w:p>
          <w:p w14:paraId="42709173" w14:textId="77777777" w:rsidR="00720354" w:rsidRDefault="00720354" w:rsidP="00720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  <w:p w14:paraId="42709174" w14:textId="77777777" w:rsidR="00475DF2" w:rsidRPr="00475DF2" w:rsidRDefault="00475DF2" w:rsidP="00475DF2">
            <w:pPr>
              <w:spacing w:line="360" w:lineRule="auto"/>
              <w:ind w:left="884"/>
              <w:rPr>
                <w:rFonts w:ascii="Arial" w:hAnsi="Arial"/>
                <w:sz w:val="8"/>
                <w:szCs w:val="8"/>
              </w:rPr>
            </w:pPr>
          </w:p>
          <w:p w14:paraId="42709175" w14:textId="77777777" w:rsidR="00475DF2" w:rsidRDefault="00475DF2" w:rsidP="00475DF2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42709176" w14:textId="77777777" w:rsidR="00475DF2" w:rsidRDefault="00475DF2" w:rsidP="00475DF2">
            <w:pPr>
              <w:pStyle w:val="Heading4"/>
              <w:ind w:left="0"/>
            </w:pPr>
            <w:r>
              <w:t>Exhibit "_____"</w:t>
            </w:r>
          </w:p>
          <w:p w14:paraId="42709177" w14:textId="77777777" w:rsidR="00475DF2" w:rsidRPr="00475DF2" w:rsidRDefault="00475DF2" w:rsidP="00475DF2">
            <w:pPr>
              <w:rPr>
                <w:sz w:val="8"/>
                <w:szCs w:val="8"/>
              </w:rPr>
            </w:pPr>
          </w:p>
        </w:tc>
      </w:tr>
      <w:tr w:rsidR="0052796F" w14:paraId="42709189" w14:textId="77777777">
        <w:tc>
          <w:tcPr>
            <w:tcW w:w="1951" w:type="dxa"/>
          </w:tcPr>
          <w:p w14:paraId="42709179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Cross out item (v) if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Private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Land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is not affected.</w:t>
            </w:r>
          </w:p>
          <w:p w14:paraId="4270917A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</w:p>
          <w:p w14:paraId="4270917B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[Sec.33(1)]</w:t>
            </w:r>
          </w:p>
          <w:p w14:paraId="4270917C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</w:p>
          <w:p w14:paraId="4270917D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</w:p>
          <w:p w14:paraId="4270917E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*nominate method of service.</w:t>
            </w:r>
          </w:p>
          <w:p w14:paraId="4270917F" w14:textId="77777777" w:rsidR="0052796F" w:rsidRDefault="0052796F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3"/>
          </w:tcPr>
          <w:p w14:paraId="42709180" w14:textId="77777777" w:rsidR="0052796F" w:rsidRDefault="0052796F" w:rsidP="00D2269D">
            <w:pPr>
              <w:numPr>
                <w:ilvl w:val="1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on:-</w:t>
            </w:r>
          </w:p>
          <w:p w14:paraId="42709181" w14:textId="77777777" w:rsidR="0052796F" w:rsidRDefault="0092682C" w:rsidP="00581435">
            <w:pPr>
              <w:numPr>
                <w:ilvl w:val="2"/>
                <w:numId w:val="13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Chief Executive officer </w:t>
            </w:r>
            <w:r w:rsidR="0052796F">
              <w:rPr>
                <w:rFonts w:ascii="Arial" w:hAnsi="Arial"/>
              </w:rPr>
              <w:t>of the</w:t>
            </w:r>
            <w:r>
              <w:rPr>
                <w:rFonts w:ascii="Arial" w:hAnsi="Arial"/>
              </w:rPr>
              <w:t>local governement authority</w:t>
            </w:r>
            <w:r w:rsidR="0052796F">
              <w:rPr>
                <w:rFonts w:ascii="Arial" w:hAnsi="Arial"/>
              </w:rPr>
              <w:t>;</w:t>
            </w:r>
          </w:p>
          <w:p w14:paraId="42709182" w14:textId="77777777" w:rsidR="0052796F" w:rsidRDefault="0052796F" w:rsidP="00581435">
            <w:pPr>
              <w:numPr>
                <w:ilvl w:val="2"/>
                <w:numId w:val="13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owner and occupier of the land; and</w:t>
            </w:r>
          </w:p>
          <w:p w14:paraId="42709183" w14:textId="77777777" w:rsidR="0052796F" w:rsidRDefault="0052796F" w:rsidP="00581435">
            <w:pPr>
              <w:numPr>
                <w:ilvl w:val="2"/>
                <w:numId w:val="13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each mortgagee in respect of the land</w:t>
            </w:r>
          </w:p>
          <w:p w14:paraId="42709184" w14:textId="77777777" w:rsidR="0052796F" w:rsidRDefault="0052796F">
            <w:pPr>
              <w:spacing w:line="360" w:lineRule="auto"/>
              <w:ind w:left="743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*and attached is a registered post slip in respect of such service</w:t>
            </w:r>
          </w:p>
          <w:p w14:paraId="42709185" w14:textId="77777777" w:rsidR="0052796F" w:rsidRDefault="0052796F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  <w:p w14:paraId="42709186" w14:textId="77777777" w:rsidR="0052796F" w:rsidRDefault="0052796F">
            <w:pPr>
              <w:pStyle w:val="Heading8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  <w:p w14:paraId="42709187" w14:textId="77777777" w:rsidR="0052796F" w:rsidRDefault="0052796F">
            <w:pPr>
              <w:ind w:left="601"/>
            </w:pPr>
            <w:r>
              <w:rPr>
                <w:rFonts w:ascii="Arial" w:hAnsi="Arial" w:cs="Arial"/>
              </w:rPr>
              <w:t>*and such service was completed by way of personal delivery</w:t>
            </w:r>
            <w:r>
              <w:t>.</w:t>
            </w:r>
          </w:p>
          <w:p w14:paraId="42709188" w14:textId="77777777" w:rsidR="00A7656A" w:rsidRDefault="00A7656A">
            <w:pPr>
              <w:ind w:left="601"/>
            </w:pPr>
          </w:p>
        </w:tc>
      </w:tr>
      <w:tr w:rsidR="0052796F" w14:paraId="42709191" w14:textId="77777777">
        <w:trPr>
          <w:cantSplit/>
        </w:trPr>
        <w:tc>
          <w:tcPr>
            <w:tcW w:w="5342" w:type="dxa"/>
            <w:gridSpan w:val="2"/>
          </w:tcPr>
          <w:p w14:paraId="4270918A" w14:textId="77777777" w:rsidR="0052796F" w:rsidRPr="00475DF2" w:rsidRDefault="007B1A99">
            <w:pPr>
              <w:spacing w:line="480" w:lineRule="auto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270919F" wp14:editId="427091A0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21590</wp:posOffset>
                      </wp:positionV>
                      <wp:extent cx="205740" cy="13296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740" cy="1329690"/>
                              </a:xfrm>
                              <a:prstGeom prst="rightBrace">
                                <a:avLst>
                                  <a:gd name="adj1" fmla="val 538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919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45.25pt;margin-top:1.7pt;width:16.2pt;height:10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Lx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" o:allowincell="f"/>
                  </w:pict>
                </mc:Fallback>
              </mc:AlternateContent>
            </w:r>
            <w:r w:rsidR="0052796F" w:rsidRPr="00475DF2">
              <w:rPr>
                <w:rFonts w:ascii="Arial" w:hAnsi="Arial"/>
                <w:sz w:val="20"/>
              </w:rPr>
              <w:t xml:space="preserve">Sworn at </w:t>
            </w:r>
            <w:r w:rsidR="0052796F" w:rsidRPr="00475DF2">
              <w:rPr>
                <w:rFonts w:ascii="Arial" w:hAnsi="Arial"/>
                <w:sz w:val="20"/>
                <w:u w:val="single"/>
              </w:rPr>
              <w:tab/>
            </w:r>
            <w:r w:rsidR="0052796F" w:rsidRPr="00475DF2">
              <w:rPr>
                <w:rFonts w:ascii="Arial" w:hAnsi="Arial"/>
                <w:sz w:val="20"/>
                <w:u w:val="single"/>
              </w:rPr>
              <w:tab/>
            </w:r>
            <w:r w:rsidR="0052796F" w:rsidRPr="00475DF2">
              <w:rPr>
                <w:rFonts w:ascii="Arial" w:hAnsi="Arial"/>
                <w:sz w:val="20"/>
                <w:u w:val="single"/>
              </w:rPr>
              <w:tab/>
            </w:r>
            <w:r w:rsidR="0052796F" w:rsidRPr="00475DF2">
              <w:rPr>
                <w:rFonts w:ascii="Arial" w:hAnsi="Arial"/>
                <w:sz w:val="20"/>
                <w:u w:val="single"/>
              </w:rPr>
              <w:tab/>
            </w:r>
            <w:r w:rsidR="0052796F" w:rsidRPr="00475DF2">
              <w:rPr>
                <w:rFonts w:ascii="Arial" w:hAnsi="Arial"/>
                <w:sz w:val="20"/>
                <w:u w:val="single"/>
              </w:rPr>
              <w:tab/>
            </w:r>
          </w:p>
          <w:p w14:paraId="4270918B" w14:textId="77777777" w:rsidR="0052796F" w:rsidRPr="00475DF2" w:rsidRDefault="0052796F">
            <w:pPr>
              <w:spacing w:line="480" w:lineRule="auto"/>
              <w:rPr>
                <w:rFonts w:ascii="Arial" w:hAnsi="Arial"/>
                <w:sz w:val="20"/>
              </w:rPr>
            </w:pPr>
            <w:r w:rsidRPr="00475DF2">
              <w:rPr>
                <w:rFonts w:ascii="Arial" w:hAnsi="Arial"/>
                <w:sz w:val="20"/>
              </w:rPr>
              <w:t xml:space="preserve">This </w:t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</w:rPr>
              <w:t xml:space="preserve"> day of</w:t>
            </w:r>
          </w:p>
          <w:p w14:paraId="4270918C" w14:textId="77777777" w:rsidR="0052796F" w:rsidRPr="00475DF2" w:rsidRDefault="0052796F">
            <w:pPr>
              <w:spacing w:line="480" w:lineRule="auto"/>
              <w:rPr>
                <w:rFonts w:ascii="Arial" w:hAnsi="Arial"/>
                <w:sz w:val="20"/>
                <w:u w:val="single"/>
              </w:rPr>
            </w:pP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</w:rPr>
              <w:t xml:space="preserve"> 20</w:t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</w:p>
          <w:p w14:paraId="4270918D" w14:textId="77777777" w:rsidR="0052796F" w:rsidRPr="00475DF2" w:rsidRDefault="0052796F">
            <w:pPr>
              <w:spacing w:line="480" w:lineRule="auto"/>
              <w:rPr>
                <w:rFonts w:ascii="Arial" w:hAnsi="Arial"/>
                <w:sz w:val="20"/>
              </w:rPr>
            </w:pPr>
            <w:r w:rsidRPr="00475DF2">
              <w:rPr>
                <w:rFonts w:ascii="Arial" w:hAnsi="Arial"/>
                <w:sz w:val="20"/>
              </w:rPr>
              <w:t>Before me,</w:t>
            </w:r>
          </w:p>
          <w:p w14:paraId="4270918E" w14:textId="77777777" w:rsidR="0052796F" w:rsidRPr="00A7656A" w:rsidRDefault="0052796F">
            <w:pPr>
              <w:spacing w:line="480" w:lineRule="auto"/>
              <w:ind w:right="121"/>
              <w:rPr>
                <w:rFonts w:ascii="Arial" w:hAnsi="Arial"/>
                <w:u w:val="single"/>
              </w:rPr>
            </w:pP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  <w:r w:rsidRPr="00475DF2"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5342" w:type="dxa"/>
            <w:gridSpan w:val="2"/>
            <w:vAlign w:val="center"/>
          </w:tcPr>
          <w:p w14:paraId="4270918F" w14:textId="77777777" w:rsidR="0052796F" w:rsidRPr="00A7656A" w:rsidRDefault="0052796F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7656A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7656A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7656A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7656A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7656A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7656A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14:paraId="42709190" w14:textId="77777777" w:rsidR="0052796F" w:rsidRPr="00475DF2" w:rsidRDefault="0052796F">
            <w:pPr>
              <w:ind w:right="121"/>
              <w:jc w:val="center"/>
              <w:rPr>
                <w:rFonts w:ascii="Arial" w:hAnsi="Arial"/>
                <w:sz w:val="20"/>
              </w:rPr>
            </w:pPr>
            <w:r w:rsidRPr="00475DF2">
              <w:rPr>
                <w:rFonts w:ascii="Arial" w:hAnsi="Arial"/>
                <w:sz w:val="20"/>
              </w:rPr>
              <w:t>Signature of Applicant/Agent</w:t>
            </w:r>
          </w:p>
        </w:tc>
      </w:tr>
      <w:tr w:rsidR="0052796F" w14:paraId="4270919D" w14:textId="77777777">
        <w:trPr>
          <w:cantSplit/>
        </w:trPr>
        <w:tc>
          <w:tcPr>
            <w:tcW w:w="7479" w:type="dxa"/>
            <w:gridSpan w:val="3"/>
          </w:tcPr>
          <w:p w14:paraId="42709192" w14:textId="77777777" w:rsidR="00EF78EE" w:rsidRDefault="007B1A99" w:rsidP="00EF78EE">
            <w:pPr>
              <w:spacing w:line="480" w:lineRule="auto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7091A1" wp14:editId="7AF5FC06">
                      <wp:simplePos x="0" y="0"/>
                      <wp:positionH relativeFrom="column">
                        <wp:posOffset>4362449</wp:posOffset>
                      </wp:positionH>
                      <wp:positionV relativeFrom="paragraph">
                        <wp:posOffset>258445</wp:posOffset>
                      </wp:positionV>
                      <wp:extent cx="161925" cy="1943100"/>
                      <wp:effectExtent l="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943100"/>
                              </a:xfrm>
                              <a:prstGeom prst="rightBrace">
                                <a:avLst>
                                  <a:gd name="adj1" fmla="val 1467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70E09" id="AutoShape 3" o:spid="_x0000_s1026" type="#_x0000_t88" style="position:absolute;margin-left:343.5pt;margin-top:20.35pt;width:12.7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" o:allowincell="f" adj="2641" strokecolor="silver"/>
                  </w:pict>
                </mc:Fallback>
              </mc:AlternateContent>
            </w:r>
          </w:p>
          <w:p w14:paraId="42709193" w14:textId="77777777" w:rsidR="00720354" w:rsidRPr="00BE4C9E" w:rsidRDefault="00720354" w:rsidP="00F8684E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/>
                <w:sz w:val="20"/>
              </w:rPr>
            </w:pPr>
            <w:r w:rsidRPr="00BE4C9E">
              <w:rPr>
                <w:rFonts w:ascii="Arial" w:hAnsi="Arial"/>
                <w:sz w:val="20"/>
              </w:rPr>
              <w:t>EXPERIENCED LEGAL PRACTITIONER</w:t>
            </w:r>
          </w:p>
          <w:p w14:paraId="42709194" w14:textId="77777777" w:rsidR="0052796F" w:rsidRPr="00BE4C9E" w:rsidRDefault="0052796F" w:rsidP="00F8684E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/>
                <w:sz w:val="20"/>
              </w:rPr>
            </w:pPr>
            <w:r w:rsidRPr="00BE4C9E">
              <w:rPr>
                <w:rFonts w:ascii="Arial" w:hAnsi="Arial"/>
                <w:sz w:val="20"/>
              </w:rPr>
              <w:t>MINING REGISTRAR</w:t>
            </w:r>
          </w:p>
          <w:p w14:paraId="42709195" w14:textId="77777777" w:rsidR="0052796F" w:rsidRPr="00BE4C9E" w:rsidRDefault="0052796F" w:rsidP="00F8684E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/>
                <w:sz w:val="20"/>
              </w:rPr>
            </w:pPr>
            <w:r w:rsidRPr="00BE4C9E">
              <w:rPr>
                <w:rFonts w:ascii="Arial" w:hAnsi="Arial"/>
                <w:sz w:val="20"/>
              </w:rPr>
              <w:t>JUSTICE OF THE PEACE</w:t>
            </w:r>
          </w:p>
          <w:p w14:paraId="42709196" w14:textId="77777777" w:rsidR="00222035" w:rsidRPr="00BE4C9E" w:rsidRDefault="00222035" w:rsidP="00F8684E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/>
                <w:sz w:val="20"/>
              </w:rPr>
            </w:pPr>
            <w:r w:rsidRPr="00BE4C9E">
              <w:rPr>
                <w:rFonts w:ascii="Arial" w:hAnsi="Arial"/>
                <w:sz w:val="20"/>
              </w:rPr>
              <w:t>COURT REGISTRAR</w:t>
            </w:r>
          </w:p>
          <w:p w14:paraId="42709197" w14:textId="421408AA" w:rsidR="00BE4C9E" w:rsidRDefault="00BE4C9E" w:rsidP="00F8684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030B2C">
              <w:rPr>
                <w:rFonts w:ascii="Arial" w:hAnsi="Arial" w:cs="Arial"/>
                <w:sz w:val="20"/>
              </w:rPr>
              <w:t>RESOURCE TENURE</w:t>
            </w:r>
          </w:p>
          <w:p w14:paraId="42709198" w14:textId="77777777" w:rsidR="00BE4C9E" w:rsidRDefault="00BE4C9E" w:rsidP="00BE4C9E">
            <w:pPr>
              <w:rPr>
                <w:rFonts w:ascii="Arial" w:hAnsi="Arial" w:cs="Arial"/>
                <w:sz w:val="20"/>
              </w:rPr>
            </w:pPr>
          </w:p>
          <w:p w14:paraId="42709199" w14:textId="31146267" w:rsidR="00BE4C9E" w:rsidRDefault="00BE4C9E" w:rsidP="00F8684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GENERAL MANAGER </w:t>
            </w:r>
            <w:r w:rsidR="00030B2C">
              <w:rPr>
                <w:rFonts w:ascii="Arial" w:hAnsi="Arial" w:cs="Arial"/>
                <w:sz w:val="20"/>
              </w:rPr>
              <w:t>RESOURCE TENURE</w:t>
            </w:r>
          </w:p>
          <w:p w14:paraId="41F7708D" w14:textId="77777777" w:rsidR="00F8684E" w:rsidRDefault="00F8684E" w:rsidP="00F8684E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4CA5A42B" w14:textId="238CEFA9" w:rsidR="00F8684E" w:rsidRPr="00C23B57" w:rsidRDefault="00F8684E" w:rsidP="00F8684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</w:t>
            </w:r>
            <w:r w:rsidR="006F3097">
              <w:rPr>
                <w:rFonts w:ascii="Arial" w:hAnsi="Arial" w:cs="Arial"/>
                <w:sz w:val="20"/>
              </w:rPr>
              <w:t xml:space="preserve">R </w:t>
            </w:r>
            <w:r w:rsidR="00030B2C">
              <w:rPr>
                <w:rFonts w:ascii="Arial" w:hAnsi="Arial" w:cs="Arial"/>
                <w:sz w:val="20"/>
              </w:rPr>
              <w:t>RESOURCE TENURE</w:t>
            </w:r>
          </w:p>
          <w:p w14:paraId="6D32691D" w14:textId="77777777" w:rsidR="00F8684E" w:rsidRPr="00C23B57" w:rsidRDefault="00F8684E" w:rsidP="00F8684E">
            <w:pPr>
              <w:ind w:left="720"/>
              <w:rPr>
                <w:rFonts w:ascii="Arial" w:hAnsi="Arial" w:cs="Arial"/>
                <w:sz w:val="20"/>
              </w:rPr>
            </w:pPr>
          </w:p>
          <w:p w14:paraId="4270919A" w14:textId="77777777" w:rsidR="00BE4C9E" w:rsidRPr="00C23B57" w:rsidRDefault="00BE4C9E" w:rsidP="00BE4C9E">
            <w:pPr>
              <w:ind w:left="360"/>
              <w:rPr>
                <w:rFonts w:ascii="Arial" w:hAnsi="Arial" w:cs="Arial"/>
                <w:sz w:val="20"/>
              </w:rPr>
            </w:pPr>
          </w:p>
          <w:p w14:paraId="4270919B" w14:textId="77777777" w:rsidR="0052796F" w:rsidRDefault="0052796F" w:rsidP="00BE4C9E">
            <w:pPr>
              <w:spacing w:line="480" w:lineRule="auto"/>
              <w:ind w:right="121"/>
              <w:rPr>
                <w:rFonts w:ascii="Arial" w:hAnsi="Arial"/>
                <w:sz w:val="20"/>
              </w:rPr>
            </w:pPr>
          </w:p>
        </w:tc>
        <w:tc>
          <w:tcPr>
            <w:tcW w:w="3205" w:type="dxa"/>
            <w:vAlign w:val="center"/>
          </w:tcPr>
          <w:p w14:paraId="4270919C" w14:textId="77777777" w:rsidR="0052796F" w:rsidRPr="00D2269D" w:rsidRDefault="0052796F" w:rsidP="00D2269D">
            <w:pPr>
              <w:pStyle w:val="Heading1"/>
              <w:jc w:val="center"/>
              <w:rPr>
                <w:b w:val="0"/>
              </w:rPr>
            </w:pPr>
            <w:r w:rsidRPr="00D2269D">
              <w:rPr>
                <w:b w:val="0"/>
              </w:rPr>
              <w:t>DELETE WHICHEVER IS NOT APPLICABLE</w:t>
            </w:r>
          </w:p>
        </w:tc>
      </w:tr>
    </w:tbl>
    <w:p w14:paraId="4270919E" w14:textId="77777777" w:rsidR="0052796F" w:rsidRDefault="0052796F">
      <w:pPr>
        <w:spacing w:line="480" w:lineRule="auto"/>
        <w:rPr>
          <w:sz w:val="2"/>
        </w:rPr>
      </w:pPr>
    </w:p>
    <w:sectPr w:rsidR="0052796F" w:rsidSect="00475DF2">
      <w:footerReference w:type="default" r:id="rId12"/>
      <w:pgSz w:w="11909" w:h="16834"/>
      <w:pgMar w:top="851" w:right="720" w:bottom="567" w:left="720" w:header="720" w:footer="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3D3D" w14:textId="77777777" w:rsidR="003B6DC6" w:rsidRDefault="003B6DC6">
      <w:r>
        <w:separator/>
      </w:r>
    </w:p>
  </w:endnote>
  <w:endnote w:type="continuationSeparator" w:id="0">
    <w:p w14:paraId="1EAEBC6A" w14:textId="77777777" w:rsidR="003B6DC6" w:rsidRDefault="003B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91AA" w14:textId="63A62984" w:rsidR="00BB7B28" w:rsidRDefault="00EB38DF" w:rsidP="00BE4C9E">
    <w:pPr>
      <w:jc w:val="both"/>
      <w:rPr>
        <w:rFonts w:ascii="Arial" w:hAnsi="Arial" w:cs="Arial"/>
        <w:sz w:val="16"/>
        <w:szCs w:val="16"/>
      </w:rPr>
    </w:pPr>
    <w:r w:rsidRPr="00EB38DF">
      <w:rPr>
        <w:rFonts w:ascii="Arial" w:hAnsi="Arial" w:cs="Arial"/>
        <w:sz w:val="16"/>
        <w:szCs w:val="16"/>
      </w:rPr>
      <w:fldChar w:fldCharType="begin"/>
    </w:r>
    <w:r w:rsidRPr="00EB38DF">
      <w:rPr>
        <w:rFonts w:ascii="Arial" w:hAnsi="Arial" w:cs="Arial"/>
        <w:sz w:val="16"/>
        <w:szCs w:val="16"/>
      </w:rPr>
      <w:instrText xml:space="preserve"> FILENAME </w:instrText>
    </w:r>
    <w:r w:rsidRPr="00EB38DF">
      <w:rPr>
        <w:rFonts w:ascii="Arial" w:hAnsi="Arial" w:cs="Arial"/>
        <w:sz w:val="16"/>
        <w:szCs w:val="16"/>
      </w:rPr>
      <w:fldChar w:fldCharType="separate"/>
    </w:r>
    <w:r w:rsidR="003A17AB">
      <w:rPr>
        <w:rFonts w:ascii="Arial" w:hAnsi="Arial" w:cs="Arial"/>
        <w:noProof/>
        <w:sz w:val="16"/>
        <w:szCs w:val="16"/>
      </w:rPr>
      <w:t>TNT-0026</w:t>
    </w:r>
    <w:r w:rsidRPr="00EB38DF">
      <w:rPr>
        <w:rFonts w:ascii="Arial" w:hAnsi="Arial" w:cs="Arial"/>
        <w:sz w:val="16"/>
        <w:szCs w:val="16"/>
      </w:rPr>
      <w:fldChar w:fldCharType="end"/>
    </w:r>
    <w:r w:rsidR="00BE4C9E">
      <w:rPr>
        <w:rFonts w:ascii="Arial" w:hAnsi="Arial" w:cs="Arial"/>
        <w:sz w:val="16"/>
        <w:szCs w:val="16"/>
      </w:rPr>
      <w:t xml:space="preserve"> </w:t>
    </w:r>
    <w:r w:rsidR="00F8684E">
      <w:rPr>
        <w:rFonts w:ascii="Arial" w:hAnsi="Arial" w:cs="Arial"/>
        <w:sz w:val="16"/>
        <w:szCs w:val="16"/>
      </w:rPr>
      <w:t xml:space="preserve">- </w:t>
    </w:r>
    <w:r w:rsidR="00E83391">
      <w:rPr>
        <w:rFonts w:ascii="Arial" w:hAnsi="Arial" w:cs="Arial"/>
        <w:color w:val="000000" w:themeColor="text1"/>
        <w:sz w:val="16"/>
        <w:szCs w:val="16"/>
      </w:rPr>
      <w:t xml:space="preserve">Version effective from </w:t>
    </w:r>
    <w:r w:rsidR="00030B2C">
      <w:rPr>
        <w:rFonts w:ascii="Arial" w:hAnsi="Arial" w:cs="Arial"/>
        <w:color w:val="000000" w:themeColor="text1"/>
        <w:sz w:val="16"/>
        <w:szCs w:val="16"/>
      </w:rPr>
      <w:t>April 2019</w:t>
    </w:r>
    <w:r w:rsidR="00F8684E" w:rsidRPr="00130A28">
      <w:rPr>
        <w:rFonts w:ascii="Arial" w:hAnsi="Arial" w:cs="Arial"/>
        <w:sz w:val="16"/>
        <w:szCs w:val="16"/>
      </w:rPr>
      <w:tab/>
    </w:r>
    <w:r w:rsidR="00F8684E">
      <w:rPr>
        <w:rFonts w:ascii="Arial" w:hAnsi="Arial" w:cs="Arial"/>
        <w:sz w:val="16"/>
        <w:szCs w:val="16"/>
      </w:rPr>
      <w:tab/>
    </w:r>
    <w:r w:rsidR="00F8684E">
      <w:rPr>
        <w:rFonts w:ascii="Arial" w:hAnsi="Arial" w:cs="Arial"/>
        <w:sz w:val="16"/>
        <w:szCs w:val="16"/>
      </w:rPr>
      <w:tab/>
    </w:r>
    <w:r w:rsidR="00F8684E">
      <w:rPr>
        <w:rFonts w:ascii="Arial" w:hAnsi="Arial" w:cs="Arial"/>
        <w:sz w:val="16"/>
        <w:szCs w:val="16"/>
      </w:rPr>
      <w:tab/>
    </w:r>
    <w:r w:rsidR="00F8684E">
      <w:rPr>
        <w:rFonts w:ascii="Arial" w:hAnsi="Arial" w:cs="Arial"/>
        <w:sz w:val="16"/>
        <w:szCs w:val="16"/>
      </w:rPr>
      <w:tab/>
    </w:r>
    <w:r w:rsidR="00F8684E">
      <w:rPr>
        <w:rFonts w:ascii="Arial" w:hAnsi="Arial" w:cs="Arial"/>
        <w:sz w:val="16"/>
        <w:szCs w:val="16"/>
      </w:rPr>
      <w:tab/>
    </w:r>
    <w:r w:rsidR="00F8684E">
      <w:rPr>
        <w:rFonts w:ascii="Arial" w:hAnsi="Arial" w:cs="Arial"/>
        <w:sz w:val="16"/>
        <w:szCs w:val="16"/>
      </w:rPr>
      <w:tab/>
    </w:r>
    <w:r w:rsidR="00F8684E" w:rsidRPr="00C665CA">
      <w:rPr>
        <w:rFonts w:ascii="Arial" w:hAnsi="Arial" w:cs="Arial"/>
        <w:sz w:val="16"/>
        <w:szCs w:val="16"/>
      </w:rPr>
      <w:t xml:space="preserve">Page </w:t>
    </w:r>
    <w:r w:rsidR="00F8684E" w:rsidRPr="00C665CA">
      <w:rPr>
        <w:rFonts w:ascii="Arial" w:hAnsi="Arial" w:cs="Arial"/>
        <w:sz w:val="16"/>
        <w:szCs w:val="16"/>
      </w:rPr>
      <w:fldChar w:fldCharType="begin"/>
    </w:r>
    <w:r w:rsidR="00F8684E" w:rsidRPr="00C665CA">
      <w:rPr>
        <w:rFonts w:ascii="Arial" w:hAnsi="Arial" w:cs="Arial"/>
        <w:sz w:val="16"/>
        <w:szCs w:val="16"/>
      </w:rPr>
      <w:instrText xml:space="preserve"> PAGE </w:instrText>
    </w:r>
    <w:r w:rsidR="00F8684E" w:rsidRPr="00C665CA">
      <w:rPr>
        <w:rFonts w:ascii="Arial" w:hAnsi="Arial" w:cs="Arial"/>
        <w:sz w:val="16"/>
        <w:szCs w:val="16"/>
      </w:rPr>
      <w:fldChar w:fldCharType="separate"/>
    </w:r>
    <w:r w:rsidR="00AD2C52">
      <w:rPr>
        <w:rFonts w:ascii="Arial" w:hAnsi="Arial" w:cs="Arial"/>
        <w:noProof/>
        <w:sz w:val="16"/>
        <w:szCs w:val="16"/>
      </w:rPr>
      <w:t>2</w:t>
    </w:r>
    <w:r w:rsidR="00F8684E" w:rsidRPr="00C665CA">
      <w:rPr>
        <w:rFonts w:ascii="Arial" w:hAnsi="Arial" w:cs="Arial"/>
        <w:sz w:val="16"/>
        <w:szCs w:val="16"/>
      </w:rPr>
      <w:fldChar w:fldCharType="end"/>
    </w:r>
    <w:r w:rsidR="00F8684E" w:rsidRPr="00C665CA">
      <w:rPr>
        <w:rFonts w:ascii="Arial" w:hAnsi="Arial" w:cs="Arial"/>
        <w:sz w:val="16"/>
        <w:szCs w:val="16"/>
      </w:rPr>
      <w:t xml:space="preserve"> of </w:t>
    </w:r>
    <w:r w:rsidR="00F8684E" w:rsidRPr="00C665CA">
      <w:rPr>
        <w:rFonts w:ascii="Arial" w:hAnsi="Arial" w:cs="Arial"/>
        <w:sz w:val="16"/>
        <w:szCs w:val="16"/>
      </w:rPr>
      <w:fldChar w:fldCharType="begin"/>
    </w:r>
    <w:r w:rsidR="00F8684E" w:rsidRPr="00C665CA">
      <w:rPr>
        <w:rFonts w:ascii="Arial" w:hAnsi="Arial" w:cs="Arial"/>
        <w:sz w:val="16"/>
        <w:szCs w:val="16"/>
      </w:rPr>
      <w:instrText xml:space="preserve"> NUMPAGES </w:instrText>
    </w:r>
    <w:r w:rsidR="00F8684E" w:rsidRPr="00C665CA">
      <w:rPr>
        <w:rFonts w:ascii="Arial" w:hAnsi="Arial" w:cs="Arial"/>
        <w:sz w:val="16"/>
        <w:szCs w:val="16"/>
      </w:rPr>
      <w:fldChar w:fldCharType="separate"/>
    </w:r>
    <w:r w:rsidR="00AD2C52">
      <w:rPr>
        <w:rFonts w:ascii="Arial" w:hAnsi="Arial" w:cs="Arial"/>
        <w:noProof/>
        <w:sz w:val="16"/>
        <w:szCs w:val="16"/>
      </w:rPr>
      <w:t>2</w:t>
    </w:r>
    <w:r w:rsidR="00F8684E" w:rsidRPr="00C665CA">
      <w:rPr>
        <w:rFonts w:ascii="Arial" w:hAnsi="Arial" w:cs="Arial"/>
        <w:sz w:val="16"/>
        <w:szCs w:val="16"/>
      </w:rPr>
      <w:fldChar w:fldCharType="end"/>
    </w:r>
  </w:p>
  <w:p w14:paraId="427091AB" w14:textId="77777777" w:rsidR="00CA524B" w:rsidRPr="00063C52" w:rsidRDefault="00CA524B" w:rsidP="0006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EDA6" w14:textId="77777777" w:rsidR="003B6DC6" w:rsidRDefault="003B6DC6">
      <w:r>
        <w:separator/>
      </w:r>
    </w:p>
  </w:footnote>
  <w:footnote w:type="continuationSeparator" w:id="0">
    <w:p w14:paraId="0ACDD979" w14:textId="77777777" w:rsidR="003B6DC6" w:rsidRDefault="003B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31D7"/>
    <w:multiLevelType w:val="hybridMultilevel"/>
    <w:tmpl w:val="7F60E8B2"/>
    <w:lvl w:ilvl="0" w:tplc="C0FAE5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215ABB46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1E69F0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D63010"/>
    <w:multiLevelType w:val="hybridMultilevel"/>
    <w:tmpl w:val="14B01B88"/>
    <w:lvl w:ilvl="0" w:tplc="85F0C2F2">
      <w:start w:val="3"/>
      <w:numFmt w:val="lowerRoman"/>
      <w:lvlText w:val="%1)"/>
      <w:lvlJc w:val="left"/>
      <w:pPr>
        <w:ind w:left="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9" w:hanging="360"/>
      </w:pPr>
    </w:lvl>
    <w:lvl w:ilvl="2" w:tplc="0C09001B" w:tentative="1">
      <w:start w:val="1"/>
      <w:numFmt w:val="lowerRoman"/>
      <w:lvlText w:val="%3."/>
      <w:lvlJc w:val="right"/>
      <w:pPr>
        <w:ind w:left="1929" w:hanging="180"/>
      </w:pPr>
    </w:lvl>
    <w:lvl w:ilvl="3" w:tplc="0C09000F" w:tentative="1">
      <w:start w:val="1"/>
      <w:numFmt w:val="decimal"/>
      <w:lvlText w:val="%4."/>
      <w:lvlJc w:val="left"/>
      <w:pPr>
        <w:ind w:left="2649" w:hanging="360"/>
      </w:pPr>
    </w:lvl>
    <w:lvl w:ilvl="4" w:tplc="0C090019" w:tentative="1">
      <w:start w:val="1"/>
      <w:numFmt w:val="lowerLetter"/>
      <w:lvlText w:val="%5."/>
      <w:lvlJc w:val="left"/>
      <w:pPr>
        <w:ind w:left="3369" w:hanging="360"/>
      </w:pPr>
    </w:lvl>
    <w:lvl w:ilvl="5" w:tplc="0C09001B" w:tentative="1">
      <w:start w:val="1"/>
      <w:numFmt w:val="lowerRoman"/>
      <w:lvlText w:val="%6."/>
      <w:lvlJc w:val="right"/>
      <w:pPr>
        <w:ind w:left="4089" w:hanging="180"/>
      </w:pPr>
    </w:lvl>
    <w:lvl w:ilvl="6" w:tplc="0C09000F" w:tentative="1">
      <w:start w:val="1"/>
      <w:numFmt w:val="decimal"/>
      <w:lvlText w:val="%7."/>
      <w:lvlJc w:val="left"/>
      <w:pPr>
        <w:ind w:left="4809" w:hanging="360"/>
      </w:pPr>
    </w:lvl>
    <w:lvl w:ilvl="7" w:tplc="0C090019" w:tentative="1">
      <w:start w:val="1"/>
      <w:numFmt w:val="lowerLetter"/>
      <w:lvlText w:val="%8."/>
      <w:lvlJc w:val="left"/>
      <w:pPr>
        <w:ind w:left="5529" w:hanging="360"/>
      </w:pPr>
    </w:lvl>
    <w:lvl w:ilvl="8" w:tplc="0C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5" w15:restartNumberingAfterBreak="0">
    <w:nsid w:val="347A6146"/>
    <w:multiLevelType w:val="hybridMultilevel"/>
    <w:tmpl w:val="701C6F50"/>
    <w:lvl w:ilvl="0" w:tplc="C0FAE5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BF38D4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03B35A3"/>
    <w:multiLevelType w:val="multilevel"/>
    <w:tmpl w:val="94B2E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97B7E3A"/>
    <w:multiLevelType w:val="hybridMultilevel"/>
    <w:tmpl w:val="AB9E698C"/>
    <w:lvl w:ilvl="0" w:tplc="8258F5FE">
      <w:start w:val="1"/>
      <w:numFmt w:val="lowerRoman"/>
      <w:lvlText w:val="%1)"/>
      <w:lvlJc w:val="left"/>
      <w:pPr>
        <w:ind w:left="11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5AB"/>
    <w:multiLevelType w:val="hybridMultilevel"/>
    <w:tmpl w:val="0540BD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33620"/>
    <w:multiLevelType w:val="multilevel"/>
    <w:tmpl w:val="AC8A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111"/>
        </w:tabs>
        <w:ind w:left="827" w:hanging="43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A3048A"/>
    <w:multiLevelType w:val="multilevel"/>
    <w:tmpl w:val="CCDCA5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Roman"/>
      <w:lvlText w:val="%2)"/>
      <w:lvlJc w:val="left"/>
      <w:pPr>
        <w:tabs>
          <w:tab w:val="num" w:pos="1004"/>
        </w:tabs>
        <w:ind w:left="720" w:hanging="43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A1C555E"/>
    <w:multiLevelType w:val="multilevel"/>
    <w:tmpl w:val="AC8A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111"/>
        </w:tabs>
        <w:ind w:left="827" w:hanging="43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EB"/>
    <w:rsid w:val="00030B2C"/>
    <w:rsid w:val="00063C52"/>
    <w:rsid w:val="0016196D"/>
    <w:rsid w:val="00222035"/>
    <w:rsid w:val="002741F4"/>
    <w:rsid w:val="002F5144"/>
    <w:rsid w:val="003A17AB"/>
    <w:rsid w:val="003B28CC"/>
    <w:rsid w:val="003B6DC6"/>
    <w:rsid w:val="003F1D1B"/>
    <w:rsid w:val="003F3705"/>
    <w:rsid w:val="00475DF2"/>
    <w:rsid w:val="004F0916"/>
    <w:rsid w:val="0052796F"/>
    <w:rsid w:val="00554E37"/>
    <w:rsid w:val="00575AC4"/>
    <w:rsid w:val="00581435"/>
    <w:rsid w:val="006553A8"/>
    <w:rsid w:val="006810BB"/>
    <w:rsid w:val="006B56CD"/>
    <w:rsid w:val="006F3097"/>
    <w:rsid w:val="00720354"/>
    <w:rsid w:val="00725D4D"/>
    <w:rsid w:val="007B1A99"/>
    <w:rsid w:val="007E0CF3"/>
    <w:rsid w:val="00892D74"/>
    <w:rsid w:val="0092682C"/>
    <w:rsid w:val="00935CEB"/>
    <w:rsid w:val="00952199"/>
    <w:rsid w:val="009775FD"/>
    <w:rsid w:val="00A464B7"/>
    <w:rsid w:val="00A7246C"/>
    <w:rsid w:val="00A7656A"/>
    <w:rsid w:val="00AD2C52"/>
    <w:rsid w:val="00B76D7A"/>
    <w:rsid w:val="00BB7B28"/>
    <w:rsid w:val="00BC0D5C"/>
    <w:rsid w:val="00BE4C9E"/>
    <w:rsid w:val="00C17CD2"/>
    <w:rsid w:val="00C472F2"/>
    <w:rsid w:val="00C5436B"/>
    <w:rsid w:val="00C7092A"/>
    <w:rsid w:val="00C91B66"/>
    <w:rsid w:val="00CA524B"/>
    <w:rsid w:val="00CF7276"/>
    <w:rsid w:val="00D17F2E"/>
    <w:rsid w:val="00D2269D"/>
    <w:rsid w:val="00D96AB0"/>
    <w:rsid w:val="00DE040C"/>
    <w:rsid w:val="00E51916"/>
    <w:rsid w:val="00E83391"/>
    <w:rsid w:val="00EB38DF"/>
    <w:rsid w:val="00EC2F45"/>
    <w:rsid w:val="00EF78EE"/>
    <w:rsid w:val="00F30A15"/>
    <w:rsid w:val="00F8684E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709122"/>
  <w15:docId w15:val="{0BBA5E7A-2F25-4DC0-A39B-9293AE17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026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left="743"/>
      <w:outlineLvl w:val="8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rsid w:val="00CA52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524B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92682C"/>
    <w:rPr>
      <w:rFonts w:ascii="Arial" w:hAnsi="Arial"/>
      <w:b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8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6024-46AE-45BB-AD7D-958F6F122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DD879-5CBF-414E-A6C1-88D2B02CC5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8B518A-5D87-458E-BBA8-0CFB6F21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BF1E9-84CA-4E5A-BE52-A168957AC689}">
  <ds:schemaRefs>
    <ds:schemaRef ds:uri="http://purl.org/dc/terms/"/>
    <ds:schemaRef ds:uri="e7c7f6fc-0c1f-4db4-bdfb-1d5a5c7fbe5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6EA1C3B-908D-487C-9F55-8AE09802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C5204B01</Template>
  <TotalTime>0</TotalTime>
  <Pages>2</Pages>
  <Words>449</Words>
  <Characters>2562</Characters>
  <Application>Microsoft Office Word</Application>
  <DocSecurity>12</DocSecurity>
  <Lines>160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G Private Land</vt:lpstr>
    </vt:vector>
  </TitlesOfParts>
  <Company>DMP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G Private Land</dc:title>
  <dc:subject/>
  <dc:creator>Scott MONTGOMERY</dc:creator>
  <cp:keywords/>
  <cp:lastModifiedBy>JIANG, Heidi</cp:lastModifiedBy>
  <cp:revision>2</cp:revision>
  <cp:lastPrinted>2004-07-28T03:18:00Z</cp:lastPrinted>
  <dcterms:created xsi:type="dcterms:W3CDTF">2019-09-11T02:14:00Z</dcterms:created>
  <dcterms:modified xsi:type="dcterms:W3CDTF">2019-09-11T02:14:00Z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4000.00000000000</vt:lpwstr>
  </property>
</Properties>
</file>