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"/>
        <w:gridCol w:w="2044"/>
        <w:gridCol w:w="8"/>
        <w:gridCol w:w="2517"/>
        <w:gridCol w:w="109"/>
        <w:gridCol w:w="2391"/>
        <w:gridCol w:w="19"/>
      </w:tblGrid>
      <w:tr w:rsidR="00D56F0F" w14:paraId="4141809A" w14:textId="77777777" w:rsidTr="00BF3681">
        <w:trPr>
          <w:gridBefore w:val="1"/>
          <w:wBefore w:w="14" w:type="dxa"/>
          <w:cantSplit/>
        </w:trPr>
        <w:tc>
          <w:tcPr>
            <w:tcW w:w="2052" w:type="dxa"/>
            <w:gridSpan w:val="2"/>
          </w:tcPr>
          <w:p w14:paraId="23BF49D0" w14:textId="77777777" w:rsidR="00D56F0F" w:rsidRDefault="00D56F0F" w:rsidP="00BF3681">
            <w:pPr>
              <w:pStyle w:val="yTable"/>
              <w:spacing w:line="180" w:lineRule="atLeast"/>
              <w:ind w:left="-115" w:right="1014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Form 36</w:t>
            </w:r>
          </w:p>
        </w:tc>
        <w:tc>
          <w:tcPr>
            <w:tcW w:w="5036" w:type="dxa"/>
            <w:gridSpan w:val="4"/>
          </w:tcPr>
          <w:p w14:paraId="7C7F7FE8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WESTERN AUSTRALIA</w:t>
            </w:r>
          </w:p>
          <w:p w14:paraId="425AF532" w14:textId="77777777" w:rsidR="00D56F0F" w:rsidRDefault="00D56F0F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i/>
                <w:sz w:val="18"/>
              </w:rPr>
              <w:t>Mining Act 1978</w:t>
            </w:r>
          </w:p>
          <w:p w14:paraId="367D5A34" w14:textId="77777777" w:rsidR="00D56F0F" w:rsidRDefault="00D56F0F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(r. 126, 141)</w:t>
            </w:r>
          </w:p>
          <w:p w14:paraId="01FA4AF8" w14:textId="77777777" w:rsidR="00D56F0F" w:rsidRDefault="00D56F0F" w:rsidP="00BF3681">
            <w:pPr>
              <w:pStyle w:val="yTable"/>
              <w:spacing w:before="0" w:line="180" w:lineRule="atLeast"/>
              <w:rPr>
                <w:sz w:val="18"/>
              </w:rPr>
            </w:pPr>
          </w:p>
          <w:p w14:paraId="7A1AC9E8" w14:textId="77777777" w:rsidR="00D56F0F" w:rsidRDefault="00D56F0F" w:rsidP="00BF3681">
            <w:pPr>
              <w:pStyle w:val="yTable"/>
              <w:spacing w:line="180" w:lineRule="atLeast"/>
            </w:pPr>
            <w:r>
              <w:rPr>
                <w:b/>
              </w:rPr>
              <w:t>RESPONSE</w:t>
            </w:r>
          </w:p>
          <w:p w14:paraId="70C0C3DD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In the Warden’s Court at</w:t>
            </w:r>
          </w:p>
          <w:p w14:paraId="2E26EC7F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Before the Warden at</w:t>
            </w:r>
          </w:p>
          <w:p w14:paraId="264B9DAE" w14:textId="77777777" w:rsidR="00D56F0F" w:rsidRDefault="00D56F0F" w:rsidP="00BF3681">
            <w:pPr>
              <w:pStyle w:val="yTable"/>
              <w:spacing w:after="60" w:line="180" w:lineRule="atLeast"/>
              <w:rPr>
                <w:i/>
                <w:sz w:val="18"/>
              </w:rPr>
            </w:pPr>
            <w:r>
              <w:rPr>
                <w:i/>
                <w:sz w:val="18"/>
              </w:rPr>
              <w:t>(delete whichever is not applicable)</w:t>
            </w:r>
          </w:p>
          <w:p w14:paraId="3DECD203" w14:textId="77777777" w:rsidR="00D56F0F" w:rsidRDefault="00D56F0F" w:rsidP="00BF3681">
            <w:pPr>
              <w:pStyle w:val="yTable"/>
              <w:spacing w:after="60" w:line="180" w:lineRule="atLeast"/>
              <w:rPr>
                <w:sz w:val="18"/>
              </w:rPr>
            </w:pPr>
          </w:p>
        </w:tc>
      </w:tr>
      <w:tr w:rsidR="00D56F0F" w14:paraId="26A5B5D9" w14:textId="77777777" w:rsidTr="00BF3681">
        <w:trPr>
          <w:gridBefore w:val="1"/>
          <w:wBefore w:w="14" w:type="dxa"/>
          <w:cantSplit/>
        </w:trPr>
        <w:tc>
          <w:tcPr>
            <w:tcW w:w="2052" w:type="dxa"/>
            <w:gridSpan w:val="2"/>
            <w:tcBorders>
              <w:right w:val="single" w:sz="8" w:space="0" w:color="auto"/>
            </w:tcBorders>
          </w:tcPr>
          <w:p w14:paraId="08EF60AD" w14:textId="77777777" w:rsidR="00D56F0F" w:rsidRDefault="00D56F0F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Select an option</w:t>
            </w:r>
          </w:p>
          <w:p w14:paraId="625C8052" w14:textId="77777777" w:rsidR="00D56F0F" w:rsidRDefault="00D56F0F" w:rsidP="00BF3681">
            <w:pPr>
              <w:pStyle w:val="yTable"/>
              <w:spacing w:line="180" w:lineRule="atLeast"/>
              <w:ind w:left="-120" w:right="101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3C1D4" w14:textId="77777777" w:rsidR="00D56F0F" w:rsidRDefault="00D56F0F" w:rsidP="00BF3681">
            <w:pPr>
              <w:pStyle w:val="yTable"/>
              <w:spacing w:line="180" w:lineRule="atLeast"/>
              <w:ind w:left="322" w:hanging="322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Plaint / Application for forfeiture</w:t>
            </w:r>
          </w:p>
          <w:p w14:paraId="381F950B" w14:textId="77777777" w:rsidR="00D56F0F" w:rsidRDefault="00D56F0F" w:rsidP="00BF3681">
            <w:pPr>
              <w:pStyle w:val="yTable"/>
              <w:tabs>
                <w:tab w:val="left" w:pos="305"/>
              </w:tabs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ab/>
              <w:t>No. ........./..........</w:t>
            </w:r>
          </w:p>
        </w:tc>
        <w:tc>
          <w:tcPr>
            <w:tcW w:w="2410" w:type="dxa"/>
            <w:gridSpan w:val="2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</w:tcPr>
          <w:p w14:paraId="2EA59539" w14:textId="77777777" w:rsidR="00D56F0F" w:rsidRDefault="00D56F0F" w:rsidP="00BF3681">
            <w:pPr>
              <w:pStyle w:val="yTable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Affecting tenement </w:t>
            </w:r>
          </w:p>
          <w:p w14:paraId="215A7776" w14:textId="77777777" w:rsidR="00D56F0F" w:rsidRDefault="00D56F0F" w:rsidP="00BF3681">
            <w:pPr>
              <w:pStyle w:val="yTable"/>
              <w:tabs>
                <w:tab w:val="left" w:leader="dot" w:pos="589"/>
                <w:tab w:val="left" w:leader="dot" w:pos="1014"/>
              </w:tabs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........../.............</w:t>
            </w:r>
          </w:p>
        </w:tc>
      </w:tr>
      <w:tr w:rsidR="00D56F0F" w14:paraId="005880A1" w14:textId="77777777" w:rsidTr="00BF3681">
        <w:trPr>
          <w:gridBefore w:val="1"/>
          <w:wBefore w:w="14" w:type="dxa"/>
          <w:cantSplit/>
          <w:trHeight w:hRule="exact" w:val="198"/>
        </w:trPr>
        <w:tc>
          <w:tcPr>
            <w:tcW w:w="2052" w:type="dxa"/>
            <w:gridSpan w:val="2"/>
          </w:tcPr>
          <w:p w14:paraId="3E3E005A" w14:textId="77777777" w:rsidR="00D56F0F" w:rsidRDefault="00D56F0F" w:rsidP="00BF3681">
            <w:pPr>
              <w:pStyle w:val="yTable"/>
              <w:spacing w:line="180" w:lineRule="atLeast"/>
              <w:ind w:left="-120" w:right="1014"/>
              <w:rPr>
                <w:sz w:val="18"/>
              </w:rPr>
            </w:pPr>
          </w:p>
        </w:tc>
        <w:tc>
          <w:tcPr>
            <w:tcW w:w="5036" w:type="dxa"/>
            <w:gridSpan w:val="4"/>
          </w:tcPr>
          <w:p w14:paraId="6BA05136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</w:p>
        </w:tc>
      </w:tr>
      <w:tr w:rsidR="00D56F0F" w14:paraId="2EA6C309" w14:textId="77777777" w:rsidTr="00BF3681">
        <w:trPr>
          <w:gridBefore w:val="1"/>
          <w:wBefore w:w="14" w:type="dxa"/>
          <w:cantSplit/>
        </w:trPr>
        <w:tc>
          <w:tcPr>
            <w:tcW w:w="2052" w:type="dxa"/>
            <w:gridSpan w:val="2"/>
          </w:tcPr>
          <w:p w14:paraId="5E4B4547" w14:textId="77777777" w:rsidR="00D56F0F" w:rsidRDefault="00D56F0F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</w:p>
          <w:p w14:paraId="08AD95C1" w14:textId="77777777" w:rsidR="00D56F0F" w:rsidRDefault="00D56F0F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 xml:space="preserve">Name and address </w:t>
            </w:r>
          </w:p>
        </w:tc>
        <w:tc>
          <w:tcPr>
            <w:tcW w:w="5036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56D0A1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  <w:sz w:val="18"/>
              </w:rPr>
              <w:t>Plaintiff / Applicant for forfeiture</w:t>
            </w:r>
          </w:p>
          <w:p w14:paraId="4B8E56DA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</w:tr>
      <w:tr w:rsidR="00D56F0F" w14:paraId="343912C7" w14:textId="77777777" w:rsidTr="00BF3681">
        <w:trPr>
          <w:gridBefore w:val="1"/>
          <w:wBefore w:w="14" w:type="dxa"/>
          <w:cantSplit/>
          <w:trHeight w:hRule="exact" w:val="339"/>
        </w:trPr>
        <w:tc>
          <w:tcPr>
            <w:tcW w:w="2052" w:type="dxa"/>
            <w:gridSpan w:val="2"/>
          </w:tcPr>
          <w:p w14:paraId="4E9501F1" w14:textId="77777777" w:rsidR="00D56F0F" w:rsidRDefault="00D56F0F" w:rsidP="00BF3681">
            <w:pPr>
              <w:pStyle w:val="yTable"/>
              <w:spacing w:line="180" w:lineRule="atLeast"/>
              <w:ind w:left="306" w:right="1014" w:hanging="426"/>
              <w:rPr>
                <w:sz w:val="18"/>
              </w:rPr>
            </w:pPr>
          </w:p>
        </w:tc>
        <w:tc>
          <w:tcPr>
            <w:tcW w:w="5036" w:type="dxa"/>
            <w:gridSpan w:val="4"/>
          </w:tcPr>
          <w:p w14:paraId="457853F1" w14:textId="77777777" w:rsidR="00D56F0F" w:rsidRDefault="00D56F0F" w:rsidP="00BF3681">
            <w:pPr>
              <w:pStyle w:val="yTable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</w:tr>
      <w:tr w:rsidR="00D56F0F" w14:paraId="227BE813" w14:textId="77777777" w:rsidTr="00BF3681">
        <w:trPr>
          <w:gridBefore w:val="1"/>
          <w:wBefore w:w="14" w:type="dxa"/>
          <w:cantSplit/>
        </w:trPr>
        <w:tc>
          <w:tcPr>
            <w:tcW w:w="2052" w:type="dxa"/>
            <w:gridSpan w:val="2"/>
          </w:tcPr>
          <w:p w14:paraId="0C92280D" w14:textId="77777777" w:rsidR="00D56F0F" w:rsidRDefault="00D56F0F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</w:p>
          <w:p w14:paraId="5E172056" w14:textId="77777777" w:rsidR="00D56F0F" w:rsidRDefault="00D56F0F" w:rsidP="00BF3681">
            <w:pPr>
              <w:pStyle w:val="yTable"/>
              <w:spacing w:line="180" w:lineRule="atLeast"/>
              <w:ind w:left="306" w:right="108" w:hanging="426"/>
              <w:rPr>
                <w:sz w:val="18"/>
              </w:rPr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  <w:t>Name and address of tenement holder</w:t>
            </w:r>
          </w:p>
        </w:tc>
        <w:tc>
          <w:tcPr>
            <w:tcW w:w="5036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406420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  <w:sz w:val="18"/>
              </w:rPr>
              <w:t>Respondent</w:t>
            </w:r>
          </w:p>
          <w:p w14:paraId="194DF426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(c)</w:t>
            </w:r>
          </w:p>
          <w:p w14:paraId="5E9C0515" w14:textId="77777777" w:rsidR="00D56F0F" w:rsidRDefault="00D56F0F" w:rsidP="00BF3681">
            <w:pPr>
              <w:pStyle w:val="yTable"/>
              <w:spacing w:before="0" w:line="180" w:lineRule="atLeast"/>
              <w:rPr>
                <w:sz w:val="18"/>
              </w:rPr>
            </w:pPr>
          </w:p>
        </w:tc>
      </w:tr>
      <w:tr w:rsidR="00D56F0F" w14:paraId="11D4E236" w14:textId="77777777" w:rsidTr="00BF3681">
        <w:trPr>
          <w:gridBefore w:val="1"/>
          <w:wBefore w:w="14" w:type="dxa"/>
          <w:cantSplit/>
        </w:trPr>
        <w:tc>
          <w:tcPr>
            <w:tcW w:w="2052" w:type="dxa"/>
            <w:gridSpan w:val="2"/>
          </w:tcPr>
          <w:p w14:paraId="0682D488" w14:textId="77777777" w:rsidR="00D56F0F" w:rsidRDefault="00D56F0F" w:rsidP="00BF3681">
            <w:pPr>
              <w:pStyle w:val="yTable"/>
              <w:spacing w:line="180" w:lineRule="atLeast"/>
              <w:ind w:left="306" w:right="108" w:hanging="425"/>
              <w:rPr>
                <w:sz w:val="16"/>
                <w:szCs w:val="16"/>
              </w:rPr>
            </w:pPr>
          </w:p>
          <w:p w14:paraId="64201EA6" w14:textId="77777777" w:rsidR="00D56F0F" w:rsidRDefault="00D56F0F" w:rsidP="00BF3681">
            <w:pPr>
              <w:pStyle w:val="yTable"/>
              <w:spacing w:line="180" w:lineRule="atLeast"/>
              <w:ind w:left="306" w:right="108" w:hanging="425"/>
              <w:rPr>
                <w:sz w:val="16"/>
                <w:szCs w:val="16"/>
              </w:rPr>
            </w:pPr>
          </w:p>
          <w:p w14:paraId="3F44BDD1" w14:textId="77777777" w:rsidR="00D56F0F" w:rsidRDefault="00D56F0F" w:rsidP="00BF3681">
            <w:pPr>
              <w:pStyle w:val="yTable"/>
              <w:spacing w:line="180" w:lineRule="atLeast"/>
              <w:ind w:left="306" w:right="108" w:hanging="425"/>
              <w:rPr>
                <w:sz w:val="18"/>
              </w:rPr>
            </w:pPr>
            <w:r>
              <w:rPr>
                <w:sz w:val="18"/>
              </w:rPr>
              <w:t>(d)</w:t>
            </w:r>
            <w:r>
              <w:rPr>
                <w:sz w:val="18"/>
              </w:rPr>
              <w:tab/>
              <w:t>Grounds of defence</w:t>
            </w:r>
          </w:p>
        </w:tc>
        <w:tc>
          <w:tcPr>
            <w:tcW w:w="5036" w:type="dxa"/>
            <w:gridSpan w:val="4"/>
          </w:tcPr>
          <w:p w14:paraId="4B32C9E6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TAKE NOTICE that I intend to defend the plaint/application in this proceeding on the following grounds </w:t>
            </w:r>
            <w:r>
              <w:rPr>
                <w:snapToGrid w:val="0"/>
                <w:sz w:val="18"/>
              </w:rPr>
              <w:t>—</w:t>
            </w:r>
            <w:r>
              <w:rPr>
                <w:sz w:val="18"/>
              </w:rPr>
              <w:t> </w:t>
            </w:r>
          </w:p>
          <w:p w14:paraId="767867A0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(d)</w:t>
            </w:r>
          </w:p>
          <w:p w14:paraId="042C549F" w14:textId="77777777" w:rsidR="00D56F0F" w:rsidRDefault="00D56F0F" w:rsidP="00BF3681">
            <w:pPr>
              <w:pStyle w:val="yTable"/>
              <w:spacing w:before="0" w:line="180" w:lineRule="atLeast"/>
              <w:rPr>
                <w:sz w:val="18"/>
              </w:rPr>
            </w:pPr>
          </w:p>
          <w:p w14:paraId="33B71607" w14:textId="77777777" w:rsidR="00D56F0F" w:rsidRDefault="00D56F0F" w:rsidP="00BF3681">
            <w:pPr>
              <w:pStyle w:val="yTable"/>
              <w:spacing w:before="0" w:line="180" w:lineRule="atLeast"/>
              <w:rPr>
                <w:sz w:val="18"/>
              </w:rPr>
            </w:pPr>
          </w:p>
        </w:tc>
      </w:tr>
      <w:tr w:rsidR="00D56F0F" w14:paraId="76E32BA2" w14:textId="77777777" w:rsidTr="00BF3681">
        <w:trPr>
          <w:gridBefore w:val="1"/>
          <w:wBefore w:w="14" w:type="dxa"/>
          <w:cantSplit/>
        </w:trPr>
        <w:tc>
          <w:tcPr>
            <w:tcW w:w="2052" w:type="dxa"/>
            <w:gridSpan w:val="2"/>
          </w:tcPr>
          <w:p w14:paraId="2EF6F906" w14:textId="77777777" w:rsidR="00D56F0F" w:rsidRDefault="00D56F0F" w:rsidP="00BF3681">
            <w:pPr>
              <w:pStyle w:val="yTable"/>
              <w:spacing w:line="180" w:lineRule="atLeast"/>
              <w:ind w:left="306" w:right="1014" w:hanging="425"/>
              <w:rPr>
                <w:sz w:val="18"/>
              </w:rPr>
            </w:pPr>
          </w:p>
        </w:tc>
        <w:tc>
          <w:tcPr>
            <w:tcW w:w="5036" w:type="dxa"/>
            <w:gridSpan w:val="4"/>
          </w:tcPr>
          <w:p w14:paraId="53BC38FD" w14:textId="77777777" w:rsidR="00D56F0F" w:rsidRDefault="00D56F0F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DATED at </w:t>
            </w:r>
            <w:r>
              <w:rPr>
                <w:spacing w:val="-2"/>
                <w:sz w:val="18"/>
              </w:rPr>
              <w:t xml:space="preserve">............ </w:t>
            </w:r>
            <w:r>
              <w:rPr>
                <w:sz w:val="18"/>
              </w:rPr>
              <w:t xml:space="preserve">this </w:t>
            </w:r>
            <w:r>
              <w:rPr>
                <w:spacing w:val="-2"/>
                <w:sz w:val="18"/>
              </w:rPr>
              <w:t xml:space="preserve">............ </w:t>
            </w:r>
            <w:r>
              <w:rPr>
                <w:sz w:val="18"/>
              </w:rPr>
              <w:t>day of ...</w:t>
            </w:r>
            <w:r>
              <w:rPr>
                <w:spacing w:val="-2"/>
                <w:sz w:val="18"/>
              </w:rPr>
              <w:t xml:space="preserve">........................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........</w:t>
            </w:r>
          </w:p>
        </w:tc>
      </w:tr>
      <w:tr w:rsidR="00D56F0F" w14:paraId="30C2F114" w14:textId="77777777" w:rsidTr="00BF3681">
        <w:trPr>
          <w:gridAfter w:val="1"/>
          <w:wAfter w:w="19" w:type="dxa"/>
          <w:cantSplit/>
        </w:trPr>
        <w:tc>
          <w:tcPr>
            <w:tcW w:w="2058" w:type="dxa"/>
            <w:gridSpan w:val="2"/>
          </w:tcPr>
          <w:p w14:paraId="040DCB02" w14:textId="77777777" w:rsidR="00D56F0F" w:rsidRDefault="00D56F0F" w:rsidP="00BF3681">
            <w:pPr>
              <w:pStyle w:val="yTableNAm9pt"/>
            </w:pPr>
            <w:r>
              <w:t>(e)</w:t>
            </w:r>
            <w:r>
              <w:tab/>
              <w:t>Signature of respondent/lawyer/</w:t>
            </w:r>
            <w:r>
              <w:br/>
              <w:t>authorised representative (see Notes)</w:t>
            </w:r>
          </w:p>
        </w:tc>
        <w:tc>
          <w:tcPr>
            <w:tcW w:w="5025" w:type="dxa"/>
            <w:gridSpan w:val="4"/>
          </w:tcPr>
          <w:p w14:paraId="2031C799" w14:textId="77777777" w:rsidR="00D56F0F" w:rsidRDefault="00D56F0F" w:rsidP="00BF3681">
            <w:pPr>
              <w:pStyle w:val="zyTableNAm"/>
              <w:tabs>
                <w:tab w:val="clear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</w:t>
            </w:r>
            <w:proofErr w:type="gramStart"/>
            <w:r>
              <w:rPr>
                <w:sz w:val="18"/>
                <w:szCs w:val="18"/>
              </w:rPr>
              <w:t>) ..................................................................................................</w:t>
            </w:r>
            <w:proofErr w:type="gramEnd"/>
          </w:p>
        </w:tc>
      </w:tr>
      <w:tr w:rsidR="00D56F0F" w14:paraId="09E96DAC" w14:textId="77777777" w:rsidTr="00BF3681">
        <w:trPr>
          <w:gridAfter w:val="1"/>
          <w:wAfter w:w="19" w:type="dxa"/>
          <w:cantSplit/>
        </w:trPr>
        <w:tc>
          <w:tcPr>
            <w:tcW w:w="2058" w:type="dxa"/>
            <w:gridSpan w:val="2"/>
          </w:tcPr>
          <w:p w14:paraId="41A76475" w14:textId="77777777" w:rsidR="00D56F0F" w:rsidRDefault="00D56F0F" w:rsidP="00BF3681">
            <w:pPr>
              <w:pStyle w:val="yTableNAm9pt"/>
            </w:pPr>
            <w:r>
              <w:t>(f)</w:t>
            </w:r>
            <w:r>
              <w:tab/>
              <w:t>Address for service of respondent/ lawyer</w:t>
            </w:r>
          </w:p>
        </w:tc>
        <w:tc>
          <w:tcPr>
            <w:tcW w:w="5025" w:type="dxa"/>
            <w:gridSpan w:val="4"/>
          </w:tcPr>
          <w:p w14:paraId="4DC5AE53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</w:t>
            </w:r>
            <w:proofErr w:type="gramStart"/>
            <w:r>
              <w:rPr>
                <w:sz w:val="18"/>
                <w:szCs w:val="18"/>
              </w:rPr>
              <w:t>) .....................................................................................................</w:t>
            </w:r>
            <w:proofErr w:type="gramEnd"/>
          </w:p>
          <w:p w14:paraId="33BD8D7B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.....................................................................................................</w:t>
            </w:r>
          </w:p>
        </w:tc>
      </w:tr>
      <w:tr w:rsidR="00D56F0F" w14:paraId="52550650" w14:textId="77777777" w:rsidTr="00BF3681">
        <w:trPr>
          <w:gridAfter w:val="1"/>
          <w:wAfter w:w="19" w:type="dxa"/>
          <w:trHeight w:val="520"/>
        </w:trPr>
        <w:tc>
          <w:tcPr>
            <w:tcW w:w="2058" w:type="dxa"/>
            <w:gridSpan w:val="2"/>
            <w:vMerge w:val="restart"/>
          </w:tcPr>
          <w:p w14:paraId="5B21059F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pacing w:val="-2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14:paraId="1CE19010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right="-87" w:hanging="447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Tel ............................................</w:t>
            </w:r>
            <w:proofErr w:type="gramEnd"/>
          </w:p>
        </w:tc>
        <w:tc>
          <w:tcPr>
            <w:tcW w:w="2500" w:type="dxa"/>
            <w:gridSpan w:val="2"/>
          </w:tcPr>
          <w:p w14:paraId="14606D7D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Fax ........................................</w:t>
            </w:r>
            <w:r>
              <w:rPr>
                <w:sz w:val="18"/>
                <w:szCs w:val="18"/>
              </w:rPr>
              <w:t>....</w:t>
            </w:r>
            <w:r>
              <w:rPr>
                <w:spacing w:val="-2"/>
                <w:sz w:val="18"/>
                <w:szCs w:val="18"/>
              </w:rPr>
              <w:t>.</w:t>
            </w:r>
            <w:proofErr w:type="gramEnd"/>
          </w:p>
        </w:tc>
      </w:tr>
      <w:tr w:rsidR="00D56F0F" w14:paraId="389A6946" w14:textId="77777777" w:rsidTr="00BF3681">
        <w:trPr>
          <w:gridAfter w:val="1"/>
          <w:wAfter w:w="19" w:type="dxa"/>
          <w:trHeight w:val="520"/>
        </w:trPr>
        <w:tc>
          <w:tcPr>
            <w:tcW w:w="2058" w:type="dxa"/>
            <w:gridSpan w:val="2"/>
            <w:vMerge/>
          </w:tcPr>
          <w:p w14:paraId="22E003DB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pacing w:val="-2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14:paraId="0700A567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Email .......................................</w:t>
            </w:r>
            <w:proofErr w:type="gramEnd"/>
          </w:p>
        </w:tc>
        <w:tc>
          <w:tcPr>
            <w:tcW w:w="2500" w:type="dxa"/>
            <w:gridSpan w:val="2"/>
          </w:tcPr>
          <w:p w14:paraId="3ED626C7" w14:textId="77777777" w:rsidR="00D56F0F" w:rsidRDefault="00D56F0F" w:rsidP="00BF3681">
            <w:pPr>
              <w:pStyle w:val="zyTableNAm"/>
              <w:tabs>
                <w:tab w:val="clear" w:pos="567"/>
                <w:tab w:val="left" w:pos="447"/>
              </w:tabs>
              <w:ind w:left="447" w:hanging="44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Ref (if any</w:t>
            </w:r>
            <w:proofErr w:type="gramStart"/>
            <w:r>
              <w:rPr>
                <w:spacing w:val="-2"/>
                <w:sz w:val="18"/>
                <w:szCs w:val="18"/>
              </w:rPr>
              <w:t>) ...........................</w:t>
            </w:r>
            <w:r>
              <w:rPr>
                <w:sz w:val="18"/>
                <w:szCs w:val="18"/>
              </w:rPr>
              <w:t>.....</w:t>
            </w:r>
            <w:proofErr w:type="gramEnd"/>
          </w:p>
        </w:tc>
      </w:tr>
    </w:tbl>
    <w:tbl>
      <w:tblPr>
        <w:tblStyle w:val="TableGrid"/>
        <w:tblW w:w="0" w:type="auto"/>
        <w:tblInd w:w="80" w:type="dxa"/>
        <w:tblLook w:val="01E0" w:firstRow="1" w:lastRow="1" w:firstColumn="1" w:lastColumn="1" w:noHBand="0" w:noVBand="0"/>
      </w:tblPr>
      <w:tblGrid>
        <w:gridCol w:w="2188"/>
        <w:gridCol w:w="3652"/>
      </w:tblGrid>
      <w:tr w:rsidR="00D56F0F" w14:paraId="7C8FB0A3" w14:textId="77777777" w:rsidTr="00BF3681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6C57920" w14:textId="77777777" w:rsidR="00D56F0F" w:rsidRDefault="00D56F0F" w:rsidP="00BF3681">
            <w:pPr>
              <w:pStyle w:val="zyTableNAm"/>
              <w:keepNext/>
              <w:keepLines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OFFICIAL USE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0C47A2C" w14:textId="77777777" w:rsidR="00D56F0F" w:rsidRDefault="00D56F0F" w:rsidP="00BF3681">
            <w:pPr>
              <w:pStyle w:val="zyTableNAm"/>
              <w:keepNext/>
              <w:keepLines/>
              <w:rPr>
                <w:spacing w:val="-2"/>
                <w:sz w:val="18"/>
              </w:rPr>
            </w:pPr>
          </w:p>
        </w:tc>
      </w:tr>
      <w:tr w:rsidR="00D56F0F" w14:paraId="1497728F" w14:textId="77777777" w:rsidTr="00BF3681">
        <w:trPr>
          <w:trHeight w:val="453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8686F" w14:textId="77777777" w:rsidR="00D56F0F" w:rsidRDefault="00D56F0F" w:rsidP="00BF3681">
            <w:pPr>
              <w:pStyle w:val="zyTableNAm"/>
              <w:keepNext/>
              <w:keepLines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Received at ................................a.m</w:t>
            </w:r>
            <w:proofErr w:type="gramStart"/>
            <w:r>
              <w:rPr>
                <w:spacing w:val="-2"/>
                <w:sz w:val="18"/>
              </w:rPr>
              <w:t>./</w:t>
            </w:r>
            <w:proofErr w:type="gramEnd"/>
            <w:r>
              <w:rPr>
                <w:spacing w:val="-2"/>
                <w:sz w:val="18"/>
              </w:rPr>
              <w:t>p.m. on .................................. 20.....</w:t>
            </w:r>
          </w:p>
          <w:p w14:paraId="394B30AF" w14:textId="77777777" w:rsidR="00D56F0F" w:rsidRDefault="00D56F0F" w:rsidP="00BF3681">
            <w:pPr>
              <w:pStyle w:val="zyTableNAm"/>
              <w:keepNext/>
              <w:keepLines/>
              <w:spacing w:before="60"/>
              <w:rPr>
                <w:spacing w:val="-2"/>
                <w:sz w:val="18"/>
              </w:rPr>
            </w:pP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z w:val="18"/>
              </w:rPr>
              <w:t xml:space="preserve"> fee of $ ............................................................................................</w:t>
            </w:r>
          </w:p>
        </w:tc>
      </w:tr>
      <w:tr w:rsidR="00D56F0F" w14:paraId="0F02EBB4" w14:textId="77777777" w:rsidTr="00BF3681">
        <w:trPr>
          <w:trHeight w:val="57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28848" w14:textId="77777777" w:rsidR="00D56F0F" w:rsidRDefault="00D56F0F" w:rsidP="00BF3681">
            <w:pPr>
              <w:pStyle w:val="zyTableNAm"/>
              <w:keepNext/>
              <w:keepLines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</w:t>
            </w:r>
            <w:r>
              <w:rPr>
                <w:spacing w:val="-2"/>
                <w:sz w:val="18"/>
              </w:rPr>
              <w:br/>
              <w:t>Mining Registrar</w:t>
            </w:r>
          </w:p>
        </w:tc>
      </w:tr>
    </w:tbl>
    <w:p w14:paraId="7E191F0B" w14:textId="77777777" w:rsidR="00D56F0F" w:rsidRDefault="00D56F0F" w:rsidP="00D56F0F">
      <w:pPr>
        <w:pStyle w:val="yMiscellaneousBody10pt"/>
        <w:ind w:hanging="1276"/>
        <w:rPr>
          <w:snapToGrid w:val="0"/>
        </w:rPr>
      </w:pPr>
      <w:r>
        <w:rPr>
          <w:snapToGrid w:val="0"/>
        </w:rPr>
        <w:t xml:space="preserve">NOTES: </w:t>
      </w:r>
      <w:r>
        <w:rPr>
          <w:snapToGrid w:val="0"/>
        </w:rPr>
        <w:tab/>
        <w:t>1.</w:t>
      </w:r>
      <w:r>
        <w:rPr>
          <w:snapToGrid w:val="0"/>
        </w:rPr>
        <w:tab/>
      </w:r>
      <w:proofErr w:type="gramStart"/>
      <w:r>
        <w:t>If</w:t>
      </w:r>
      <w:proofErr w:type="gramEnd"/>
      <w:r>
        <w:t xml:space="preserve"> this form is signed by a person who is an employee of the respondent, the person must state the person’s full name and the position in which the person is employed</w:t>
      </w:r>
      <w:r>
        <w:rPr>
          <w:snapToGrid w:val="0"/>
        </w:rPr>
        <w:t xml:space="preserve">. </w:t>
      </w:r>
    </w:p>
    <w:p w14:paraId="24C8F437" w14:textId="77777777" w:rsidR="00D56F0F" w:rsidRDefault="00D56F0F" w:rsidP="00D56F0F">
      <w:pPr>
        <w:pStyle w:val="yMiscellaneousBody10pt"/>
        <w:rPr>
          <w:snapToGrid w:val="0"/>
        </w:rPr>
      </w:pPr>
      <w:r>
        <w:rPr>
          <w:snapToGrid w:val="0"/>
        </w:rPr>
        <w:tab/>
        <w:t>2.</w:t>
      </w:r>
      <w:r>
        <w:rPr>
          <w:snapToGrid w:val="0"/>
        </w:rPr>
        <w:tab/>
        <w:t xml:space="preserve">If </w:t>
      </w:r>
      <w:r>
        <w:t>this</w:t>
      </w:r>
      <w:r>
        <w:rPr>
          <w:snapToGrid w:val="0"/>
        </w:rPr>
        <w:t xml:space="preserve"> form is signed by an agent of the respondent, the agent must state the agent’s full name.</w:t>
      </w:r>
    </w:p>
    <w:p w14:paraId="4C4DA856" w14:textId="77777777" w:rsidR="00721821" w:rsidRDefault="00721821"/>
    <w:sectPr w:rsidR="00721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DB9A" w14:textId="77777777" w:rsidR="00273BC2" w:rsidRDefault="00273BC2" w:rsidP="00D56F0F">
      <w:r>
        <w:separator/>
      </w:r>
    </w:p>
  </w:endnote>
  <w:endnote w:type="continuationSeparator" w:id="0">
    <w:p w14:paraId="60FA33D3" w14:textId="77777777" w:rsidR="00273BC2" w:rsidRDefault="00273BC2" w:rsidP="00D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4FB8" w14:textId="77777777" w:rsidR="00D56F0F" w:rsidRDefault="00D5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A985" w14:textId="77777777" w:rsidR="00D56F0F" w:rsidRDefault="00D56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0772" w14:textId="77777777" w:rsidR="00D56F0F" w:rsidRDefault="00D5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E7D4" w14:textId="77777777" w:rsidR="00273BC2" w:rsidRDefault="00273BC2" w:rsidP="00D56F0F">
      <w:r>
        <w:separator/>
      </w:r>
    </w:p>
  </w:footnote>
  <w:footnote w:type="continuationSeparator" w:id="0">
    <w:p w14:paraId="39436F88" w14:textId="77777777" w:rsidR="00273BC2" w:rsidRDefault="00273BC2" w:rsidP="00D5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F1C7" w14:textId="77777777" w:rsidR="00D56F0F" w:rsidRDefault="00D5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2910" w14:textId="77777777" w:rsidR="00D56F0F" w:rsidRDefault="00D56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8B9B" w14:textId="77777777" w:rsidR="00D56F0F" w:rsidRDefault="00D5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0F"/>
    <w:rsid w:val="000C595D"/>
    <w:rsid w:val="001C0315"/>
    <w:rsid w:val="00273BC2"/>
    <w:rsid w:val="00595FA6"/>
    <w:rsid w:val="00721821"/>
    <w:rsid w:val="00D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8C37"/>
  <w15:chartTrackingRefBased/>
  <w15:docId w15:val="{2001B971-059E-4532-B4A6-1895F27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6F0F"/>
  </w:style>
  <w:style w:type="paragraph" w:styleId="Footer">
    <w:name w:val="footer"/>
    <w:basedOn w:val="Normal"/>
    <w:link w:val="FooterChar"/>
    <w:uiPriority w:val="99"/>
    <w:unhideWhenUsed/>
    <w:rsid w:val="00D56F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6F0F"/>
  </w:style>
  <w:style w:type="paragraph" w:customStyle="1" w:styleId="yTable">
    <w:name w:val="yTable"/>
    <w:basedOn w:val="Normal"/>
    <w:rsid w:val="00D56F0F"/>
    <w:pPr>
      <w:spacing w:before="60"/>
    </w:pPr>
    <w:rPr>
      <w:sz w:val="22"/>
    </w:rPr>
  </w:style>
  <w:style w:type="paragraph" w:customStyle="1" w:styleId="zyTableNAm">
    <w:name w:val="zyTableNAm"/>
    <w:basedOn w:val="Normal"/>
    <w:rsid w:val="00D56F0F"/>
    <w:pPr>
      <w:tabs>
        <w:tab w:val="left" w:pos="567"/>
      </w:tabs>
      <w:spacing w:before="120"/>
    </w:pPr>
    <w:rPr>
      <w:sz w:val="22"/>
    </w:rPr>
  </w:style>
  <w:style w:type="table" w:styleId="TableGrid">
    <w:name w:val="Table Grid"/>
    <w:basedOn w:val="TableNormal"/>
    <w:uiPriority w:val="59"/>
    <w:rsid w:val="00D5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MiscellaneousBody10pt">
    <w:name w:val="yMiscellaneous Body + 10 pt"/>
    <w:aliases w:val="Left:  0.5 cm,Hanging:  2 cm"/>
    <w:basedOn w:val="Normal"/>
    <w:rsid w:val="00D56F0F"/>
    <w:pPr>
      <w:tabs>
        <w:tab w:val="left" w:pos="993"/>
        <w:tab w:val="left" w:pos="1418"/>
      </w:tabs>
      <w:spacing w:before="160"/>
      <w:ind w:left="1418" w:right="284" w:hanging="1134"/>
    </w:pPr>
    <w:rPr>
      <w:sz w:val="20"/>
    </w:rPr>
  </w:style>
  <w:style w:type="paragraph" w:customStyle="1" w:styleId="yTableNAm9pt">
    <w:name w:val="yTableNAm + 9 pt"/>
    <w:aliases w:val="Left:  -0.21 cm,Hanging:  0.75 cm,Before:  3 pt"/>
    <w:basedOn w:val="zyTableNAm"/>
    <w:rsid w:val="00D56F0F"/>
    <w:pPr>
      <w:tabs>
        <w:tab w:val="clear" w:pos="567"/>
        <w:tab w:val="left" w:pos="306"/>
      </w:tabs>
      <w:ind w:left="306" w:hanging="426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2020-07-22T07:00:33+00:00</OurDocsVersionCreatedAt>
    <OurDocsDocId xmlns="dce3ed02-b0cd-470d-9119-e5f1a2533a21">000939.Nilawat.FALLETTI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Mining Act Form 36</OurDocsTitle>
    <OurDocsLockedOnBehalfOf xmlns="dce3ed02-b0cd-470d-9119-e5f1a2533a21" xsi:nil="true"/>
    <OurDocsVersionNumber xmlns="dce3ed02-b0cd-470d-9119-e5f1a2533a21">1</OurDocsVersionNumber>
    <OurDocsAuthor xmlns="dce3ed02-b0cd-470d-9119-e5f1a2533a21">FALLETTI, Nila</OurDocsAuthor>
    <OurDocsDescription xmlns="dce3ed02-b0cd-470d-9119-e5f1a2533a21" xsi:nil="true"/>
    <OurDocsVersionCreatedBy xmlns="dce3ed02-b0cd-470d-9119-e5f1a2533a21">MIMTSNF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2020-07-21T16:00:00+00:00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238C1-09C8-4400-902F-B1C155F2D0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453355-051A-423D-9362-95D4F7490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3670-DED0-48D9-AEA7-D5292A9F70A3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8FF3EFD6-26DB-4B37-961D-DC11CC22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910C30D</Template>
  <TotalTime>0</TotalTime>
  <Pages>1</Pages>
  <Words>194</Words>
  <Characters>1676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Act Form 36</vt:lpstr>
    </vt:vector>
  </TitlesOfParts>
  <Company>Department of Mines and Petroleum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Form 36</dc:title>
  <dc:subject/>
  <dc:creator>FALLETTI, Nila</dc:creator>
  <cp:keywords/>
  <dc:description/>
  <cp:lastModifiedBy>GODSMAN, Garth</cp:lastModifiedBy>
  <cp:revision>2</cp:revision>
  <dcterms:created xsi:type="dcterms:W3CDTF">2020-07-24T01:51:00Z</dcterms:created>
  <dcterms:modified xsi:type="dcterms:W3CDTF">2020-07-24T01:51:00Z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