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E0B5B" w14:textId="77777777" w:rsidR="00726C53" w:rsidRPr="00ED49B0" w:rsidRDefault="00726C53" w:rsidP="00726C53">
      <w:pPr>
        <w:rPr>
          <w:rFonts w:ascii="Arial" w:hAnsi="Arial" w:cs="Arial"/>
        </w:rPr>
      </w:pPr>
      <w:bookmarkStart w:id="0" w:name="_GoBack"/>
      <w:bookmarkEnd w:id="0"/>
      <w:r w:rsidRPr="00ED49B0">
        <w:rPr>
          <w:rFonts w:ascii="Arial" w:hAnsi="Arial" w:cs="Arial"/>
        </w:rPr>
        <w:t>WESTERN AUSTRALIA</w:t>
      </w:r>
    </w:p>
    <w:p w14:paraId="79668E67" w14:textId="77777777" w:rsidR="00726C53" w:rsidRPr="00ED49B0" w:rsidRDefault="00F404D6" w:rsidP="00726C53">
      <w:pPr>
        <w:rPr>
          <w:rFonts w:ascii="Arial" w:hAnsi="Arial" w:cs="Arial"/>
        </w:rPr>
      </w:pPr>
      <w:r>
        <w:rPr>
          <w:rFonts w:ascii="Arial" w:hAnsi="Arial" w:cs="Arial"/>
        </w:rPr>
        <w:t>Mining Act 1978 (REG.</w:t>
      </w:r>
      <w:r w:rsidR="00726C53" w:rsidRPr="00ED49B0">
        <w:rPr>
          <w:rFonts w:ascii="Arial" w:hAnsi="Arial" w:cs="Arial"/>
        </w:rPr>
        <w:t>4N)</w:t>
      </w:r>
    </w:p>
    <w:p w14:paraId="6E71F848" w14:textId="77777777" w:rsidR="00726C53" w:rsidRPr="002156CB" w:rsidRDefault="00726C53" w:rsidP="00726C53">
      <w:pPr>
        <w:spacing w:before="240" w:after="60"/>
        <w:jc w:val="center"/>
        <w:rPr>
          <w:rFonts w:ascii="Arial" w:hAnsi="Arial" w:cs="Arial"/>
          <w:b/>
          <w:sz w:val="28"/>
          <w:szCs w:val="28"/>
        </w:rPr>
      </w:pPr>
      <w:r w:rsidRPr="002156CB">
        <w:rPr>
          <w:rFonts w:ascii="Arial" w:hAnsi="Arial" w:cs="Arial"/>
          <w:b/>
          <w:sz w:val="28"/>
          <w:szCs w:val="28"/>
        </w:rPr>
        <w:t>ADVICE OF MINERALS RECOVERED</w:t>
      </w:r>
    </w:p>
    <w:p w14:paraId="254ECD88" w14:textId="77777777" w:rsidR="00726C53" w:rsidRDefault="00726C53" w:rsidP="00726C53">
      <w:pPr>
        <w:spacing w:before="60" w:after="60"/>
        <w:jc w:val="center"/>
        <w:rPr>
          <w:rFonts w:ascii="Arial" w:hAnsi="Arial" w:cs="Arial"/>
          <w:b/>
          <w:sz w:val="28"/>
          <w:szCs w:val="28"/>
        </w:rPr>
      </w:pPr>
      <w:r w:rsidRPr="002156CB">
        <w:rPr>
          <w:rFonts w:ascii="Arial" w:hAnsi="Arial" w:cs="Arial"/>
          <w:b/>
          <w:sz w:val="28"/>
          <w:szCs w:val="28"/>
        </w:rPr>
        <w:t>WITHIN SECTION 40E PERMIT AREA</w:t>
      </w:r>
    </w:p>
    <w:p w14:paraId="0D1AA50C" w14:textId="77777777" w:rsidR="003D06F7" w:rsidRDefault="003D06F7" w:rsidP="00726C53">
      <w:pPr>
        <w:spacing w:before="60" w:after="60"/>
        <w:jc w:val="center"/>
        <w:rPr>
          <w:rFonts w:ascii="Arial" w:hAnsi="Arial" w:cs="Arial"/>
          <w:b/>
          <w:sz w:val="28"/>
          <w:szCs w:val="28"/>
        </w:rPr>
      </w:pPr>
    </w:p>
    <w:p w14:paraId="670F0E2B" w14:textId="5D7E64DE" w:rsidR="003D06F7" w:rsidRPr="003D06F7" w:rsidRDefault="003D06F7" w:rsidP="003D06F7">
      <w:pPr>
        <w:spacing w:before="60" w:after="60"/>
        <w:rPr>
          <w:rFonts w:ascii="Arial" w:hAnsi="Arial" w:cs="Arial"/>
          <w:b/>
          <w:sz w:val="22"/>
          <w:szCs w:val="22"/>
        </w:rPr>
      </w:pPr>
      <w:r w:rsidRPr="003D06F7">
        <w:rPr>
          <w:rFonts w:ascii="Arial" w:hAnsi="Arial" w:cs="Arial"/>
          <w:b/>
          <w:sz w:val="22"/>
          <w:szCs w:val="22"/>
        </w:rPr>
        <w:t>Failure to lodge</w:t>
      </w:r>
      <w:r w:rsidR="008127E3">
        <w:rPr>
          <w:rFonts w:ascii="Arial" w:hAnsi="Arial" w:cs="Arial"/>
          <w:b/>
          <w:sz w:val="22"/>
          <w:szCs w:val="22"/>
        </w:rPr>
        <w:t xml:space="preserve"> this document may result in a p</w:t>
      </w:r>
      <w:r w:rsidRPr="003D06F7">
        <w:rPr>
          <w:rFonts w:ascii="Arial" w:hAnsi="Arial" w:cs="Arial"/>
          <w:b/>
          <w:sz w:val="22"/>
          <w:szCs w:val="22"/>
        </w:rPr>
        <w:t>enalty or refusal of subsequent permits.</w:t>
      </w:r>
    </w:p>
    <w:tbl>
      <w:tblPr>
        <w:tblpPr w:leftFromText="180" w:rightFromText="180" w:vertAnchor="text" w:tblpX="-86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726C53" w14:paraId="7D84F268" w14:textId="77777777" w:rsidTr="00726C53">
        <w:trPr>
          <w:trHeight w:val="3330"/>
        </w:trPr>
        <w:tc>
          <w:tcPr>
            <w:tcW w:w="10031" w:type="dxa"/>
          </w:tcPr>
          <w:p w14:paraId="5B2F991F" w14:textId="77777777" w:rsidR="00726C53" w:rsidRDefault="00726C53" w:rsidP="00A70F9E">
            <w:pPr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4C121560" w14:textId="77777777" w:rsidR="00726C53" w:rsidRPr="00435A4E" w:rsidRDefault="00726C53" w:rsidP="00435A4E">
            <w:pPr>
              <w:spacing w:line="300" w:lineRule="exact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435A4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Permit No:</w:t>
            </w:r>
            <w:r w:rsidRPr="00435A4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ab/>
            </w:r>
            <w:r w:rsidRPr="00435A4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ab/>
            </w:r>
            <w:r w:rsidRPr="00435A4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ab/>
            </w:r>
            <w:r w:rsidRPr="00435A4E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435A4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35A4E">
              <w:rPr>
                <w:rFonts w:ascii="Arial" w:hAnsi="Arial" w:cs="Arial"/>
                <w:i/>
                <w:sz w:val="22"/>
                <w:szCs w:val="22"/>
              </w:rPr>
            </w:r>
            <w:r w:rsidRPr="00435A4E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35A4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35A4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35A4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35A4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35A4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35A4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"/>
          </w:p>
          <w:p w14:paraId="6CCAD8EB" w14:textId="77777777" w:rsidR="00726C53" w:rsidRPr="00435A4E" w:rsidRDefault="00726C53" w:rsidP="00435A4E">
            <w:pPr>
              <w:spacing w:line="300" w:lineRule="exact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3CF08F6E" w14:textId="77777777" w:rsidR="00726C53" w:rsidRPr="00435A4E" w:rsidRDefault="00726C53" w:rsidP="00435A4E">
            <w:pPr>
              <w:spacing w:line="300" w:lineRule="exact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435A4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Expiry Date of Permit:</w:t>
            </w:r>
            <w:r w:rsidRPr="00435A4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ab/>
            </w:r>
            <w:r w:rsidRPr="00435A4E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35A4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35A4E">
              <w:rPr>
                <w:rFonts w:ascii="Arial" w:hAnsi="Arial" w:cs="Arial"/>
                <w:i/>
                <w:sz w:val="22"/>
                <w:szCs w:val="22"/>
              </w:rPr>
            </w:r>
            <w:r w:rsidRPr="00435A4E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35A4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35A4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35A4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35A4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35A4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35A4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  <w:p w14:paraId="73BB438D" w14:textId="77777777" w:rsidR="00726C53" w:rsidRPr="00435A4E" w:rsidRDefault="00726C53" w:rsidP="00435A4E">
            <w:pPr>
              <w:spacing w:line="300" w:lineRule="exact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721B7B32" w14:textId="77777777" w:rsidR="00726C53" w:rsidRPr="00435A4E" w:rsidRDefault="00726C53" w:rsidP="00435A4E">
            <w:pPr>
              <w:spacing w:line="300" w:lineRule="exact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435A4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Permit Holder/s:</w:t>
            </w:r>
            <w:r w:rsidRPr="00435A4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ab/>
            </w:r>
            <w:r w:rsidRPr="00435A4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ab/>
            </w:r>
            <w:r w:rsidRPr="00435A4E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5A4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35A4E">
              <w:rPr>
                <w:rFonts w:ascii="Arial" w:hAnsi="Arial" w:cs="Arial"/>
                <w:i/>
                <w:sz w:val="22"/>
                <w:szCs w:val="22"/>
              </w:rPr>
            </w:r>
            <w:r w:rsidRPr="00435A4E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35A4E">
              <w:rPr>
                <w:rFonts w:ascii="Arial" w:hAnsi="Arial" w:cs="Arial"/>
                <w:i/>
                <w:noProof/>
                <w:sz w:val="22"/>
                <w:szCs w:val="22"/>
              </w:rPr>
              <w:t>Given Names SURNAMES</w:t>
            </w:r>
            <w:r w:rsidRPr="00435A4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  <w:p w14:paraId="23521A7D" w14:textId="77777777" w:rsidR="00726C53" w:rsidRPr="00435A4E" w:rsidRDefault="00726C53" w:rsidP="00435A4E">
            <w:pPr>
              <w:spacing w:line="300" w:lineRule="exact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1FCEE17D" w14:textId="77777777" w:rsidR="00726C53" w:rsidRPr="00435A4E" w:rsidRDefault="00726C53" w:rsidP="00435A4E">
            <w:pPr>
              <w:spacing w:line="300" w:lineRule="exact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5EAD351A" w14:textId="77777777" w:rsidR="00726C53" w:rsidRPr="00435A4E" w:rsidRDefault="00726C53" w:rsidP="00435A4E">
            <w:pPr>
              <w:spacing w:line="300" w:lineRule="exact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435A4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Exploration Licence No:</w:t>
            </w:r>
            <w:r w:rsidRPr="00435A4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ab/>
            </w:r>
            <w:r w:rsidRPr="00435A4E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35A4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35A4E">
              <w:rPr>
                <w:rFonts w:ascii="Arial" w:hAnsi="Arial" w:cs="Arial"/>
                <w:i/>
                <w:sz w:val="22"/>
                <w:szCs w:val="22"/>
              </w:rPr>
            </w:r>
            <w:r w:rsidRPr="00435A4E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35A4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35A4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35A4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35A4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35A4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35A4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  <w:p w14:paraId="35DB053B" w14:textId="77777777" w:rsidR="00726C53" w:rsidRPr="00435A4E" w:rsidRDefault="00726C53" w:rsidP="00435A4E">
            <w:pPr>
              <w:spacing w:line="300" w:lineRule="exact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2E6479A8" w14:textId="77777777" w:rsidR="00726C53" w:rsidRPr="00435A4E" w:rsidRDefault="00726C53" w:rsidP="00435A4E">
            <w:pPr>
              <w:tabs>
                <w:tab w:val="left" w:pos="2552"/>
              </w:tabs>
              <w:spacing w:after="120" w:line="30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435A4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 xml:space="preserve">Graticule No: </w:t>
            </w:r>
            <w:r w:rsidRPr="00435A4E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</w:t>
            </w:r>
            <w:r w:rsidRPr="00435A4E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35A4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35A4E">
              <w:rPr>
                <w:rFonts w:ascii="Arial" w:hAnsi="Arial" w:cs="Arial"/>
                <w:i/>
                <w:sz w:val="22"/>
                <w:szCs w:val="22"/>
              </w:rPr>
            </w:r>
            <w:r w:rsidRPr="00435A4E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35A4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35A4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35A4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35A4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35A4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35A4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Pr="00435A4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ab/>
            </w:r>
            <w:r w:rsidRPr="00435A4E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ab/>
            </w:r>
            <w:r w:rsidRPr="00435A4E">
              <w:rPr>
                <w:rFonts w:ascii="Arial" w:hAnsi="Arial" w:cs="Arial"/>
                <w:sz w:val="22"/>
                <w:szCs w:val="22"/>
              </w:rPr>
              <w:t>Graticular Blocks:</w:t>
            </w:r>
            <w:r w:rsidRPr="00435A4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35A4E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35A4E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35A4E">
              <w:rPr>
                <w:rFonts w:ascii="Arial" w:hAnsi="Arial" w:cs="Arial"/>
                <w:i/>
                <w:sz w:val="22"/>
                <w:szCs w:val="22"/>
              </w:rPr>
            </w:r>
            <w:r w:rsidRPr="00435A4E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35A4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35A4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35A4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35A4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35A4E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435A4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  <w:p w14:paraId="5F9BF7F9" w14:textId="77777777" w:rsidR="00726C53" w:rsidRDefault="00726C53" w:rsidP="00A70F9E">
            <w:pPr>
              <w:rPr>
                <w:rStyle w:val="Emphasis"/>
                <w:i w:val="0"/>
                <w:iCs w:val="0"/>
              </w:rPr>
            </w:pPr>
          </w:p>
        </w:tc>
      </w:tr>
      <w:tr w:rsidR="00726C53" w14:paraId="40A16E6F" w14:textId="77777777" w:rsidTr="003D06F7">
        <w:trPr>
          <w:trHeight w:val="4160"/>
        </w:trPr>
        <w:tc>
          <w:tcPr>
            <w:tcW w:w="10031" w:type="dxa"/>
          </w:tcPr>
          <w:p w14:paraId="70546FA6" w14:textId="77777777" w:rsidR="00726C53" w:rsidRDefault="00726C53" w:rsidP="00A70F9E">
            <w:pPr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  <w:p w14:paraId="724C147C" w14:textId="77777777" w:rsidR="00726C53" w:rsidRPr="001B5AAA" w:rsidRDefault="00726C53" w:rsidP="00A70F9E">
            <w:pPr>
              <w:tabs>
                <w:tab w:val="left" w:pos="2552"/>
              </w:tabs>
              <w:rPr>
                <w:rFonts w:ascii="Arial" w:hAnsi="Arial" w:cs="Arial"/>
                <w:sz w:val="22"/>
                <w:szCs w:val="22"/>
              </w:rPr>
            </w:pPr>
            <w:r w:rsidRPr="001B5AAA">
              <w:rPr>
                <w:rFonts w:ascii="Arial" w:hAnsi="Arial" w:cs="Arial"/>
                <w:b/>
                <w:sz w:val="22"/>
                <w:szCs w:val="22"/>
                <w:u w:val="single"/>
              </w:rPr>
              <w:t>Minerals Recovered</w:t>
            </w:r>
          </w:p>
          <w:p w14:paraId="6BBAC983" w14:textId="77777777" w:rsidR="00726C53" w:rsidRPr="001B5AAA" w:rsidRDefault="00726C53" w:rsidP="00A70F9E">
            <w:pPr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77D19927" w14:textId="77777777" w:rsidR="00726C53" w:rsidRPr="00CD72D2" w:rsidRDefault="00726C53" w:rsidP="00726C5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6"/>
              </w:rPr>
            </w:pPr>
            <w:r w:rsidRPr="001B5AAA">
              <w:rPr>
                <w:rFonts w:ascii="Arial" w:hAnsi="Arial" w:cs="Arial"/>
                <w:sz w:val="22"/>
                <w:szCs w:val="22"/>
              </w:rPr>
              <w:t>Wh</w:t>
            </w:r>
            <w:r>
              <w:rPr>
                <w:rFonts w:ascii="Arial" w:hAnsi="Arial" w:cs="Arial"/>
                <w:sz w:val="22"/>
                <w:szCs w:val="22"/>
              </w:rPr>
              <w:t xml:space="preserve">at mineral and what form was </w:t>
            </w:r>
            <w:r w:rsidRPr="001B5AAA">
              <w:rPr>
                <w:rFonts w:ascii="Arial" w:hAnsi="Arial" w:cs="Arial"/>
                <w:sz w:val="22"/>
                <w:szCs w:val="22"/>
              </w:rPr>
              <w:t>found</w:t>
            </w:r>
            <w:r w:rsidRPr="00CD72D2">
              <w:rPr>
                <w:rFonts w:ascii="Arial" w:hAnsi="Arial" w:cs="Arial"/>
                <w:sz w:val="24"/>
              </w:rPr>
              <w:t xml:space="preserve"> </w:t>
            </w:r>
            <w:r w:rsidRPr="00CD72D2">
              <w:rPr>
                <w:rFonts w:ascii="Arial" w:hAnsi="Arial" w:cs="Arial"/>
                <w:sz w:val="16"/>
              </w:rPr>
              <w:t xml:space="preserve">(e.g. gold nuggets, topaz, specimen etc) </w:t>
            </w:r>
            <w:r w:rsidRPr="00CD72D2">
              <w:rPr>
                <w:rFonts w:ascii="Arial" w:hAnsi="Arial" w:cs="Arial"/>
                <w:sz w:val="24"/>
              </w:rPr>
              <w:t xml:space="preserve"> </w:t>
            </w:r>
          </w:p>
          <w:p w14:paraId="3EED6308" w14:textId="77777777" w:rsidR="00726C53" w:rsidRDefault="00726C53" w:rsidP="00A70F9E">
            <w:pPr>
              <w:rPr>
                <w:rFonts w:ascii="Arial" w:hAnsi="Arial" w:cs="Arial"/>
                <w:sz w:val="16"/>
              </w:rPr>
            </w:pPr>
          </w:p>
          <w:p w14:paraId="0AED5A6D" w14:textId="5D59E009" w:rsidR="00726C53" w:rsidRPr="008E0BE8" w:rsidRDefault="008E0BE8" w:rsidP="00A70F9E">
            <w:pPr>
              <w:rPr>
                <w:rFonts w:ascii="Arial" w:hAnsi="Arial" w:cs="Arial"/>
                <w:sz w:val="22"/>
                <w:szCs w:val="22"/>
              </w:rPr>
            </w:pPr>
            <w:r w:rsidRPr="008E0B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0B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0BE8">
              <w:rPr>
                <w:rFonts w:ascii="Arial" w:hAnsi="Arial" w:cs="Arial"/>
                <w:sz w:val="22"/>
                <w:szCs w:val="22"/>
              </w:rPr>
            </w:r>
            <w:r w:rsidRPr="008E0B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E0B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0B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0B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0B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0B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0BE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24098A" w14:textId="77777777" w:rsidR="00726C53" w:rsidRDefault="00726C53" w:rsidP="00A70F9E">
            <w:pPr>
              <w:rPr>
                <w:rFonts w:ascii="Arial" w:hAnsi="Arial" w:cs="Arial"/>
                <w:sz w:val="16"/>
              </w:rPr>
            </w:pPr>
          </w:p>
          <w:p w14:paraId="708EC03B" w14:textId="77777777" w:rsidR="00726C53" w:rsidRPr="00F21391" w:rsidRDefault="00726C53" w:rsidP="00726C5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 w:rsidRPr="001B5AAA">
              <w:rPr>
                <w:rFonts w:ascii="Arial" w:hAnsi="Arial" w:cs="Arial"/>
                <w:sz w:val="22"/>
                <w:szCs w:val="22"/>
              </w:rPr>
              <w:t>Where found and how many w</w:t>
            </w:r>
            <w:r w:rsidR="00ED49B0">
              <w:rPr>
                <w:rFonts w:ascii="Arial" w:hAnsi="Arial" w:cs="Arial"/>
                <w:sz w:val="22"/>
                <w:szCs w:val="22"/>
              </w:rPr>
              <w:t>ere</w:t>
            </w:r>
            <w:r w:rsidRPr="001B5AAA">
              <w:rPr>
                <w:rFonts w:ascii="Arial" w:hAnsi="Arial" w:cs="Arial"/>
                <w:sz w:val="22"/>
                <w:szCs w:val="22"/>
              </w:rPr>
              <w:t xml:space="preserve"> found</w:t>
            </w:r>
            <w:r w:rsidRPr="00F21391">
              <w:rPr>
                <w:rFonts w:ascii="Arial" w:hAnsi="Arial" w:cs="Arial"/>
                <w:sz w:val="24"/>
              </w:rPr>
              <w:t xml:space="preserve"> </w:t>
            </w:r>
            <w:r w:rsidRPr="00F21391">
              <w:rPr>
                <w:rFonts w:ascii="Arial" w:hAnsi="Arial" w:cs="Arial"/>
                <w:sz w:val="16"/>
                <w:szCs w:val="16"/>
              </w:rPr>
              <w:t xml:space="preserve">(see Note below) </w:t>
            </w:r>
          </w:p>
          <w:p w14:paraId="2F71941E" w14:textId="77777777" w:rsidR="00726C53" w:rsidRPr="008E0BE8" w:rsidRDefault="00726C53" w:rsidP="00A70F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4BFFF7" w14:textId="33D18B2E" w:rsidR="00726C53" w:rsidRPr="008E0BE8" w:rsidRDefault="008E0BE8" w:rsidP="00A70F9E">
            <w:pPr>
              <w:rPr>
                <w:rFonts w:ascii="Arial" w:hAnsi="Arial" w:cs="Arial"/>
                <w:sz w:val="22"/>
                <w:szCs w:val="22"/>
              </w:rPr>
            </w:pPr>
            <w:r w:rsidRPr="008E0B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0B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0BE8">
              <w:rPr>
                <w:rFonts w:ascii="Arial" w:hAnsi="Arial" w:cs="Arial"/>
                <w:sz w:val="22"/>
                <w:szCs w:val="22"/>
              </w:rPr>
            </w:r>
            <w:r w:rsidRPr="008E0B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E0B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0B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0B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0B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0B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0BE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DE4C24E" w14:textId="77777777" w:rsidR="00726C53" w:rsidRPr="008E0BE8" w:rsidRDefault="00726C53" w:rsidP="00A70F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FEFFE8" w14:textId="77777777" w:rsidR="00726C53" w:rsidRPr="00F21391" w:rsidRDefault="00726C53" w:rsidP="00726C5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 w:rsidRPr="001B5AAA">
              <w:rPr>
                <w:rFonts w:ascii="Arial" w:hAnsi="Arial" w:cs="Arial"/>
                <w:sz w:val="22"/>
                <w:szCs w:val="22"/>
              </w:rPr>
              <w:t>Method of recovery</w:t>
            </w:r>
            <w:r w:rsidRPr="00F21391">
              <w:rPr>
                <w:rFonts w:ascii="Arial" w:hAnsi="Arial" w:cs="Arial"/>
                <w:sz w:val="24"/>
              </w:rPr>
              <w:t xml:space="preserve"> </w:t>
            </w:r>
            <w:r w:rsidRPr="00F21391">
              <w:rPr>
                <w:rFonts w:ascii="Arial" w:hAnsi="Arial" w:cs="Arial"/>
                <w:sz w:val="16"/>
                <w:szCs w:val="16"/>
              </w:rPr>
              <w:t>(e.g. metal detecting, panning etc)</w:t>
            </w:r>
            <w:r w:rsidRPr="00F21391">
              <w:rPr>
                <w:rFonts w:ascii="Arial" w:hAnsi="Arial" w:cs="Arial"/>
                <w:sz w:val="24"/>
              </w:rPr>
              <w:tab/>
            </w:r>
          </w:p>
          <w:p w14:paraId="70AC2B63" w14:textId="77777777" w:rsidR="00726C53" w:rsidRPr="008E0BE8" w:rsidRDefault="00726C53" w:rsidP="00A70F9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27F2FB" w14:textId="69AF5DB9" w:rsidR="00726C53" w:rsidRDefault="008E0BE8" w:rsidP="003D06F7">
            <w:pPr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8E0B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0B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0BE8">
              <w:rPr>
                <w:rFonts w:ascii="Arial" w:hAnsi="Arial" w:cs="Arial"/>
                <w:sz w:val="22"/>
                <w:szCs w:val="22"/>
              </w:rPr>
            </w:r>
            <w:r w:rsidRPr="008E0B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E0B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0B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0B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0B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0B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0BE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6C53" w14:paraId="7C8D3C47" w14:textId="77777777" w:rsidTr="00726C53">
        <w:trPr>
          <w:trHeight w:val="1264"/>
        </w:trPr>
        <w:tc>
          <w:tcPr>
            <w:tcW w:w="10031" w:type="dxa"/>
          </w:tcPr>
          <w:tbl>
            <w:tblPr>
              <w:tblW w:w="10009" w:type="dxa"/>
              <w:tblLayout w:type="fixed"/>
              <w:tblLook w:val="01E0" w:firstRow="1" w:lastRow="1" w:firstColumn="1" w:lastColumn="1" w:noHBand="0" w:noVBand="0"/>
            </w:tblPr>
            <w:tblGrid>
              <w:gridCol w:w="5070"/>
              <w:gridCol w:w="4939"/>
            </w:tblGrid>
            <w:tr w:rsidR="00726C53" w:rsidRPr="00801FDE" w14:paraId="6913E622" w14:textId="77777777" w:rsidTr="00726C53">
              <w:tc>
                <w:tcPr>
                  <w:tcW w:w="5070" w:type="dxa"/>
                </w:tcPr>
                <w:p w14:paraId="0C167DB5" w14:textId="77777777" w:rsidR="00726C53" w:rsidRDefault="00726C53" w:rsidP="00A70F9E">
                  <w:pPr>
                    <w:framePr w:hSpace="180" w:wrap="around" w:vAnchor="text" w:hAnchor="text" w:x="-86" w:y="181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14:paraId="55E13303" w14:textId="77777777" w:rsidR="00726C53" w:rsidRDefault="00726C53" w:rsidP="00A70F9E">
                  <w:pPr>
                    <w:framePr w:hSpace="180" w:wrap="around" w:vAnchor="text" w:hAnchor="text" w:x="-86" w:y="181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14:paraId="3B6EE503" w14:textId="77777777" w:rsidR="00726C53" w:rsidRPr="00801FDE" w:rsidRDefault="00726C53" w:rsidP="00A70F9E">
                  <w:pPr>
                    <w:framePr w:hSpace="180" w:wrap="around" w:vAnchor="text" w:hAnchor="text" w:x="-86" w:y="181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801FDE">
                    <w:rPr>
                      <w:rFonts w:ascii="Arial" w:hAnsi="Arial" w:cs="Arial"/>
                      <w:sz w:val="24"/>
                    </w:rPr>
                    <w:t>……………………………………………………</w:t>
                  </w:r>
                </w:p>
              </w:tc>
              <w:tc>
                <w:tcPr>
                  <w:tcW w:w="4939" w:type="dxa"/>
                </w:tcPr>
                <w:p w14:paraId="285485A6" w14:textId="77777777" w:rsidR="00726C53" w:rsidRDefault="00726C53" w:rsidP="00A70F9E">
                  <w:pPr>
                    <w:framePr w:hSpace="180" w:wrap="around" w:vAnchor="text" w:hAnchor="text" w:x="-86" w:y="181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14:paraId="4D97F7D0" w14:textId="77777777" w:rsidR="00726C53" w:rsidRDefault="00726C53" w:rsidP="00A70F9E">
                  <w:pPr>
                    <w:framePr w:hSpace="180" w:wrap="around" w:vAnchor="text" w:hAnchor="text" w:x="-86" w:y="181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14:paraId="5A0ABD7A" w14:textId="79784C50" w:rsidR="00726C53" w:rsidRPr="008E0BE8" w:rsidRDefault="008E0BE8" w:rsidP="008E0BE8">
                  <w:pPr>
                    <w:framePr w:hSpace="180" w:wrap="around" w:vAnchor="text" w:hAnchor="text" w:x="-86" w:y="181"/>
                    <w:jc w:val="center"/>
                    <w:rPr>
                      <w:rFonts w:ascii="Arial" w:hAnsi="Arial" w:cs="Arial"/>
                    </w:rPr>
                  </w:pPr>
                  <w:r w:rsidRPr="008E0BE8">
                    <w:rPr>
                      <w:rFonts w:ascii="Arial" w:hAnsi="Arial" w:cs="Arial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8E0BE8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E0BE8">
                    <w:rPr>
                      <w:rFonts w:ascii="Arial" w:hAnsi="Arial" w:cs="Arial"/>
                    </w:rPr>
                  </w:r>
                  <w:r w:rsidRPr="008E0BE8">
                    <w:rPr>
                      <w:rFonts w:ascii="Arial" w:hAnsi="Arial" w:cs="Arial"/>
                    </w:rPr>
                    <w:fldChar w:fldCharType="separate"/>
                  </w:r>
                  <w:r w:rsidRPr="008E0BE8">
                    <w:rPr>
                      <w:rFonts w:ascii="Arial" w:hAnsi="Arial" w:cs="Arial"/>
                      <w:noProof/>
                    </w:rPr>
                    <w:t> </w:t>
                  </w:r>
                  <w:r w:rsidRPr="008E0BE8">
                    <w:rPr>
                      <w:rFonts w:ascii="Arial" w:hAnsi="Arial" w:cs="Arial"/>
                      <w:noProof/>
                    </w:rPr>
                    <w:t> </w:t>
                  </w:r>
                  <w:r w:rsidRPr="008E0BE8">
                    <w:rPr>
                      <w:rFonts w:ascii="Arial" w:hAnsi="Arial" w:cs="Arial"/>
                      <w:noProof/>
                    </w:rPr>
                    <w:t> </w:t>
                  </w:r>
                  <w:r w:rsidRPr="008E0BE8">
                    <w:rPr>
                      <w:rFonts w:ascii="Arial" w:hAnsi="Arial" w:cs="Arial"/>
                      <w:noProof/>
                    </w:rPr>
                    <w:t> </w:t>
                  </w:r>
                  <w:r w:rsidRPr="008E0BE8">
                    <w:rPr>
                      <w:rFonts w:ascii="Arial" w:hAnsi="Arial" w:cs="Arial"/>
                      <w:noProof/>
                    </w:rPr>
                    <w:t> </w:t>
                  </w:r>
                  <w:r w:rsidRPr="008E0BE8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726C53" w:rsidRPr="00801FDE" w14:paraId="5C640465" w14:textId="77777777" w:rsidTr="00726C53">
              <w:tc>
                <w:tcPr>
                  <w:tcW w:w="5070" w:type="dxa"/>
                </w:tcPr>
                <w:p w14:paraId="3B708702" w14:textId="77777777" w:rsidR="00726C53" w:rsidRPr="00801FDE" w:rsidRDefault="00726C53" w:rsidP="00A70F9E">
                  <w:pPr>
                    <w:framePr w:hSpace="180" w:wrap="around" w:vAnchor="text" w:hAnchor="text" w:x="-86" w:y="181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801FDE">
                    <w:rPr>
                      <w:rFonts w:ascii="Arial" w:hAnsi="Arial" w:cs="Arial"/>
                    </w:rPr>
                    <w:t>Signature of permit holder</w:t>
                  </w:r>
                </w:p>
              </w:tc>
              <w:tc>
                <w:tcPr>
                  <w:tcW w:w="4939" w:type="dxa"/>
                </w:tcPr>
                <w:p w14:paraId="66F83DB4" w14:textId="77777777" w:rsidR="00726C53" w:rsidRPr="00801FDE" w:rsidRDefault="00726C53" w:rsidP="00A70F9E">
                  <w:pPr>
                    <w:framePr w:hSpace="180" w:wrap="around" w:vAnchor="text" w:hAnchor="text" w:x="-86" w:y="181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801FDE">
                    <w:rPr>
                      <w:rFonts w:ascii="Arial" w:hAnsi="Arial" w:cs="Arial"/>
                    </w:rPr>
                    <w:t>Date</w:t>
                  </w:r>
                </w:p>
              </w:tc>
            </w:tr>
          </w:tbl>
          <w:p w14:paraId="04098703" w14:textId="77777777" w:rsidR="00726C53" w:rsidRDefault="00726C53" w:rsidP="00A70F9E">
            <w:pPr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tbl>
      <w:tblPr>
        <w:tblW w:w="1000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070"/>
        <w:gridCol w:w="4939"/>
      </w:tblGrid>
      <w:tr w:rsidR="00726C53" w:rsidRPr="00801FDE" w14:paraId="52730411" w14:textId="77777777" w:rsidTr="00A70F9E">
        <w:tc>
          <w:tcPr>
            <w:tcW w:w="5070" w:type="dxa"/>
          </w:tcPr>
          <w:p w14:paraId="47CCAB29" w14:textId="77777777" w:rsidR="00726C53" w:rsidRDefault="00726C53" w:rsidP="00A70F9E">
            <w:pPr>
              <w:ind w:firstLine="743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CF284D" w14:textId="77777777" w:rsidR="00726C53" w:rsidRPr="00037415" w:rsidRDefault="00726C53" w:rsidP="00A70F9E">
            <w:pPr>
              <w:ind w:firstLine="743"/>
              <w:rPr>
                <w:rFonts w:ascii="Arial" w:hAnsi="Arial" w:cs="Arial"/>
                <w:b/>
                <w:sz w:val="16"/>
                <w:szCs w:val="16"/>
              </w:rPr>
            </w:pPr>
            <w:r w:rsidRPr="00037415">
              <w:rPr>
                <w:rFonts w:ascii="Arial" w:hAnsi="Arial" w:cs="Arial"/>
                <w:b/>
                <w:sz w:val="16"/>
                <w:szCs w:val="16"/>
              </w:rPr>
              <w:t>Not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4939" w:type="dxa"/>
          </w:tcPr>
          <w:p w14:paraId="5349D4BC" w14:textId="77777777" w:rsidR="00726C53" w:rsidRPr="00801FDE" w:rsidRDefault="00726C53" w:rsidP="00A70F9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16FDCDD" w14:textId="01E05009" w:rsidR="00726C53" w:rsidRDefault="00726C53" w:rsidP="00726C53">
      <w:pPr>
        <w:rPr>
          <w:rFonts w:ascii="Arial" w:hAnsi="Arial" w:cs="Arial"/>
          <w:sz w:val="16"/>
          <w:szCs w:val="16"/>
        </w:rPr>
      </w:pPr>
      <w:r w:rsidRPr="00953910">
        <w:rPr>
          <w:rFonts w:ascii="Arial" w:hAnsi="Arial" w:cs="Arial"/>
          <w:sz w:val="16"/>
        </w:rPr>
        <w:t xml:space="preserve">For each mineral type, provide the total number found and the location. </w:t>
      </w:r>
      <w:r w:rsidRPr="00953910">
        <w:rPr>
          <w:rFonts w:ascii="Arial" w:hAnsi="Arial" w:cs="Arial"/>
          <w:sz w:val="16"/>
          <w:szCs w:val="16"/>
        </w:rPr>
        <w:t xml:space="preserve">Specify how many specimens of each mineral were found in each graticular block. </w:t>
      </w:r>
      <w:r w:rsidRPr="00953910">
        <w:rPr>
          <w:rFonts w:ascii="Arial" w:hAnsi="Arial" w:cs="Arial"/>
          <w:sz w:val="16"/>
        </w:rPr>
        <w:t xml:space="preserve">If possible, provide the weight of nuggets found in each block and/or the total weight </w:t>
      </w:r>
      <w:r>
        <w:rPr>
          <w:rFonts w:ascii="Arial" w:hAnsi="Arial" w:cs="Arial"/>
          <w:sz w:val="16"/>
        </w:rPr>
        <w:t xml:space="preserve">found. </w:t>
      </w:r>
      <w:r>
        <w:rPr>
          <w:rFonts w:ascii="Arial" w:hAnsi="Arial" w:cs="Arial"/>
          <w:sz w:val="16"/>
          <w:szCs w:val="16"/>
        </w:rPr>
        <w:t>Provide coordinates and show locations on the plan provided. Example: “Six gold nuggets with total weight 6.2 grams were found in block 612x at 426506E /6950444N</w:t>
      </w:r>
      <w:r w:rsidR="00547486">
        <w:rPr>
          <w:rFonts w:ascii="Arial" w:hAnsi="Arial" w:cs="Arial"/>
          <w:sz w:val="16"/>
          <w:szCs w:val="16"/>
        </w:rPr>
        <w:t xml:space="preserve"> (in GDA 94)</w:t>
      </w:r>
      <w:r>
        <w:rPr>
          <w:rFonts w:ascii="Arial" w:hAnsi="Arial" w:cs="Arial"/>
          <w:sz w:val="16"/>
          <w:szCs w:val="16"/>
        </w:rPr>
        <w:t>”.</w:t>
      </w:r>
    </w:p>
    <w:p w14:paraId="5B78D836" w14:textId="77777777" w:rsidR="00726C53" w:rsidRDefault="00726C53" w:rsidP="00726C53">
      <w:pPr>
        <w:tabs>
          <w:tab w:val="left" w:pos="2552"/>
        </w:tabs>
        <w:rPr>
          <w:rFonts w:ascii="Arial" w:hAnsi="Arial" w:cs="Arial"/>
          <w:b/>
          <w:i/>
          <w:sz w:val="24"/>
        </w:rPr>
      </w:pPr>
    </w:p>
    <w:p w14:paraId="460B65DC" w14:textId="77777777" w:rsidR="00726C53" w:rsidRPr="00BC1966" w:rsidRDefault="00726C53" w:rsidP="00726C53">
      <w:pPr>
        <w:tabs>
          <w:tab w:val="left" w:pos="2552"/>
        </w:tabs>
        <w:rPr>
          <w:rFonts w:ascii="Arial" w:hAnsi="Arial" w:cs="Arial"/>
          <w:b/>
          <w:i/>
          <w:sz w:val="24"/>
        </w:rPr>
      </w:pPr>
      <w:r w:rsidRPr="00BC1966">
        <w:rPr>
          <w:rFonts w:ascii="Arial" w:hAnsi="Arial" w:cs="Arial"/>
          <w:b/>
          <w:i/>
          <w:sz w:val="24"/>
        </w:rPr>
        <w:t>Send a copy of this advice to:</w:t>
      </w:r>
    </w:p>
    <w:p w14:paraId="3E4F8562" w14:textId="77777777" w:rsidR="00726C53" w:rsidRPr="00BC1966" w:rsidRDefault="00726C53" w:rsidP="00726C53">
      <w:pPr>
        <w:tabs>
          <w:tab w:val="left" w:pos="2552"/>
        </w:tabs>
        <w:rPr>
          <w:rFonts w:ascii="Arial" w:hAnsi="Arial" w:cs="Arial"/>
          <w:sz w:val="24"/>
        </w:rPr>
      </w:pPr>
    </w:p>
    <w:tbl>
      <w:tblPr>
        <w:tblW w:w="1017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1"/>
        <w:gridCol w:w="4501"/>
      </w:tblGrid>
      <w:tr w:rsidR="00726C53" w:rsidRPr="00BC1966" w14:paraId="0A0B1882" w14:textId="77777777" w:rsidTr="008127E3">
        <w:tc>
          <w:tcPr>
            <w:tcW w:w="5671" w:type="dxa"/>
          </w:tcPr>
          <w:p w14:paraId="0BBCDFFD" w14:textId="0224AC7D" w:rsidR="00726C53" w:rsidRPr="00BC1966" w:rsidRDefault="00726C53" w:rsidP="008127E3">
            <w:pPr>
              <w:ind w:left="743" w:hanging="426"/>
              <w:rPr>
                <w:rFonts w:ascii="Arial" w:hAnsi="Arial" w:cs="Arial"/>
              </w:rPr>
            </w:pPr>
            <w:r w:rsidRPr="00BC1966">
              <w:rPr>
                <w:rFonts w:ascii="Arial" w:hAnsi="Arial" w:cs="Arial"/>
              </w:rPr>
              <w:t>1.</w:t>
            </w:r>
            <w:r w:rsidRPr="00BC1966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Executive </w:t>
            </w:r>
            <w:r w:rsidRPr="00BC1966">
              <w:rPr>
                <w:rFonts w:ascii="Arial" w:hAnsi="Arial" w:cs="Arial"/>
              </w:rPr>
              <w:t xml:space="preserve">Director </w:t>
            </w:r>
            <w:r w:rsidR="008127E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8127E3">
              <w:rPr>
                <w:rFonts w:ascii="Arial" w:hAnsi="Arial" w:cs="Arial"/>
              </w:rPr>
              <w:t>Resource Tenure</w:t>
            </w:r>
            <w:r>
              <w:rPr>
                <w:rFonts w:ascii="Arial" w:hAnsi="Arial" w:cs="Arial"/>
              </w:rPr>
              <w:t xml:space="preserve"> Division</w:t>
            </w:r>
            <w:r w:rsidR="008127E3">
              <w:rPr>
                <w:rFonts w:ascii="Arial" w:hAnsi="Arial" w:cs="Arial"/>
              </w:rPr>
              <w:br/>
              <w:t>Department of Mines, Industry Regulation and Safety</w:t>
            </w:r>
            <w:r w:rsidRPr="00BC1966">
              <w:rPr>
                <w:rFonts w:ascii="Arial" w:hAnsi="Arial" w:cs="Arial"/>
              </w:rPr>
              <w:br/>
              <w:t>100 Plain Street</w:t>
            </w:r>
            <w:r w:rsidRPr="00BC1966">
              <w:rPr>
                <w:rFonts w:ascii="Arial" w:hAnsi="Arial" w:cs="Arial"/>
              </w:rPr>
              <w:br/>
              <w:t>EAST PERTH  WA  6004</w:t>
            </w:r>
          </w:p>
        </w:tc>
        <w:tc>
          <w:tcPr>
            <w:tcW w:w="4501" w:type="dxa"/>
          </w:tcPr>
          <w:p w14:paraId="67E9A927" w14:textId="77777777" w:rsidR="00726C53" w:rsidRPr="00BC1966" w:rsidRDefault="00726C53" w:rsidP="00A70F9E">
            <w:pPr>
              <w:ind w:left="743" w:hanging="432"/>
              <w:rPr>
                <w:rFonts w:ascii="Arial" w:hAnsi="Arial" w:cs="Arial"/>
              </w:rPr>
            </w:pPr>
            <w:r w:rsidRPr="00BC1966">
              <w:rPr>
                <w:rFonts w:ascii="Arial" w:hAnsi="Arial" w:cs="Arial"/>
              </w:rPr>
              <w:t>2.</w:t>
            </w:r>
            <w:r w:rsidRPr="00BC1966">
              <w:rPr>
                <w:rFonts w:ascii="Arial" w:hAnsi="Arial" w:cs="Arial"/>
              </w:rPr>
              <w:tab/>
              <w:t>Holder of the exploration licence</w:t>
            </w:r>
          </w:p>
        </w:tc>
      </w:tr>
    </w:tbl>
    <w:p w14:paraId="66B7F6CF" w14:textId="0D33A653" w:rsidR="00726C53" w:rsidRDefault="00547486" w:rsidP="00726C53">
      <w:pPr>
        <w:rPr>
          <w:rStyle w:val="Emphasis"/>
          <w:rFonts w:ascii="Arial" w:hAnsi="Arial" w:cs="Arial"/>
          <w:i w:val="0"/>
          <w:iCs w:val="0"/>
        </w:rPr>
      </w:pPr>
      <w:proofErr w:type="gramStart"/>
      <w:r w:rsidRPr="00547486">
        <w:rPr>
          <w:rStyle w:val="Emphasis"/>
          <w:rFonts w:ascii="Arial" w:hAnsi="Arial" w:cs="Arial"/>
          <w:i w:val="0"/>
          <w:iCs w:val="0"/>
        </w:rPr>
        <w:t>or</w:t>
      </w:r>
      <w:proofErr w:type="gramEnd"/>
      <w:r w:rsidRPr="00547486">
        <w:rPr>
          <w:rStyle w:val="Emphasis"/>
          <w:rFonts w:ascii="Arial" w:hAnsi="Arial" w:cs="Arial"/>
          <w:i w:val="0"/>
          <w:iCs w:val="0"/>
        </w:rPr>
        <w:t xml:space="preserve"> </w:t>
      </w:r>
      <w:r>
        <w:rPr>
          <w:rStyle w:val="Emphasis"/>
          <w:rFonts w:ascii="Arial" w:hAnsi="Arial" w:cs="Arial"/>
          <w:i w:val="0"/>
          <w:iCs w:val="0"/>
        </w:rPr>
        <w:t xml:space="preserve">email; to </w:t>
      </w:r>
    </w:p>
    <w:p w14:paraId="30CB9584" w14:textId="12C6CCAA" w:rsidR="00547486" w:rsidRDefault="003633C2" w:rsidP="00726C53">
      <w:pPr>
        <w:rPr>
          <w:rStyle w:val="Emphasis"/>
          <w:rFonts w:ascii="Arial" w:hAnsi="Arial" w:cs="Arial"/>
          <w:i w:val="0"/>
          <w:iCs w:val="0"/>
        </w:rPr>
      </w:pPr>
      <w:hyperlink r:id="rId11" w:history="1">
        <w:r w:rsidRPr="009F44C5">
          <w:rPr>
            <w:rStyle w:val="Hyperlink"/>
            <w:rFonts w:ascii="Arial" w:hAnsi="Arial" w:cs="Arial"/>
          </w:rPr>
          <w:t>mineraltitles.enquiries@dmirs.wa.gov.au</w:t>
        </w:r>
      </w:hyperlink>
      <w:r w:rsidR="00547486">
        <w:rPr>
          <w:rStyle w:val="Emphasis"/>
          <w:rFonts w:ascii="Arial" w:hAnsi="Arial" w:cs="Arial"/>
          <w:i w:val="0"/>
          <w:iCs w:val="0"/>
        </w:rPr>
        <w:t xml:space="preserve"> </w:t>
      </w:r>
    </w:p>
    <w:p w14:paraId="4834E896" w14:textId="77777777" w:rsidR="00547486" w:rsidRPr="00547486" w:rsidRDefault="00547486" w:rsidP="00726C53">
      <w:pPr>
        <w:rPr>
          <w:rStyle w:val="Emphasis"/>
          <w:rFonts w:ascii="Arial" w:hAnsi="Arial" w:cs="Arial"/>
          <w:i w:val="0"/>
          <w:iCs w:val="0"/>
        </w:rPr>
      </w:pPr>
    </w:p>
    <w:sectPr w:rsidR="00547486" w:rsidRPr="00547486" w:rsidSect="00726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720" w:right="720" w:bottom="720" w:left="124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7535E" w14:textId="77777777" w:rsidR="00755570" w:rsidRDefault="00755570" w:rsidP="00A4382C">
      <w:r>
        <w:separator/>
      </w:r>
    </w:p>
  </w:endnote>
  <w:endnote w:type="continuationSeparator" w:id="0">
    <w:p w14:paraId="7A162692" w14:textId="77777777" w:rsidR="00755570" w:rsidRDefault="00755570" w:rsidP="00A4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EA954" w14:textId="77777777" w:rsidR="00961E75" w:rsidRDefault="00961E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7E86A" w14:textId="62546BA6" w:rsidR="00726C53" w:rsidRPr="006651C8" w:rsidRDefault="008E0BE8" w:rsidP="00726C53">
    <w:pPr>
      <w:pStyle w:val="Footer"/>
      <w:tabs>
        <w:tab w:val="right" w:pos="9072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>TNT-0279</w:t>
    </w:r>
  </w:p>
  <w:p w14:paraId="1C1BDB24" w14:textId="77777777" w:rsidR="00726C53" w:rsidRPr="00726C53" w:rsidRDefault="00726C53" w:rsidP="00726C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7D548" w14:textId="77777777" w:rsidR="007218E4" w:rsidRPr="0075253D" w:rsidRDefault="0075253D" w:rsidP="0075253D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 w:rsidR="00547486">
      <w:rPr>
        <w:noProof/>
        <w:szCs w:val="16"/>
      </w:rPr>
      <w:t>TNT-0279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 w:rsidR="00547486"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132530036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>
          <w:listItem w:value="[ReleaseClassification]"/>
        </w:dropDownList>
      </w:sdtPr>
      <w:sdtEndPr/>
      <w:sdtContent>
        <w:r>
          <w:rPr>
            <w:snapToGrid w:val="0"/>
            <w:szCs w:val="16"/>
          </w:rPr>
          <w:t>Departmental Use Only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E02BF" w14:textId="77777777" w:rsidR="00755570" w:rsidRDefault="00755570" w:rsidP="00A4382C">
      <w:r>
        <w:separator/>
      </w:r>
    </w:p>
  </w:footnote>
  <w:footnote w:type="continuationSeparator" w:id="0">
    <w:p w14:paraId="710C4030" w14:textId="77777777" w:rsidR="00755570" w:rsidRDefault="00755570" w:rsidP="00A4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A82B3" w14:textId="77777777" w:rsidR="00961E75" w:rsidRDefault="00961E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EF3FD" w14:textId="77777777" w:rsidR="00961E75" w:rsidRDefault="00961E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92BE4" w14:textId="77777777" w:rsidR="00961E75" w:rsidRDefault="00961E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075"/>
    <w:multiLevelType w:val="hybridMultilevel"/>
    <w:tmpl w:val="2A5A1418"/>
    <w:lvl w:ilvl="0" w:tplc="476C7A8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2" w15:restartNumberingAfterBreak="0">
    <w:nsid w:val="19E47981"/>
    <w:multiLevelType w:val="multilevel"/>
    <w:tmpl w:val="0AA25E70"/>
    <w:numStyleLink w:val="AgencyBullets"/>
  </w:abstractNum>
  <w:abstractNum w:abstractNumId="3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5" w15:restartNumberingAfterBreak="0">
    <w:nsid w:val="40EF60A1"/>
    <w:multiLevelType w:val="multilevel"/>
    <w:tmpl w:val="77DEEFC4"/>
    <w:numStyleLink w:val="AgencyNumbers"/>
  </w:abstractNum>
  <w:abstractNum w:abstractNumId="6" w15:restartNumberingAfterBreak="0">
    <w:nsid w:val="41B20D18"/>
    <w:multiLevelType w:val="multilevel"/>
    <w:tmpl w:val="C4023126"/>
    <w:numStyleLink w:val="AgencyTableBullets"/>
  </w:abstractNum>
  <w:abstractNum w:abstractNumId="7" w15:restartNumberingAfterBreak="0">
    <w:nsid w:val="4474526F"/>
    <w:multiLevelType w:val="multilevel"/>
    <w:tmpl w:val="D5A4B100"/>
    <w:numStyleLink w:val="AgencyTableNumbers"/>
  </w:abstractNum>
  <w:abstractNum w:abstractNumId="8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4"/>
  </w:num>
  <w:num w:numId="20">
    <w:abstractNumId w:val="8"/>
  </w:num>
  <w:num w:numId="21">
    <w:abstractNumId w:val="1"/>
  </w:num>
  <w:num w:numId="22">
    <w:abstractNumId w:val="3"/>
  </w:num>
  <w:num w:numId="23">
    <w:abstractNumId w:val="6"/>
  </w:num>
  <w:num w:numId="24">
    <w:abstractNumId w:val="7"/>
  </w:num>
  <w:num w:numId="2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0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53"/>
    <w:rsid w:val="00005285"/>
    <w:rsid w:val="00030161"/>
    <w:rsid w:val="000628DD"/>
    <w:rsid w:val="00070650"/>
    <w:rsid w:val="00081F4F"/>
    <w:rsid w:val="00087E7C"/>
    <w:rsid w:val="000D6278"/>
    <w:rsid w:val="000F4B54"/>
    <w:rsid w:val="00101A4E"/>
    <w:rsid w:val="00117846"/>
    <w:rsid w:val="00127A81"/>
    <w:rsid w:val="00150D6F"/>
    <w:rsid w:val="0015286C"/>
    <w:rsid w:val="00161BAC"/>
    <w:rsid w:val="00166F4F"/>
    <w:rsid w:val="001723E2"/>
    <w:rsid w:val="00175B21"/>
    <w:rsid w:val="00182318"/>
    <w:rsid w:val="001853E7"/>
    <w:rsid w:val="001A1179"/>
    <w:rsid w:val="001B654C"/>
    <w:rsid w:val="001C316F"/>
    <w:rsid w:val="001D2EB0"/>
    <w:rsid w:val="001E38AF"/>
    <w:rsid w:val="001F1168"/>
    <w:rsid w:val="0021319C"/>
    <w:rsid w:val="00217BF0"/>
    <w:rsid w:val="002760CB"/>
    <w:rsid w:val="002D4783"/>
    <w:rsid w:val="002E7DD3"/>
    <w:rsid w:val="00306FAF"/>
    <w:rsid w:val="00316310"/>
    <w:rsid w:val="00321C39"/>
    <w:rsid w:val="00327D01"/>
    <w:rsid w:val="0033401D"/>
    <w:rsid w:val="00334E55"/>
    <w:rsid w:val="003633C2"/>
    <w:rsid w:val="00371FB3"/>
    <w:rsid w:val="00375984"/>
    <w:rsid w:val="0038356A"/>
    <w:rsid w:val="003B68D0"/>
    <w:rsid w:val="003D06F7"/>
    <w:rsid w:val="003F4681"/>
    <w:rsid w:val="003F68F5"/>
    <w:rsid w:val="004108AE"/>
    <w:rsid w:val="00435A4E"/>
    <w:rsid w:val="00490548"/>
    <w:rsid w:val="004C12D6"/>
    <w:rsid w:val="004C3B9E"/>
    <w:rsid w:val="004F6AB4"/>
    <w:rsid w:val="00502FFE"/>
    <w:rsid w:val="00517B50"/>
    <w:rsid w:val="00521B09"/>
    <w:rsid w:val="00547486"/>
    <w:rsid w:val="00556CD6"/>
    <w:rsid w:val="005C7F45"/>
    <w:rsid w:val="00664B55"/>
    <w:rsid w:val="0069124D"/>
    <w:rsid w:val="006B372C"/>
    <w:rsid w:val="007218E4"/>
    <w:rsid w:val="00725843"/>
    <w:rsid w:val="00726C53"/>
    <w:rsid w:val="00736097"/>
    <w:rsid w:val="00736B45"/>
    <w:rsid w:val="00745D77"/>
    <w:rsid w:val="0075253D"/>
    <w:rsid w:val="007528AA"/>
    <w:rsid w:val="00755570"/>
    <w:rsid w:val="00757A2A"/>
    <w:rsid w:val="007A54B1"/>
    <w:rsid w:val="008127E3"/>
    <w:rsid w:val="008565C8"/>
    <w:rsid w:val="00875FE3"/>
    <w:rsid w:val="00884F47"/>
    <w:rsid w:val="0089012F"/>
    <w:rsid w:val="008A0283"/>
    <w:rsid w:val="008A72AE"/>
    <w:rsid w:val="008E0BE8"/>
    <w:rsid w:val="008E0D74"/>
    <w:rsid w:val="008E41EC"/>
    <w:rsid w:val="008E742A"/>
    <w:rsid w:val="00930BCD"/>
    <w:rsid w:val="00935B0B"/>
    <w:rsid w:val="0094285C"/>
    <w:rsid w:val="00943CC7"/>
    <w:rsid w:val="00944D7D"/>
    <w:rsid w:val="00953276"/>
    <w:rsid w:val="009532BA"/>
    <w:rsid w:val="00961E75"/>
    <w:rsid w:val="009B0BD9"/>
    <w:rsid w:val="00A4382C"/>
    <w:rsid w:val="00A663DD"/>
    <w:rsid w:val="00A73213"/>
    <w:rsid w:val="00A768BE"/>
    <w:rsid w:val="00A804F9"/>
    <w:rsid w:val="00A826CA"/>
    <w:rsid w:val="00A865D9"/>
    <w:rsid w:val="00AD0559"/>
    <w:rsid w:val="00AE6CF0"/>
    <w:rsid w:val="00B4205B"/>
    <w:rsid w:val="00B45BCE"/>
    <w:rsid w:val="00B96B1B"/>
    <w:rsid w:val="00BB241A"/>
    <w:rsid w:val="00BC5B97"/>
    <w:rsid w:val="00BC790D"/>
    <w:rsid w:val="00BD452D"/>
    <w:rsid w:val="00BD7FE2"/>
    <w:rsid w:val="00C169C6"/>
    <w:rsid w:val="00C17C2B"/>
    <w:rsid w:val="00C524D8"/>
    <w:rsid w:val="00C74436"/>
    <w:rsid w:val="00C851DC"/>
    <w:rsid w:val="00C95C39"/>
    <w:rsid w:val="00C97A98"/>
    <w:rsid w:val="00CA72B0"/>
    <w:rsid w:val="00CB079B"/>
    <w:rsid w:val="00CC4376"/>
    <w:rsid w:val="00CC43BA"/>
    <w:rsid w:val="00CC5FB3"/>
    <w:rsid w:val="00D016D8"/>
    <w:rsid w:val="00D14F87"/>
    <w:rsid w:val="00D23120"/>
    <w:rsid w:val="00D27E58"/>
    <w:rsid w:val="00D43849"/>
    <w:rsid w:val="00D5302E"/>
    <w:rsid w:val="00D6395F"/>
    <w:rsid w:val="00D71CF0"/>
    <w:rsid w:val="00D9127D"/>
    <w:rsid w:val="00DB3B0A"/>
    <w:rsid w:val="00DC07FF"/>
    <w:rsid w:val="00DE0A4C"/>
    <w:rsid w:val="00DE5B3B"/>
    <w:rsid w:val="00DF7BE7"/>
    <w:rsid w:val="00E262D6"/>
    <w:rsid w:val="00E26EED"/>
    <w:rsid w:val="00E30ABB"/>
    <w:rsid w:val="00E335C1"/>
    <w:rsid w:val="00E800BA"/>
    <w:rsid w:val="00E87942"/>
    <w:rsid w:val="00EB048B"/>
    <w:rsid w:val="00EC15C1"/>
    <w:rsid w:val="00ED1F45"/>
    <w:rsid w:val="00ED49B0"/>
    <w:rsid w:val="00F06689"/>
    <w:rsid w:val="00F07494"/>
    <w:rsid w:val="00F17A22"/>
    <w:rsid w:val="00F234F8"/>
    <w:rsid w:val="00F40066"/>
    <w:rsid w:val="00F404D6"/>
    <w:rsid w:val="00F42B9C"/>
    <w:rsid w:val="00F47CE2"/>
    <w:rsid w:val="00F53BB2"/>
    <w:rsid w:val="00FA164E"/>
    <w:rsid w:val="00FD5004"/>
    <w:rsid w:val="00FE6C25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6BD8C76"/>
  <w15:docId w15:val="{35DCC9E8-43EC-4F58-BD8F-81DCA192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C5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nhideWhenUsed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316310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316310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6310"/>
  </w:style>
  <w:style w:type="character" w:customStyle="1" w:styleId="HeaderChar">
    <w:name w:val="Header Char"/>
    <w:basedOn w:val="DefaultParagraphFont"/>
    <w:link w:val="Header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00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FF08A8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Emphasis">
    <w:name w:val="Emphasis"/>
    <w:rsid w:val="00726C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neraltitles.enquiries@dmirs.wa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LibrariesRef xmlns="e7c7f6fc-0c1f-4db4-bdfb-1d5a5c7fbe5d">15</QmsLibrariesRef>
    <QmsSectionsRef xmlns="e7c7f6fc-0c1f-4db4-bdfb-1d5a5c7fbe5d">3</QmsSectionsRef>
    <QmsBusinessAreasRef xmlns="e7c7f6fc-0c1f-4db4-bdfb-1d5a5c7fbe5d">3</QmsBusinessAreasRef>
    <QmsDocumentPurpose xmlns="http://schemas.microsoft.com/sharepoint/v3/fields" xsi:nil="true"/>
    <QmsSubSectionsRef xmlns="e7c7f6fc-0c1f-4db4-bdfb-1d5a5c7fbe5d">7</QmsSubSectionsRef>
    <QmsVariationsRef xmlns="e7c7f6fc-0c1f-4db4-bdfb-1d5a5c7fbe5d" xsi:nil="true"/>
    <QmsApproverPositionsRef xmlns="e7c7f6fc-0c1f-4db4-bdfb-1d5a5c7fbe5d" xsi:nil="true"/>
    <QmsReviewFrequenciesRef xmlns="e7c7f6fc-0c1f-4db4-bdfb-1d5a5c7fbe5d">2</QmsReviewFrequenciesRef>
    <QmsRescinded xmlns="http://schemas.microsoft.com/sharepoint/v3">false</QmsRescinded>
    <QmsReviewDate xmlns="http://schemas.microsoft.com/sharepoint/v3/fields">2020-10-01T16:00:00+00:00</QmsReviewDate>
    <QmsLastApprovalStatus xmlns="http://schemas.microsoft.com/sharepoint/v3/fields" xsi:nil="true"/>
    <QmsLastReviewBy xmlns="http://schemas.microsoft.com/sharepoint/v3">KAM, Rasa</QmsLastReviewBy>
    <QmsReviewerPositionsRef xmlns="e7c7f6fc-0c1f-4db4-bdfb-1d5a5c7fbe5d" xsi:nil="true"/>
    <QmsLastApproval xmlns="http://schemas.microsoft.com/sharepoint/v3/fields">2017-02-15T16:00:00+00:00</QmsLastApproval>
    <QmsLastReviewComment xmlns="http://schemas.microsoft.com/sharepoint/v3/fields">as per FB 7601</QmsLastReviewComment>
    <QmsRiskRatingsRef xmlns="e7c7f6fc-0c1f-4db4-bdfb-1d5a5c7fbe5d" xsi:nil="true"/>
    <QmsLastReview xmlns="http://schemas.microsoft.com/sharepoint/v3/fields">2018-10-01T16:00:00+00:00</QmsLastReview>
    <QmsLastReviewStatus xmlns="http://schemas.microsoft.com/sharepoint/v3">Changes were required</QmsLastReview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34869801477A44BA963EBC7CD35300A10008230CCE43F4C242BDDDD24AFE26B147" ma:contentTypeVersion="6" ma:contentTypeDescription="Create a new document." ma:contentTypeScope="" ma:versionID="0a997d48826b43003635550e1d0fc52f">
  <xsd:schema xmlns:xsd="http://www.w3.org/2001/XMLSchema" xmlns:xs="http://www.w3.org/2001/XMLSchema" xmlns:p="http://schemas.microsoft.com/office/2006/metadata/properties" xmlns:ns1="http://schemas.microsoft.com/sharepoint/v3" xmlns:ns2="e7c7f6fc-0c1f-4db4-bdfb-1d5a5c7fbe5d" xmlns:ns3="http://schemas.microsoft.com/sharepoint/v3/fields" targetNamespace="http://schemas.microsoft.com/office/2006/metadata/properties" ma:root="true" ma:fieldsID="97fd6cbb6c00ee029f843914be640a5e" ns1:_="" ns2:_="" ns3:_="">
    <xsd:import namespace="http://schemas.microsoft.com/sharepoint/v3"/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  <xsd:element ref="ns2:QmsApproverPositionsRef" minOccurs="0"/>
                <xsd:element ref="ns2:QmsReviewerPositionsRef" minOccurs="0"/>
                <xsd:element ref="ns2:QmsRiskRatingsRef" minOccurs="0"/>
                <xsd:element ref="ns2:QmsReviewFrequenciesRef" minOccurs="0"/>
                <xsd:element ref="ns3:QmsReviewDate" minOccurs="0"/>
                <xsd:element ref="ns3:QmsLastReview" minOccurs="0"/>
                <xsd:element ref="ns1:QmsLastReviewBy" minOccurs="0"/>
                <xsd:element ref="ns1:QmsLastReviewStatus" minOccurs="0"/>
                <xsd:element ref="ns3:QmsLastReviewComment" minOccurs="0"/>
                <xsd:element ref="ns3:QmsLastApproval" minOccurs="0"/>
                <xsd:element ref="ns3:QmsLastApprovalStatus" minOccurs="0"/>
                <xsd:element ref="ns1:QmsRescind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LastReviewBy" ma:index="21" nillable="true" ma:displayName="Last Review By" ma:description="" ma:internalName="QmsLastReviewBy">
      <xsd:simpleType>
        <xsd:restriction base="dms:Text"/>
      </xsd:simpleType>
    </xsd:element>
    <xsd:element name="QmsLastReviewStatus" ma:index="22" nillable="true" ma:displayName="Last Review Status" ma:description="" ma:internalName="QmsLastReviewStatus">
      <xsd:simpleType>
        <xsd:restriction base="dms:Text"/>
      </xsd:simpleType>
    </xsd:element>
    <xsd:element name="QmsRescinded" ma:index="26" ma:displayName="Rescinded" ma:default="0" ma:description="" ma:internalName="QmsRescin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  <xsd:element name="QmsApproverPositionsRef" ma:index="15" nillable="true" ma:displayName="Document Approver" ma:description="" ma:list="{60aba9e2-ee8a-4c24-8d0e-e62270be1130}" ma:internalName="QmsApproverPositionsRef" ma:showField="Title" ma:web="e7c7f6fc-0c1f-4db4-bdfb-1d5a5c7fbe5d">
      <xsd:simpleType>
        <xsd:restriction base="dms:Lookup"/>
      </xsd:simpleType>
    </xsd:element>
    <xsd:element name="QmsReviewerPositionsRef" ma:index="16" nillable="true" ma:displayName="Document Reviewer" ma:description="" ma:list="{60aba9e2-ee8a-4c24-8d0e-e62270be1130}" ma:internalName="QmsReviewerPositionsRef" ma:showField="Title" ma:web="e7c7f6fc-0c1f-4db4-bdfb-1d5a5c7fbe5d">
      <xsd:simpleType>
        <xsd:restriction base="dms:Lookup"/>
      </xsd:simpleType>
    </xsd:element>
    <xsd:element name="QmsRiskRatingsRef" ma:index="17" nillable="true" ma:displayName="Risk Rating" ma:description="" ma:list="{fe4fcdbe-cf0e-4050-9ac9-0a2d1f8babdd}" ma:internalName="QmsRiskRatingsRef" ma:showField="Title" ma:web="e7c7f6fc-0c1f-4db4-bdfb-1d5a5c7fbe5d">
      <xsd:simpleType>
        <xsd:restriction base="dms:Lookup"/>
      </xsd:simpleType>
    </xsd:element>
    <xsd:element name="QmsReviewFrequenciesRef" ma:index="18" nillable="true" ma:displayName="Review Frequency" ma:description="Months" ma:list="{f674187d-1a29-42d7-84f7-a663c8315aa1}" ma:internalName="QmsReviewFrequenciesRef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  <xsd:element name="QmsReviewDate" ma:index="19" nillable="true" ma:displayName="Next Review Date" ma:description="" ma:format="DateOnly" ma:internalName="QmsReviewDate">
      <xsd:simpleType>
        <xsd:restriction base="dms:DateTime"/>
      </xsd:simpleType>
    </xsd:element>
    <xsd:element name="QmsLastReview" ma:index="20" nillable="true" ma:displayName="Last Review" ma:description="" ma:format="DateOnly" ma:internalName="QmsLastReview">
      <xsd:simpleType>
        <xsd:restriction base="dms:DateTime"/>
      </xsd:simpleType>
    </xsd:element>
    <xsd:element name="QmsLastReviewComment" ma:index="23" nillable="true" ma:displayName="Last Review Comment" ma:description="" ma:internalName="QmsLastReviewComment">
      <xsd:simpleType>
        <xsd:restriction base="dms:Note"/>
      </xsd:simpleType>
    </xsd:element>
    <xsd:element name="QmsLastApproval" ma:index="24" nillable="true" ma:displayName="Last Approval" ma:description="" ma:format="DateOnly" ma:internalName="QmsLastApproval">
      <xsd:simpleType>
        <xsd:restriction base="dms:DateTime"/>
      </xsd:simpleType>
    </xsd:element>
    <xsd:element name="QmsLastApprovalStatus" ma:index="25" nillable="true" ma:displayName="Last Approval Status" ma:description="" ma:internalName="QmsLastApproval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0ADC5-CA70-492B-ADE4-CBBC617A2699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e7c7f6fc-0c1f-4db4-bdfb-1d5a5c7fbe5d"/>
    <ds:schemaRef ds:uri="http://schemas.openxmlformats.org/package/2006/metadata/core-properties"/>
    <ds:schemaRef ds:uri="http://purl.org/dc/dcmitype/"/>
    <ds:schemaRef ds:uri="http://schemas.microsoft.com/sharepoint/v3/field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1D62555-13C9-4B5D-8081-633DC780E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2E683E-6BF1-4789-9856-E586EC97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5C4B048E</Template>
  <TotalTime>0</TotalTime>
  <Pages>1</Pages>
  <Words>245</Words>
  <Characters>1326</Characters>
  <Application>Microsoft Office Word</Application>
  <DocSecurity>4</DocSecurity>
  <Lines>69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Advice for Minerals Recovered</vt:lpstr>
    </vt:vector>
  </TitlesOfParts>
  <Company>Department of Mines and Petroleum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for Minerals Recovered</dc:title>
  <dc:creator>KAM, Rasamee</dc:creator>
  <cp:lastModifiedBy>JORDAN, Donna</cp:lastModifiedBy>
  <cp:revision>2</cp:revision>
  <cp:lastPrinted>2016-08-26T01:25:00Z</cp:lastPrinted>
  <dcterms:created xsi:type="dcterms:W3CDTF">2018-10-08T05:05:00Z</dcterms:created>
  <dcterms:modified xsi:type="dcterms:W3CDTF">2018-10-08T05:05:00Z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60000</vt:r8>
  </property>
  <property fmtid="{D5CDD505-2E9C-101B-9397-08002B2CF9AE}" pid="3" name="QmsDocumentScope">
    <vt:lpwstr/>
  </property>
  <property fmtid="{D5CDD505-2E9C-101B-9397-08002B2CF9AE}" pid="4" name="ContentTypeId">
    <vt:lpwstr>0x01010034869801477A44BA963EBC7CD35300A10008230CCE43F4C242BDDDD24AFE26B147</vt:lpwstr>
  </property>
</Properties>
</file>