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78356347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i/>
          <w:sz w:val="40"/>
          <w:szCs w:val="40"/>
        </w:rPr>
      </w:sdtEndPr>
      <w:sdtContent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  <w:r w:rsidRPr="002E1B39">
            <w:rPr>
              <w:rFonts w:ascii="Helvetica" w:hAnsi="Helvetic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9CBF71" wp14:editId="77695240">
                    <wp:simplePos x="0" y="0"/>
                    <wp:positionH relativeFrom="column">
                      <wp:posOffset>3723508</wp:posOffset>
                    </wp:positionH>
                    <wp:positionV relativeFrom="paragraph">
                      <wp:posOffset>1235958</wp:posOffset>
                    </wp:positionV>
                    <wp:extent cx="2374265" cy="1403985"/>
                    <wp:effectExtent l="0" t="0" r="0" b="44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3A8C" w:rsidRPr="002E1B39" w:rsidRDefault="007E3A8C" w:rsidP="00594A4B">
                                <w:pPr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</w:pPr>
                                <w:r w:rsidRPr="002E1B39"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  <w:t xml:space="preserve">Mineral Titles </w:t>
                                </w:r>
                                <w:r w:rsidRPr="002E1B39">
                                  <w:rPr>
                                    <w:rFonts w:ascii="Arial" w:hAnsi="Arial" w:cs="Arial"/>
                                    <w:sz w:val="48"/>
                                  </w:rPr>
                                  <w:t>Division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3.2pt;margin-top:9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" stroked="f">
                    <v:textbox style="mso-fit-shape-to-text:t">
                      <w:txbxContent>
                        <w:p w:rsidR="007D2FDC" w:rsidRPr="002E1B39" w:rsidRDefault="007D2FDC" w:rsidP="00594A4B">
                          <w:pPr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 w:rsidRPr="002E1B39">
                            <w:rPr>
                              <w:rFonts w:ascii="Arial" w:hAnsi="Arial" w:cs="Arial"/>
                              <w:b/>
                              <w:sz w:val="48"/>
                            </w:rPr>
                            <w:t xml:space="preserve">Mineral Titles </w:t>
                          </w:r>
                          <w:r w:rsidRPr="002E1B39">
                            <w:rPr>
                              <w:rFonts w:ascii="Arial" w:hAnsi="Arial" w:cs="Arial"/>
                              <w:sz w:val="48"/>
                            </w:rPr>
                            <w:t>Division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E5C7B">
            <w:rPr>
              <w:rFonts w:asciiTheme="minorHAnsi" w:hAnsiTheme="minorHAnsi"/>
              <w:noProof/>
              <w:lang w:eastAsia="en-AU"/>
            </w:rPr>
            <w:drawing>
              <wp:inline distT="0" distB="0" distL="0" distR="0" wp14:anchorId="1E85595D" wp14:editId="7CC1FEDA">
                <wp:extent cx="7743457" cy="1775396"/>
                <wp:effectExtent l="0" t="0" r="0" b="0"/>
                <wp:docPr id="2" name="Picture 2" descr="http://intranet/images/CommsMarketingImages/DMP_logo_colour_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intranet/images/CommsMarketingImages/DMP_logo_colour_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5333" cy="177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WARDEN’S COURT CAUSE LIST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WARDEN'S COURT 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KALGOORLIE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208 HANNAN STREET</w:t>
          </w:r>
        </w:p>
        <w:p w:rsidR="00594A4B" w:rsidRPr="00B47388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BEFORE WARDEN 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chemeClr w14:val="accent3">
                    <w14:lumMod w14:val="50000"/>
                  </w14:schemeClr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AT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2:15 PM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ON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</w:t>
          </w:r>
          <w:r w:rsidR="006351AA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8 JANUARY 2016</w:t>
          </w:r>
        </w:p>
        <w:p w:rsidR="00594A4B" w:rsidRPr="00594A4B" w:rsidRDefault="0025144E" w:rsidP="00594A4B">
          <w:pPr>
            <w:rPr>
              <w:rFonts w:asciiTheme="minorHAnsi" w:hAnsiTheme="minorHAnsi"/>
              <w:b/>
              <w:i/>
              <w:sz w:val="40"/>
              <w:szCs w:val="40"/>
            </w:rPr>
            <w:sectPr w:rsidR="00594A4B" w:rsidRPr="00594A4B" w:rsidSect="00594A4B">
              <w:footerReference w:type="default" r:id="rId9"/>
              <w:pgSz w:w="16838" w:h="11906" w:orient="landscape"/>
              <w:pgMar w:top="720" w:right="720" w:bottom="720" w:left="720" w:header="709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1"/>
        <w:gridCol w:w="2089"/>
        <w:gridCol w:w="3827"/>
        <w:gridCol w:w="1558"/>
        <w:gridCol w:w="4231"/>
        <w:gridCol w:w="2559"/>
      </w:tblGrid>
      <w:tr w:rsidR="00CF5CFB" w:rsidRPr="004E5C7B" w:rsidTr="0078356A">
        <w:trPr>
          <w:cantSplit/>
          <w:tblHeader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OBJECTION</w:t>
            </w:r>
            <w:r w:rsidR="005E6B41" w:rsidRPr="004E5C7B">
              <w:rPr>
                <w:rFonts w:asciiTheme="minorHAnsi" w:hAnsiTheme="minorHAnsi"/>
                <w:b/>
                <w:sz w:val="28"/>
              </w:rPr>
              <w:t xml:space="preserve"> NUMBER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00B050"/>
          </w:tcPr>
          <w:p w:rsidR="004E03B2" w:rsidRPr="004E5C7B" w:rsidRDefault="005E6B41" w:rsidP="007D2FDC">
            <w:pPr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CB6709" w:rsidRPr="006C4840" w:rsidTr="00B45B3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B6709" w:rsidRPr="00B45B35" w:rsidRDefault="002B3162" w:rsidP="00EF4AD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  <w:r w:rsidRPr="002B3162">
              <w:rPr>
                <w:rFonts w:asciiTheme="minorHAnsi" w:hAnsiTheme="minorHAns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475387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E27/550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2354F1">
              <w:rPr>
                <w:rFonts w:ascii="Calibri" w:hAnsi="Calibri"/>
                <w:i/>
                <w:iCs/>
                <w:sz w:val="28"/>
                <w:szCs w:val="28"/>
              </w:rPr>
              <w:t>KAILI GOLD PTY LTD</w:t>
            </w:r>
          </w:p>
        </w:tc>
        <w:tc>
          <w:tcPr>
            <w:tcW w:w="823" w:type="pct"/>
            <w:shd w:val="clear" w:color="auto" w:fill="auto"/>
          </w:tcPr>
          <w:p w:rsidR="00CB6709" w:rsidRPr="00CB6709" w:rsidRDefault="00CB6709" w:rsidP="00100AC6"/>
        </w:tc>
      </w:tr>
      <w:tr w:rsidR="00CB6709" w:rsidRPr="006C4840" w:rsidTr="00B45B3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B6709" w:rsidRPr="00867DDC" w:rsidRDefault="0078356A" w:rsidP="00A541E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867DDC" w:rsidRP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475432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LIMITED</w:t>
            </w:r>
            <w:r w:rsidR="006800C8">
              <w:rPr>
                <w:rFonts w:ascii="Calibri" w:hAnsi="Calibri"/>
                <w:i/>
                <w:iCs/>
                <w:sz w:val="28"/>
                <w:szCs w:val="28"/>
              </w:rPr>
              <w:t xml:space="preserve"> &amp; GEL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E31/1112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B6709" w:rsidRPr="00CB6709" w:rsidRDefault="00E05C43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STEVEN LIONEL KEAN</w:t>
            </w:r>
          </w:p>
        </w:tc>
        <w:tc>
          <w:tcPr>
            <w:tcW w:w="823" w:type="pct"/>
            <w:shd w:val="clear" w:color="auto" w:fill="auto"/>
          </w:tcPr>
          <w:p w:rsidR="00CB6709" w:rsidRPr="00CB6709" w:rsidRDefault="00CB6709" w:rsidP="00100AC6"/>
        </w:tc>
      </w:tr>
      <w:tr w:rsidR="00CB6709" w:rsidRPr="006C4840" w:rsidTr="004036A2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09" w:rsidRPr="00867DDC" w:rsidRDefault="0078356A" w:rsidP="00A541E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</w:t>
            </w:r>
            <w:r w:rsidR="00867DDC" w:rsidRP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  <w:r w:rsidR="007C2A39" w:rsidRPr="00867DDC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09" w:rsidRPr="00CB6709" w:rsidRDefault="00D125A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475556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09" w:rsidRPr="00CB6709" w:rsidRDefault="00D125A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KELSI CHEMICALS</w:t>
            </w:r>
            <w:r w:rsidR="006800C8">
              <w:rPr>
                <w:rFonts w:ascii="Calibri" w:hAnsi="Calibri"/>
                <w:i/>
                <w:iCs/>
                <w:sz w:val="28"/>
                <w:szCs w:val="28"/>
              </w:rPr>
              <w:t xml:space="preserve">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09" w:rsidRPr="00CB6709" w:rsidRDefault="00D125A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P27/2237-S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09" w:rsidRPr="00CB6709" w:rsidRDefault="00D125A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RUSSELL WAYNE WALDON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05756D" w:rsidRPr="00CB6709" w:rsidRDefault="0005756D" w:rsidP="002D4837"/>
        </w:tc>
      </w:tr>
      <w:tr w:rsidR="00961318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61318" w:rsidRPr="00E57371" w:rsidRDefault="002B316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61318" w:rsidRPr="00E57371" w:rsidRDefault="00961318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57371">
              <w:rPr>
                <w:rFonts w:ascii="Calibri" w:hAnsi="Calibri"/>
                <w:i/>
                <w:iCs/>
                <w:sz w:val="28"/>
                <w:szCs w:val="28"/>
              </w:rPr>
              <w:t>476047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961318" w:rsidRPr="00E57371" w:rsidRDefault="00961318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57371"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1318" w:rsidRPr="00E57371" w:rsidRDefault="00961318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57371">
              <w:rPr>
                <w:rFonts w:ascii="Calibri" w:hAnsi="Calibri"/>
                <w:i/>
                <w:iCs/>
                <w:sz w:val="28"/>
                <w:szCs w:val="28"/>
              </w:rPr>
              <w:t>E24/203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61318" w:rsidRPr="00E57371" w:rsidRDefault="00961318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57371">
              <w:rPr>
                <w:rFonts w:ascii="Calibri" w:hAnsi="Calibri"/>
                <w:i/>
                <w:iCs/>
                <w:sz w:val="28"/>
                <w:szCs w:val="28"/>
              </w:rPr>
              <w:t>ATRIPLEX PTY LIMITED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61318" w:rsidRPr="00E57371" w:rsidRDefault="00961318" w:rsidP="0085329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5C1186" w:rsidRPr="00E57371" w:rsidTr="00A62FE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C1186" w:rsidRPr="00E57371" w:rsidRDefault="002B316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C1186" w:rsidRPr="00811194" w:rsidRDefault="005C1186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459973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C1186" w:rsidRPr="00811194" w:rsidRDefault="005C1186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JUPITER MINES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C1186" w:rsidRPr="00811194" w:rsidRDefault="005C1186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E29/943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C1186" w:rsidRPr="00811194" w:rsidRDefault="005C1186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WILD ACRE METALS LTD</w:t>
            </w:r>
          </w:p>
        </w:tc>
        <w:tc>
          <w:tcPr>
            <w:tcW w:w="823" w:type="pct"/>
            <w:shd w:val="clear" w:color="auto" w:fill="auto"/>
          </w:tcPr>
          <w:p w:rsidR="005C1186" w:rsidRDefault="005C1186" w:rsidP="00A62FE5"/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2B316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6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472300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E31/1107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NEWMONT EXPLORATION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A62FE5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472334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E31/1108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NEWMONT EXPLORATION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2B316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7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469162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E31/1106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ALLOY RESOURCES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A62FE5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462115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E31/1095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ALLOY RESOURCES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2B316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8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452825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E31/1085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ANDREW IAN PUMPHREY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A62FE5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449410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E28/2477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ANDREW IAN PUMPHREY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2B316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9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455052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E26/174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DRILLABIT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A62FE5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455051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PADDINGTON GOLD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E26/174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DRILLABIT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A62FE5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455050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BELLAMEL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E26/174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DRILLABIT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78356A" w:rsidP="007348E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7348EB">
              <w:rPr>
                <w:rFonts w:asciiTheme="minorHAnsi" w:hAnsiTheme="minorHAnsi"/>
                <w:b/>
                <w:i/>
                <w:sz w:val="28"/>
                <w:szCs w:val="28"/>
              </w:rPr>
              <w:t>0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441304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MT IDA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E29/900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MAINCOAST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78356A" w:rsidP="007348E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7348E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470802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E28/2548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WESTSIDE NICKEL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78356A" w:rsidP="007348E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7348EB"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103B6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46904</w:t>
            </w:r>
            <w:r w:rsidR="00A62FE5">
              <w:rPr>
                <w:rFonts w:ascii="Calibri" w:hAnsi="Calibr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P25/2321-S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WILLIAM HAROLD HONEY AND ANDREW IAN PUMPHREY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78356A" w:rsidP="007348E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7348EB">
              <w:rPr>
                <w:rFonts w:asciiTheme="minorHAnsi" w:hAnsiTheme="minorHAnsi"/>
                <w:b/>
                <w:i/>
                <w:sz w:val="28"/>
                <w:szCs w:val="28"/>
              </w:rPr>
              <w:t>3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459726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ADELAIDE BRIGHTON CEMENT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P26/4021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A62FE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FRANCIS MADIGAN, BRYCE GREGORY LINDSAY AND TRAVIS JACKSON DEAL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A62FE5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62FE5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459118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NORTHERN STAR (KANOWNA)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P26/4021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FRANCIS MADIGAN, BRYCE GREGORY LINDSAY AND TRAVIS JACKSON DEAL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62FE5" w:rsidRPr="00E57371" w:rsidRDefault="00A62FE5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0305E" w:rsidRPr="00E57371" w:rsidRDefault="0078356A" w:rsidP="007348E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7348EB">
              <w:rPr>
                <w:rFonts w:asciiTheme="minorHAnsi" w:hAnsiTheme="minorHAnsi"/>
                <w:b/>
                <w:i/>
                <w:sz w:val="28"/>
                <w:szCs w:val="28"/>
              </w:rPr>
              <w:t>4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465719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P24/4964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PHOTIOS AND ROBERT WILLIAM HALLIGAN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0305E" w:rsidRPr="00E57371" w:rsidRDefault="0070305E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465720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P24/4965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PHOTIOS AND ROBERT WILLIAM HALLIGAN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4036A2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5E" w:rsidRPr="00E57371" w:rsidRDefault="0078356A" w:rsidP="007348E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7348EB">
              <w:rPr>
                <w:rFonts w:asciiTheme="minorHAnsi" w:hAnsiTheme="minorHAnsi"/>
                <w:b/>
                <w:i/>
                <w:sz w:val="28"/>
                <w:szCs w:val="28"/>
              </w:rPr>
              <w:t>5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466893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PHOENIX GOLD LIMITED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P24/4973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BROWN AND ANTHONY PATERSON STEHN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0305E" w:rsidRPr="00E57371" w:rsidRDefault="0058230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16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467191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BARRICK (AUSTRALIA PACIFIC) LTD AND KALGOORLIE LAKE VIEW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P24/4968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ASR RESOURCES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0305E" w:rsidRPr="00E57371" w:rsidRDefault="0058230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17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469999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AND TEC DESERT NO.2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P26/4040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CHRISTOPHER HESFORD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0305E" w:rsidRPr="00E57371" w:rsidRDefault="00582302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18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KA48/945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OPTIMUM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M26/462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0305E" w:rsidRPr="00811194" w:rsidRDefault="0070305E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BARRICK (AUSTRALIA PACIFIC) PTY LTD AND KALGOORLIE LAKE VIEW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0305E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0305E" w:rsidRPr="00E57371" w:rsidRDefault="0070305E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0305E" w:rsidRPr="00811194" w:rsidRDefault="002A051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KA12/023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0305E" w:rsidRPr="00811194" w:rsidRDefault="002A051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OPTIMUM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0305E" w:rsidRPr="00811194" w:rsidRDefault="002A051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P26/3144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0305E" w:rsidRPr="00811194" w:rsidRDefault="002A0515" w:rsidP="00A62FE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BARRICK (AUSTRALIA PACIFIC) PTY LTD AND NORTH KALGURLI MINES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0305E" w:rsidRPr="00E57371" w:rsidRDefault="0070305E" w:rsidP="007D2FDC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7E6E99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E6E99" w:rsidRPr="00E57371" w:rsidRDefault="001557F9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19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E6E99" w:rsidRDefault="007E6E99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451833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JUSTIN DAVID STEVENS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L24/217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APHRODITE GOLD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E6E99" w:rsidRDefault="007E6E99" w:rsidP="007D2FDC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7E6E99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E6E99" w:rsidRPr="00E57371" w:rsidRDefault="007E6E99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E6E99" w:rsidRDefault="007E6E99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446313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AUSTRALIAN NICKEL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L24/217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APHRODITE GOLD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E6E99" w:rsidRDefault="007E6E99" w:rsidP="007D2FDC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7E6E99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E6E99" w:rsidRPr="00E57371" w:rsidRDefault="0001514C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E6E99" w:rsidRDefault="007E6E99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432934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HAYES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L24/215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E6E99" w:rsidRDefault="007E6E99" w:rsidP="007D2FDC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7E6E99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E6E99" w:rsidRPr="00E57371" w:rsidRDefault="007E6E99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E6E99" w:rsidRDefault="007E6E99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443276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HAYES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L24/216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E6E99" w:rsidRDefault="007E6E99" w:rsidP="007D2FDC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7E6E99" w:rsidRPr="00E57371" w:rsidTr="00BC5A75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E99" w:rsidRPr="00E57371" w:rsidRDefault="007E6E99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E99" w:rsidRDefault="007E6E99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449996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HAYES MINING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L24/218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E99" w:rsidRDefault="007E6E99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NORTHON GOLD FIELDS LTD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E99" w:rsidRDefault="007E6E99" w:rsidP="007D2FDC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A62FE5" w:rsidRPr="00E57371" w:rsidTr="00F30CC5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Pr="00E57371" w:rsidRDefault="0078356A" w:rsidP="0001514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01514C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720" w:rsidRDefault="00207720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Coolgardie</w:t>
            </w:r>
          </w:p>
          <w:p w:rsidR="00207720" w:rsidRDefault="00A62FE5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475095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IDA GOLD OPERATIONS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E16/486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GOLDSTAR RESOURCES (WA) PTY LTD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A62FE5" w:rsidRPr="00E57371" w:rsidTr="008F2CAC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62FE5" w:rsidRPr="00E57371" w:rsidRDefault="0078356A" w:rsidP="0001514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01514C"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867D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07720" w:rsidRDefault="00207720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Coolgardie</w:t>
            </w:r>
          </w:p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475936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CARNEGIE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E16/487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GOLDSTAR RESOURCES (WA) PTY LTD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5756D" w:rsidRPr="00DA4578" w:rsidRDefault="0005756D" w:rsidP="007D2FDC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A62FE5" w:rsidRPr="00E57371" w:rsidTr="00F30CC5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Pr="00E57371" w:rsidRDefault="0001514C" w:rsidP="008F2CA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23</w:t>
            </w:r>
            <w:r w:rsidR="0025144E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720" w:rsidRDefault="00207720" w:rsidP="0020772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Coolgardie</w:t>
            </w:r>
          </w:p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471708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AND FOCUS OPERATIONS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E15/1474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7D2FDC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E5" w:rsidRDefault="00A62FE5" w:rsidP="00F2085F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</w:tbl>
    <w:p w:rsidR="00C93E93" w:rsidRDefault="00C93E93" w:rsidP="00EF4ADE"/>
    <w:p w:rsidR="006300D9" w:rsidRDefault="006300D9" w:rsidP="00EF4ADE"/>
    <w:p w:rsidR="006300D9" w:rsidRDefault="006300D9" w:rsidP="00EF4ADE"/>
    <w:p w:rsidR="006300D9" w:rsidRDefault="006300D9" w:rsidP="00EF4ADE"/>
    <w:p w:rsidR="006300D9" w:rsidRDefault="006300D9" w:rsidP="00EF4ADE"/>
    <w:p w:rsidR="006300D9" w:rsidRDefault="006300D9" w:rsidP="00EF4ADE"/>
    <w:p w:rsidR="006300D9" w:rsidRDefault="006300D9" w:rsidP="00EF4ADE"/>
    <w:p w:rsidR="006300D9" w:rsidRDefault="006300D9" w:rsidP="00EF4A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1"/>
        <w:gridCol w:w="3082"/>
        <w:gridCol w:w="3825"/>
        <w:gridCol w:w="1558"/>
        <w:gridCol w:w="3404"/>
        <w:gridCol w:w="2464"/>
      </w:tblGrid>
      <w:tr w:rsidR="005E6B41" w:rsidRPr="006C4840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5E6B41" w:rsidRPr="006C4840" w:rsidRDefault="00F762CB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b/>
              </w:rPr>
              <w:lastRenderedPageBreak/>
              <w:br w:type="page"/>
            </w:r>
            <w:r w:rsidR="005E6B41" w:rsidRPr="006C4840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7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FORFEITURE/OBJECTION TO EXEMPTION NUMBER</w:t>
            </w:r>
          </w:p>
        </w:tc>
        <w:tc>
          <w:tcPr>
            <w:tcW w:w="1225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FORFEITURE/OBJECTOR TO EXEMPTION</w:t>
            </w:r>
          </w:p>
        </w:tc>
        <w:tc>
          <w:tcPr>
            <w:tcW w:w="499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RESPOND</w:t>
            </w:r>
            <w:r w:rsidR="00E04AF5" w:rsidRPr="006C4840">
              <w:rPr>
                <w:rFonts w:asciiTheme="minorHAnsi" w:hAnsiTheme="minorHAnsi"/>
                <w:b/>
                <w:sz w:val="28"/>
              </w:rPr>
              <w:t>E</w:t>
            </w:r>
            <w:r w:rsidRPr="006C4840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789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2A0515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0515" w:rsidRPr="00867DDC" w:rsidRDefault="006300D9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24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471490 - 471495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GOLDSTAR RESOURCES (WA) PTY LTD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0515" w:rsidRPr="00811194" w:rsidRDefault="002A0515" w:rsidP="002A0515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E30/336</w:t>
            </w:r>
          </w:p>
          <w:p w:rsidR="002A0515" w:rsidRPr="00811194" w:rsidRDefault="002A0515" w:rsidP="002A0515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E30/338</w:t>
            </w:r>
          </w:p>
          <w:p w:rsidR="002A0515" w:rsidRPr="00811194" w:rsidRDefault="002A0515" w:rsidP="002A0515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M30/</w:t>
            </w: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39</w:t>
            </w:r>
          </w:p>
          <w:p w:rsidR="002A0515" w:rsidRPr="00811194" w:rsidRDefault="002A0515" w:rsidP="002A0515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M30/7</w:t>
            </w:r>
          </w:p>
          <w:p w:rsidR="002A0515" w:rsidRPr="00811194" w:rsidRDefault="002A0515" w:rsidP="002A0515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M30/48</w:t>
            </w:r>
          </w:p>
          <w:p w:rsidR="002A0515" w:rsidRPr="00811194" w:rsidRDefault="002A0515" w:rsidP="002A0515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M30/100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CARNEGIE GOLD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0515" w:rsidRPr="000D4EFF" w:rsidRDefault="002A0515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2A0515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0515" w:rsidRPr="00867DDC" w:rsidRDefault="00C35FAB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25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471734</w:t>
            </w:r>
          </w:p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471736 – 471738</w:t>
            </w:r>
          </w:p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471740 - 471745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GOLDSTAR RESOURCES (WA) PTY LTD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E30/332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P30/1017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P30/1018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P30/1023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P30/1025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P30/1026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P30/1027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P30/1033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P30/1034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P30/1038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CARNEGIE GOLD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0515" w:rsidRPr="000D4EFF" w:rsidRDefault="002A0515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2A0515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0515" w:rsidRPr="00867DDC" w:rsidRDefault="00C35FAB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26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471735</w:t>
            </w:r>
          </w:p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471739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GOLDSTAR RESOURCES (WA) PTY LTD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E30/333</w:t>
            </w:r>
          </w:p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P30/1024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BARRA RESOURCES LIMITED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0515" w:rsidRPr="000D4EFF" w:rsidRDefault="002A0515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2A0515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0515" w:rsidRPr="00867DDC" w:rsidRDefault="00B23FFF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27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 xml:space="preserve"> 469309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GERALD VICTOR BREWER &amp; GLENN ALAN HAYTHORNTHWAITE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M24/846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0515" w:rsidRPr="000D4EFF" w:rsidRDefault="002A0515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2A0515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0515" w:rsidRPr="00867DDC" w:rsidRDefault="00B23FFF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28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16"/>
                <w:szCs w:val="28"/>
              </w:rPr>
              <w:t xml:space="preserve">Objection to App for Exemption </w:t>
            </w: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469311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0515" w:rsidRPr="00207720" w:rsidRDefault="002A0515" w:rsidP="002A0515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07720">
              <w:rPr>
                <w:rFonts w:ascii="Calibri" w:hAnsi="Calibri"/>
                <w:i/>
                <w:iCs/>
                <w:sz w:val="24"/>
                <w:szCs w:val="24"/>
              </w:rPr>
              <w:t>GERALD VICTOR BREWER &amp; GLENN ALAN HAYTHORNTHWAITE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M24/847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0515" w:rsidRPr="000D4EFF" w:rsidRDefault="002A0515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2A0515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0515" w:rsidRPr="00867DDC" w:rsidRDefault="002A0515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 xml:space="preserve"> 469308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GERALD VICTOR BREWER &amp; GLENN ALAN HAYTHORNTHWAITE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0515" w:rsidRPr="00811194" w:rsidRDefault="002A0515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M24/847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515" w:rsidRPr="00811194" w:rsidRDefault="002A0515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0515" w:rsidRPr="000D4EFF" w:rsidRDefault="002A0515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BC7A84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BC7A84" w:rsidRPr="00867DDC" w:rsidRDefault="00B23FFF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C7A84" w:rsidRPr="00811194" w:rsidRDefault="00BC7A84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 xml:space="preserve"> 469310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C7A84" w:rsidRPr="00811194" w:rsidRDefault="00BC7A84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GERALD VICTOR BREWER &amp; GLENN ALAN HAYTHORNTHWAITE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7A84" w:rsidRPr="00811194" w:rsidRDefault="00BC7A84" w:rsidP="00BC7A84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M24/848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BC7A84" w:rsidRPr="00811194" w:rsidRDefault="00BC7A84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C7A84" w:rsidRPr="000D4EFF" w:rsidRDefault="00BC7A84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BC7A84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BC7A84" w:rsidRPr="00867DDC" w:rsidRDefault="005B180D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30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C7A84" w:rsidRPr="00811194" w:rsidRDefault="00BC7A84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469423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C7A84" w:rsidRPr="00811194" w:rsidRDefault="00BC7A84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MICHAEL PHOTIOS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7A84" w:rsidRPr="00811194" w:rsidRDefault="00BC7A84" w:rsidP="00BC7A84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M24/208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BC7A84" w:rsidRPr="00811194" w:rsidRDefault="00BC7A84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C7A84" w:rsidRPr="000D4EFF" w:rsidRDefault="00BC7A84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5C1186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5C1186" w:rsidRPr="000D4EFF" w:rsidRDefault="005C1186" w:rsidP="007A4E3D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5C1186" w:rsidRPr="00811194" w:rsidRDefault="005C1186" w:rsidP="005C1186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811194">
              <w:rPr>
                <w:rFonts w:ascii="Calibri" w:hAnsi="Calibri"/>
                <w:i/>
                <w:iCs/>
                <w:sz w:val="16"/>
                <w:szCs w:val="28"/>
              </w:rPr>
              <w:t>Objection to App for Exemption</w:t>
            </w:r>
            <w:r>
              <w:rPr>
                <w:rFonts w:ascii="Calibri" w:hAnsi="Calibri"/>
                <w:i/>
                <w:iCs/>
                <w:sz w:val="16"/>
                <w:szCs w:val="28"/>
              </w:rPr>
              <w:t xml:space="preserve"> 470956</w:t>
            </w:r>
            <w:r w:rsidRPr="00811194">
              <w:rPr>
                <w:rFonts w:ascii="Calibri" w:hAnsi="Calibri"/>
                <w:i/>
                <w:iCs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i/>
                <w:iCs/>
                <w:sz w:val="28"/>
                <w:szCs w:val="28"/>
              </w:rPr>
              <w:t>477363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5C1186" w:rsidRPr="00811194" w:rsidRDefault="005C1186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PHOTIOS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1186" w:rsidRPr="00811194" w:rsidRDefault="005C1186" w:rsidP="00BC7A84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M24/208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5C1186" w:rsidRPr="00811194" w:rsidRDefault="005C1186" w:rsidP="00BC7A8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COPRORATION PTY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C1186" w:rsidRPr="000D4EFF" w:rsidRDefault="005C1186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BC7A84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BC7A84" w:rsidRPr="000D4EFF" w:rsidRDefault="0078356A" w:rsidP="005B180D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3</w:t>
            </w:r>
            <w:r w:rsidR="005B180D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="00867DDC" w:rsidRPr="00867D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C7A84" w:rsidRPr="00811194" w:rsidRDefault="00B23FFF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 457746 AND </w:t>
            </w:r>
            <w:r w:rsidR="00BC7A84">
              <w:rPr>
                <w:rFonts w:ascii="Calibri" w:hAnsi="Calibri"/>
                <w:i/>
                <w:iCs/>
                <w:sz w:val="28"/>
                <w:szCs w:val="28"/>
              </w:rPr>
              <w:t>457747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C7A84" w:rsidRPr="00811194" w:rsidRDefault="00BC7A84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KELVIN PARK PTY LTD AND SHELDON PHILIP COATES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7A84" w:rsidRPr="00811194" w:rsidRDefault="00BC7A84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E28/1997 AND M28/373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BC7A84" w:rsidRPr="00811194" w:rsidRDefault="00BC7A84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LTD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C7A84" w:rsidRPr="000D4EFF" w:rsidRDefault="00BC7A84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  <w:tr w:rsidR="00BC7A84" w:rsidRPr="006C4840" w:rsidTr="00CF5CFB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BC7A84" w:rsidRPr="000D4EFF" w:rsidRDefault="00BC7A84" w:rsidP="007A4E3D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BC7A84" w:rsidRPr="00811194" w:rsidRDefault="00BC7A84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BC7A84" w:rsidRPr="00811194" w:rsidRDefault="00BC7A84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C7A84" w:rsidRPr="00811194" w:rsidRDefault="00BC7A84" w:rsidP="002A0515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BC7A84" w:rsidRPr="00811194" w:rsidRDefault="00BC7A84" w:rsidP="002A051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C7A84" w:rsidRPr="000D4EFF" w:rsidRDefault="00BC7A84" w:rsidP="00EC2DE5">
            <w:pPr>
              <w:rPr>
                <w:rFonts w:asciiTheme="minorHAnsi" w:hAnsiTheme="minorHAnsi"/>
                <w:i/>
                <w:color w:val="FF0000"/>
                <w:sz w:val="24"/>
                <w:szCs w:val="28"/>
              </w:rPr>
            </w:pPr>
          </w:p>
        </w:tc>
      </w:tr>
    </w:tbl>
    <w:p w:rsidR="005D27FB" w:rsidRDefault="005D27FB"/>
    <w:p w:rsidR="00BC5A75" w:rsidRDefault="00BC5A75"/>
    <w:p w:rsidR="002C0001" w:rsidRDefault="002C0001"/>
    <w:p w:rsidR="007E3A8C" w:rsidRDefault="007E3A8C"/>
    <w:p w:rsidR="007E3A8C" w:rsidRDefault="007E3A8C"/>
    <w:p w:rsidR="007E3A8C" w:rsidRDefault="007E3A8C"/>
    <w:p w:rsidR="007E3A8C" w:rsidRDefault="007E3A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280"/>
        <w:gridCol w:w="3082"/>
        <w:gridCol w:w="3829"/>
        <w:gridCol w:w="1558"/>
        <w:gridCol w:w="3404"/>
        <w:gridCol w:w="2461"/>
      </w:tblGrid>
      <w:tr w:rsidR="00FA7CCD" w:rsidRPr="004E5C7B" w:rsidTr="004036A2">
        <w:trPr>
          <w:trHeight w:val="951"/>
          <w:tblHeader/>
          <w:jc w:val="center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00B050"/>
          </w:tcPr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00B050"/>
          </w:tcPr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RESTORATION NUMBER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00B050"/>
          </w:tcPr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00B050"/>
          </w:tcPr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00B050"/>
          </w:tcPr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00B050"/>
          </w:tcPr>
          <w:p w:rsidR="00FA7CCD" w:rsidRPr="004E5C7B" w:rsidRDefault="00FA7CC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FA7CCD" w:rsidRPr="004E5C7B" w:rsidTr="004036A2">
        <w:trPr>
          <w:trHeight w:val="951"/>
          <w:tblHeader/>
          <w:jc w:val="center"/>
        </w:trPr>
        <w:tc>
          <w:tcPr>
            <w:tcW w:w="410" w:type="pct"/>
            <w:shd w:val="clear" w:color="auto" w:fill="BFBFBF" w:themeFill="background1" w:themeFillShade="BF"/>
          </w:tcPr>
          <w:p w:rsidR="00FA7CCD" w:rsidRPr="004E5C7B" w:rsidRDefault="007E3A8C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32</w:t>
            </w:r>
            <w:r w:rsidR="00867DDC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:rsidR="00FA7CCD" w:rsidRDefault="002A0515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471597</w:t>
            </w:r>
          </w:p>
        </w:tc>
        <w:tc>
          <w:tcPr>
            <w:tcW w:w="1225" w:type="pct"/>
            <w:shd w:val="clear" w:color="auto" w:fill="BFBFBF" w:themeFill="background1" w:themeFillShade="BF"/>
            <w:vAlign w:val="center"/>
          </w:tcPr>
          <w:p w:rsidR="00FA7CCD" w:rsidRDefault="002A0515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CARNEGIE GOLD PTY LTD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:rsidR="00FA7CCD" w:rsidRDefault="002A0515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M30/182</w:t>
            </w:r>
          </w:p>
        </w:tc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FA7CCD" w:rsidRDefault="00FA7CCD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BFBFBF" w:themeFill="background1" w:themeFillShade="BF"/>
          </w:tcPr>
          <w:p w:rsidR="00AB1662" w:rsidRPr="006A0D3D" w:rsidRDefault="00AB1662" w:rsidP="006A0D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7A671C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7A671C" w:rsidRPr="004E5C7B" w:rsidRDefault="007A671C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7A671C" w:rsidRDefault="007A671C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7A671C" w:rsidRDefault="007A671C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7A671C" w:rsidRDefault="007A671C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7A671C" w:rsidRDefault="007A671C" w:rsidP="00C2664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</w:tcPr>
          <w:p w:rsidR="007A671C" w:rsidRPr="005903C4" w:rsidRDefault="007A671C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6" w:type="pct"/>
            <w:shd w:val="clear" w:color="auto" w:fill="00B050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DEPARTMENTAL FORFEITURE NUMBER</w:t>
            </w:r>
          </w:p>
        </w:tc>
        <w:tc>
          <w:tcPr>
            <w:tcW w:w="1226" w:type="pct"/>
            <w:shd w:val="clear" w:color="auto" w:fill="00B050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TENEMENT HOLDER</w:t>
            </w:r>
          </w:p>
        </w:tc>
        <w:tc>
          <w:tcPr>
            <w:tcW w:w="499" w:type="pct"/>
            <w:shd w:val="clear" w:color="auto" w:fill="00B050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shd w:val="clear" w:color="auto" w:fill="00B050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REASON FOR FORFEITURE</w:t>
            </w:r>
          </w:p>
        </w:tc>
        <w:tc>
          <w:tcPr>
            <w:tcW w:w="789" w:type="pct"/>
            <w:shd w:val="clear" w:color="auto" w:fill="00B050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476900</w:t>
            </w: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Goldearth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Enterprises Pty Ltd and Kenneth John Hodges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P25/1876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Goldearth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Enterprises Pty Ltd and Kenneth John Hodges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P25/1877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Peter Ronald Gibson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P26/3957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Cranston Gilbert Edwards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P26/3992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Mt Ida Gold Pty Ltd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L29/74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476900</w:t>
            </w: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Yarri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Battery and Resources Pty Ltd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L31/61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Mt Ida Gold Pty Ltd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P29/1938 to P29/1941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International Petroleum Ltd</w:t>
            </w:r>
          </w:p>
        </w:tc>
        <w:tc>
          <w:tcPr>
            <w:tcW w:w="499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P29/1942 to P29/1943</w:t>
            </w:r>
          </w:p>
        </w:tc>
        <w:tc>
          <w:tcPr>
            <w:tcW w:w="1090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Mt Ida Gold Pty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P29/1944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International Petroleum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P29/1945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Mt Ida Gold Pty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P29/1946 to P29/1950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Westex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Resources Pty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P29/2151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International Petroleum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P30/1012 to P30/1016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Carnegie Gold Pty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P30/1020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476900</w:t>
            </w: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Barra Resources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P30/1021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Carnegie Gold Pty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P30/1051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Carnegie Gold Pty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P30/1051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109/Sec 96(2) – </w:t>
            </w:r>
            <w:proofErr w:type="spellStart"/>
            <w:r>
              <w:rPr>
                <w:rFonts w:asciiTheme="minorHAnsi" w:hAnsiTheme="minorHAnsi"/>
                <w:sz w:val="28"/>
              </w:rPr>
              <w:t>non payment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of rent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476899</w:t>
            </w: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Gregory Thomas Smith, Leon John Birch, Robert Charles Smith and </w:t>
            </w:r>
            <w:proofErr w:type="spellStart"/>
            <w:r>
              <w:rPr>
                <w:rFonts w:asciiTheme="minorHAnsi" w:hAnsiTheme="minorHAnsi"/>
                <w:sz w:val="28"/>
              </w:rPr>
              <w:t>Murry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Leslie Cooke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P24/4799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15/Sec 96 – under expended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4E5C7B" w:rsidRDefault="008F7FD8" w:rsidP="0001514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F7FD8" w:rsidRPr="00B637CF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Barrick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(Australia Pacific) Ltd</w:t>
            </w:r>
          </w:p>
        </w:tc>
        <w:tc>
          <w:tcPr>
            <w:tcW w:w="499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P26/3875</w:t>
            </w:r>
          </w:p>
        </w:tc>
        <w:tc>
          <w:tcPr>
            <w:tcW w:w="1090" w:type="pct"/>
            <w:shd w:val="clear" w:color="auto" w:fill="auto"/>
          </w:tcPr>
          <w:p w:rsidR="008F7FD8" w:rsidRDefault="008F7FD8" w:rsidP="0001514C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Reg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15/Sec 96 – under expended</w:t>
            </w:r>
          </w:p>
        </w:tc>
        <w:tc>
          <w:tcPr>
            <w:tcW w:w="789" w:type="pct"/>
            <w:shd w:val="clear" w:color="auto" w:fill="auto"/>
          </w:tcPr>
          <w:p w:rsidR="008F7FD8" w:rsidRPr="005903C4" w:rsidRDefault="008F7FD8" w:rsidP="0001514C">
            <w:pPr>
              <w:rPr>
                <w:rFonts w:asciiTheme="minorHAnsi" w:hAnsiTheme="minorHAnsi"/>
                <w:sz w:val="24"/>
              </w:rPr>
            </w:pPr>
          </w:p>
        </w:tc>
      </w:tr>
      <w:tr w:rsidR="008F7FD8" w:rsidRPr="004E5C7B" w:rsidTr="0001514C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F7FD8" w:rsidRPr="00BB30B4" w:rsidRDefault="008F7FD8" w:rsidP="0001514C">
            <w:pPr>
              <w:rPr>
                <w:color w:val="548DD4" w:themeColor="text2" w:themeTint="99"/>
              </w:rPr>
            </w:pPr>
          </w:p>
        </w:tc>
        <w:tc>
          <w:tcPr>
            <w:tcW w:w="987" w:type="pct"/>
            <w:shd w:val="clear" w:color="auto" w:fill="auto"/>
          </w:tcPr>
          <w:p w:rsidR="008F7FD8" w:rsidRPr="00BB30B4" w:rsidRDefault="008F7FD8" w:rsidP="0001514C">
            <w:pPr>
              <w:rPr>
                <w:color w:val="548DD4" w:themeColor="text2" w:themeTint="99"/>
              </w:rPr>
            </w:pPr>
          </w:p>
        </w:tc>
        <w:tc>
          <w:tcPr>
            <w:tcW w:w="1225" w:type="pct"/>
            <w:shd w:val="clear" w:color="auto" w:fill="auto"/>
          </w:tcPr>
          <w:p w:rsidR="008F7FD8" w:rsidRPr="00BB30B4" w:rsidRDefault="008F7FD8" w:rsidP="0001514C">
            <w:pPr>
              <w:rPr>
                <w:color w:val="548DD4" w:themeColor="text2" w:themeTint="99"/>
              </w:rPr>
            </w:pPr>
          </w:p>
        </w:tc>
        <w:tc>
          <w:tcPr>
            <w:tcW w:w="499" w:type="pct"/>
            <w:shd w:val="clear" w:color="auto" w:fill="auto"/>
          </w:tcPr>
          <w:p w:rsidR="008F7FD8" w:rsidRPr="00BB30B4" w:rsidRDefault="008F7FD8" w:rsidP="0001514C">
            <w:pPr>
              <w:rPr>
                <w:color w:val="548DD4" w:themeColor="text2" w:themeTint="99"/>
              </w:rPr>
            </w:pPr>
          </w:p>
        </w:tc>
        <w:tc>
          <w:tcPr>
            <w:tcW w:w="1090" w:type="pct"/>
            <w:shd w:val="clear" w:color="auto" w:fill="auto"/>
          </w:tcPr>
          <w:p w:rsidR="008F7FD8" w:rsidRPr="00BB30B4" w:rsidRDefault="008F7FD8" w:rsidP="0001514C">
            <w:pPr>
              <w:rPr>
                <w:color w:val="548DD4" w:themeColor="text2" w:themeTint="99"/>
              </w:rPr>
            </w:pPr>
          </w:p>
        </w:tc>
        <w:tc>
          <w:tcPr>
            <w:tcW w:w="789" w:type="pct"/>
            <w:shd w:val="clear" w:color="auto" w:fill="auto"/>
          </w:tcPr>
          <w:p w:rsidR="008F7FD8" w:rsidRPr="00BB30B4" w:rsidRDefault="008F7FD8" w:rsidP="0001514C">
            <w:pPr>
              <w:rPr>
                <w:color w:val="548DD4" w:themeColor="text2" w:themeTint="99"/>
              </w:rPr>
            </w:pPr>
          </w:p>
        </w:tc>
      </w:tr>
    </w:tbl>
    <w:p w:rsidR="00FA7CCD" w:rsidRDefault="00FA7CCD"/>
    <w:p w:rsidR="005D27FB" w:rsidRDefault="005D27FB"/>
    <w:p w:rsidR="008C40E5" w:rsidRPr="004E5C7B" w:rsidRDefault="008C40E5" w:rsidP="004E5C7B">
      <w:pPr>
        <w:jc w:val="center"/>
        <w:rPr>
          <w:rFonts w:asciiTheme="minorHAnsi" w:hAnsiTheme="minorHAnsi"/>
        </w:rPr>
      </w:pPr>
    </w:p>
    <w:p w:rsidR="00981F89" w:rsidRPr="004E5C7B" w:rsidRDefault="00981F89" w:rsidP="004E5C7B">
      <w:pPr>
        <w:jc w:val="center"/>
        <w:rPr>
          <w:rFonts w:asciiTheme="minorHAnsi" w:hAnsiTheme="minorHAnsi"/>
        </w:rPr>
      </w:pPr>
    </w:p>
    <w:sectPr w:rsidR="00981F89" w:rsidRPr="004E5C7B" w:rsidSect="00A862E8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C" w:rsidRDefault="007E3A8C">
      <w:r>
        <w:separator/>
      </w:r>
    </w:p>
  </w:endnote>
  <w:endnote w:type="continuationSeparator" w:id="0">
    <w:p w:rsidR="007E3A8C" w:rsidRDefault="007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A8C" w:rsidRDefault="007E3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4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3A8C" w:rsidRDefault="007E3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C" w:rsidRDefault="007E3A8C">
      <w:r>
        <w:separator/>
      </w:r>
    </w:p>
  </w:footnote>
  <w:footnote w:type="continuationSeparator" w:id="0">
    <w:p w:rsidR="007E3A8C" w:rsidRDefault="007E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2"/>
    <w:rsid w:val="00000A91"/>
    <w:rsid w:val="000028BF"/>
    <w:rsid w:val="00003623"/>
    <w:rsid w:val="0000526E"/>
    <w:rsid w:val="00007A9B"/>
    <w:rsid w:val="000113BC"/>
    <w:rsid w:val="0001514C"/>
    <w:rsid w:val="000164B3"/>
    <w:rsid w:val="000168EB"/>
    <w:rsid w:val="00016EC6"/>
    <w:rsid w:val="0001794A"/>
    <w:rsid w:val="00020A31"/>
    <w:rsid w:val="00021B95"/>
    <w:rsid w:val="0002568D"/>
    <w:rsid w:val="00033490"/>
    <w:rsid w:val="000335B0"/>
    <w:rsid w:val="00036B9D"/>
    <w:rsid w:val="0003729C"/>
    <w:rsid w:val="00037E07"/>
    <w:rsid w:val="00043CFC"/>
    <w:rsid w:val="000445BB"/>
    <w:rsid w:val="000449D4"/>
    <w:rsid w:val="00044A8D"/>
    <w:rsid w:val="00044B9F"/>
    <w:rsid w:val="00044F3F"/>
    <w:rsid w:val="00045ECF"/>
    <w:rsid w:val="0004753C"/>
    <w:rsid w:val="00051505"/>
    <w:rsid w:val="00053758"/>
    <w:rsid w:val="00056DAD"/>
    <w:rsid w:val="00056DB9"/>
    <w:rsid w:val="0005756D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4FA9"/>
    <w:rsid w:val="00075665"/>
    <w:rsid w:val="00077B33"/>
    <w:rsid w:val="000838B5"/>
    <w:rsid w:val="00084A2B"/>
    <w:rsid w:val="00085CF9"/>
    <w:rsid w:val="0008610B"/>
    <w:rsid w:val="00090122"/>
    <w:rsid w:val="000901E4"/>
    <w:rsid w:val="000908C0"/>
    <w:rsid w:val="00091F72"/>
    <w:rsid w:val="0009246E"/>
    <w:rsid w:val="0009276D"/>
    <w:rsid w:val="000953BA"/>
    <w:rsid w:val="00096267"/>
    <w:rsid w:val="00097920"/>
    <w:rsid w:val="000A00D5"/>
    <w:rsid w:val="000A1B5E"/>
    <w:rsid w:val="000A2C61"/>
    <w:rsid w:val="000A3244"/>
    <w:rsid w:val="000A4BF7"/>
    <w:rsid w:val="000A5D2B"/>
    <w:rsid w:val="000A6F91"/>
    <w:rsid w:val="000B2E31"/>
    <w:rsid w:val="000B3E01"/>
    <w:rsid w:val="000B4E37"/>
    <w:rsid w:val="000B618D"/>
    <w:rsid w:val="000B7154"/>
    <w:rsid w:val="000C49DD"/>
    <w:rsid w:val="000C56FA"/>
    <w:rsid w:val="000C64C2"/>
    <w:rsid w:val="000D29AA"/>
    <w:rsid w:val="000D4EFF"/>
    <w:rsid w:val="000D7002"/>
    <w:rsid w:val="000D7185"/>
    <w:rsid w:val="000E14E3"/>
    <w:rsid w:val="000E2BDF"/>
    <w:rsid w:val="000E56E4"/>
    <w:rsid w:val="000F0882"/>
    <w:rsid w:val="000F27B6"/>
    <w:rsid w:val="000F417D"/>
    <w:rsid w:val="000F44DE"/>
    <w:rsid w:val="000F6CA6"/>
    <w:rsid w:val="000F6F77"/>
    <w:rsid w:val="00100AC6"/>
    <w:rsid w:val="00101E52"/>
    <w:rsid w:val="00105B4A"/>
    <w:rsid w:val="00110A72"/>
    <w:rsid w:val="0011209F"/>
    <w:rsid w:val="00112321"/>
    <w:rsid w:val="00113D19"/>
    <w:rsid w:val="00114365"/>
    <w:rsid w:val="001167B2"/>
    <w:rsid w:val="001215B9"/>
    <w:rsid w:val="00123510"/>
    <w:rsid w:val="00123EF4"/>
    <w:rsid w:val="001277D6"/>
    <w:rsid w:val="0013265C"/>
    <w:rsid w:val="00132B74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257"/>
    <w:rsid w:val="00142B1C"/>
    <w:rsid w:val="00142C2B"/>
    <w:rsid w:val="00143AC8"/>
    <w:rsid w:val="00143FDA"/>
    <w:rsid w:val="001445C3"/>
    <w:rsid w:val="0014661F"/>
    <w:rsid w:val="0014719E"/>
    <w:rsid w:val="00147F7E"/>
    <w:rsid w:val="00150411"/>
    <w:rsid w:val="001557F9"/>
    <w:rsid w:val="0015595B"/>
    <w:rsid w:val="001560B8"/>
    <w:rsid w:val="00156119"/>
    <w:rsid w:val="00161303"/>
    <w:rsid w:val="00165F7D"/>
    <w:rsid w:val="001664FE"/>
    <w:rsid w:val="00176F15"/>
    <w:rsid w:val="001818AC"/>
    <w:rsid w:val="0018240C"/>
    <w:rsid w:val="0018357B"/>
    <w:rsid w:val="001848E6"/>
    <w:rsid w:val="00184B85"/>
    <w:rsid w:val="00184D10"/>
    <w:rsid w:val="00190896"/>
    <w:rsid w:val="00191182"/>
    <w:rsid w:val="00193EE3"/>
    <w:rsid w:val="001950BD"/>
    <w:rsid w:val="0019597F"/>
    <w:rsid w:val="00195EE7"/>
    <w:rsid w:val="001A424F"/>
    <w:rsid w:val="001A4862"/>
    <w:rsid w:val="001A66A4"/>
    <w:rsid w:val="001C2070"/>
    <w:rsid w:val="001C5F4F"/>
    <w:rsid w:val="001D21FE"/>
    <w:rsid w:val="001D2D01"/>
    <w:rsid w:val="001D398E"/>
    <w:rsid w:val="001E4049"/>
    <w:rsid w:val="001E4612"/>
    <w:rsid w:val="001E4949"/>
    <w:rsid w:val="001E6826"/>
    <w:rsid w:val="001F01B4"/>
    <w:rsid w:val="001F051F"/>
    <w:rsid w:val="001F1FF2"/>
    <w:rsid w:val="001F4270"/>
    <w:rsid w:val="001F4AD7"/>
    <w:rsid w:val="001F6B17"/>
    <w:rsid w:val="002011E4"/>
    <w:rsid w:val="00201F04"/>
    <w:rsid w:val="0020265B"/>
    <w:rsid w:val="00202A34"/>
    <w:rsid w:val="00202C4B"/>
    <w:rsid w:val="002053EB"/>
    <w:rsid w:val="00205A58"/>
    <w:rsid w:val="0020676B"/>
    <w:rsid w:val="00207720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CDC"/>
    <w:rsid w:val="00227D7A"/>
    <w:rsid w:val="00230D12"/>
    <w:rsid w:val="00231B8D"/>
    <w:rsid w:val="002347E5"/>
    <w:rsid w:val="002354F1"/>
    <w:rsid w:val="00235DC1"/>
    <w:rsid w:val="002368FE"/>
    <w:rsid w:val="00236BAF"/>
    <w:rsid w:val="00237A8B"/>
    <w:rsid w:val="00240520"/>
    <w:rsid w:val="00242064"/>
    <w:rsid w:val="002423AC"/>
    <w:rsid w:val="002445F3"/>
    <w:rsid w:val="0024757D"/>
    <w:rsid w:val="00247F7C"/>
    <w:rsid w:val="0025144E"/>
    <w:rsid w:val="00255B93"/>
    <w:rsid w:val="00255D48"/>
    <w:rsid w:val="002571B3"/>
    <w:rsid w:val="002579D5"/>
    <w:rsid w:val="00257EBF"/>
    <w:rsid w:val="002641CA"/>
    <w:rsid w:val="00265A5C"/>
    <w:rsid w:val="00266421"/>
    <w:rsid w:val="00273589"/>
    <w:rsid w:val="00273833"/>
    <w:rsid w:val="00273CE7"/>
    <w:rsid w:val="0027402E"/>
    <w:rsid w:val="00274217"/>
    <w:rsid w:val="002766F6"/>
    <w:rsid w:val="002770DA"/>
    <w:rsid w:val="002774D7"/>
    <w:rsid w:val="002803D2"/>
    <w:rsid w:val="0028210C"/>
    <w:rsid w:val="002835B0"/>
    <w:rsid w:val="002903A4"/>
    <w:rsid w:val="002940F3"/>
    <w:rsid w:val="00295353"/>
    <w:rsid w:val="002955AD"/>
    <w:rsid w:val="002961E8"/>
    <w:rsid w:val="002972F0"/>
    <w:rsid w:val="002973B5"/>
    <w:rsid w:val="002A0198"/>
    <w:rsid w:val="002A0515"/>
    <w:rsid w:val="002A2190"/>
    <w:rsid w:val="002A2D5A"/>
    <w:rsid w:val="002A44D9"/>
    <w:rsid w:val="002B024C"/>
    <w:rsid w:val="002B045A"/>
    <w:rsid w:val="002B0F59"/>
    <w:rsid w:val="002B3162"/>
    <w:rsid w:val="002B4BB9"/>
    <w:rsid w:val="002B5A03"/>
    <w:rsid w:val="002B7A67"/>
    <w:rsid w:val="002B7BEB"/>
    <w:rsid w:val="002C0001"/>
    <w:rsid w:val="002C0E79"/>
    <w:rsid w:val="002C308D"/>
    <w:rsid w:val="002C61B2"/>
    <w:rsid w:val="002C7FC4"/>
    <w:rsid w:val="002D08A6"/>
    <w:rsid w:val="002D3927"/>
    <w:rsid w:val="002D39FC"/>
    <w:rsid w:val="002D4837"/>
    <w:rsid w:val="002D6313"/>
    <w:rsid w:val="002E0375"/>
    <w:rsid w:val="002E25C7"/>
    <w:rsid w:val="002E367F"/>
    <w:rsid w:val="002E3BF9"/>
    <w:rsid w:val="002E4D7C"/>
    <w:rsid w:val="002E4EEC"/>
    <w:rsid w:val="002E546F"/>
    <w:rsid w:val="002E6357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7E2"/>
    <w:rsid w:val="00315B5E"/>
    <w:rsid w:val="00317E4D"/>
    <w:rsid w:val="00317E4E"/>
    <w:rsid w:val="003204AD"/>
    <w:rsid w:val="00320B5B"/>
    <w:rsid w:val="00320E97"/>
    <w:rsid w:val="00322C4C"/>
    <w:rsid w:val="00327EBC"/>
    <w:rsid w:val="003300E5"/>
    <w:rsid w:val="00332CCE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1878"/>
    <w:rsid w:val="003631EE"/>
    <w:rsid w:val="003641BF"/>
    <w:rsid w:val="00364347"/>
    <w:rsid w:val="00366942"/>
    <w:rsid w:val="00366B71"/>
    <w:rsid w:val="00367300"/>
    <w:rsid w:val="00372566"/>
    <w:rsid w:val="003729C5"/>
    <w:rsid w:val="00373059"/>
    <w:rsid w:val="003730E0"/>
    <w:rsid w:val="0037463D"/>
    <w:rsid w:val="003748ED"/>
    <w:rsid w:val="003758C4"/>
    <w:rsid w:val="00377427"/>
    <w:rsid w:val="00383805"/>
    <w:rsid w:val="00385D72"/>
    <w:rsid w:val="00386371"/>
    <w:rsid w:val="00386DC8"/>
    <w:rsid w:val="003878FC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4DCF"/>
    <w:rsid w:val="003D51B6"/>
    <w:rsid w:val="003D76D4"/>
    <w:rsid w:val="003E1491"/>
    <w:rsid w:val="003E50F0"/>
    <w:rsid w:val="003E5C38"/>
    <w:rsid w:val="003E73BD"/>
    <w:rsid w:val="003F16D3"/>
    <w:rsid w:val="003F20B5"/>
    <w:rsid w:val="003F6CAB"/>
    <w:rsid w:val="004017DB"/>
    <w:rsid w:val="00402EF0"/>
    <w:rsid w:val="004036A2"/>
    <w:rsid w:val="0040380E"/>
    <w:rsid w:val="00405073"/>
    <w:rsid w:val="00406996"/>
    <w:rsid w:val="00407BA0"/>
    <w:rsid w:val="00415FA2"/>
    <w:rsid w:val="00420F77"/>
    <w:rsid w:val="00421684"/>
    <w:rsid w:val="004218D0"/>
    <w:rsid w:val="00423CEA"/>
    <w:rsid w:val="00425957"/>
    <w:rsid w:val="00430B7A"/>
    <w:rsid w:val="00430C8B"/>
    <w:rsid w:val="00433535"/>
    <w:rsid w:val="00435121"/>
    <w:rsid w:val="004366EB"/>
    <w:rsid w:val="00436F51"/>
    <w:rsid w:val="0044064D"/>
    <w:rsid w:val="0044660C"/>
    <w:rsid w:val="00446B4D"/>
    <w:rsid w:val="00446F49"/>
    <w:rsid w:val="00447822"/>
    <w:rsid w:val="00452361"/>
    <w:rsid w:val="0045243E"/>
    <w:rsid w:val="00454D28"/>
    <w:rsid w:val="0045527D"/>
    <w:rsid w:val="004561D9"/>
    <w:rsid w:val="00456BC4"/>
    <w:rsid w:val="0045714B"/>
    <w:rsid w:val="00457DCF"/>
    <w:rsid w:val="00461DDC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767AE"/>
    <w:rsid w:val="0048146D"/>
    <w:rsid w:val="00485FA4"/>
    <w:rsid w:val="004A17AA"/>
    <w:rsid w:val="004A1E29"/>
    <w:rsid w:val="004A2FB7"/>
    <w:rsid w:val="004A462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3BF1"/>
    <w:rsid w:val="004D432D"/>
    <w:rsid w:val="004D5E97"/>
    <w:rsid w:val="004D639F"/>
    <w:rsid w:val="004D6A9B"/>
    <w:rsid w:val="004D6E5E"/>
    <w:rsid w:val="004E03B2"/>
    <w:rsid w:val="004E04FC"/>
    <w:rsid w:val="004E080A"/>
    <w:rsid w:val="004E0B47"/>
    <w:rsid w:val="004E11F6"/>
    <w:rsid w:val="004E16EB"/>
    <w:rsid w:val="004E5268"/>
    <w:rsid w:val="004E5C7B"/>
    <w:rsid w:val="004E67D9"/>
    <w:rsid w:val="004E77BF"/>
    <w:rsid w:val="004F0F5A"/>
    <w:rsid w:val="004F1EA6"/>
    <w:rsid w:val="004F2CEE"/>
    <w:rsid w:val="004F3545"/>
    <w:rsid w:val="004F49CC"/>
    <w:rsid w:val="004F5F3B"/>
    <w:rsid w:val="00500B90"/>
    <w:rsid w:val="00500BCD"/>
    <w:rsid w:val="00502D25"/>
    <w:rsid w:val="00503826"/>
    <w:rsid w:val="00505340"/>
    <w:rsid w:val="00506443"/>
    <w:rsid w:val="00511308"/>
    <w:rsid w:val="00513EAC"/>
    <w:rsid w:val="00515A17"/>
    <w:rsid w:val="00517E3D"/>
    <w:rsid w:val="0052250A"/>
    <w:rsid w:val="00523AF6"/>
    <w:rsid w:val="005251C4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35D"/>
    <w:rsid w:val="00544BA1"/>
    <w:rsid w:val="0054557D"/>
    <w:rsid w:val="005506A1"/>
    <w:rsid w:val="005510E3"/>
    <w:rsid w:val="005548CA"/>
    <w:rsid w:val="00555736"/>
    <w:rsid w:val="00556D68"/>
    <w:rsid w:val="005629DB"/>
    <w:rsid w:val="00563697"/>
    <w:rsid w:val="00564365"/>
    <w:rsid w:val="00564C04"/>
    <w:rsid w:val="00565648"/>
    <w:rsid w:val="005661B6"/>
    <w:rsid w:val="00567085"/>
    <w:rsid w:val="00567727"/>
    <w:rsid w:val="0057287F"/>
    <w:rsid w:val="00572EAC"/>
    <w:rsid w:val="00574372"/>
    <w:rsid w:val="00580765"/>
    <w:rsid w:val="00580D1A"/>
    <w:rsid w:val="00582302"/>
    <w:rsid w:val="005864F2"/>
    <w:rsid w:val="00586EAA"/>
    <w:rsid w:val="00590022"/>
    <w:rsid w:val="005903C4"/>
    <w:rsid w:val="00590FB6"/>
    <w:rsid w:val="00591B37"/>
    <w:rsid w:val="00593DD1"/>
    <w:rsid w:val="00594576"/>
    <w:rsid w:val="00594A4B"/>
    <w:rsid w:val="005976E4"/>
    <w:rsid w:val="005977A5"/>
    <w:rsid w:val="00597EEA"/>
    <w:rsid w:val="005A09FD"/>
    <w:rsid w:val="005B0075"/>
    <w:rsid w:val="005B1425"/>
    <w:rsid w:val="005B1453"/>
    <w:rsid w:val="005B165B"/>
    <w:rsid w:val="005B180D"/>
    <w:rsid w:val="005B1ABA"/>
    <w:rsid w:val="005B2FF5"/>
    <w:rsid w:val="005B7E62"/>
    <w:rsid w:val="005C016A"/>
    <w:rsid w:val="005C0943"/>
    <w:rsid w:val="005C1186"/>
    <w:rsid w:val="005C121F"/>
    <w:rsid w:val="005C19B1"/>
    <w:rsid w:val="005C4B3E"/>
    <w:rsid w:val="005C720D"/>
    <w:rsid w:val="005C7E1E"/>
    <w:rsid w:val="005D27FB"/>
    <w:rsid w:val="005D3B35"/>
    <w:rsid w:val="005D3D69"/>
    <w:rsid w:val="005E6B41"/>
    <w:rsid w:val="005E793A"/>
    <w:rsid w:val="005E7F29"/>
    <w:rsid w:val="005F35F7"/>
    <w:rsid w:val="005F4E13"/>
    <w:rsid w:val="005F63B7"/>
    <w:rsid w:val="0060403F"/>
    <w:rsid w:val="00605DF7"/>
    <w:rsid w:val="00607F76"/>
    <w:rsid w:val="0061358F"/>
    <w:rsid w:val="00616587"/>
    <w:rsid w:val="00622443"/>
    <w:rsid w:val="006250B6"/>
    <w:rsid w:val="00625A23"/>
    <w:rsid w:val="00627F79"/>
    <w:rsid w:val="006300D9"/>
    <w:rsid w:val="00631244"/>
    <w:rsid w:val="006351AA"/>
    <w:rsid w:val="00635697"/>
    <w:rsid w:val="00635E31"/>
    <w:rsid w:val="0063711E"/>
    <w:rsid w:val="00640046"/>
    <w:rsid w:val="0064056B"/>
    <w:rsid w:val="00645CD5"/>
    <w:rsid w:val="00646129"/>
    <w:rsid w:val="00646DA9"/>
    <w:rsid w:val="006470C8"/>
    <w:rsid w:val="00650332"/>
    <w:rsid w:val="00651C17"/>
    <w:rsid w:val="00652627"/>
    <w:rsid w:val="006542CD"/>
    <w:rsid w:val="00656913"/>
    <w:rsid w:val="006618A5"/>
    <w:rsid w:val="006619C1"/>
    <w:rsid w:val="00661EC2"/>
    <w:rsid w:val="0066207C"/>
    <w:rsid w:val="0066246B"/>
    <w:rsid w:val="00672196"/>
    <w:rsid w:val="00672EC1"/>
    <w:rsid w:val="00673AB4"/>
    <w:rsid w:val="00673DB5"/>
    <w:rsid w:val="0067554D"/>
    <w:rsid w:val="006800C8"/>
    <w:rsid w:val="00681ADF"/>
    <w:rsid w:val="006843CB"/>
    <w:rsid w:val="006848D0"/>
    <w:rsid w:val="00691837"/>
    <w:rsid w:val="00696227"/>
    <w:rsid w:val="006A0A29"/>
    <w:rsid w:val="006A0D3D"/>
    <w:rsid w:val="006A2AF7"/>
    <w:rsid w:val="006A2F82"/>
    <w:rsid w:val="006A6DB5"/>
    <w:rsid w:val="006B09F6"/>
    <w:rsid w:val="006B459D"/>
    <w:rsid w:val="006B63A3"/>
    <w:rsid w:val="006B65F5"/>
    <w:rsid w:val="006B6D3D"/>
    <w:rsid w:val="006B7734"/>
    <w:rsid w:val="006C1E1F"/>
    <w:rsid w:val="006C3F32"/>
    <w:rsid w:val="006C4840"/>
    <w:rsid w:val="006C70EB"/>
    <w:rsid w:val="006D124E"/>
    <w:rsid w:val="006D32CF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305E"/>
    <w:rsid w:val="00705F08"/>
    <w:rsid w:val="00705F67"/>
    <w:rsid w:val="007074C9"/>
    <w:rsid w:val="0071294D"/>
    <w:rsid w:val="00713333"/>
    <w:rsid w:val="00716C71"/>
    <w:rsid w:val="00721FDB"/>
    <w:rsid w:val="00722D41"/>
    <w:rsid w:val="00722E2F"/>
    <w:rsid w:val="00725A81"/>
    <w:rsid w:val="00730A03"/>
    <w:rsid w:val="007315D6"/>
    <w:rsid w:val="0073164E"/>
    <w:rsid w:val="0073286C"/>
    <w:rsid w:val="007348EB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568"/>
    <w:rsid w:val="00763EA8"/>
    <w:rsid w:val="00766255"/>
    <w:rsid w:val="0076782B"/>
    <w:rsid w:val="007709C1"/>
    <w:rsid w:val="00772820"/>
    <w:rsid w:val="0077362A"/>
    <w:rsid w:val="0077446C"/>
    <w:rsid w:val="00775112"/>
    <w:rsid w:val="0078176C"/>
    <w:rsid w:val="00782DC7"/>
    <w:rsid w:val="0078353A"/>
    <w:rsid w:val="0078356A"/>
    <w:rsid w:val="007854F3"/>
    <w:rsid w:val="00792346"/>
    <w:rsid w:val="0079346C"/>
    <w:rsid w:val="00793651"/>
    <w:rsid w:val="007954AB"/>
    <w:rsid w:val="007964B5"/>
    <w:rsid w:val="00796C52"/>
    <w:rsid w:val="0079759D"/>
    <w:rsid w:val="00797B7F"/>
    <w:rsid w:val="007A10AF"/>
    <w:rsid w:val="007A1B5D"/>
    <w:rsid w:val="007A46DB"/>
    <w:rsid w:val="007A4E3D"/>
    <w:rsid w:val="007A4F90"/>
    <w:rsid w:val="007A671C"/>
    <w:rsid w:val="007A674E"/>
    <w:rsid w:val="007A6C2E"/>
    <w:rsid w:val="007A78D8"/>
    <w:rsid w:val="007B1D67"/>
    <w:rsid w:val="007B2D3F"/>
    <w:rsid w:val="007B2EE8"/>
    <w:rsid w:val="007B4654"/>
    <w:rsid w:val="007C234F"/>
    <w:rsid w:val="007C2A39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2FDC"/>
    <w:rsid w:val="007D3344"/>
    <w:rsid w:val="007D3695"/>
    <w:rsid w:val="007D6303"/>
    <w:rsid w:val="007D6373"/>
    <w:rsid w:val="007D7911"/>
    <w:rsid w:val="007E0221"/>
    <w:rsid w:val="007E3A8C"/>
    <w:rsid w:val="007E6E99"/>
    <w:rsid w:val="007E6F32"/>
    <w:rsid w:val="007F44F5"/>
    <w:rsid w:val="007F48CB"/>
    <w:rsid w:val="007F49E7"/>
    <w:rsid w:val="007F6238"/>
    <w:rsid w:val="007F6472"/>
    <w:rsid w:val="007F728F"/>
    <w:rsid w:val="00800773"/>
    <w:rsid w:val="0080174E"/>
    <w:rsid w:val="008045AE"/>
    <w:rsid w:val="00806632"/>
    <w:rsid w:val="008066C3"/>
    <w:rsid w:val="008078D4"/>
    <w:rsid w:val="008078EB"/>
    <w:rsid w:val="00811C31"/>
    <w:rsid w:val="00813233"/>
    <w:rsid w:val="00815C7B"/>
    <w:rsid w:val="0081617D"/>
    <w:rsid w:val="00816198"/>
    <w:rsid w:val="008207EF"/>
    <w:rsid w:val="00820D04"/>
    <w:rsid w:val="00820FC2"/>
    <w:rsid w:val="008211B4"/>
    <w:rsid w:val="00822339"/>
    <w:rsid w:val="0082318E"/>
    <w:rsid w:val="00823B59"/>
    <w:rsid w:val="00823C63"/>
    <w:rsid w:val="00830F61"/>
    <w:rsid w:val="00833B3E"/>
    <w:rsid w:val="008348E0"/>
    <w:rsid w:val="00837910"/>
    <w:rsid w:val="00840717"/>
    <w:rsid w:val="00840C87"/>
    <w:rsid w:val="008423E1"/>
    <w:rsid w:val="0084496C"/>
    <w:rsid w:val="008517D3"/>
    <w:rsid w:val="0085329C"/>
    <w:rsid w:val="008537B6"/>
    <w:rsid w:val="0085689C"/>
    <w:rsid w:val="00857EE8"/>
    <w:rsid w:val="00861BD3"/>
    <w:rsid w:val="008626D2"/>
    <w:rsid w:val="00863136"/>
    <w:rsid w:val="00863DBD"/>
    <w:rsid w:val="00864E96"/>
    <w:rsid w:val="00865DFD"/>
    <w:rsid w:val="0086620C"/>
    <w:rsid w:val="00867DDC"/>
    <w:rsid w:val="00870E7B"/>
    <w:rsid w:val="00871D03"/>
    <w:rsid w:val="008721E1"/>
    <w:rsid w:val="00872992"/>
    <w:rsid w:val="00873373"/>
    <w:rsid w:val="008734DE"/>
    <w:rsid w:val="008734FF"/>
    <w:rsid w:val="0087351E"/>
    <w:rsid w:val="008749E8"/>
    <w:rsid w:val="0087611B"/>
    <w:rsid w:val="0087643E"/>
    <w:rsid w:val="00880708"/>
    <w:rsid w:val="00881892"/>
    <w:rsid w:val="0088340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0708"/>
    <w:rsid w:val="008A6A32"/>
    <w:rsid w:val="008A7C7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32B"/>
    <w:rsid w:val="008C3EB7"/>
    <w:rsid w:val="008C40E5"/>
    <w:rsid w:val="008C43C6"/>
    <w:rsid w:val="008C76E1"/>
    <w:rsid w:val="008D0350"/>
    <w:rsid w:val="008D4B67"/>
    <w:rsid w:val="008D5D9F"/>
    <w:rsid w:val="008D762B"/>
    <w:rsid w:val="008E31B3"/>
    <w:rsid w:val="008E6F33"/>
    <w:rsid w:val="008F009C"/>
    <w:rsid w:val="008F014F"/>
    <w:rsid w:val="008F0EAA"/>
    <w:rsid w:val="008F26F9"/>
    <w:rsid w:val="008F2CAC"/>
    <w:rsid w:val="008F41D1"/>
    <w:rsid w:val="008F4EE4"/>
    <w:rsid w:val="008F538C"/>
    <w:rsid w:val="008F7FD8"/>
    <w:rsid w:val="00901C00"/>
    <w:rsid w:val="0090265E"/>
    <w:rsid w:val="00905969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9DE"/>
    <w:rsid w:val="00960E22"/>
    <w:rsid w:val="00961318"/>
    <w:rsid w:val="00961CA6"/>
    <w:rsid w:val="00962D84"/>
    <w:rsid w:val="0096332F"/>
    <w:rsid w:val="009665BF"/>
    <w:rsid w:val="00967C9C"/>
    <w:rsid w:val="00970435"/>
    <w:rsid w:val="00971F40"/>
    <w:rsid w:val="009721E8"/>
    <w:rsid w:val="009723B7"/>
    <w:rsid w:val="00972E14"/>
    <w:rsid w:val="009741A2"/>
    <w:rsid w:val="00975FEB"/>
    <w:rsid w:val="00976936"/>
    <w:rsid w:val="0098012F"/>
    <w:rsid w:val="00980AED"/>
    <w:rsid w:val="00981F89"/>
    <w:rsid w:val="009822C4"/>
    <w:rsid w:val="0098347A"/>
    <w:rsid w:val="0098589E"/>
    <w:rsid w:val="00987B04"/>
    <w:rsid w:val="0099593A"/>
    <w:rsid w:val="009A04BB"/>
    <w:rsid w:val="009A41FB"/>
    <w:rsid w:val="009A5BAE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C7DB7"/>
    <w:rsid w:val="009D05DF"/>
    <w:rsid w:val="009D2DF6"/>
    <w:rsid w:val="009D4A5D"/>
    <w:rsid w:val="009D77DF"/>
    <w:rsid w:val="009E2070"/>
    <w:rsid w:val="009E45CB"/>
    <w:rsid w:val="009E6638"/>
    <w:rsid w:val="009E6B2A"/>
    <w:rsid w:val="009E74C7"/>
    <w:rsid w:val="009F042A"/>
    <w:rsid w:val="009F3B9F"/>
    <w:rsid w:val="009F60A4"/>
    <w:rsid w:val="00A009D4"/>
    <w:rsid w:val="00A00D85"/>
    <w:rsid w:val="00A03262"/>
    <w:rsid w:val="00A053CE"/>
    <w:rsid w:val="00A06472"/>
    <w:rsid w:val="00A06631"/>
    <w:rsid w:val="00A103B6"/>
    <w:rsid w:val="00A1228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25526"/>
    <w:rsid w:val="00A3125B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67F"/>
    <w:rsid w:val="00A4775C"/>
    <w:rsid w:val="00A513E3"/>
    <w:rsid w:val="00A52888"/>
    <w:rsid w:val="00A53C8E"/>
    <w:rsid w:val="00A541E2"/>
    <w:rsid w:val="00A54878"/>
    <w:rsid w:val="00A62FE5"/>
    <w:rsid w:val="00A6685B"/>
    <w:rsid w:val="00A6726A"/>
    <w:rsid w:val="00A718D1"/>
    <w:rsid w:val="00A72F86"/>
    <w:rsid w:val="00A73494"/>
    <w:rsid w:val="00A82FCB"/>
    <w:rsid w:val="00A831B1"/>
    <w:rsid w:val="00A85347"/>
    <w:rsid w:val="00A862E8"/>
    <w:rsid w:val="00A86724"/>
    <w:rsid w:val="00A94546"/>
    <w:rsid w:val="00A959B2"/>
    <w:rsid w:val="00A96556"/>
    <w:rsid w:val="00AA4512"/>
    <w:rsid w:val="00AA4EEC"/>
    <w:rsid w:val="00AA5D04"/>
    <w:rsid w:val="00AB024E"/>
    <w:rsid w:val="00AB0EB3"/>
    <w:rsid w:val="00AB1662"/>
    <w:rsid w:val="00AB22AB"/>
    <w:rsid w:val="00AB24D7"/>
    <w:rsid w:val="00AB40AE"/>
    <w:rsid w:val="00AB523E"/>
    <w:rsid w:val="00AB5378"/>
    <w:rsid w:val="00AB734A"/>
    <w:rsid w:val="00AC05F2"/>
    <w:rsid w:val="00AC36CE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2CCD"/>
    <w:rsid w:val="00AF6B2D"/>
    <w:rsid w:val="00AF7A58"/>
    <w:rsid w:val="00AF7A92"/>
    <w:rsid w:val="00B00087"/>
    <w:rsid w:val="00B00E22"/>
    <w:rsid w:val="00B00E54"/>
    <w:rsid w:val="00B0415B"/>
    <w:rsid w:val="00B0431E"/>
    <w:rsid w:val="00B0473D"/>
    <w:rsid w:val="00B10094"/>
    <w:rsid w:val="00B11B53"/>
    <w:rsid w:val="00B129BD"/>
    <w:rsid w:val="00B1385B"/>
    <w:rsid w:val="00B13E69"/>
    <w:rsid w:val="00B15CEC"/>
    <w:rsid w:val="00B20212"/>
    <w:rsid w:val="00B21455"/>
    <w:rsid w:val="00B21F1E"/>
    <w:rsid w:val="00B23FFF"/>
    <w:rsid w:val="00B2439E"/>
    <w:rsid w:val="00B2475B"/>
    <w:rsid w:val="00B24CCE"/>
    <w:rsid w:val="00B26143"/>
    <w:rsid w:val="00B26F3D"/>
    <w:rsid w:val="00B30D2B"/>
    <w:rsid w:val="00B3304C"/>
    <w:rsid w:val="00B33FA6"/>
    <w:rsid w:val="00B34E00"/>
    <w:rsid w:val="00B350C4"/>
    <w:rsid w:val="00B353A4"/>
    <w:rsid w:val="00B3749C"/>
    <w:rsid w:val="00B40188"/>
    <w:rsid w:val="00B41795"/>
    <w:rsid w:val="00B426F7"/>
    <w:rsid w:val="00B43835"/>
    <w:rsid w:val="00B43FCC"/>
    <w:rsid w:val="00B45B35"/>
    <w:rsid w:val="00B45F4F"/>
    <w:rsid w:val="00B460B3"/>
    <w:rsid w:val="00B47065"/>
    <w:rsid w:val="00B47388"/>
    <w:rsid w:val="00B47820"/>
    <w:rsid w:val="00B51B0F"/>
    <w:rsid w:val="00B52514"/>
    <w:rsid w:val="00B53B98"/>
    <w:rsid w:val="00B55D3B"/>
    <w:rsid w:val="00B57130"/>
    <w:rsid w:val="00B637CF"/>
    <w:rsid w:val="00B63A8C"/>
    <w:rsid w:val="00B6488A"/>
    <w:rsid w:val="00B65B2B"/>
    <w:rsid w:val="00B662F5"/>
    <w:rsid w:val="00B75236"/>
    <w:rsid w:val="00B766A1"/>
    <w:rsid w:val="00B77AB5"/>
    <w:rsid w:val="00B840F8"/>
    <w:rsid w:val="00B85301"/>
    <w:rsid w:val="00B85DD0"/>
    <w:rsid w:val="00B86EC5"/>
    <w:rsid w:val="00B906CC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55CF"/>
    <w:rsid w:val="00BB6028"/>
    <w:rsid w:val="00BB6DE2"/>
    <w:rsid w:val="00BC034C"/>
    <w:rsid w:val="00BC3078"/>
    <w:rsid w:val="00BC33B4"/>
    <w:rsid w:val="00BC53AD"/>
    <w:rsid w:val="00BC5A75"/>
    <w:rsid w:val="00BC7A84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1643"/>
    <w:rsid w:val="00C01F23"/>
    <w:rsid w:val="00C02C50"/>
    <w:rsid w:val="00C02DE0"/>
    <w:rsid w:val="00C04F23"/>
    <w:rsid w:val="00C05F0D"/>
    <w:rsid w:val="00C069A9"/>
    <w:rsid w:val="00C074D5"/>
    <w:rsid w:val="00C107A0"/>
    <w:rsid w:val="00C10971"/>
    <w:rsid w:val="00C13B23"/>
    <w:rsid w:val="00C13C50"/>
    <w:rsid w:val="00C147C3"/>
    <w:rsid w:val="00C17BB8"/>
    <w:rsid w:val="00C25D28"/>
    <w:rsid w:val="00C26646"/>
    <w:rsid w:val="00C26C92"/>
    <w:rsid w:val="00C26E01"/>
    <w:rsid w:val="00C2799C"/>
    <w:rsid w:val="00C33DA7"/>
    <w:rsid w:val="00C350BB"/>
    <w:rsid w:val="00C35FAB"/>
    <w:rsid w:val="00C43007"/>
    <w:rsid w:val="00C432A5"/>
    <w:rsid w:val="00C62544"/>
    <w:rsid w:val="00C65212"/>
    <w:rsid w:val="00C66AE5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77166"/>
    <w:rsid w:val="00C80410"/>
    <w:rsid w:val="00C838C0"/>
    <w:rsid w:val="00C83BB0"/>
    <w:rsid w:val="00C849BD"/>
    <w:rsid w:val="00C852C0"/>
    <w:rsid w:val="00C866E7"/>
    <w:rsid w:val="00C91F22"/>
    <w:rsid w:val="00C9278C"/>
    <w:rsid w:val="00C93D8E"/>
    <w:rsid w:val="00C93E93"/>
    <w:rsid w:val="00C94558"/>
    <w:rsid w:val="00C96355"/>
    <w:rsid w:val="00C964DA"/>
    <w:rsid w:val="00CA044A"/>
    <w:rsid w:val="00CA338A"/>
    <w:rsid w:val="00CA4407"/>
    <w:rsid w:val="00CA493F"/>
    <w:rsid w:val="00CA4ABC"/>
    <w:rsid w:val="00CA66F4"/>
    <w:rsid w:val="00CB014B"/>
    <w:rsid w:val="00CB021E"/>
    <w:rsid w:val="00CB113A"/>
    <w:rsid w:val="00CB46E6"/>
    <w:rsid w:val="00CB6709"/>
    <w:rsid w:val="00CC0C00"/>
    <w:rsid w:val="00CC0C0B"/>
    <w:rsid w:val="00CC12AC"/>
    <w:rsid w:val="00CC1AF2"/>
    <w:rsid w:val="00CC3189"/>
    <w:rsid w:val="00CC38E3"/>
    <w:rsid w:val="00CD04FA"/>
    <w:rsid w:val="00CD28E8"/>
    <w:rsid w:val="00CD510E"/>
    <w:rsid w:val="00CD5709"/>
    <w:rsid w:val="00CD6451"/>
    <w:rsid w:val="00CD74A1"/>
    <w:rsid w:val="00CD7C5A"/>
    <w:rsid w:val="00CE19A9"/>
    <w:rsid w:val="00CE1FEC"/>
    <w:rsid w:val="00CE4D0D"/>
    <w:rsid w:val="00CE57B9"/>
    <w:rsid w:val="00CE61BF"/>
    <w:rsid w:val="00CE769A"/>
    <w:rsid w:val="00CF0089"/>
    <w:rsid w:val="00CF0E81"/>
    <w:rsid w:val="00CF1272"/>
    <w:rsid w:val="00CF2EFB"/>
    <w:rsid w:val="00CF5CFB"/>
    <w:rsid w:val="00CF7093"/>
    <w:rsid w:val="00CF7E47"/>
    <w:rsid w:val="00D11C32"/>
    <w:rsid w:val="00D11CF4"/>
    <w:rsid w:val="00D125A5"/>
    <w:rsid w:val="00D13358"/>
    <w:rsid w:val="00D208B4"/>
    <w:rsid w:val="00D22F4A"/>
    <w:rsid w:val="00D238B5"/>
    <w:rsid w:val="00D27217"/>
    <w:rsid w:val="00D2740E"/>
    <w:rsid w:val="00D30F82"/>
    <w:rsid w:val="00D31AF4"/>
    <w:rsid w:val="00D360ED"/>
    <w:rsid w:val="00D37896"/>
    <w:rsid w:val="00D40BC6"/>
    <w:rsid w:val="00D40D1F"/>
    <w:rsid w:val="00D41A8C"/>
    <w:rsid w:val="00D44C46"/>
    <w:rsid w:val="00D505B4"/>
    <w:rsid w:val="00D506D3"/>
    <w:rsid w:val="00D54890"/>
    <w:rsid w:val="00D562EC"/>
    <w:rsid w:val="00D6527D"/>
    <w:rsid w:val="00D67745"/>
    <w:rsid w:val="00D7046F"/>
    <w:rsid w:val="00D71C8D"/>
    <w:rsid w:val="00D72B09"/>
    <w:rsid w:val="00D72C39"/>
    <w:rsid w:val="00D732BD"/>
    <w:rsid w:val="00D74C0E"/>
    <w:rsid w:val="00D75DD9"/>
    <w:rsid w:val="00D76048"/>
    <w:rsid w:val="00D80578"/>
    <w:rsid w:val="00D835E6"/>
    <w:rsid w:val="00D875B5"/>
    <w:rsid w:val="00D90042"/>
    <w:rsid w:val="00D906B5"/>
    <w:rsid w:val="00D92BDD"/>
    <w:rsid w:val="00D931A7"/>
    <w:rsid w:val="00D93D40"/>
    <w:rsid w:val="00D95453"/>
    <w:rsid w:val="00DA04C7"/>
    <w:rsid w:val="00DA0C40"/>
    <w:rsid w:val="00DA2225"/>
    <w:rsid w:val="00DA4578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BEA"/>
    <w:rsid w:val="00DF5D98"/>
    <w:rsid w:val="00DF631F"/>
    <w:rsid w:val="00E001F5"/>
    <w:rsid w:val="00E00578"/>
    <w:rsid w:val="00E013B8"/>
    <w:rsid w:val="00E04AA1"/>
    <w:rsid w:val="00E04AF5"/>
    <w:rsid w:val="00E04C8A"/>
    <w:rsid w:val="00E05C43"/>
    <w:rsid w:val="00E060EE"/>
    <w:rsid w:val="00E0766A"/>
    <w:rsid w:val="00E105F4"/>
    <w:rsid w:val="00E1455F"/>
    <w:rsid w:val="00E160FC"/>
    <w:rsid w:val="00E17121"/>
    <w:rsid w:val="00E17BDA"/>
    <w:rsid w:val="00E21708"/>
    <w:rsid w:val="00E21A95"/>
    <w:rsid w:val="00E21CD4"/>
    <w:rsid w:val="00E23428"/>
    <w:rsid w:val="00E3676F"/>
    <w:rsid w:val="00E37AC6"/>
    <w:rsid w:val="00E40038"/>
    <w:rsid w:val="00E420CF"/>
    <w:rsid w:val="00E42346"/>
    <w:rsid w:val="00E44D08"/>
    <w:rsid w:val="00E45701"/>
    <w:rsid w:val="00E45E3F"/>
    <w:rsid w:val="00E463F4"/>
    <w:rsid w:val="00E4793F"/>
    <w:rsid w:val="00E500A1"/>
    <w:rsid w:val="00E55C52"/>
    <w:rsid w:val="00E57371"/>
    <w:rsid w:val="00E6013C"/>
    <w:rsid w:val="00E61600"/>
    <w:rsid w:val="00E6192E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098C"/>
    <w:rsid w:val="00E81F2B"/>
    <w:rsid w:val="00E82252"/>
    <w:rsid w:val="00E82EDA"/>
    <w:rsid w:val="00E83D81"/>
    <w:rsid w:val="00E90F4D"/>
    <w:rsid w:val="00E913D5"/>
    <w:rsid w:val="00E91516"/>
    <w:rsid w:val="00E926C6"/>
    <w:rsid w:val="00E9413D"/>
    <w:rsid w:val="00E9487E"/>
    <w:rsid w:val="00E97ACE"/>
    <w:rsid w:val="00EA0CD7"/>
    <w:rsid w:val="00EA1364"/>
    <w:rsid w:val="00EA2089"/>
    <w:rsid w:val="00EA30FD"/>
    <w:rsid w:val="00EA5CF7"/>
    <w:rsid w:val="00EA6396"/>
    <w:rsid w:val="00EA66DC"/>
    <w:rsid w:val="00EB1D62"/>
    <w:rsid w:val="00EB3462"/>
    <w:rsid w:val="00EB6250"/>
    <w:rsid w:val="00EB6504"/>
    <w:rsid w:val="00EB66EF"/>
    <w:rsid w:val="00EC05C6"/>
    <w:rsid w:val="00EC28C1"/>
    <w:rsid w:val="00EC2DE5"/>
    <w:rsid w:val="00EC42BA"/>
    <w:rsid w:val="00EC4D8C"/>
    <w:rsid w:val="00EC6B62"/>
    <w:rsid w:val="00ED2935"/>
    <w:rsid w:val="00ED2A3B"/>
    <w:rsid w:val="00ED70EC"/>
    <w:rsid w:val="00EE151E"/>
    <w:rsid w:val="00EE1BD0"/>
    <w:rsid w:val="00EE5EF3"/>
    <w:rsid w:val="00EF0B01"/>
    <w:rsid w:val="00EF1BCD"/>
    <w:rsid w:val="00EF34F2"/>
    <w:rsid w:val="00EF4ADE"/>
    <w:rsid w:val="00EF58BC"/>
    <w:rsid w:val="00EF7688"/>
    <w:rsid w:val="00F04919"/>
    <w:rsid w:val="00F06EDF"/>
    <w:rsid w:val="00F12F8A"/>
    <w:rsid w:val="00F14F5E"/>
    <w:rsid w:val="00F2085F"/>
    <w:rsid w:val="00F2104F"/>
    <w:rsid w:val="00F21E57"/>
    <w:rsid w:val="00F263D8"/>
    <w:rsid w:val="00F2773E"/>
    <w:rsid w:val="00F278A3"/>
    <w:rsid w:val="00F27E48"/>
    <w:rsid w:val="00F30CC5"/>
    <w:rsid w:val="00F36AAE"/>
    <w:rsid w:val="00F36DCD"/>
    <w:rsid w:val="00F37F32"/>
    <w:rsid w:val="00F40EFF"/>
    <w:rsid w:val="00F41DF9"/>
    <w:rsid w:val="00F44795"/>
    <w:rsid w:val="00F479DC"/>
    <w:rsid w:val="00F50581"/>
    <w:rsid w:val="00F5205E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762CB"/>
    <w:rsid w:val="00F82FC8"/>
    <w:rsid w:val="00F84975"/>
    <w:rsid w:val="00F87D17"/>
    <w:rsid w:val="00F90645"/>
    <w:rsid w:val="00F91B5B"/>
    <w:rsid w:val="00F9366A"/>
    <w:rsid w:val="00F97E9E"/>
    <w:rsid w:val="00FA0427"/>
    <w:rsid w:val="00FA3577"/>
    <w:rsid w:val="00FA4334"/>
    <w:rsid w:val="00FA4639"/>
    <w:rsid w:val="00FA5525"/>
    <w:rsid w:val="00FA6A38"/>
    <w:rsid w:val="00FA7290"/>
    <w:rsid w:val="00FA7987"/>
    <w:rsid w:val="00FA7CCD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451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7AE8-E418-4B5F-97F7-7FE14D1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BB927DCB</Template>
  <TotalTime>72</TotalTime>
  <Pages>10</Pages>
  <Words>917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APPLICATIONS</dc:title>
  <dc:creator>Jason Collier</dc:creator>
  <cp:lastModifiedBy>SZYMECZKO, Deb</cp:lastModifiedBy>
  <cp:revision>13</cp:revision>
  <cp:lastPrinted>2014-11-14T00:47:00Z</cp:lastPrinted>
  <dcterms:created xsi:type="dcterms:W3CDTF">2015-12-30T01:42:00Z</dcterms:created>
  <dcterms:modified xsi:type="dcterms:W3CDTF">2015-12-30T03:38:00Z</dcterms:modified>
</cp:coreProperties>
</file>