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49DE" w14:textId="12820108" w:rsidR="00B603E5" w:rsidRDefault="00F822EC" w:rsidP="00E86569">
      <w:pPr>
        <w:ind w:left="-142"/>
        <w:rPr>
          <w:rFonts w:ascii="Arial Narrow" w:hAnsi="Arial Narrow"/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0F1BD0">
        <w:rPr>
          <w:rFonts w:ascii="Arial Narrow" w:hAnsi="Arial Narrow"/>
          <w:b/>
          <w:color w:val="31849B" w:themeColor="accent5" w:themeShade="BF"/>
          <w:sz w:val="28"/>
          <w:szCs w:val="28"/>
        </w:rPr>
        <w:t>STATE OF WESTERN AUSTRALIA</w:t>
      </w:r>
    </w:p>
    <w:p w14:paraId="0FC8AF9B" w14:textId="21059A0A" w:rsidR="00D930DA" w:rsidRDefault="00D930DA" w:rsidP="007506AA">
      <w:pPr>
        <w:ind w:left="-142"/>
        <w:rPr>
          <w:rFonts w:ascii="Arial Narrow" w:hAnsi="Arial Narrow"/>
          <w:b/>
          <w:color w:val="31849B" w:themeColor="accent5" w:themeShade="BF"/>
          <w:sz w:val="24"/>
          <w:szCs w:val="24"/>
        </w:rPr>
      </w:pPr>
      <w:r w:rsidRPr="007506AA">
        <w:rPr>
          <w:rFonts w:ascii="Arial Narrow" w:eastAsiaTheme="majorEastAsia" w:hAnsi="Arial Narrow"/>
          <w:b/>
          <w:iCs/>
          <w:caps/>
          <w:color w:val="31849B" w:themeColor="accent5" w:themeShade="BF"/>
          <w:sz w:val="24"/>
          <w:szCs w:val="24"/>
        </w:rPr>
        <w:t>Legislative Area</w:t>
      </w:r>
      <w:r w:rsidRPr="007506AA">
        <w:rPr>
          <w:rFonts w:ascii="Arial Narrow" w:eastAsiaTheme="majorEastAsia" w:hAnsi="Arial Narrow"/>
          <w:b/>
          <w:iCs/>
          <w:color w:val="31849B" w:themeColor="accent5" w:themeShade="BF"/>
          <w:sz w:val="24"/>
          <w:szCs w:val="24"/>
        </w:rPr>
        <w:t xml:space="preserve"> </w:t>
      </w:r>
      <w:r w:rsidRPr="007506AA">
        <w:rPr>
          <w:rFonts w:ascii="Arial Narrow" w:eastAsiaTheme="majorEastAsia" w:hAnsi="Arial Narrow"/>
          <w:b/>
          <w:iCs/>
          <w:sz w:val="24"/>
          <w:szCs w:val="24"/>
        </w:rPr>
        <w:t xml:space="preserve">: </w:t>
      </w:r>
      <w:sdt>
        <w:sdtPr>
          <w:rPr>
            <w:rFonts w:ascii="Arial Narrow" w:eastAsiaTheme="majorEastAsia" w:hAnsi="Arial Narrow"/>
            <w:b/>
            <w:iCs/>
            <w:sz w:val="24"/>
            <w:szCs w:val="24"/>
          </w:rPr>
          <w:alias w:val="Legislation (Name)"/>
          <w:tag w:val="ApplicationTdo.LegislationName"/>
          <w:id w:val="1549105060"/>
          <w:placeholder>
            <w:docPart w:val="3C2651CC4BAA4FB799486DCA85328ACC"/>
          </w:placeholder>
          <w:showingPlcHdr/>
        </w:sdtPr>
        <w:sdtEndPr>
          <w:rPr>
            <w:rFonts w:eastAsia="Times New Roman"/>
            <w:b w:val="0"/>
            <w:i/>
          </w:rPr>
        </w:sdtEndPr>
        <w:sdtContent>
          <w:r>
            <w:rPr>
              <w:rFonts w:ascii="Arial Narrow" w:eastAsiaTheme="majorEastAsia" w:hAnsi="Arial Narrow"/>
              <w:b/>
              <w:iCs/>
              <w:sz w:val="24"/>
              <w:szCs w:val="24"/>
            </w:rPr>
            <w:t xml:space="preserve">     </w:t>
          </w:r>
        </w:sdtContent>
      </w:sdt>
    </w:p>
    <w:p w14:paraId="181E8762" w14:textId="42ABE469" w:rsidR="007506AA" w:rsidRPr="00D930DA" w:rsidRDefault="00B37874" w:rsidP="007506AA">
      <w:pPr>
        <w:ind w:left="-142"/>
        <w:rPr>
          <w:rFonts w:ascii="Arial Narrow" w:hAnsi="Arial Narrow"/>
          <w:b/>
          <w:color w:val="31849B" w:themeColor="accent5" w:themeShade="BF"/>
          <w:sz w:val="28"/>
          <w:szCs w:val="28"/>
        </w:rPr>
      </w:pPr>
      <w:r w:rsidRPr="00D930DA">
        <w:rPr>
          <w:rFonts w:ascii="Arial Narrow" w:hAnsi="Arial Narrow"/>
          <w:b/>
          <w:color w:val="31849B" w:themeColor="accent5" w:themeShade="BF"/>
          <w:sz w:val="28"/>
          <w:szCs w:val="28"/>
        </w:rPr>
        <w:t>OPERATIONAL DATA SUBMISSION</w:t>
      </w:r>
    </w:p>
    <w:p w14:paraId="622AB7F9" w14:textId="3BC1AAF8" w:rsidR="00F822EC" w:rsidRPr="003230F0" w:rsidRDefault="00F822EC" w:rsidP="003230F0">
      <w:pPr>
        <w:ind w:left="-142"/>
        <w:rPr>
          <w:rFonts w:ascii="Arial Narrow" w:hAnsi="Arial Narrow"/>
          <w:b/>
          <w:color w:val="31849B" w:themeColor="accent5" w:themeShade="BF"/>
        </w:rPr>
      </w:pPr>
    </w:p>
    <w:tbl>
      <w:tblPr>
        <w:tblW w:w="9574" w:type="dxa"/>
        <w:jc w:val="center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212"/>
        <w:gridCol w:w="7362"/>
      </w:tblGrid>
      <w:tr w:rsidR="00C12391" w:rsidRPr="00C12391" w14:paraId="497AE75F" w14:textId="77777777" w:rsidTr="00DB3DD7">
        <w:trPr>
          <w:cantSplit/>
          <w:trHeight w:val="350"/>
          <w:jc w:val="center"/>
        </w:trPr>
        <w:tc>
          <w:tcPr>
            <w:tcW w:w="2212" w:type="dxa"/>
            <w:tcBorders>
              <w:top w:val="nil"/>
              <w:left w:val="nil"/>
              <w:bottom w:val="single" w:sz="6" w:space="0" w:color="FFFFFF" w:themeColor="background1"/>
              <w:right w:val="nil"/>
            </w:tcBorders>
            <w:shd w:val="clear" w:color="auto" w:fill="31849B" w:themeFill="accent5" w:themeFillShade="BF"/>
            <w:vAlign w:val="center"/>
          </w:tcPr>
          <w:p w14:paraId="410104FD" w14:textId="5709D0D9" w:rsidR="00C12391" w:rsidRPr="00DB3DD7" w:rsidRDefault="00B37874" w:rsidP="00B0663A">
            <w:pPr>
              <w:tabs>
                <w:tab w:val="left" w:pos="7470"/>
              </w:tabs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Reference</w:t>
            </w:r>
            <w:r w:rsidR="0010078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No.</w:t>
            </w:r>
          </w:p>
        </w:tc>
        <w:tc>
          <w:tcPr>
            <w:tcW w:w="7362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F292B9C" w14:textId="77777777" w:rsidR="00C12391" w:rsidRPr="00C12391" w:rsidRDefault="00F2434C" w:rsidP="00C12391">
            <w:pPr>
              <w:tabs>
                <w:tab w:val="left" w:pos="7470"/>
              </w:tabs>
              <w:spacing w:before="60" w:after="60"/>
              <w:rPr>
                <w:rFonts w:ascii="Arial" w:hAnsi="Arial"/>
                <w:b/>
              </w:rPr>
            </w:pPr>
            <w:sdt>
              <w:sdtPr>
                <w:rPr>
                  <w:rFonts w:ascii="Arial" w:eastAsiaTheme="majorEastAsia" w:hAnsi="Arial"/>
                  <w:b/>
                  <w:iCs/>
                </w:rPr>
                <w:alias w:val="Application Number"/>
                <w:tag w:val="ApplicationTdo.ApplicationNumber"/>
                <w:id w:val="26461992"/>
                <w:placeholder>
                  <w:docPart w:val="7A504101EAAC4F87A111250B4F92802B"/>
                </w:placeholder>
                <w:showingPlcHdr/>
              </w:sdtPr>
              <w:sdtEndPr>
                <w:rPr>
                  <w:rFonts w:eastAsia="Times New Roman"/>
                  <w:b w:val="0"/>
                  <w:i/>
                </w:rPr>
              </w:sdtEndPr>
              <w:sdtContent/>
            </w:sdt>
          </w:p>
        </w:tc>
      </w:tr>
      <w:tr w:rsidR="00C12391" w:rsidRPr="00C12391" w14:paraId="0CA0C8AD" w14:textId="77777777" w:rsidTr="00DB3DD7">
        <w:trPr>
          <w:cantSplit/>
          <w:trHeight w:val="227"/>
          <w:jc w:val="center"/>
        </w:trPr>
        <w:tc>
          <w:tcPr>
            <w:tcW w:w="221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0B0B1057" w14:textId="7BCA5243" w:rsidR="00C12391" w:rsidRPr="00DB3DD7" w:rsidRDefault="00B37874" w:rsidP="00C12391">
            <w:pPr>
              <w:tabs>
                <w:tab w:val="left" w:pos="7470"/>
              </w:tabs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Group</w:t>
            </w:r>
          </w:p>
        </w:tc>
        <w:sdt>
          <w:sdtPr>
            <w:rPr>
              <w:rFonts w:ascii="Arial" w:hAnsi="Arial"/>
              <w:b/>
              <w:iCs/>
            </w:rPr>
            <w:alias w:val="Group information"/>
            <w:tag w:val="DataSubmissionTdo.Group"/>
            <w:id w:val="-912085698"/>
            <w:lock w:val="contentLocked"/>
            <w:placeholder>
              <w:docPart w:val="A4480CAF9FDB40FBA9D4D5A5ED5DD5F7"/>
            </w:placeholder>
            <w:showingPlcHdr/>
            <w:text/>
          </w:sdtPr>
          <w:sdtEndPr>
            <w:rPr>
              <w:rFonts w:cs="Arial"/>
              <w:b w:val="0"/>
              <w:iCs w:val="0"/>
            </w:rPr>
          </w:sdtEndPr>
          <w:sdtContent>
            <w:tc>
              <w:tcPr>
                <w:tcW w:w="7362" w:type="dxa"/>
                <w:shd w:val="clear" w:color="auto" w:fill="auto"/>
                <w:vAlign w:val="center"/>
              </w:tcPr>
              <w:p w14:paraId="427E9181" w14:textId="465BD938" w:rsidR="00C12391" w:rsidRPr="00C12391" w:rsidRDefault="00C12391" w:rsidP="00C12391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b/>
                    <w:iCs/>
                  </w:rPr>
                </w:pPr>
              </w:p>
            </w:tc>
          </w:sdtContent>
        </w:sdt>
      </w:tr>
      <w:tr w:rsidR="00B37874" w:rsidRPr="00C12391" w14:paraId="1AFD17F0" w14:textId="77777777" w:rsidTr="00DB3DD7">
        <w:trPr>
          <w:cantSplit/>
          <w:trHeight w:val="227"/>
          <w:jc w:val="center"/>
        </w:trPr>
        <w:tc>
          <w:tcPr>
            <w:tcW w:w="221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43D2169C" w14:textId="7A8C1971" w:rsidR="00B37874" w:rsidRPr="00DB3DD7" w:rsidRDefault="00B37874" w:rsidP="00C12391">
            <w:pPr>
              <w:tabs>
                <w:tab w:val="left" w:pos="7470"/>
              </w:tabs>
              <w:spacing w:before="60" w:after="60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/>
              <w:b/>
              <w:iCs/>
            </w:rPr>
            <w:alias w:val="Title information"/>
            <w:tag w:val="ApplicationTdo.RelatedTitle"/>
            <w:id w:val="5369776"/>
            <w:lock w:val="contentLocked"/>
            <w:placeholder>
              <w:docPart w:val="DBE335ED4295486E9C5288F3A16C8E60"/>
            </w:placeholder>
            <w:showingPlcHdr/>
            <w:text/>
          </w:sdtPr>
          <w:sdtEndPr>
            <w:rPr>
              <w:rFonts w:cs="Arial"/>
              <w:b w:val="0"/>
              <w:iCs w:val="0"/>
            </w:rPr>
          </w:sdtEndPr>
          <w:sdtContent>
            <w:tc>
              <w:tcPr>
                <w:tcW w:w="7362" w:type="dxa"/>
                <w:shd w:val="clear" w:color="auto" w:fill="auto"/>
                <w:vAlign w:val="center"/>
              </w:tcPr>
              <w:p w14:paraId="6DBA312A" w14:textId="74BDA3A7" w:rsidR="00B37874" w:rsidRDefault="00B37874" w:rsidP="00C12391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b/>
                    <w:iCs/>
                  </w:rPr>
                </w:pPr>
              </w:p>
            </w:tc>
          </w:sdtContent>
        </w:sdt>
      </w:tr>
    </w:tbl>
    <w:p w14:paraId="04A74E31" w14:textId="77777777" w:rsidR="00D64DF6" w:rsidRPr="000F1BD0" w:rsidRDefault="00D64DF6" w:rsidP="00C12391">
      <w:pPr>
        <w:rPr>
          <w:rFonts w:ascii="Arial Narrow" w:hAnsi="Arial Narrow"/>
          <w:b/>
        </w:rPr>
      </w:pPr>
    </w:p>
    <w:p w14:paraId="68FDD707" w14:textId="77777777" w:rsidR="00504DDD" w:rsidRPr="00BD224D" w:rsidRDefault="00504DDD" w:rsidP="00504DDD">
      <w:pPr>
        <w:pStyle w:val="ListParagraph"/>
        <w:numPr>
          <w:ilvl w:val="0"/>
          <w:numId w:val="22"/>
        </w:numPr>
        <w:spacing w:after="60"/>
        <w:rPr>
          <w:rFonts w:ascii="Arial Narrow" w:hAnsi="Arial Narrow"/>
          <w:b/>
          <w:sz w:val="24"/>
          <w:szCs w:val="24"/>
        </w:rPr>
      </w:pPr>
      <w:r w:rsidRPr="00BD224D">
        <w:rPr>
          <w:rFonts w:ascii="Arial Narrow" w:hAnsi="Arial Narrow"/>
          <w:b/>
          <w:sz w:val="24"/>
          <w:szCs w:val="24"/>
        </w:rPr>
        <w:t>Lodging Party</w:t>
      </w:r>
    </w:p>
    <w:tbl>
      <w:tblPr>
        <w:tblW w:w="9561" w:type="dxa"/>
        <w:jc w:val="center"/>
        <w:shd w:val="clear" w:color="auto" w:fill="D9D9D9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2660"/>
        <w:gridCol w:w="1536"/>
        <w:gridCol w:w="23"/>
        <w:gridCol w:w="680"/>
        <w:gridCol w:w="596"/>
        <w:gridCol w:w="1672"/>
        <w:gridCol w:w="2394"/>
      </w:tblGrid>
      <w:tr w:rsidR="007506AA" w:rsidRPr="00227AF7" w14:paraId="095D7550" w14:textId="77777777" w:rsidTr="005F00FE">
        <w:trPr>
          <w:cantSplit/>
          <w:trHeight w:val="227"/>
          <w:jc w:val="center"/>
        </w:trPr>
        <w:tc>
          <w:tcPr>
            <w:tcW w:w="4899" w:type="dxa"/>
            <w:gridSpan w:val="4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</w:tcPr>
          <w:p w14:paraId="4B7F98DA" w14:textId="77777777" w:rsidR="007506AA" w:rsidRPr="00227AF7" w:rsidRDefault="007506AA" w:rsidP="005F00FE">
            <w:pPr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Company Name</w:t>
            </w:r>
          </w:p>
        </w:tc>
        <w:tc>
          <w:tcPr>
            <w:tcW w:w="2268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</w:tcPr>
          <w:p w14:paraId="7917B6AA" w14:textId="77777777" w:rsidR="007506AA" w:rsidRPr="00227AF7" w:rsidRDefault="007506AA" w:rsidP="005F00FE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ACN</w:t>
            </w:r>
          </w:p>
        </w:tc>
        <w:tc>
          <w:tcPr>
            <w:tcW w:w="2394" w:type="dxa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31849B" w:themeFill="accent5" w:themeFillShade="BF"/>
          </w:tcPr>
          <w:p w14:paraId="1DC77EF0" w14:textId="77777777" w:rsidR="007506AA" w:rsidRPr="00227AF7" w:rsidRDefault="007506AA" w:rsidP="005F00FE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ABN</w:t>
            </w:r>
          </w:p>
        </w:tc>
      </w:tr>
      <w:tr w:rsidR="007506AA" w:rsidRPr="00227AF7" w14:paraId="5325D85D" w14:textId="77777777" w:rsidTr="005F00FE">
        <w:trPr>
          <w:cantSplit/>
          <w:trHeight w:val="284"/>
          <w:jc w:val="center"/>
        </w:trPr>
        <w:tc>
          <w:tcPr>
            <w:tcW w:w="4899" w:type="dxa"/>
            <w:gridSpan w:val="4"/>
            <w:tcBorders>
              <w:top w:val="single" w:sz="6" w:space="0" w:color="FFFFFF" w:themeColor="background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6A3369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Company Name"/>
                <w:tag w:val="LodgingPartyTdo.CompanyName"/>
                <w:id w:val="286705321"/>
                <w:placeholder>
                  <w:docPart w:val="143C17C2F261426A91FDF1FEB6AFEFE2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432992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Company ACN"/>
                <w:tag w:val="LodgingPartyTdo.CompanyAcn"/>
                <w:id w:val="-1557470763"/>
                <w:placeholder>
                  <w:docPart w:val="E1BFBA33210E44E6A9F34B70FF32A8CB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2394" w:type="dxa"/>
            <w:tcBorders>
              <w:top w:val="single" w:sz="6" w:space="0" w:color="FFFFFF" w:themeColor="background1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59EAB7E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Company ABN"/>
                <w:tag w:val="LodgingPartyTdo.CompanyAbn"/>
                <w:id w:val="375986477"/>
                <w:placeholder>
                  <w:docPart w:val="C507448EC8DC48A792F9A105E859CD5E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</w:tr>
      <w:tr w:rsidR="007506AA" w:rsidRPr="00227AF7" w14:paraId="312AC2A9" w14:textId="77777777" w:rsidTr="005F00FE">
        <w:trPr>
          <w:cantSplit/>
          <w:trHeight w:val="227"/>
          <w:jc w:val="center"/>
        </w:trPr>
        <w:tc>
          <w:tcPr>
            <w:tcW w:w="4196" w:type="dxa"/>
            <w:gridSpan w:val="2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6DEA4E96" w14:textId="77777777" w:rsidR="007506AA" w:rsidRPr="00227AF7" w:rsidRDefault="007506AA" w:rsidP="005F00FE">
            <w:pPr>
              <w:tabs>
                <w:tab w:val="left" w:pos="747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Contact person regarding this application</w:t>
            </w:r>
          </w:p>
        </w:tc>
        <w:tc>
          <w:tcPr>
            <w:tcW w:w="5365" w:type="dxa"/>
            <w:gridSpan w:val="5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50D5B26C" w14:textId="77777777" w:rsidR="007506AA" w:rsidRPr="00227AF7" w:rsidRDefault="007506AA" w:rsidP="005F00FE">
            <w:pPr>
              <w:tabs>
                <w:tab w:val="left" w:pos="747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Position Held</w:t>
            </w:r>
          </w:p>
        </w:tc>
      </w:tr>
      <w:tr w:rsidR="007506AA" w:rsidRPr="00227AF7" w14:paraId="5293BD25" w14:textId="77777777" w:rsidTr="007506AA">
        <w:trPr>
          <w:cantSplit/>
          <w:trHeight w:val="377"/>
          <w:jc w:val="center"/>
        </w:trPr>
        <w:tc>
          <w:tcPr>
            <w:tcW w:w="4196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07A96AC" w14:textId="77777777" w:rsidR="007506AA" w:rsidRPr="00227AF7" w:rsidRDefault="00F2434C" w:rsidP="005F00FE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First Name"/>
                <w:tag w:val="LodgingPartyTdo.FirstName"/>
                <w:id w:val="856081636"/>
                <w:placeholder>
                  <w:docPart w:val="80716B0108CA4D54879F99D58D8DE7C4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  <w:r w:rsidR="007506AA" w:rsidRPr="00227AF7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alias w:val="Lodging Party's Surname"/>
                <w:tag w:val="LodgingPartyTdo.Surname"/>
                <w:id w:val="-705260405"/>
                <w:placeholder>
                  <w:docPart w:val="45C735AEF64F4F5C9B785592BBA01BCB"/>
                </w:placeholder>
                <w:showingPlcHdr/>
              </w:sdtPr>
              <w:sdtEndPr/>
              <w:sdtContent/>
            </w:sdt>
          </w:p>
        </w:tc>
        <w:tc>
          <w:tcPr>
            <w:tcW w:w="5365" w:type="dxa"/>
            <w:gridSpan w:val="5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9F3370E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Position Held"/>
                <w:tag w:val="LodgingPartyTdo.PositionHeld"/>
                <w:id w:val="-402446273"/>
                <w:placeholder>
                  <w:docPart w:val="89E5C365409F48FE8DD2BEC6921A7488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</w:tr>
      <w:tr w:rsidR="007506AA" w:rsidRPr="00227AF7" w14:paraId="20F03AF9" w14:textId="77777777" w:rsidTr="005F00FE">
        <w:trPr>
          <w:cantSplit/>
          <w:trHeight w:val="227"/>
          <w:jc w:val="center"/>
        </w:trPr>
        <w:tc>
          <w:tcPr>
            <w:tcW w:w="2660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08CC22F7" w14:textId="77777777" w:rsidR="007506AA" w:rsidRPr="00227AF7" w:rsidRDefault="007506AA" w:rsidP="005F00FE">
            <w:pPr>
              <w:tabs>
                <w:tab w:val="left" w:pos="747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2835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1A660E23" w14:textId="77777777" w:rsidR="007506AA" w:rsidRPr="00227AF7" w:rsidRDefault="007506AA" w:rsidP="005F00FE">
            <w:pPr>
              <w:tabs>
                <w:tab w:val="left" w:pos="747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Fax</w:t>
            </w:r>
          </w:p>
        </w:tc>
        <w:tc>
          <w:tcPr>
            <w:tcW w:w="406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5839153A" w14:textId="77777777" w:rsidR="007506AA" w:rsidRPr="00227AF7" w:rsidRDefault="007506AA" w:rsidP="005F00FE">
            <w:pPr>
              <w:tabs>
                <w:tab w:val="left" w:pos="747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E-mail</w:t>
            </w:r>
          </w:p>
        </w:tc>
      </w:tr>
      <w:tr w:rsidR="007506AA" w:rsidRPr="00227AF7" w14:paraId="23FC0017" w14:textId="77777777" w:rsidTr="007506AA">
        <w:trPr>
          <w:cantSplit/>
          <w:trHeight w:val="377"/>
          <w:jc w:val="center"/>
        </w:trPr>
        <w:tc>
          <w:tcPr>
            <w:tcW w:w="2660" w:type="dxa"/>
            <w:tcBorders>
              <w:bottom w:val="single" w:sz="6" w:space="0" w:color="FFFFFF" w:themeColor="background1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132153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Phone Number"/>
                <w:tag w:val="LodgingPartyTdo.PhoneNumber"/>
                <w:id w:val="1382446940"/>
                <w:placeholder>
                  <w:docPart w:val="37C96DB3B2C3454A9BA31DF03E963E50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2835" w:type="dxa"/>
            <w:gridSpan w:val="4"/>
            <w:tcBorders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7F22FD6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Fax"/>
                <w:tag w:val="LodgingPartyTdo.Fax"/>
                <w:id w:val="1625040907"/>
                <w:placeholder>
                  <w:docPart w:val="C1491DA0DD884F91BC0D1718F24DF07A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4066" w:type="dxa"/>
            <w:gridSpan w:val="2"/>
            <w:tcBorders>
              <w:left w:val="single" w:sz="6" w:space="0" w:color="auto"/>
              <w:bottom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512217E8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Email"/>
                <w:tag w:val="LodgingPartyTdo.EmailAddress"/>
                <w:id w:val="1232887446"/>
                <w:placeholder>
                  <w:docPart w:val="DC4EBD500C93492194AE4D667FA2B4DD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</w:tr>
      <w:tr w:rsidR="007506AA" w:rsidRPr="00227AF7" w14:paraId="264C810C" w14:textId="77777777" w:rsidTr="005F00FE">
        <w:trPr>
          <w:cantSplit/>
          <w:trHeight w:val="87"/>
          <w:jc w:val="center"/>
        </w:trPr>
        <w:tc>
          <w:tcPr>
            <w:tcW w:w="9561" w:type="dxa"/>
            <w:gridSpan w:val="7"/>
            <w:tcBorders>
              <w:top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159C3FE9" w14:textId="77777777" w:rsidR="007506AA" w:rsidRPr="00227AF7" w:rsidRDefault="007506AA" w:rsidP="005F00FE">
            <w:pPr>
              <w:tabs>
                <w:tab w:val="left" w:pos="504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Postal Address</w:t>
            </w:r>
          </w:p>
        </w:tc>
      </w:tr>
      <w:tr w:rsidR="007506AA" w:rsidRPr="00227AF7" w14:paraId="66146752" w14:textId="77777777" w:rsidTr="007506AA">
        <w:trPr>
          <w:cantSplit/>
          <w:trHeight w:val="374"/>
          <w:jc w:val="center"/>
        </w:trPr>
        <w:tc>
          <w:tcPr>
            <w:tcW w:w="9561" w:type="dxa"/>
            <w:gridSpan w:val="7"/>
            <w:shd w:val="clear" w:color="auto" w:fill="DAEEF3" w:themeFill="accent5" w:themeFillTint="33"/>
            <w:vAlign w:val="center"/>
          </w:tcPr>
          <w:p w14:paraId="5FFF7410" w14:textId="77777777" w:rsidR="007506AA" w:rsidRPr="00227AF7" w:rsidRDefault="00F2434C" w:rsidP="005F00FE">
            <w:pPr>
              <w:tabs>
                <w:tab w:val="left" w:pos="504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Postal Address Line 1"/>
                <w:tag w:val="LodgingPartyTdo.PostalAddressTdo.AddressLine1"/>
                <w:id w:val="-403832341"/>
                <w:placeholder>
                  <w:docPart w:val="2E40EEE475434517B84CF1926B2E79D3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  <w:r w:rsidR="007506AA" w:rsidRPr="00227AF7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eastAsiaTheme="majorEastAsia" w:hAnsi="Arial Narrow" w:cs="Arial"/>
                </w:rPr>
                <w:alias w:val="Lodging Party's Postal Address Line 2"/>
                <w:tag w:val="LodgingPartyTdo.PostalAddressTdo.AddressLine2"/>
                <w:id w:val="-696620323"/>
                <w:placeholder>
                  <w:docPart w:val="48C00943E0E645F18C6020C08F9751FA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</w:tr>
      <w:tr w:rsidR="007506AA" w:rsidRPr="00227AF7" w14:paraId="603B141E" w14:textId="77777777" w:rsidTr="005F00FE">
        <w:trPr>
          <w:cantSplit/>
          <w:trHeight w:val="227"/>
          <w:jc w:val="center"/>
        </w:trPr>
        <w:tc>
          <w:tcPr>
            <w:tcW w:w="4219" w:type="dxa"/>
            <w:gridSpan w:val="3"/>
            <w:tcBorders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37CCA901" w14:textId="77777777" w:rsidR="007506AA" w:rsidRPr="00227AF7" w:rsidRDefault="007506AA" w:rsidP="005F00FE">
            <w:pPr>
              <w:tabs>
                <w:tab w:val="left" w:pos="4320"/>
                <w:tab w:val="left" w:pos="603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Suburb</w:t>
            </w:r>
          </w:p>
        </w:tc>
        <w:tc>
          <w:tcPr>
            <w:tcW w:w="2948" w:type="dxa"/>
            <w:gridSpan w:val="3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417C5AA3" w14:textId="77777777" w:rsidR="007506AA" w:rsidRPr="00227AF7" w:rsidRDefault="007506AA" w:rsidP="005F00FE">
            <w:pPr>
              <w:tabs>
                <w:tab w:val="left" w:pos="504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State</w:t>
            </w:r>
          </w:p>
        </w:tc>
        <w:tc>
          <w:tcPr>
            <w:tcW w:w="2394" w:type="dxa"/>
            <w:tcBorders>
              <w:lef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5AADFFCC" w14:textId="77777777" w:rsidR="007506AA" w:rsidRPr="00227AF7" w:rsidRDefault="007506AA" w:rsidP="005F00FE">
            <w:pPr>
              <w:tabs>
                <w:tab w:val="left" w:pos="4320"/>
                <w:tab w:val="left" w:pos="603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Postcode</w:t>
            </w:r>
          </w:p>
        </w:tc>
      </w:tr>
      <w:tr w:rsidR="007506AA" w:rsidRPr="00227AF7" w14:paraId="5CC9548B" w14:textId="77777777" w:rsidTr="007506AA">
        <w:trPr>
          <w:cantSplit/>
          <w:trHeight w:val="387"/>
          <w:jc w:val="center"/>
        </w:trPr>
        <w:tc>
          <w:tcPr>
            <w:tcW w:w="4219" w:type="dxa"/>
            <w:gridSpan w:val="3"/>
            <w:tcBorders>
              <w:bottom w:val="single" w:sz="6" w:space="0" w:color="FFFFFF" w:themeColor="background1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57FA906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Postal Address Locality"/>
                <w:tag w:val="LodgingPartyTdo.PostalAddressTdo.Locality"/>
                <w:id w:val="43650156"/>
                <w:placeholder>
                  <w:docPart w:val="B8879272360B433B9563D5DE3F668642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2948" w:type="dxa"/>
            <w:gridSpan w:val="3"/>
            <w:tcBorders>
              <w:bottom w:val="single" w:sz="6" w:space="0" w:color="FFFFFF" w:themeColor="background1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1D843B20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Postal Address State"/>
                <w:tag w:val="LodgingPartyTdo.PostalAddressTdo.State"/>
                <w:id w:val="-853184347"/>
                <w:placeholder>
                  <w:docPart w:val="6263DD23EFAA428CBB70A50C9CA5509A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2394" w:type="dxa"/>
            <w:tcBorders>
              <w:left w:val="nil"/>
              <w:bottom w:val="single" w:sz="6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74DCFC56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Postal Address PostCode"/>
                <w:tag w:val="LodgingPartyTdo.PostalAddressTdo.PostCode"/>
                <w:id w:val="-1160923951"/>
                <w:placeholder>
                  <w:docPart w:val="E690F981729D4DAC9358CF68D71512CD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</w:tr>
      <w:tr w:rsidR="007506AA" w:rsidRPr="00227AF7" w14:paraId="2293B8A3" w14:textId="77777777" w:rsidTr="005F00FE">
        <w:trPr>
          <w:cantSplit/>
          <w:trHeight w:val="397"/>
          <w:jc w:val="center"/>
        </w:trPr>
        <w:tc>
          <w:tcPr>
            <w:tcW w:w="9561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32BD4884" w14:textId="77777777" w:rsidR="007506AA" w:rsidRPr="00227AF7" w:rsidRDefault="007506AA" w:rsidP="005F00FE">
            <w:pPr>
              <w:tabs>
                <w:tab w:val="left" w:pos="7470"/>
              </w:tabs>
              <w:rPr>
                <w:rFonts w:ascii="Arial Narrow" w:eastAsiaTheme="majorEastAsia" w:hAnsi="Arial Narrow" w:cs="Arial"/>
                <w:b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Country</w:t>
            </w:r>
          </w:p>
        </w:tc>
      </w:tr>
      <w:tr w:rsidR="007506AA" w:rsidRPr="00227AF7" w14:paraId="7851234C" w14:textId="77777777" w:rsidTr="005F00FE">
        <w:trPr>
          <w:cantSplit/>
          <w:trHeight w:val="397"/>
          <w:jc w:val="center"/>
        </w:trPr>
        <w:tc>
          <w:tcPr>
            <w:tcW w:w="9561" w:type="dxa"/>
            <w:gridSpan w:val="7"/>
            <w:shd w:val="clear" w:color="auto" w:fill="DAEEF3" w:themeFill="accent5" w:themeFillTint="33"/>
            <w:vAlign w:val="center"/>
          </w:tcPr>
          <w:p w14:paraId="181F0009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eastAsiaTheme="majorEastAsia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Postal Address Country"/>
                <w:tag w:val="LodgingPartyTdo.PostalAddressTdo.Country"/>
                <w:id w:val="184493711"/>
                <w:placeholder>
                  <w:docPart w:val="815850EECAF74D2EBC9D27D49162CA96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</w:tr>
      <w:tr w:rsidR="007506AA" w:rsidRPr="00227AF7" w14:paraId="0A2C1302" w14:textId="77777777" w:rsidTr="005F00FE">
        <w:trPr>
          <w:cantSplit/>
          <w:trHeight w:val="87"/>
          <w:jc w:val="center"/>
        </w:trPr>
        <w:tc>
          <w:tcPr>
            <w:tcW w:w="9561" w:type="dxa"/>
            <w:gridSpan w:val="7"/>
            <w:shd w:val="clear" w:color="auto" w:fill="31849B" w:themeFill="accent5" w:themeFillShade="BF"/>
            <w:vAlign w:val="center"/>
          </w:tcPr>
          <w:p w14:paraId="5BC40621" w14:textId="77777777" w:rsidR="007506AA" w:rsidRPr="00227AF7" w:rsidRDefault="007506AA" w:rsidP="005F00FE">
            <w:pPr>
              <w:tabs>
                <w:tab w:val="left" w:pos="2970"/>
              </w:tabs>
              <w:spacing w:before="60" w:after="6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Street Address</w:t>
            </w:r>
          </w:p>
        </w:tc>
      </w:tr>
      <w:tr w:rsidR="007506AA" w:rsidRPr="00227AF7" w14:paraId="0F643398" w14:textId="77777777" w:rsidTr="007506AA">
        <w:trPr>
          <w:cantSplit/>
          <w:trHeight w:val="354"/>
          <w:jc w:val="center"/>
        </w:trPr>
        <w:tc>
          <w:tcPr>
            <w:tcW w:w="9561" w:type="dxa"/>
            <w:gridSpan w:val="7"/>
            <w:shd w:val="clear" w:color="auto" w:fill="DAEEF3" w:themeFill="accent5" w:themeFillTint="33"/>
            <w:vAlign w:val="center"/>
          </w:tcPr>
          <w:p w14:paraId="57E1E03C" w14:textId="77777777" w:rsidR="007506AA" w:rsidRPr="00227AF7" w:rsidRDefault="00F2434C" w:rsidP="005F00FE">
            <w:pPr>
              <w:tabs>
                <w:tab w:val="left" w:pos="504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Street Address Line 1"/>
                <w:tag w:val="LodgingPartyTdo.StreetAddressTdo.AddressLine1"/>
                <w:id w:val="26462682"/>
                <w:placeholder>
                  <w:docPart w:val="8AD57A50083D4222A2B8E129FA78EC7B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  <w:r w:rsidR="007506AA" w:rsidRPr="00227AF7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eastAsiaTheme="majorEastAsia" w:hAnsi="Arial Narrow" w:cs="Arial"/>
                </w:rPr>
                <w:alias w:val="Lodging Party's Street Address Line 2"/>
                <w:tag w:val="LodgingPartyTdo.StreetAddressTdo.AddressLine2"/>
                <w:id w:val="26462683"/>
                <w:placeholder>
                  <w:docPart w:val="A31AF2301711403A8CCD5232FA681893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</w:tr>
      <w:tr w:rsidR="007506AA" w:rsidRPr="00227AF7" w14:paraId="2B7AE1D9" w14:textId="77777777" w:rsidTr="005F00FE">
        <w:trPr>
          <w:cantSplit/>
          <w:trHeight w:val="227"/>
          <w:jc w:val="center"/>
        </w:trPr>
        <w:tc>
          <w:tcPr>
            <w:tcW w:w="4219" w:type="dxa"/>
            <w:gridSpan w:val="3"/>
            <w:tcBorders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121C00E0" w14:textId="77777777" w:rsidR="007506AA" w:rsidRPr="00227AF7" w:rsidRDefault="007506AA" w:rsidP="005F00FE">
            <w:pPr>
              <w:tabs>
                <w:tab w:val="left" w:pos="4320"/>
                <w:tab w:val="left" w:pos="603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Suburb</w:t>
            </w:r>
          </w:p>
        </w:tc>
        <w:tc>
          <w:tcPr>
            <w:tcW w:w="2948" w:type="dxa"/>
            <w:gridSpan w:val="3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575A3CC2" w14:textId="77777777" w:rsidR="007506AA" w:rsidRPr="00227AF7" w:rsidRDefault="007506AA" w:rsidP="005F00FE">
            <w:pPr>
              <w:tabs>
                <w:tab w:val="left" w:pos="504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State</w:t>
            </w:r>
          </w:p>
        </w:tc>
        <w:tc>
          <w:tcPr>
            <w:tcW w:w="2394" w:type="dxa"/>
            <w:tcBorders>
              <w:left w:val="single" w:sz="6" w:space="0" w:color="FFFFFF" w:themeColor="background1"/>
            </w:tcBorders>
            <w:shd w:val="clear" w:color="auto" w:fill="31849B" w:themeFill="accent5" w:themeFillShade="BF"/>
            <w:vAlign w:val="center"/>
          </w:tcPr>
          <w:p w14:paraId="3BD9BED6" w14:textId="77777777" w:rsidR="007506AA" w:rsidRPr="00227AF7" w:rsidRDefault="007506AA" w:rsidP="005F00FE">
            <w:pPr>
              <w:tabs>
                <w:tab w:val="left" w:pos="4320"/>
                <w:tab w:val="left" w:pos="6030"/>
              </w:tabs>
              <w:spacing w:before="60" w:after="6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Postcode</w:t>
            </w:r>
          </w:p>
        </w:tc>
      </w:tr>
      <w:tr w:rsidR="007506AA" w:rsidRPr="00227AF7" w14:paraId="1C15D0DB" w14:textId="77777777" w:rsidTr="005F00FE">
        <w:trPr>
          <w:cantSplit/>
          <w:trHeight w:val="397"/>
          <w:jc w:val="center"/>
        </w:trPr>
        <w:tc>
          <w:tcPr>
            <w:tcW w:w="4219" w:type="dxa"/>
            <w:gridSpan w:val="3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4370DF6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Street Address Locality"/>
                <w:tag w:val="LodgingPartyTdo.StreetAddressTdo.Locality"/>
                <w:id w:val="26462684"/>
                <w:placeholder>
                  <w:docPart w:val="8A43E89CF71C4ADF80FF94B923DFFA23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2948" w:type="dxa"/>
            <w:gridSpan w:val="3"/>
            <w:tcBorders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F1F5ED2" w14:textId="77777777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Street Address State"/>
                <w:tag w:val="LodgingPartyTdo.StreetAddressTdo.State"/>
                <w:id w:val="-115453254"/>
                <w:placeholder>
                  <w:docPart w:val="ECAF92A4DC1943779A8FC27F31A19908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/>
            </w:sdt>
          </w:p>
        </w:tc>
        <w:tc>
          <w:tcPr>
            <w:tcW w:w="239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218590EE" w14:textId="30D3B5AE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Street Address PostCode"/>
                <w:tag w:val="LodgingPartyTdo.StreetAddressTdo.PostCode"/>
                <w:id w:val="-139193658"/>
                <w:placeholder>
                  <w:docPart w:val="A99CBF4888EA475CABEFAE2C7622EF48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>
                <w:r w:rsidR="000E10BF">
                  <w:rPr>
                    <w:rFonts w:ascii="Arial Narrow" w:eastAsiaTheme="majorEastAsia" w:hAnsi="Arial Narrow" w:cs="Arial"/>
                  </w:rPr>
                  <w:t xml:space="preserve">     </w:t>
                </w:r>
              </w:sdtContent>
            </w:sdt>
          </w:p>
        </w:tc>
      </w:tr>
      <w:tr w:rsidR="007506AA" w:rsidRPr="00227AF7" w14:paraId="16810F5D" w14:textId="77777777" w:rsidTr="005F00FE">
        <w:trPr>
          <w:cantSplit/>
          <w:trHeight w:val="397"/>
          <w:jc w:val="center"/>
        </w:trPr>
        <w:tc>
          <w:tcPr>
            <w:tcW w:w="9561" w:type="dxa"/>
            <w:gridSpan w:val="7"/>
            <w:shd w:val="clear" w:color="auto" w:fill="31849B" w:themeFill="accent5" w:themeFillShade="BF"/>
            <w:vAlign w:val="center"/>
          </w:tcPr>
          <w:p w14:paraId="0BFA2599" w14:textId="77777777" w:rsidR="007506AA" w:rsidRPr="00227AF7" w:rsidRDefault="007506AA" w:rsidP="005F00FE">
            <w:pPr>
              <w:tabs>
                <w:tab w:val="left" w:pos="7470"/>
              </w:tabs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7AF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Country</w:t>
            </w:r>
          </w:p>
        </w:tc>
      </w:tr>
      <w:tr w:rsidR="007506AA" w:rsidRPr="00227AF7" w14:paraId="0DCAE997" w14:textId="77777777" w:rsidTr="005F00FE">
        <w:trPr>
          <w:cantSplit/>
          <w:trHeight w:val="397"/>
          <w:jc w:val="center"/>
        </w:trPr>
        <w:tc>
          <w:tcPr>
            <w:tcW w:w="9561" w:type="dxa"/>
            <w:gridSpan w:val="7"/>
            <w:shd w:val="clear" w:color="auto" w:fill="DAEEF3" w:themeFill="accent5" w:themeFillTint="33"/>
            <w:vAlign w:val="center"/>
          </w:tcPr>
          <w:p w14:paraId="70371FC6" w14:textId="6D7FF74A" w:rsidR="007506AA" w:rsidRPr="00227AF7" w:rsidRDefault="00F2434C" w:rsidP="005F00FE">
            <w:pPr>
              <w:tabs>
                <w:tab w:val="left" w:pos="7470"/>
              </w:tabs>
              <w:rPr>
                <w:rFonts w:ascii="Arial Narrow" w:hAnsi="Arial Narrow" w:cs="Arial"/>
              </w:rPr>
            </w:pPr>
            <w:sdt>
              <w:sdtPr>
                <w:rPr>
                  <w:rFonts w:ascii="Arial Narrow" w:eastAsiaTheme="majorEastAsia" w:hAnsi="Arial Narrow" w:cs="Arial"/>
                </w:rPr>
                <w:alias w:val="Lodging Party's Street Address Country"/>
                <w:tag w:val="LodgingPartyTdo.StreetAddressTdo.Country"/>
                <w:id w:val="26462745"/>
                <w:placeholder>
                  <w:docPart w:val="EC9767999BDB461BB532F7D33BC49D28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>
                <w:r w:rsidR="000E10BF">
                  <w:rPr>
                    <w:rFonts w:ascii="Arial Narrow" w:eastAsiaTheme="majorEastAsia" w:hAnsi="Arial Narrow" w:cs="Arial"/>
                  </w:rPr>
                  <w:t xml:space="preserve">     </w:t>
                </w:r>
              </w:sdtContent>
            </w:sdt>
          </w:p>
        </w:tc>
      </w:tr>
    </w:tbl>
    <w:p w14:paraId="0F293224" w14:textId="77777777" w:rsidR="00B94884" w:rsidRPr="003230F0" w:rsidRDefault="00B94884" w:rsidP="003230F0">
      <w:pPr>
        <w:ind w:left="-284"/>
        <w:rPr>
          <w:rFonts w:ascii="Arial Narrow" w:hAnsi="Arial Narrow"/>
        </w:rPr>
      </w:pPr>
    </w:p>
    <w:p w14:paraId="1A5983AD" w14:textId="77777777" w:rsidR="006A5467" w:rsidRPr="000F1BD0" w:rsidRDefault="006A5467" w:rsidP="006A5467">
      <w:pPr>
        <w:jc w:val="center"/>
        <w:rPr>
          <w:rFonts w:ascii="Arial Narrow" w:hAnsi="Arial Narrow" w:cs="Arial"/>
        </w:rPr>
        <w:sectPr w:rsidR="006A5467" w:rsidRPr="000F1BD0" w:rsidSect="006C52ED">
          <w:footerReference w:type="default" r:id="rId13"/>
          <w:headerReference w:type="first" r:id="rId14"/>
          <w:footerReference w:type="first" r:id="rId15"/>
          <w:type w:val="continuous"/>
          <w:pgSz w:w="11909" w:h="16834" w:code="9"/>
          <w:pgMar w:top="567" w:right="1418" w:bottom="1134" w:left="1418" w:header="0" w:footer="352" w:gutter="0"/>
          <w:cols w:space="720"/>
          <w:titlePg/>
          <w:docGrid w:linePitch="272"/>
        </w:sectPr>
      </w:pPr>
    </w:p>
    <w:p w14:paraId="36D208E6" w14:textId="0A3C93AE" w:rsidR="00026016" w:rsidRPr="004B2923" w:rsidRDefault="00F2434C" w:rsidP="004B2923">
      <w:pPr>
        <w:pStyle w:val="ListParagraph"/>
        <w:numPr>
          <w:ilvl w:val="0"/>
          <w:numId w:val="22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/>
            <w:b/>
            <w:sz w:val="24"/>
            <w:szCs w:val="24"/>
          </w:rPr>
          <w:alias w:val="Group information"/>
          <w:tag w:val="DataSubmissionTdo.Group"/>
          <w:id w:val="-1847161882"/>
          <w:lock w:val="contentLocked"/>
          <w:showingPlcHdr/>
          <w:text/>
        </w:sdtPr>
        <w:sdtEndPr>
          <w:rPr>
            <w:rFonts w:cs="Arial"/>
          </w:rPr>
        </w:sdtEndPr>
        <w:sdtContent/>
      </w:sdt>
      <w:r w:rsidR="000E10BF">
        <w:rPr>
          <w:rFonts w:ascii="Arial Narrow" w:hAnsi="Arial Narrow" w:cs="Arial"/>
          <w:b/>
          <w:sz w:val="24"/>
          <w:szCs w:val="24"/>
        </w:rPr>
        <w:t xml:space="preserve"> Details</w:t>
      </w:r>
    </w:p>
    <w:sdt>
      <w:sdtPr>
        <w:rPr>
          <w:rFonts w:ascii="Arial" w:hAnsi="Arial" w:cs="Arial"/>
          <w:b/>
          <w:sz w:val="24"/>
          <w:szCs w:val="24"/>
        </w:rPr>
        <w:alias w:val="SurveyDetailTdos"/>
        <w:tag w:val="SurveyDetailTdos"/>
        <w:id w:val="51817918"/>
        <w:placeholder>
          <w:docPart w:val="DefaultPlaceholder_1082065158"/>
        </w:placeholder>
        <w:showingPlcHdr/>
      </w:sdtPr>
      <w:sdtEndPr/>
      <w:sdtContent>
        <w:p w14:paraId="7CC301DF" w14:textId="77777777" w:rsidR="00A925BD" w:rsidRDefault="00A925BD" w:rsidP="004B2923">
          <w:pPr>
            <w:ind w:left="426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9485" w:type="dxa"/>
            <w:jc w:val="center"/>
            <w:tblInd w:w="244" w:type="dxa"/>
            <w:shd w:val="clear" w:color="auto" w:fill="D9D9D9"/>
            <w:tblLayout w:type="fixed"/>
            <w:tblCellMar>
              <w:top w:w="17" w:type="dxa"/>
              <w:bottom w:w="17" w:type="dxa"/>
            </w:tblCellMar>
            <w:tblLook w:val="04A0" w:firstRow="1" w:lastRow="0" w:firstColumn="1" w:lastColumn="0" w:noHBand="0" w:noVBand="1"/>
          </w:tblPr>
          <w:tblGrid>
            <w:gridCol w:w="2900"/>
            <w:gridCol w:w="6585"/>
          </w:tblGrid>
          <w:tr w:rsidR="00A925BD" w:rsidRPr="00026016" w14:paraId="69E405C7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  <w:hideMark/>
              </w:tcPr>
              <w:p w14:paraId="1E605083" w14:textId="77777777" w:rsidR="00A925BD" w:rsidRPr="002B150C" w:rsidRDefault="00A925BD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Survey</w:t>
                </w:r>
              </w:p>
            </w:tc>
            <w:tc>
              <w:tcPr>
                <w:tcW w:w="6585" w:type="dxa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6FFD77A6" w14:textId="2B12DE31" w:rsidR="00A925BD" w:rsidRPr="00026016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Survey information text"/>
                    <w:tag w:val="SurveyDetailTdo.SurveyName"/>
                    <w:id w:val="-1068099544"/>
                    <w:placeholder>
                      <w:docPart w:val="9F9C3FD570904DD9B86CE5C7D202401F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A925BD" w:rsidRPr="00026016" w14:paraId="1318E43B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  <w:hideMark/>
              </w:tcPr>
              <w:p w14:paraId="6BBE817A" w14:textId="77777777" w:rsidR="00A925BD" w:rsidRPr="002B150C" w:rsidRDefault="00A925BD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Survey Type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067A0B87" w14:textId="45C08E57" w:rsidR="00A925BD" w:rsidRPr="00026016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Survey Type"/>
                    <w:tag w:val="SurveyDetailTdo.SurveyType"/>
                    <w:id w:val="-172039574"/>
                    <w:placeholder>
                      <w:docPart w:val="B5AD2D41C07049FAACF72845611323AD"/>
                    </w:placeholder>
                    <w:showingPlcHdr/>
                  </w:sdtPr>
                  <w:sdtEndPr/>
                  <w:sdtContent/>
                </w:sdt>
                <w:r w:rsidR="00DC23E9">
                  <w:rPr>
                    <w:rFonts w:ascii="Arial" w:hAnsi="Arial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/>
                      <w:szCs w:val="24"/>
                    </w:rPr>
                    <w:alias w:val="OtherSurveyTypeSpecifyText"/>
                    <w:tag w:val="SurveyDetailTdo.OtherSurveyTypeSpecifyText"/>
                    <w:id w:val="-815024370"/>
                    <w:placeholder>
                      <w:docPart w:val="00E7BF824F5143B1A73D84A316D71FCE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A925BD" w:rsidRPr="00026016" w14:paraId="16E1EE0F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  <w:hideMark/>
              </w:tcPr>
              <w:p w14:paraId="3CF86906" w14:textId="77777777" w:rsidR="00A925BD" w:rsidRPr="002B150C" w:rsidRDefault="00A925BD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Line Prefix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20E1F0DC" w14:textId="1DB84188" w:rsidR="00A925BD" w:rsidRPr="00026016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LinePrefix"/>
                    <w:tag w:val="SurveyDetailTdo.LinePrefix"/>
                    <w:id w:val="1938013954"/>
                    <w:placeholder>
                      <w:docPart w:val="2522F119EAAE4BCDA12CE91E0023674B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A925BD" w:rsidRPr="00026016" w14:paraId="0E4A3716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74766986" w14:textId="77777777" w:rsidR="00A925BD" w:rsidRPr="002B150C" w:rsidRDefault="00A925BD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Permit Year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7DBB1CBB" w14:textId="5795D64C" w:rsidR="00A925BD" w:rsidRPr="00026016" w:rsidRDefault="00F2434C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SurveyName"/>
                    <w:tag w:val="SurveyDetailTdo.PermitYear"/>
                    <w:id w:val="436257712"/>
                    <w:placeholder>
                      <w:docPart w:val="F9C8C084A1C9455F82CE352EF20C06A0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A925BD" w:rsidRPr="00026016" w14:paraId="5397A58E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502FF1ED" w14:textId="77777777" w:rsidR="00A925BD" w:rsidRDefault="00A925BD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Work Program Commitment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5A60EE02" w14:textId="7C39B5C9" w:rsidR="00A925BD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SurveyName"/>
                    <w:tag w:val="SurveyDetailTdo.WorkProgramCommitment"/>
                    <w:id w:val="-1924322622"/>
                    <w:placeholder>
                      <w:docPart w:val="E176C0F402384EE8B5C169DBB434191F"/>
                    </w:placeholder>
                    <w:showingPlcHdr/>
                  </w:sdtPr>
                  <w:sdtEndPr/>
                  <w:sdtContent>
                    <w:r w:rsidR="00A925BD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</w:tr>
          <w:tr w:rsidR="00A925BD" w:rsidRPr="00026016" w14:paraId="4DBD2AD7" w14:textId="77777777" w:rsidTr="00880683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7BB728D3" w14:textId="77777777" w:rsidR="00A925BD" w:rsidRPr="002B150C" w:rsidRDefault="00A925BD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Multi-client or non-exclusive?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3CA62A9A" w14:textId="5A8E9138" w:rsidR="00A925BD" w:rsidRPr="00026016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MultiClient"/>
                    <w:tag w:val="SurveyDetailTdo.MultiClient"/>
                    <w:id w:val="-1490549196"/>
                    <w:placeholder>
                      <w:docPart w:val="26F062BAF365498A837F3953326D1CA1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880683" w:rsidRPr="00026016" w14:paraId="17DF1D0C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7BD0FA20" w14:textId="3206D2B7" w:rsidR="00880683" w:rsidRDefault="00880683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Title Number(s)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1B188CD2" w14:textId="762BB052" w:rsidR="00880683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Titles"/>
                    <w:tag w:val="SurveyDetailTdo.Titles"/>
                    <w:id w:val="1489821424"/>
                    <w:placeholder>
                      <w:docPart w:val="8C5DA4BC58F8406EB817E481A5052FB0"/>
                    </w:placeholder>
                    <w:showingPlcHdr/>
                  </w:sdtPr>
                  <w:sdtEndPr/>
                  <w:sdtContent/>
                </w:sdt>
              </w:p>
            </w:tc>
          </w:tr>
        </w:tbl>
        <w:p w14:paraId="32AC3FFD" w14:textId="1D754592" w:rsidR="00026016" w:rsidRPr="00026016" w:rsidRDefault="00F2434C" w:rsidP="004B2923">
          <w:pPr>
            <w:ind w:left="426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WellDetailTdos"/>
        <w:tag w:val="WellDetailTdos"/>
        <w:id w:val="-977758167"/>
        <w:placeholder>
          <w:docPart w:val="C31D93F4FD1D4691AC408077E3767DCE"/>
        </w:placeholder>
        <w:showingPlcHdr/>
      </w:sdtPr>
      <w:sdtEndPr/>
      <w:sdtContent>
        <w:p w14:paraId="2943C37D" w14:textId="77777777" w:rsidR="005F00FE" w:rsidRDefault="005F00FE" w:rsidP="005F00FE">
          <w:pPr>
            <w:ind w:left="426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W w:w="9485" w:type="dxa"/>
            <w:jc w:val="center"/>
            <w:tblInd w:w="244" w:type="dxa"/>
            <w:shd w:val="clear" w:color="auto" w:fill="D9D9D9"/>
            <w:tblLayout w:type="fixed"/>
            <w:tblCellMar>
              <w:top w:w="17" w:type="dxa"/>
              <w:bottom w:w="17" w:type="dxa"/>
            </w:tblCellMar>
            <w:tblLook w:val="04A0" w:firstRow="1" w:lastRow="0" w:firstColumn="1" w:lastColumn="0" w:noHBand="0" w:noVBand="1"/>
          </w:tblPr>
          <w:tblGrid>
            <w:gridCol w:w="2900"/>
            <w:gridCol w:w="6585"/>
          </w:tblGrid>
          <w:tr w:rsidR="005F00FE" w:rsidRPr="00026016" w14:paraId="4E857C0D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  <w:hideMark/>
              </w:tcPr>
              <w:p w14:paraId="27AF5B2B" w14:textId="3AD71F12" w:rsidR="005F00FE" w:rsidRPr="002B150C" w:rsidRDefault="005F00FE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Well Name</w:t>
                </w:r>
              </w:p>
            </w:tc>
            <w:tc>
              <w:tcPr>
                <w:tcW w:w="6585" w:type="dxa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0D494269" w14:textId="14D51817" w:rsidR="005F00FE" w:rsidRPr="00026016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Well information text"/>
                    <w:tag w:val="WellDetailTdo.WellName"/>
                    <w:id w:val="-1319563164"/>
                    <w:placeholder>
                      <w:docPart w:val="779CF4EDD0E642D9B245C11600CD860E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5F00FE" w:rsidRPr="00026016" w14:paraId="46AE95A9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  <w:hideMark/>
              </w:tcPr>
              <w:p w14:paraId="71F4EA9E" w14:textId="36744CAA" w:rsidR="005F00FE" w:rsidRPr="002B150C" w:rsidRDefault="00DC23E9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 w:rsidRPr="00DC23E9"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Latitude Location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5BD99ED1" w14:textId="287B151E" w:rsidR="005F00FE" w:rsidRPr="00026016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SurfaceLatitude"/>
                    <w:tag w:val="WellDetailTdo.SurfaceLatitude"/>
                    <w:id w:val="375130385"/>
                    <w:placeholder>
                      <w:docPart w:val="4D73B726B77A4348A30DFD55C03213A7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DC23E9" w:rsidRPr="00026016" w14:paraId="2A4BB8A9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078C4CFB" w14:textId="05B9C4C3" w:rsidR="00DC23E9" w:rsidRPr="00DC23E9" w:rsidRDefault="00DC23E9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 w:rsidRPr="00DC23E9"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Longitude</w:t>
                </w: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Pr="00DC23E9"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Location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2C71F188" w14:textId="1E986BF1" w:rsidR="00DC23E9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SurfaceLongitude"/>
                    <w:tag w:val="WellDetailTdo.SurfaceLongitude"/>
                    <w:id w:val="-573890060"/>
                    <w:placeholder>
                      <w:docPart w:val="88B23534470743A981AD911DD8D7AAAB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5F00FE" w:rsidRPr="00026016" w14:paraId="54598C6B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64AAEAE6" w14:textId="4CC5FECF" w:rsidR="005F00FE" w:rsidRPr="002B150C" w:rsidRDefault="005F00FE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Datum in GDA 94?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0C026E99" w14:textId="198CD02F" w:rsidR="005F00FE" w:rsidRPr="00026016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eastAsiaTheme="majorEastAsia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DatumInGda94"/>
                    <w:tag w:val="WellDetailTdo.DatumInGda94"/>
                    <w:id w:val="821079377"/>
                    <w:placeholder>
                      <w:docPart w:val="ED47E63D445148E6A83F46B8DAD6B561"/>
                    </w:placeholder>
                    <w:showingPlcHdr/>
                  </w:sdtPr>
                  <w:sdtEndPr/>
                  <w:sdtContent/>
                </w:sdt>
                <w:r w:rsidR="00DC23E9">
                  <w:rPr>
                    <w:rFonts w:ascii="Arial" w:hAnsi="Arial"/>
                    <w:szCs w:val="24"/>
                  </w:rPr>
                  <w:t xml:space="preserve"> </w:t>
                </w:r>
                <w:sdt>
                  <w:sdtPr>
                    <w:rPr>
                      <w:rFonts w:ascii="Arial" w:hAnsi="Arial"/>
                      <w:szCs w:val="24"/>
                    </w:rPr>
                    <w:alias w:val="DatumInGda94SpecifyText"/>
                    <w:tag w:val="WellDetailTdo.DatumInGda94SpecifyText"/>
                    <w:id w:val="-163018963"/>
                    <w:placeholder>
                      <w:docPart w:val="631A342E59B941A191DBAE15E307296A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5F00FE" w:rsidRPr="00026016" w14:paraId="5AF96A19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0A6CBE7D" w14:textId="77777777" w:rsidR="005F00FE" w:rsidRDefault="005F00FE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Work Program Commitment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08D47E2E" w14:textId="12D651FE" w:rsidR="005F00FE" w:rsidRDefault="00F2434C" w:rsidP="00E172D7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WorkProgramCommitment"/>
                    <w:tag w:val="WellDetailTdo.WorkProgramCommitment"/>
                    <w:id w:val="-786276092"/>
                    <w:placeholder>
                      <w:docPart w:val="1FDEA2795C9442ABB6F7B8498A11C415"/>
                    </w:placeholder>
                    <w:showingPlcHdr/>
                  </w:sdtPr>
                  <w:sdtEndPr/>
                  <w:sdtContent/>
                </w:sdt>
              </w:p>
            </w:tc>
          </w:tr>
          <w:tr w:rsidR="005F00FE" w:rsidRPr="00026016" w14:paraId="4B99E459" w14:textId="77777777" w:rsidTr="005F00FE">
            <w:trPr>
              <w:cantSplit/>
              <w:trHeight w:val="473"/>
              <w:jc w:val="center"/>
            </w:trPr>
            <w:tc>
              <w:tcPr>
                <w:tcW w:w="29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</w:tcPr>
              <w:p w14:paraId="67328E07" w14:textId="45ED8907" w:rsidR="005F00FE" w:rsidRDefault="005F00FE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Permit Year</w:t>
                </w:r>
              </w:p>
            </w:tc>
            <w:tc>
              <w:tcPr>
                <w:tcW w:w="65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DAEEF3" w:themeFill="accent5" w:themeFillTint="33"/>
                <w:vAlign w:val="center"/>
              </w:tcPr>
              <w:p w14:paraId="197F818E" w14:textId="52BADCCD" w:rsidR="005F00FE" w:rsidRDefault="00F2434C" w:rsidP="005F00FE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PermitYear"/>
                    <w:tag w:val="WellDetailTdo.PermitYear"/>
                    <w:id w:val="-950628485"/>
                    <w:placeholder>
                      <w:docPart w:val="C074387E608141DD8491C6B51A8E5F7D"/>
                    </w:placeholder>
                    <w:showingPlcHdr/>
                  </w:sdtPr>
                  <w:sdtEndPr/>
                  <w:sdtContent/>
                </w:sdt>
              </w:p>
            </w:tc>
          </w:tr>
        </w:tbl>
        <w:p w14:paraId="36B5478E" w14:textId="77777777" w:rsidR="005F00FE" w:rsidRDefault="00F2434C" w:rsidP="005F00FE">
          <w:pPr>
            <w:ind w:left="426"/>
            <w:jc w:val="both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14:paraId="6EF602D9" w14:textId="288FF09A" w:rsidR="00026016" w:rsidRPr="004B2923" w:rsidRDefault="00ED0BE0" w:rsidP="004B2923">
      <w:pPr>
        <w:pStyle w:val="ListParagraph"/>
        <w:numPr>
          <w:ilvl w:val="0"/>
          <w:numId w:val="22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Report/data/samples</w:t>
      </w:r>
      <w:r w:rsidR="00391A03">
        <w:rPr>
          <w:rFonts w:ascii="Arial Narrow" w:hAnsi="Arial Narrow" w:cs="Arial"/>
          <w:b/>
          <w:sz w:val="24"/>
          <w:szCs w:val="24"/>
        </w:rPr>
        <w:t xml:space="preserve"> Details</w:t>
      </w:r>
    </w:p>
    <w:sdt>
      <w:sdtPr>
        <w:rPr>
          <w:rStyle w:val="Emphasis"/>
          <w:i w:val="0"/>
          <w:iCs w:val="0"/>
        </w:rPr>
        <w:alias w:val="SampleDetailTdos"/>
        <w:tag w:val="SampleDetailTdos"/>
        <w:id w:val="440737656"/>
        <w:placeholder>
          <w:docPart w:val="DefaultPlaceholder_1082065158"/>
        </w:placeholder>
        <w:showingPlcHdr/>
      </w:sdtPr>
      <w:sdtEndPr>
        <w:rPr>
          <w:rStyle w:val="Emphasis"/>
        </w:rPr>
      </w:sdtEndPr>
      <w:sdtContent>
        <w:p w14:paraId="7425503C" w14:textId="77777777" w:rsidR="00BB7D63" w:rsidRDefault="00BB7D63" w:rsidP="00F9554D">
          <w:pPr>
            <w:ind w:left="426"/>
            <w:rPr>
              <w:rStyle w:val="Emphasis"/>
              <w:i w:val="0"/>
              <w:iCs w:val="0"/>
            </w:rPr>
          </w:pPr>
        </w:p>
        <w:tbl>
          <w:tblPr>
            <w:tblW w:w="9639" w:type="dxa"/>
            <w:tblInd w:w="534" w:type="dxa"/>
            <w:shd w:val="clear" w:color="auto" w:fill="D9D9D9"/>
            <w:tblLayout w:type="fixed"/>
            <w:tblCellMar>
              <w:top w:w="17" w:type="dxa"/>
              <w:bottom w:w="17" w:type="dxa"/>
            </w:tblCellMar>
            <w:tblLook w:val="04A0" w:firstRow="1" w:lastRow="0" w:firstColumn="1" w:lastColumn="0" w:noHBand="0" w:noVBand="1"/>
          </w:tblPr>
          <w:tblGrid>
            <w:gridCol w:w="1842"/>
            <w:gridCol w:w="5245"/>
            <w:gridCol w:w="1418"/>
            <w:gridCol w:w="1134"/>
          </w:tblGrid>
          <w:tr w:rsidR="00391A03" w:rsidRPr="00026016" w14:paraId="5971F8F4" w14:textId="6F4748B3" w:rsidTr="00D37D41">
            <w:trPr>
              <w:cantSplit/>
            </w:trPr>
            <w:tc>
              <w:tcPr>
                <w:tcW w:w="1842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  <w:vAlign w:val="center"/>
                <w:hideMark/>
              </w:tcPr>
              <w:p w14:paraId="279143D2" w14:textId="48791506" w:rsidR="00391A03" w:rsidRPr="002B150C" w:rsidRDefault="00391A03" w:rsidP="00391A03">
                <w:pPr>
                  <w:tabs>
                    <w:tab w:val="left" w:pos="7470"/>
                  </w:tabs>
                  <w:spacing w:before="60" w:after="60"/>
                  <w:ind w:left="-200" w:firstLine="20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Sub-Group</w:t>
                </w:r>
              </w:p>
            </w:tc>
            <w:tc>
              <w:tcPr>
                <w:tcW w:w="5245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610832E3" w14:textId="6AC27E9F" w:rsidR="00391A03" w:rsidRDefault="000D77C1" w:rsidP="00BB7D63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 xml:space="preserve">Data </w:t>
                </w:r>
                <w:r w:rsidR="00391A03"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Type</w:t>
                </w:r>
              </w:p>
            </w:tc>
            <w:tc>
              <w:tcPr>
                <w:tcW w:w="1418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7F630DAC" w14:textId="25A97FC9" w:rsidR="00391A03" w:rsidRDefault="00391A03" w:rsidP="00BB7D63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Format</w:t>
                </w:r>
              </w:p>
            </w:tc>
            <w:tc>
              <w:tcPr>
                <w:tcW w:w="1134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1CBCE50E" w14:textId="457B5C47" w:rsidR="00391A03" w:rsidRDefault="00391A03" w:rsidP="00BB7D63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Media</w:t>
                </w:r>
              </w:p>
            </w:tc>
          </w:tr>
          <w:tr w:rsidR="00391A03" w:rsidRPr="00026016" w14:paraId="26B3A926" w14:textId="15ABFE77" w:rsidTr="00D37D41">
            <w:trPr>
              <w:cantSplit/>
            </w:trPr>
            <w:tc>
              <w:tcPr>
                <w:tcW w:w="1842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  <w:vAlign w:val="center"/>
                <w:hideMark/>
              </w:tcPr>
              <w:p w14:paraId="04689690" w14:textId="4DD0787D" w:rsidR="00391A03" w:rsidRPr="00BB7D63" w:rsidRDefault="00F2434C" w:rsidP="00391A03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 w:cs="Arial"/>
                    <w:color w:val="FFFFFF" w:themeColor="background1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SubGroup"/>
                    <w:tag w:val="SampleDetailTdo.SubGroup"/>
                    <w:id w:val="-1085607917"/>
                    <w:placeholder>
                      <w:docPart w:val="9227CAB8602E44988A53EB381E434651"/>
                    </w:placeholder>
                    <w:showingPlcHdr/>
                  </w:sdtPr>
                  <w:sdtEndPr/>
                  <w:sdtContent>
                    <w:r w:rsidR="00391A03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245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7D0FEB9D" w14:textId="4FD3CAA1" w:rsidR="00391A03" w:rsidRDefault="00F2434C" w:rsidP="00391A03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DataType"/>
                    <w:tag w:val="SampleDetailTdo.DataType"/>
                    <w:id w:val="-891112583"/>
                    <w:placeholder>
                      <w:docPart w:val="8ADC139C2BF0493FB70ED69EA04346BE"/>
                    </w:placeholder>
                    <w:showingPlcHdr/>
                  </w:sdtPr>
                  <w:sdtEndPr/>
                  <w:sdtContent>
                    <w:r w:rsidR="000D77C1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41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10A95AEE" w14:textId="31470C8C" w:rsidR="00391A03" w:rsidRDefault="00F2434C" w:rsidP="00391A03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Format"/>
                    <w:tag w:val="SampleDetailTdo.Format"/>
                    <w:id w:val="-3444560"/>
                    <w:placeholder>
                      <w:docPart w:val="192F9B51223C4975B2455891613ABAE4"/>
                    </w:placeholder>
                    <w:showingPlcHdr/>
                  </w:sdtPr>
                  <w:sdtEndPr/>
                  <w:sdtContent>
                    <w:r w:rsidR="000D77C1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134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024DCD70" w14:textId="3DE6B155" w:rsidR="00391A03" w:rsidRDefault="00F2434C" w:rsidP="00391A03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Media"/>
                    <w:tag w:val="SampleDetailTdo.Media"/>
                    <w:id w:val="238841385"/>
                    <w:placeholder>
                      <w:docPart w:val="918B6138017A4C2BA5B44F04AA330AF3"/>
                    </w:placeholder>
                    <w:showingPlcHdr/>
                  </w:sdtPr>
                  <w:sdtEndPr/>
                  <w:sdtContent>
                    <w:r w:rsidR="000D77C1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</w:tr>
        </w:tbl>
        <w:p w14:paraId="3BC55760" w14:textId="6C7F8BDB" w:rsidR="00024325" w:rsidRDefault="00F2434C" w:rsidP="00F9554D">
          <w:pPr>
            <w:ind w:left="426"/>
            <w:rPr>
              <w:rStyle w:val="Emphasis"/>
              <w:i w:val="0"/>
              <w:iCs w:val="0"/>
            </w:rPr>
          </w:pPr>
        </w:p>
      </w:sdtContent>
    </w:sdt>
    <w:p w14:paraId="3F360758" w14:textId="772D4627" w:rsidR="00026016" w:rsidRDefault="00026016" w:rsidP="00ED0BE0">
      <w:pPr>
        <w:pStyle w:val="ListParagraph"/>
        <w:numPr>
          <w:ilvl w:val="0"/>
          <w:numId w:val="22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 w:rsidRPr="004B2923">
        <w:rPr>
          <w:rFonts w:ascii="Arial Narrow" w:hAnsi="Arial Narrow" w:cs="Arial"/>
          <w:b/>
          <w:sz w:val="24"/>
          <w:szCs w:val="24"/>
        </w:rPr>
        <w:t>Other Information</w:t>
      </w:r>
    </w:p>
    <w:tbl>
      <w:tblPr>
        <w:tblW w:w="9639" w:type="dxa"/>
        <w:tblInd w:w="534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494100" w:rsidRPr="00026016" w14:paraId="15175B33" w14:textId="77777777" w:rsidTr="00494100">
        <w:tc>
          <w:tcPr>
            <w:tcW w:w="3969" w:type="dxa"/>
            <w:tcBorders>
              <w:top w:val="nil"/>
              <w:left w:val="nil"/>
              <w:bottom w:val="single" w:sz="2" w:space="0" w:color="FFFFFF" w:themeColor="background1"/>
            </w:tcBorders>
            <w:shd w:val="clear" w:color="auto" w:fill="31849B" w:themeFill="accent5" w:themeFillShade="BF"/>
          </w:tcPr>
          <w:p w14:paraId="791ACAA3" w14:textId="77777777" w:rsidR="00494100" w:rsidRPr="00B0663A" w:rsidRDefault="00494100" w:rsidP="00494100">
            <w:pPr>
              <w:spacing w:before="60" w:after="60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B0663A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Please input any other matter(s) that the applicant wishes to submit in relation to this application:</w:t>
            </w:r>
          </w:p>
        </w:tc>
        <w:tc>
          <w:tcPr>
            <w:tcW w:w="5670" w:type="dxa"/>
            <w:tcBorders>
              <w:top w:val="nil"/>
              <w:bottom w:val="single" w:sz="2" w:space="0" w:color="333333"/>
              <w:right w:val="nil"/>
            </w:tcBorders>
            <w:shd w:val="clear" w:color="auto" w:fill="DAEEF3" w:themeFill="accent5" w:themeFillTint="33"/>
            <w:vAlign w:val="center"/>
          </w:tcPr>
          <w:p w14:paraId="13DCB4F8" w14:textId="77777777" w:rsidR="00494100" w:rsidRPr="00026016" w:rsidRDefault="00F2434C" w:rsidP="00494100">
            <w:pPr>
              <w:spacing w:before="40" w:after="40"/>
              <w:rPr>
                <w:rFonts w:ascii="Arial" w:hAnsi="Arial"/>
                <w:szCs w:val="24"/>
              </w:rPr>
            </w:pPr>
            <w:sdt>
              <w:sdtPr>
                <w:rPr>
                  <w:rFonts w:ascii="Arial" w:eastAsiaTheme="majorEastAsia" w:hAnsi="Arial"/>
                  <w:szCs w:val="24"/>
                </w:rPr>
                <w:alias w:val="Other Information"/>
                <w:tag w:val="OtherTdo.Information"/>
                <w:id w:val="-144428645"/>
                <w:placeholder>
                  <w:docPart w:val="940512E35BD843D8A405C443DD7DD552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>
                <w:r w:rsidR="00494100">
                  <w:rPr>
                    <w:rFonts w:ascii="Arial" w:eastAsiaTheme="majorEastAsia" w:hAnsi="Arial"/>
                    <w:szCs w:val="24"/>
                  </w:rPr>
                  <w:t xml:space="preserve">     </w:t>
                </w:r>
              </w:sdtContent>
            </w:sdt>
          </w:p>
        </w:tc>
      </w:tr>
      <w:tr w:rsidR="00494100" w:rsidRPr="00026016" w14:paraId="3624B8CC" w14:textId="77777777" w:rsidTr="00494100">
        <w:tc>
          <w:tcPr>
            <w:tcW w:w="3969" w:type="dxa"/>
            <w:tcBorders>
              <w:top w:val="single" w:sz="2" w:space="0" w:color="FFFFFF" w:themeColor="background1"/>
              <w:left w:val="nil"/>
              <w:bottom w:val="nil"/>
            </w:tcBorders>
            <w:shd w:val="clear" w:color="auto" w:fill="31849B" w:themeFill="accent5" w:themeFillShade="BF"/>
          </w:tcPr>
          <w:p w14:paraId="3C12637B" w14:textId="77777777" w:rsidR="00494100" w:rsidRPr="00B0663A" w:rsidRDefault="00494100" w:rsidP="00494100">
            <w:pPr>
              <w:spacing w:before="60" w:after="60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B0663A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Please attach any other documentation that the applicant wishes to submit in relation to this application:</w:t>
            </w:r>
          </w:p>
        </w:tc>
        <w:tc>
          <w:tcPr>
            <w:tcW w:w="5670" w:type="dxa"/>
            <w:tcBorders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287F491D" w14:textId="77777777" w:rsidR="00494100" w:rsidRPr="00026016" w:rsidRDefault="00F2434C" w:rsidP="00494100">
            <w:pPr>
              <w:spacing w:before="40" w:after="40"/>
              <w:rPr>
                <w:rFonts w:ascii="Arial" w:hAnsi="Arial"/>
                <w:szCs w:val="24"/>
              </w:rPr>
            </w:pPr>
            <w:sdt>
              <w:sdtPr>
                <w:rPr>
                  <w:rFonts w:ascii="Arial" w:eastAsiaTheme="majorEastAsia" w:hAnsi="Arial"/>
                  <w:szCs w:val="24"/>
                </w:rPr>
                <w:alias w:val="Other DocumentFileName"/>
                <w:tag w:val="OtherTdo.DocumentFileName"/>
                <w:id w:val="1679312599"/>
                <w:placeholder>
                  <w:docPart w:val="9480BF3DD65D4CECA228481DAC701F2A"/>
                </w:placeholder>
                <w:showingPlcHdr/>
              </w:sdtPr>
              <w:sdtEndPr>
                <w:rPr>
                  <w:rFonts w:eastAsia="Times New Roman"/>
                </w:rPr>
              </w:sdtEndPr>
              <w:sdtContent>
                <w:r w:rsidR="00494100">
                  <w:rPr>
                    <w:rFonts w:ascii="Arial" w:eastAsiaTheme="majorEastAsia" w:hAnsi="Arial"/>
                    <w:szCs w:val="24"/>
                  </w:rPr>
                  <w:t xml:space="preserve">     </w:t>
                </w:r>
              </w:sdtContent>
            </w:sdt>
          </w:p>
        </w:tc>
      </w:tr>
    </w:tbl>
    <w:p w14:paraId="07E6730F" w14:textId="77777777" w:rsidR="00D930DA" w:rsidRDefault="00D930D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6BC5FDE4" w14:textId="77777777" w:rsidR="00494100" w:rsidRDefault="00494100" w:rsidP="00494100">
      <w:pPr>
        <w:pStyle w:val="ListParagraph"/>
        <w:ind w:left="709"/>
        <w:jc w:val="both"/>
        <w:rPr>
          <w:rFonts w:ascii="Arial Narrow" w:hAnsi="Arial Narrow" w:cs="Arial"/>
          <w:b/>
          <w:sz w:val="24"/>
          <w:szCs w:val="24"/>
        </w:rPr>
      </w:pPr>
    </w:p>
    <w:p w14:paraId="0DCF9D02" w14:textId="70C70FF1" w:rsidR="00494100" w:rsidRDefault="00494100" w:rsidP="00ED0BE0">
      <w:pPr>
        <w:pStyle w:val="ListParagraph"/>
        <w:numPr>
          <w:ilvl w:val="0"/>
          <w:numId w:val="22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Summary of Media</w:t>
      </w:r>
    </w:p>
    <w:sdt>
      <w:sdtPr>
        <w:rPr>
          <w:rFonts w:ascii="Arial Narrow" w:hAnsi="Arial Narrow" w:cs="Arial"/>
          <w:b/>
          <w:sz w:val="24"/>
          <w:szCs w:val="24"/>
        </w:rPr>
        <w:alias w:val="SummaryOfMediaTdos"/>
        <w:tag w:val="SummaryOfMediaTdos"/>
        <w:id w:val="230813806"/>
        <w:placeholder>
          <w:docPart w:val="DefaultPlaceholder_1082065158"/>
        </w:placeholder>
        <w:showingPlcHdr/>
      </w:sdtPr>
      <w:sdtEndPr/>
      <w:sdtContent>
        <w:p w14:paraId="2EBEE57A" w14:textId="77777777" w:rsidR="000B1F04" w:rsidRDefault="000B1F04" w:rsidP="00494100">
          <w:pPr>
            <w:ind w:left="426"/>
            <w:jc w:val="both"/>
            <w:rPr>
              <w:rFonts w:ascii="Arial Narrow" w:hAnsi="Arial Narrow" w:cs="Arial"/>
              <w:b/>
              <w:sz w:val="24"/>
              <w:szCs w:val="24"/>
            </w:rPr>
          </w:pPr>
        </w:p>
        <w:tbl>
          <w:tblPr>
            <w:tblW w:w="9677" w:type="dxa"/>
            <w:tblInd w:w="534" w:type="dxa"/>
            <w:shd w:val="clear" w:color="auto" w:fill="D9D9D9"/>
            <w:tblLayout w:type="fixed"/>
            <w:tblCellMar>
              <w:top w:w="17" w:type="dxa"/>
              <w:bottom w:w="17" w:type="dxa"/>
            </w:tblCellMar>
            <w:tblLook w:val="04A0" w:firstRow="1" w:lastRow="0" w:firstColumn="1" w:lastColumn="0" w:noHBand="0" w:noVBand="1"/>
          </w:tblPr>
          <w:tblGrid>
            <w:gridCol w:w="3969"/>
            <w:gridCol w:w="851"/>
            <w:gridCol w:w="851"/>
            <w:gridCol w:w="1288"/>
            <w:gridCol w:w="1300"/>
            <w:gridCol w:w="1418"/>
          </w:tblGrid>
          <w:tr w:rsidR="000B1F04" w:rsidRPr="00026016" w14:paraId="1BD10613" w14:textId="313753D7" w:rsidTr="00D37D41">
            <w:trPr>
              <w:cantSplit/>
            </w:trPr>
            <w:tc>
              <w:tcPr>
                <w:tcW w:w="3969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1B071392" w14:textId="77777777" w:rsidR="000B1F04" w:rsidRDefault="000B1F04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Data Type</w:t>
                </w:r>
              </w:p>
            </w:tc>
            <w:tc>
              <w:tcPr>
                <w:tcW w:w="851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79867871" w14:textId="633D6A9D" w:rsidR="000B1F04" w:rsidRDefault="000B1F04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No. of CDs</w:t>
                </w:r>
              </w:p>
            </w:tc>
            <w:tc>
              <w:tcPr>
                <w:tcW w:w="851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36C76DEE" w14:textId="2B141554" w:rsidR="000B1F04" w:rsidRDefault="000B1F04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No. of DVDs</w:t>
                </w:r>
              </w:p>
            </w:tc>
            <w:tc>
              <w:tcPr>
                <w:tcW w:w="1288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42836475" w14:textId="093FA639" w:rsidR="000B1F04" w:rsidRDefault="000B1F04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No. of portable hard drive/USBs</w:t>
                </w:r>
              </w:p>
            </w:tc>
            <w:tc>
              <w:tcPr>
                <w:tcW w:w="1300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5E204DDA" w14:textId="77C446E2" w:rsidR="000B1F04" w:rsidRDefault="000B1F04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No. of cartridges (3592, LTO)</w:t>
                </w:r>
              </w:p>
            </w:tc>
            <w:tc>
              <w:tcPr>
                <w:tcW w:w="1418" w:type="dxa"/>
                <w:tcBorders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31849B" w:themeFill="accent5" w:themeFillShade="BF"/>
              </w:tcPr>
              <w:p w14:paraId="32983E57" w14:textId="261B1368" w:rsidR="000B1F04" w:rsidRDefault="000B1F04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color w:val="FFFFFF" w:themeColor="background1"/>
                    <w:sz w:val="24"/>
                    <w:szCs w:val="24"/>
                  </w:rPr>
                  <w:t>No. of Attachments</w:t>
                </w:r>
              </w:p>
            </w:tc>
          </w:tr>
          <w:tr w:rsidR="000B1F04" w:rsidRPr="00026016" w14:paraId="7AF99C4A" w14:textId="159C6447" w:rsidTr="00D37D41">
            <w:trPr>
              <w:cantSplit/>
            </w:trPr>
            <w:tc>
              <w:tcPr>
                <w:tcW w:w="3969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63D52D39" w14:textId="77777777" w:rsidR="000B1F04" w:rsidRDefault="00F2434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DataType"/>
                    <w:tag w:val="SummaryOfMediaTdo.DataType"/>
                    <w:id w:val="1565996819"/>
                    <w:placeholder>
                      <w:docPart w:val="562BDBDAF01B423383E3E4FC9072147F"/>
                    </w:placeholder>
                    <w:showingPlcHdr/>
                  </w:sdtPr>
                  <w:sdtEndPr/>
                  <w:sdtContent>
                    <w:r w:rsidR="000B1F04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851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0434D740" w14:textId="77777777" w:rsidR="000B1F04" w:rsidRDefault="00F2434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NumCd"/>
                    <w:tag w:val="SummaryOfMediaTdo.NumCd"/>
                    <w:id w:val="887620612"/>
                    <w:placeholder>
                      <w:docPart w:val="19054E9076D74E62A8585B9ABB2888B6"/>
                    </w:placeholder>
                    <w:showingPlcHdr/>
                  </w:sdtPr>
                  <w:sdtEndPr/>
                  <w:sdtContent>
                    <w:r w:rsidR="000B1F04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851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7A32692B" w14:textId="77777777" w:rsidR="000B1F04" w:rsidRDefault="00F2434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NumDvd"/>
                    <w:tag w:val="SummaryOfMediaTdo.NumDvd"/>
                    <w:id w:val="1407571126"/>
                    <w:placeholder>
                      <w:docPart w:val="3566DE4A2C3C448B9BC1D5B87BF1D374"/>
                    </w:placeholder>
                    <w:showingPlcHdr/>
                  </w:sdtPr>
                  <w:sdtEndPr/>
                  <w:sdtContent>
                    <w:r w:rsidR="000B1F04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28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4AF85ECF" w14:textId="128F898E" w:rsidR="000B1F04" w:rsidRDefault="00F2434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NumHdd"/>
                    <w:tag w:val="SummaryOfMediaTdo.NumHdd"/>
                    <w:id w:val="-1820565271"/>
                    <w:placeholder>
                      <w:docPart w:val="C0562A0BE8C14CFE83A826E369B0003D"/>
                    </w:placeholder>
                    <w:showingPlcHdr/>
                  </w:sdtPr>
                  <w:sdtEndPr/>
                  <w:sdtContent>
                    <w:r w:rsidR="000B1F04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300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702629F5" w14:textId="6587BB1B" w:rsidR="000B1F04" w:rsidRDefault="00F2434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NumCartridge"/>
                    <w:tag w:val="SummaryOfMediaTdo.NumCartridge"/>
                    <w:id w:val="-732075747"/>
                    <w:placeholder>
                      <w:docPart w:val="B97CBE17E89347E78579767456F53C04"/>
                    </w:placeholder>
                    <w:showingPlcHdr/>
                  </w:sdtPr>
                  <w:sdtEndPr/>
                  <w:sdtContent>
                    <w:r w:rsidR="000B1F04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1418" w:type="dxa"/>
                <w:tcBorders>
                  <w:top w:val="single" w:sz="6" w:space="0" w:color="FFFFFF" w:themeColor="background1"/>
                  <w:bottom w:val="single" w:sz="6" w:space="0" w:color="FFFFFF" w:themeColor="background1"/>
                  <w:right w:val="single" w:sz="6" w:space="0" w:color="auto"/>
                </w:tcBorders>
                <w:shd w:val="clear" w:color="auto" w:fill="DAEEF3" w:themeFill="accent5" w:themeFillTint="33"/>
              </w:tcPr>
              <w:p w14:paraId="2BBFB503" w14:textId="6F034844" w:rsidR="000B1F04" w:rsidRDefault="00F2434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szCs w:val="24"/>
                  </w:rPr>
                </w:pPr>
                <w:sdt>
                  <w:sdtPr>
                    <w:rPr>
                      <w:rFonts w:ascii="Arial" w:hAnsi="Arial"/>
                      <w:szCs w:val="24"/>
                    </w:rPr>
                    <w:alias w:val="NumAttachment"/>
                    <w:tag w:val="SummaryOfMediaTdo.NumAttachment"/>
                    <w:id w:val="379988302"/>
                    <w:placeholder>
                      <w:docPart w:val="0CF68C7E6A0B47D58091808C45E4114B"/>
                    </w:placeholder>
                    <w:showingPlcHdr/>
                  </w:sdtPr>
                  <w:sdtEndPr/>
                  <w:sdtContent>
                    <w:r w:rsidR="000B1F04">
                      <w:rPr>
                        <w:rFonts w:ascii="Arial" w:hAnsi="Arial"/>
                        <w:szCs w:val="24"/>
                      </w:rPr>
                      <w:t xml:space="preserve"> </w:t>
                    </w:r>
                  </w:sdtContent>
                </w:sdt>
              </w:p>
            </w:tc>
          </w:tr>
        </w:tbl>
        <w:p w14:paraId="079F9F79" w14:textId="07E7BDC4" w:rsidR="004548A2" w:rsidRPr="00115512" w:rsidRDefault="00F2434C" w:rsidP="00115512">
          <w:pPr>
            <w:jc w:val="both"/>
            <w:rPr>
              <w:rFonts w:ascii="Arial Narrow" w:hAnsi="Arial Narrow" w:cs="Arial"/>
              <w:b/>
              <w:sz w:val="24"/>
              <w:szCs w:val="24"/>
            </w:rPr>
          </w:pPr>
        </w:p>
      </w:sdtContent>
    </w:sdt>
    <w:tbl>
      <w:tblPr>
        <w:tblW w:w="9677" w:type="dxa"/>
        <w:tblInd w:w="534" w:type="dxa"/>
        <w:tblBorders>
          <w:top w:val="single" w:sz="6" w:space="0" w:color="FFFFFF" w:themeColor="background1"/>
          <w:bottom w:val="single" w:sz="6" w:space="0" w:color="FFFFFF" w:themeColor="background1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1288"/>
        <w:gridCol w:w="1300"/>
        <w:gridCol w:w="1418"/>
      </w:tblGrid>
      <w:tr w:rsidR="009D0A8C" w:rsidRPr="006E5DA6" w14:paraId="1F34824C" w14:textId="77777777" w:rsidTr="00CD745A">
        <w:trPr>
          <w:cantSplit/>
        </w:trPr>
        <w:tc>
          <w:tcPr>
            <w:tcW w:w="3969" w:type="dxa"/>
            <w:shd w:val="clear" w:color="auto" w:fill="FFFFFF" w:themeFill="background1"/>
          </w:tcPr>
          <w:p w14:paraId="09D711FE" w14:textId="433BF926" w:rsidR="009D0A8C" w:rsidRPr="006E5DA6" w:rsidRDefault="00031C3F" w:rsidP="009D0A8C">
            <w:pPr>
              <w:tabs>
                <w:tab w:val="left" w:pos="7470"/>
              </w:tabs>
              <w:spacing w:before="60" w:after="60"/>
              <w:rPr>
                <w:rFonts w:ascii="Arial" w:hAnsi="Arial"/>
                <w:b/>
                <w:szCs w:val="24"/>
              </w:rPr>
            </w:pPr>
            <w:r w:rsidRPr="006E5DA6">
              <w:rPr>
                <w:rFonts w:ascii="Arial" w:hAnsi="Arial"/>
                <w:b/>
                <w:szCs w:val="24"/>
              </w:rPr>
              <w:t>Total Number of Media</w:t>
            </w:r>
          </w:p>
        </w:tc>
        <w:sdt>
          <w:sdtPr>
            <w:rPr>
              <w:rFonts w:ascii="Arial" w:hAnsi="Arial" w:cs="Arial"/>
              <w:b/>
              <w:lang w:eastAsia="en-AU"/>
            </w:rPr>
            <w:alias w:val="NumCd"/>
            <w:tag w:val="TotalSummaryOfMediaTdo.NumCd"/>
            <w:id w:val="1475874177"/>
            <w:placeholder>
              <w:docPart w:val="704514A1EFB44E99BD4A61B0B2A3CECC"/>
            </w:placeholder>
            <w:showingPlcHdr/>
          </w:sdtPr>
          <w:sdtEndPr/>
          <w:sdtContent>
            <w:tc>
              <w:tcPr>
                <w:tcW w:w="851" w:type="dxa"/>
                <w:shd w:val="clear" w:color="auto" w:fill="FFFFFF" w:themeFill="background1"/>
              </w:tcPr>
              <w:p w14:paraId="1AD9F386" w14:textId="25089B0A" w:rsidR="009D0A8C" w:rsidRPr="006E5DA6" w:rsidRDefault="009D0A8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b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/>
              <w:b/>
              <w:iCs/>
            </w:rPr>
            <w:alias w:val="TotalNumDvd"/>
            <w:tag w:val="TotalSummaryOfMediaTdo.NumDvd"/>
            <w:id w:val="149490290"/>
            <w:lock w:val="contentLocked"/>
            <w:placeholder>
              <w:docPart w:val="4D7D377F2D744F028FFED9BEB7A5C5FC"/>
            </w:placeholder>
            <w:showingPlcHdr/>
            <w:text/>
          </w:sdtPr>
          <w:sdtEndPr>
            <w:rPr>
              <w:rFonts w:cs="Arial"/>
              <w:iCs w:val="0"/>
            </w:rPr>
          </w:sdtEndPr>
          <w:sdtContent>
            <w:tc>
              <w:tcPr>
                <w:tcW w:w="851" w:type="dxa"/>
                <w:shd w:val="clear" w:color="auto" w:fill="FFFFFF" w:themeFill="background1"/>
              </w:tcPr>
              <w:p w14:paraId="366022A3" w14:textId="005EC6C7" w:rsidR="009D0A8C" w:rsidRPr="006E5DA6" w:rsidRDefault="009D0A8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b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/>
              <w:b/>
              <w:iCs/>
            </w:rPr>
            <w:alias w:val="TotalNumHdd"/>
            <w:tag w:val="TotalSummaryOfMediaTdo.NumHdd"/>
            <w:id w:val="1142157218"/>
            <w:lock w:val="contentLocked"/>
            <w:showingPlcHdr/>
            <w:text/>
          </w:sdtPr>
          <w:sdtEndPr>
            <w:rPr>
              <w:rFonts w:cs="Arial"/>
              <w:iCs w:val="0"/>
            </w:rPr>
          </w:sdtEndPr>
          <w:sdtContent>
            <w:tc>
              <w:tcPr>
                <w:tcW w:w="1288" w:type="dxa"/>
                <w:shd w:val="clear" w:color="auto" w:fill="FFFFFF" w:themeFill="background1"/>
              </w:tcPr>
              <w:p w14:paraId="211DA195" w14:textId="4A33F326" w:rsidR="009D0A8C" w:rsidRPr="006E5DA6" w:rsidRDefault="009D0A8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b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/>
              <w:b/>
              <w:iCs/>
            </w:rPr>
            <w:alias w:val="TotalNumCartridge"/>
            <w:tag w:val="TotalSummaryOfMediaTdo.NumCartridge"/>
            <w:id w:val="-1862277599"/>
            <w:lock w:val="contentLocked"/>
            <w:showingPlcHdr/>
            <w:text/>
          </w:sdtPr>
          <w:sdtEndPr>
            <w:rPr>
              <w:rFonts w:cs="Arial"/>
              <w:iCs w:val="0"/>
            </w:rPr>
          </w:sdtEndPr>
          <w:sdtContent>
            <w:tc>
              <w:tcPr>
                <w:tcW w:w="1300" w:type="dxa"/>
                <w:shd w:val="clear" w:color="auto" w:fill="FFFFFF" w:themeFill="background1"/>
              </w:tcPr>
              <w:p w14:paraId="08CC86DB" w14:textId="725AFDAF" w:rsidR="009D0A8C" w:rsidRPr="006E5DA6" w:rsidRDefault="009D0A8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b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/>
              <w:b/>
              <w:iCs/>
            </w:rPr>
            <w:alias w:val="TotalNumAttachment"/>
            <w:tag w:val="TotalSummaryOfMediaTdo.NumAttachment"/>
            <w:id w:val="1758795214"/>
            <w:lock w:val="contentLocked"/>
            <w:showingPlcHdr/>
            <w:text/>
          </w:sdtPr>
          <w:sdtEndPr>
            <w:rPr>
              <w:rFonts w:cs="Arial"/>
              <w:iCs w:val="0"/>
            </w:rPr>
          </w:sdtEndPr>
          <w:sdtContent>
            <w:tc>
              <w:tcPr>
                <w:tcW w:w="1418" w:type="dxa"/>
                <w:shd w:val="clear" w:color="auto" w:fill="FFFFFF" w:themeFill="background1"/>
              </w:tcPr>
              <w:p w14:paraId="295E3C1A" w14:textId="644E6225" w:rsidR="009D0A8C" w:rsidRPr="006E5DA6" w:rsidRDefault="009D0A8C" w:rsidP="009D0A8C">
                <w:pPr>
                  <w:tabs>
                    <w:tab w:val="left" w:pos="7470"/>
                  </w:tabs>
                  <w:spacing w:before="60" w:after="60"/>
                  <w:rPr>
                    <w:rFonts w:ascii="Arial" w:hAnsi="Arial"/>
                    <w:b/>
                    <w:szCs w:val="24"/>
                  </w:rPr>
                </w:pPr>
              </w:p>
            </w:tc>
          </w:sdtContent>
        </w:sdt>
      </w:tr>
    </w:tbl>
    <w:p w14:paraId="52A8F158" w14:textId="77777777" w:rsidR="009D0A8C" w:rsidRPr="00F10880" w:rsidRDefault="009D0A8C" w:rsidP="00AE39A1">
      <w:pPr>
        <w:shd w:val="clear" w:color="auto" w:fill="FFFFFF" w:themeFill="background1"/>
        <w:spacing w:after="120"/>
        <w:ind w:left="426"/>
        <w:jc w:val="both"/>
        <w:rPr>
          <w:rFonts w:ascii="Arial Narrow" w:hAnsi="Arial Narrow" w:cs="Arial"/>
          <w:b/>
          <w:sz w:val="22"/>
          <w:szCs w:val="22"/>
          <w:lang w:eastAsia="en-AU"/>
        </w:rPr>
      </w:pPr>
    </w:p>
    <w:sectPr w:rsidR="009D0A8C" w:rsidRPr="00F10880" w:rsidSect="006C52ED">
      <w:headerReference w:type="default" r:id="rId16"/>
      <w:footerReference w:type="default" r:id="rId17"/>
      <w:pgSz w:w="11909" w:h="16834" w:code="9"/>
      <w:pgMar w:top="284" w:right="851" w:bottom="284" w:left="851" w:header="0" w:footer="34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B211" w14:textId="77777777" w:rsidR="006E5DA6" w:rsidRDefault="006E5DA6">
      <w:r>
        <w:separator/>
      </w:r>
    </w:p>
  </w:endnote>
  <w:endnote w:type="continuationSeparator" w:id="0">
    <w:p w14:paraId="363E0C66" w14:textId="77777777" w:rsidR="006E5DA6" w:rsidRDefault="006E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8563" w14:textId="373B1684" w:rsidR="006E5DA6" w:rsidRPr="00AD5991" w:rsidRDefault="006E5DA6" w:rsidP="00AD5991">
    <w:pPr>
      <w:pStyle w:val="Footer"/>
      <w:jc w:val="right"/>
      <w:rPr>
        <w:rFonts w:ascii="Arial" w:hAnsi="Arial" w:cs="Arial"/>
        <w:sz w:val="16"/>
        <w:szCs w:val="16"/>
      </w:rPr>
    </w:pPr>
    <w:r w:rsidRPr="00AD5991">
      <w:rPr>
        <w:rFonts w:ascii="Arial" w:hAnsi="Arial" w:cs="Arial"/>
        <w:sz w:val="16"/>
        <w:szCs w:val="16"/>
      </w:rPr>
      <w:t xml:space="preserve">Page </w:t>
    </w:r>
    <w:r w:rsidRPr="00AD5991">
      <w:rPr>
        <w:rFonts w:ascii="Arial" w:hAnsi="Arial" w:cs="Arial"/>
        <w:sz w:val="16"/>
        <w:szCs w:val="16"/>
      </w:rPr>
      <w:fldChar w:fldCharType="begin"/>
    </w:r>
    <w:r w:rsidRPr="00AD5991">
      <w:rPr>
        <w:rFonts w:ascii="Arial" w:hAnsi="Arial" w:cs="Arial"/>
        <w:sz w:val="16"/>
        <w:szCs w:val="16"/>
      </w:rPr>
      <w:instrText xml:space="preserve"> PAGE   \* MERGEFORMAT </w:instrText>
    </w:r>
    <w:r w:rsidRPr="00AD599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AD599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Pr="00AD5991">
      <w:rPr>
        <w:rFonts w:ascii="Arial" w:hAnsi="Arial" w:cs="Arial"/>
        <w:sz w:val="16"/>
        <w:szCs w:val="16"/>
      </w:rPr>
      <w:t xml:space="preserve">of </w:t>
    </w:r>
    <w:r w:rsidRPr="00AD5991">
      <w:rPr>
        <w:rFonts w:ascii="Arial" w:hAnsi="Arial" w:cs="Arial"/>
        <w:sz w:val="16"/>
        <w:szCs w:val="16"/>
      </w:rPr>
      <w:fldChar w:fldCharType="begin"/>
    </w:r>
    <w:r w:rsidRPr="00AD5991">
      <w:rPr>
        <w:rFonts w:ascii="Arial" w:hAnsi="Arial" w:cs="Arial"/>
        <w:sz w:val="16"/>
        <w:szCs w:val="16"/>
      </w:rPr>
      <w:instrText xml:space="preserve"> NUMPAGES   \* MERGEFORMAT </w:instrText>
    </w:r>
    <w:r w:rsidRPr="00AD599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AD599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1EB4" w14:textId="6CC253E0" w:rsidR="006E5DA6" w:rsidRPr="00C32DDA" w:rsidRDefault="006E5DA6" w:rsidP="00601239">
    <w:pPr>
      <w:pStyle w:val="Footer"/>
      <w:ind w:left="-284"/>
      <w:rPr>
        <w:rFonts w:ascii="Arial Narrow" w:hAnsi="Arial Narrow" w:cs="Arial"/>
        <w:sz w:val="16"/>
        <w:szCs w:val="16"/>
      </w:rPr>
    </w:pPr>
    <w:r w:rsidRPr="00C32DDA">
      <w:rPr>
        <w:rFonts w:ascii="Arial Narrow" w:hAnsi="Arial Narrow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43CA6" wp14:editId="5B52F508">
              <wp:simplePos x="0" y="0"/>
              <wp:positionH relativeFrom="column">
                <wp:posOffset>-963295</wp:posOffset>
              </wp:positionH>
              <wp:positionV relativeFrom="paragraph">
                <wp:posOffset>-59690</wp:posOffset>
              </wp:positionV>
              <wp:extent cx="7658100" cy="457200"/>
              <wp:effectExtent l="50800" t="25400" r="6350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75.8pt;margin-top:-4.65pt;width:603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" fillcolor="#bfbfbf [2412]" stroked="f">
              <v:shadow on="t" opacity="22937f" mv:blur="40000f" origin=",.5" offset="0,23000emu"/>
            </v:rect>
          </w:pict>
        </mc:Fallback>
      </mc:AlternateContent>
    </w:r>
    <w:r>
      <w:rPr>
        <w:rFonts w:ascii="Arial Narrow" w:hAnsi="Arial Narrow" w:cs="Arial"/>
        <w:sz w:val="16"/>
        <w:szCs w:val="16"/>
      </w:rPr>
      <w:t>PD-</w:t>
    </w:r>
    <w:r w:rsidR="00601239">
      <w:rPr>
        <w:rFonts w:ascii="Arial Narrow" w:hAnsi="Arial Narrow" w:cs="Arial"/>
        <w:sz w:val="16"/>
        <w:szCs w:val="16"/>
      </w:rPr>
      <w:t>RES</w:t>
    </w:r>
    <w:r>
      <w:rPr>
        <w:rFonts w:ascii="Arial Narrow" w:hAnsi="Arial Narrow" w:cs="Arial"/>
        <w:sz w:val="16"/>
        <w:szCs w:val="16"/>
      </w:rPr>
      <w:t>-</w:t>
    </w:r>
    <w:r w:rsidR="00601239">
      <w:rPr>
        <w:rFonts w:ascii="Arial Narrow" w:hAnsi="Arial Narrow" w:cs="Arial"/>
        <w:sz w:val="16"/>
        <w:szCs w:val="16"/>
      </w:rPr>
      <w:t>FORM</w:t>
    </w:r>
    <w:r>
      <w:rPr>
        <w:rFonts w:ascii="Arial Narrow" w:hAnsi="Arial Narrow" w:cs="Arial"/>
        <w:sz w:val="16"/>
        <w:szCs w:val="16"/>
      </w:rPr>
      <w:t>-</w:t>
    </w:r>
    <w:r w:rsidR="00601239">
      <w:rPr>
        <w:rFonts w:ascii="Arial Narrow" w:hAnsi="Arial Narrow" w:cs="Arial"/>
        <w:sz w:val="16"/>
        <w:szCs w:val="16"/>
      </w:rPr>
      <w:t>1</w:t>
    </w:r>
    <w:r>
      <w:rPr>
        <w:rFonts w:ascii="Arial Narrow" w:hAnsi="Arial Narrow" w:cs="Arial"/>
        <w:sz w:val="16"/>
        <w:szCs w:val="16"/>
      </w:rPr>
      <w:t>1</w:t>
    </w:r>
    <w:r w:rsidR="007D05EE">
      <w:rPr>
        <w:rFonts w:ascii="Arial Narrow" w:hAnsi="Arial Narrow" w:cs="Arial"/>
        <w:sz w:val="16"/>
        <w:szCs w:val="16"/>
      </w:rPr>
      <w:t>4</w:t>
    </w:r>
    <w:r>
      <w:rPr>
        <w:rFonts w:ascii="Arial Narrow" w:hAnsi="Arial Narrow" w:cs="Arial"/>
        <w:sz w:val="16"/>
        <w:szCs w:val="16"/>
      </w:rPr>
      <w:t xml:space="preserve">D Rev </w:t>
    </w:r>
    <w:r w:rsidR="00601239">
      <w:rPr>
        <w:rFonts w:ascii="Arial Narrow" w:hAnsi="Arial Narrow" w:cs="Arial"/>
        <w:sz w:val="16"/>
        <w:szCs w:val="16"/>
      </w:rPr>
      <w:t>0</w:t>
    </w: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</w:r>
    <w:r w:rsidRPr="00C32DDA">
      <w:rPr>
        <w:rFonts w:ascii="Arial Narrow" w:hAnsi="Arial Narrow" w:cs="Arial"/>
        <w:sz w:val="16"/>
        <w:szCs w:val="16"/>
      </w:rPr>
      <w:t xml:space="preserve">Page </w:t>
    </w:r>
    <w:r w:rsidRPr="00C32DDA">
      <w:rPr>
        <w:rFonts w:ascii="Arial Narrow" w:hAnsi="Arial Narrow" w:cs="Arial"/>
        <w:sz w:val="16"/>
        <w:szCs w:val="16"/>
      </w:rPr>
      <w:fldChar w:fldCharType="begin"/>
    </w:r>
    <w:r w:rsidRPr="00C32DDA">
      <w:rPr>
        <w:rFonts w:ascii="Arial Narrow" w:hAnsi="Arial Narrow" w:cs="Arial"/>
        <w:sz w:val="16"/>
        <w:szCs w:val="16"/>
      </w:rPr>
      <w:instrText xml:space="preserve"> PAGE   \* MERGEFORMAT </w:instrText>
    </w:r>
    <w:r w:rsidRPr="00C32DDA">
      <w:rPr>
        <w:rFonts w:ascii="Arial Narrow" w:hAnsi="Arial Narrow" w:cs="Arial"/>
        <w:sz w:val="16"/>
        <w:szCs w:val="16"/>
      </w:rPr>
      <w:fldChar w:fldCharType="separate"/>
    </w:r>
    <w:r w:rsidR="00F2434C">
      <w:rPr>
        <w:rFonts w:ascii="Arial Narrow" w:hAnsi="Arial Narrow" w:cs="Arial"/>
        <w:noProof/>
        <w:sz w:val="16"/>
        <w:szCs w:val="16"/>
      </w:rPr>
      <w:t>1</w:t>
    </w:r>
    <w:r w:rsidRPr="00C32DDA">
      <w:rPr>
        <w:rFonts w:ascii="Arial Narrow" w:hAnsi="Arial Narrow" w:cs="Arial"/>
        <w:sz w:val="16"/>
        <w:szCs w:val="16"/>
      </w:rPr>
      <w:fldChar w:fldCharType="end"/>
    </w:r>
    <w:r w:rsidRPr="00C32DDA">
      <w:rPr>
        <w:rFonts w:ascii="Arial Narrow" w:hAnsi="Arial Narrow" w:cs="Arial"/>
        <w:sz w:val="16"/>
        <w:szCs w:val="16"/>
      </w:rPr>
      <w:t xml:space="preserve"> of </w:t>
    </w:r>
    <w:r w:rsidRPr="00C32DDA">
      <w:rPr>
        <w:rFonts w:ascii="Arial Narrow" w:hAnsi="Arial Narrow" w:cs="Arial"/>
        <w:sz w:val="16"/>
        <w:szCs w:val="16"/>
      </w:rPr>
      <w:fldChar w:fldCharType="begin"/>
    </w:r>
    <w:r w:rsidRPr="00C32DDA">
      <w:rPr>
        <w:rFonts w:ascii="Arial Narrow" w:hAnsi="Arial Narrow" w:cs="Arial"/>
        <w:sz w:val="16"/>
        <w:szCs w:val="16"/>
      </w:rPr>
      <w:instrText xml:space="preserve"> NUMPAGES   \* MERGEFORMAT </w:instrText>
    </w:r>
    <w:r w:rsidRPr="00C32DDA">
      <w:rPr>
        <w:rFonts w:ascii="Arial Narrow" w:hAnsi="Arial Narrow" w:cs="Arial"/>
        <w:sz w:val="16"/>
        <w:szCs w:val="16"/>
      </w:rPr>
      <w:fldChar w:fldCharType="separate"/>
    </w:r>
    <w:r w:rsidR="00F2434C">
      <w:rPr>
        <w:rFonts w:ascii="Arial Narrow" w:hAnsi="Arial Narrow" w:cs="Arial"/>
        <w:noProof/>
        <w:sz w:val="16"/>
        <w:szCs w:val="16"/>
      </w:rPr>
      <w:t>3</w:t>
    </w:r>
    <w:r w:rsidRPr="00C32DDA">
      <w:rPr>
        <w:rFonts w:ascii="Arial Narrow" w:hAnsi="Arial Narrow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A126" w14:textId="2B1232AC" w:rsidR="006E5DA6" w:rsidRDefault="00601239" w:rsidP="00601239">
    <w:pPr>
      <w:pStyle w:val="Footer"/>
      <w:ind w:left="426" w:right="284"/>
    </w:pPr>
    <w:r>
      <w:rPr>
        <w:rFonts w:ascii="Arial Narrow" w:hAnsi="Arial Narrow" w:cs="Arial"/>
        <w:sz w:val="16"/>
        <w:szCs w:val="16"/>
      </w:rPr>
      <w:t>PD-RES-FORM-11</w:t>
    </w:r>
    <w:r w:rsidR="007D05EE">
      <w:rPr>
        <w:rFonts w:ascii="Arial Narrow" w:hAnsi="Arial Narrow" w:cs="Arial"/>
        <w:sz w:val="16"/>
        <w:szCs w:val="16"/>
      </w:rPr>
      <w:t>4</w:t>
    </w:r>
    <w:r>
      <w:rPr>
        <w:rFonts w:ascii="Arial Narrow" w:hAnsi="Arial Narrow" w:cs="Arial"/>
        <w:sz w:val="16"/>
        <w:szCs w:val="16"/>
      </w:rPr>
      <w:t>D Rev 0</w:t>
    </w:r>
    <w:r>
      <w:rPr>
        <w:rFonts w:ascii="Arial Narrow" w:hAnsi="Arial Narrow" w:cs="Arial"/>
        <w:sz w:val="16"/>
        <w:szCs w:val="16"/>
      </w:rPr>
      <w:tab/>
    </w:r>
    <w:r>
      <w:rPr>
        <w:rFonts w:ascii="Arial Narrow" w:hAnsi="Arial Narrow" w:cs="Arial"/>
        <w:sz w:val="16"/>
        <w:szCs w:val="16"/>
      </w:rPr>
      <w:tab/>
    </w:r>
    <w:r w:rsidRPr="00C32DDA">
      <w:rPr>
        <w:rFonts w:ascii="Arial Narrow" w:hAnsi="Arial Narrow" w:cs="Arial"/>
        <w:sz w:val="16"/>
        <w:szCs w:val="16"/>
      </w:rPr>
      <w:t xml:space="preserve">Page </w:t>
    </w:r>
    <w:r w:rsidRPr="00C32DDA">
      <w:rPr>
        <w:rFonts w:ascii="Arial Narrow" w:hAnsi="Arial Narrow" w:cs="Arial"/>
        <w:sz w:val="16"/>
        <w:szCs w:val="16"/>
      </w:rPr>
      <w:fldChar w:fldCharType="begin"/>
    </w:r>
    <w:r w:rsidRPr="00C32DDA">
      <w:rPr>
        <w:rFonts w:ascii="Arial Narrow" w:hAnsi="Arial Narrow" w:cs="Arial"/>
        <w:sz w:val="16"/>
        <w:szCs w:val="16"/>
      </w:rPr>
      <w:instrText xml:space="preserve"> PAGE   \* MERGEFORMAT </w:instrText>
    </w:r>
    <w:r w:rsidRPr="00C32DDA">
      <w:rPr>
        <w:rFonts w:ascii="Arial Narrow" w:hAnsi="Arial Narrow" w:cs="Arial"/>
        <w:sz w:val="16"/>
        <w:szCs w:val="16"/>
      </w:rPr>
      <w:fldChar w:fldCharType="separate"/>
    </w:r>
    <w:r w:rsidR="00F2434C">
      <w:rPr>
        <w:rFonts w:ascii="Arial Narrow" w:hAnsi="Arial Narrow" w:cs="Arial"/>
        <w:noProof/>
        <w:sz w:val="16"/>
        <w:szCs w:val="16"/>
      </w:rPr>
      <w:t>2</w:t>
    </w:r>
    <w:r w:rsidRPr="00C32DDA">
      <w:rPr>
        <w:rFonts w:ascii="Arial Narrow" w:hAnsi="Arial Narrow" w:cs="Arial"/>
        <w:sz w:val="16"/>
        <w:szCs w:val="16"/>
      </w:rPr>
      <w:fldChar w:fldCharType="end"/>
    </w:r>
    <w:r w:rsidRPr="00C32DDA">
      <w:rPr>
        <w:rFonts w:ascii="Arial Narrow" w:hAnsi="Arial Narrow" w:cs="Arial"/>
        <w:sz w:val="16"/>
        <w:szCs w:val="16"/>
      </w:rPr>
      <w:t xml:space="preserve"> of </w:t>
    </w:r>
    <w:r w:rsidRPr="00C32DDA">
      <w:rPr>
        <w:rFonts w:ascii="Arial Narrow" w:hAnsi="Arial Narrow" w:cs="Arial"/>
        <w:sz w:val="16"/>
        <w:szCs w:val="16"/>
      </w:rPr>
      <w:fldChar w:fldCharType="begin"/>
    </w:r>
    <w:r w:rsidRPr="00C32DDA">
      <w:rPr>
        <w:rFonts w:ascii="Arial Narrow" w:hAnsi="Arial Narrow" w:cs="Arial"/>
        <w:sz w:val="16"/>
        <w:szCs w:val="16"/>
      </w:rPr>
      <w:instrText xml:space="preserve"> NUMPAGES   \* MERGEFORMAT </w:instrText>
    </w:r>
    <w:r w:rsidRPr="00C32DDA">
      <w:rPr>
        <w:rFonts w:ascii="Arial Narrow" w:hAnsi="Arial Narrow" w:cs="Arial"/>
        <w:sz w:val="16"/>
        <w:szCs w:val="16"/>
      </w:rPr>
      <w:fldChar w:fldCharType="separate"/>
    </w:r>
    <w:r w:rsidR="00F2434C">
      <w:rPr>
        <w:rFonts w:ascii="Arial Narrow" w:hAnsi="Arial Narrow" w:cs="Arial"/>
        <w:noProof/>
        <w:sz w:val="16"/>
        <w:szCs w:val="16"/>
      </w:rPr>
      <w:t>3</w:t>
    </w:r>
    <w:r w:rsidRPr="00C32DDA">
      <w:rPr>
        <w:rFonts w:ascii="Arial Narrow" w:hAnsi="Arial Narrow" w:cs="Arial"/>
        <w:sz w:val="16"/>
        <w:szCs w:val="16"/>
      </w:rPr>
      <w:fldChar w:fldCharType="end"/>
    </w:r>
    <w:r w:rsidR="006E5DA6" w:rsidRPr="00BA2663">
      <w:rPr>
        <w:rFonts w:ascii="Arial Narrow" w:hAnsi="Arial Narrow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C247BB9" wp14:editId="4EAB645D">
              <wp:simplePos x="0" y="0"/>
              <wp:positionH relativeFrom="column">
                <wp:posOffset>-603250</wp:posOffset>
              </wp:positionH>
              <wp:positionV relativeFrom="paragraph">
                <wp:posOffset>-66040</wp:posOffset>
              </wp:positionV>
              <wp:extent cx="7658100" cy="571500"/>
              <wp:effectExtent l="50800" t="25400" r="63500" b="889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7.5pt;margin-top:-5.2pt;width:603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" fillcolor="#bfbfbf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100BB" w14:textId="77777777" w:rsidR="006E5DA6" w:rsidRDefault="006E5DA6">
      <w:r>
        <w:separator/>
      </w:r>
    </w:p>
  </w:footnote>
  <w:footnote w:type="continuationSeparator" w:id="0">
    <w:p w14:paraId="02C138FE" w14:textId="77777777" w:rsidR="006E5DA6" w:rsidRDefault="006E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1310" w:type="dxa"/>
      <w:tblLayout w:type="fixed"/>
      <w:tblLook w:val="0000" w:firstRow="0" w:lastRow="0" w:firstColumn="0" w:lastColumn="0" w:noHBand="0" w:noVBand="0"/>
    </w:tblPr>
    <w:tblGrid>
      <w:gridCol w:w="11908"/>
      <w:gridCol w:w="283"/>
    </w:tblGrid>
    <w:tr w:rsidR="006E5DA6" w:rsidRPr="00CF0DE0" w14:paraId="1C37C714" w14:textId="77777777" w:rsidTr="00FC4674">
      <w:tc>
        <w:tcPr>
          <w:tcW w:w="11908" w:type="dxa"/>
        </w:tcPr>
        <w:p w14:paraId="29CE21FD" w14:textId="1B872D80" w:rsidR="006E5DA6" w:rsidRPr="00CF0DE0" w:rsidRDefault="006E5DA6" w:rsidP="00FC4674">
          <w:pPr>
            <w:pStyle w:val="Header"/>
            <w:tabs>
              <w:tab w:val="left" w:pos="2160"/>
            </w:tabs>
            <w:ind w:left="-107" w:right="-250"/>
          </w:pPr>
          <w:r>
            <w:rPr>
              <w:noProof/>
              <w:lang w:eastAsia="en-AU"/>
            </w:rPr>
            <w:drawing>
              <wp:inline distT="0" distB="0" distL="0" distR="0" wp14:anchorId="044E7594" wp14:editId="3DB0ADBB">
                <wp:extent cx="7572375" cy="2730798"/>
                <wp:effectExtent l="0" t="0" r="0" b="0"/>
                <wp:docPr id="8" name="Picture 8" descr="C:\Users\mimrdhs\AppData\Local\Microsoft\Windows\Temporary Internet Files\Content.Outlook\AOTX0QAS\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mrdhs\AppData\Local\Microsoft\Windows\Temporary Internet Files\Content.Outlook\AOTX0QAS\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6831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79931FCC" w14:textId="64087B82" w:rsidR="006E5DA6" w:rsidRPr="00961937" w:rsidRDefault="006E5DA6" w:rsidP="00163DAA">
          <w:pPr>
            <w:jc w:val="both"/>
            <w:rPr>
              <w:rFonts w:cs="Arial"/>
              <w:sz w:val="18"/>
            </w:rPr>
          </w:pPr>
        </w:p>
      </w:tc>
    </w:tr>
  </w:tbl>
  <w:p w14:paraId="11954E98" w14:textId="77777777" w:rsidR="006E5DA6" w:rsidRDefault="006E5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C5114" w14:textId="77777777" w:rsidR="006E5DA6" w:rsidRDefault="006E5DA6" w:rsidP="00FC4674">
    <w:pPr>
      <w:pStyle w:val="Header"/>
      <w:ind w:left="-851" w:right="-283"/>
      <w:rPr>
        <w:rFonts w:ascii="Arial" w:hAnsi="Arial"/>
        <w:sz w:val="24"/>
      </w:rPr>
    </w:pPr>
    <w:r>
      <w:rPr>
        <w:rFonts w:ascii="Arial" w:hAnsi="Arial"/>
        <w:noProof/>
        <w:sz w:val="24"/>
        <w:lang w:eastAsia="en-AU"/>
      </w:rPr>
      <w:drawing>
        <wp:inline distT="0" distB="0" distL="0" distR="0" wp14:anchorId="1363ACB0" wp14:editId="1992A5AF">
          <wp:extent cx="759142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030" cy="80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917B1" w14:textId="77777777" w:rsidR="006E5DA6" w:rsidRDefault="006E5D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0C"/>
    <w:multiLevelType w:val="singleLevel"/>
    <w:tmpl w:val="BC5A621C"/>
    <w:lvl w:ilvl="0">
      <w:start w:val="8"/>
      <w:numFmt w:val="upperLetter"/>
      <w:lvlText w:val="(%1)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1">
    <w:nsid w:val="01BB02CD"/>
    <w:multiLevelType w:val="hybridMultilevel"/>
    <w:tmpl w:val="54E2C9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0C3C"/>
    <w:multiLevelType w:val="multilevel"/>
    <w:tmpl w:val="8DA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4471B"/>
    <w:multiLevelType w:val="hybridMultilevel"/>
    <w:tmpl w:val="B1802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15F20"/>
    <w:multiLevelType w:val="hybridMultilevel"/>
    <w:tmpl w:val="5A643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42BB"/>
    <w:multiLevelType w:val="hybridMultilevel"/>
    <w:tmpl w:val="8E802AEA"/>
    <w:lvl w:ilvl="0" w:tplc="C804CB34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E23C80"/>
    <w:multiLevelType w:val="hybridMultilevel"/>
    <w:tmpl w:val="AEC41C72"/>
    <w:lvl w:ilvl="0" w:tplc="FF8AF1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4C128B4"/>
    <w:multiLevelType w:val="hybridMultilevel"/>
    <w:tmpl w:val="8DA68B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914B3"/>
    <w:multiLevelType w:val="hybridMultilevel"/>
    <w:tmpl w:val="811C85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3035"/>
    <w:multiLevelType w:val="hybridMultilevel"/>
    <w:tmpl w:val="3878ACA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F32106E"/>
    <w:multiLevelType w:val="singleLevel"/>
    <w:tmpl w:val="C7FC8B1E"/>
    <w:lvl w:ilvl="0">
      <w:start w:val="10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11">
    <w:nsid w:val="3F352615"/>
    <w:multiLevelType w:val="hybridMultilevel"/>
    <w:tmpl w:val="2B746698"/>
    <w:lvl w:ilvl="0" w:tplc="B3F8C0B4">
      <w:start w:val="1"/>
      <w:numFmt w:val="lowerLetter"/>
      <w:lvlText w:val="(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3B6AD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64C1"/>
    <w:multiLevelType w:val="hybridMultilevel"/>
    <w:tmpl w:val="00285522"/>
    <w:lvl w:ilvl="0" w:tplc="9E00CC58">
      <w:start w:val="11"/>
      <w:numFmt w:val="upperLetter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87BF2"/>
    <w:multiLevelType w:val="hybridMultilevel"/>
    <w:tmpl w:val="A75E706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6167A"/>
    <w:multiLevelType w:val="hybridMultilevel"/>
    <w:tmpl w:val="D5A6BD76"/>
    <w:lvl w:ilvl="0" w:tplc="38404B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C101B"/>
    <w:multiLevelType w:val="hybridMultilevel"/>
    <w:tmpl w:val="F918B71E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67445EC9"/>
    <w:multiLevelType w:val="hybridMultilevel"/>
    <w:tmpl w:val="E3AE22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81604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67F35D6"/>
    <w:multiLevelType w:val="multilevel"/>
    <w:tmpl w:val="8E802AEA"/>
    <w:lvl w:ilvl="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6BC550C"/>
    <w:multiLevelType w:val="hybridMultilevel"/>
    <w:tmpl w:val="F6E42952"/>
    <w:lvl w:ilvl="0" w:tplc="7CDC6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9EF1A22"/>
    <w:multiLevelType w:val="hybridMultilevel"/>
    <w:tmpl w:val="A5344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7"/>
  </w:num>
  <w:num w:numId="5">
    <w:abstractNumId w:val="2"/>
  </w:num>
  <w:num w:numId="6">
    <w:abstractNumId w:val="5"/>
  </w:num>
  <w:num w:numId="7">
    <w:abstractNumId w:val="18"/>
  </w:num>
  <w:num w:numId="8">
    <w:abstractNumId w:val="17"/>
  </w:num>
  <w:num w:numId="9">
    <w:abstractNumId w:val="12"/>
  </w:num>
  <w:num w:numId="10">
    <w:abstractNumId w:val="11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3"/>
  </w:num>
  <w:num w:numId="20">
    <w:abstractNumId w:val="14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4A"/>
    <w:rsid w:val="00001896"/>
    <w:rsid w:val="000141B4"/>
    <w:rsid w:val="0002074C"/>
    <w:rsid w:val="0002266A"/>
    <w:rsid w:val="00024325"/>
    <w:rsid w:val="00025EA1"/>
    <w:rsid w:val="00026016"/>
    <w:rsid w:val="00031C3F"/>
    <w:rsid w:val="00037B31"/>
    <w:rsid w:val="0004467D"/>
    <w:rsid w:val="0005182F"/>
    <w:rsid w:val="00052EE0"/>
    <w:rsid w:val="0006425D"/>
    <w:rsid w:val="00067CC7"/>
    <w:rsid w:val="00073670"/>
    <w:rsid w:val="00077677"/>
    <w:rsid w:val="00077ED4"/>
    <w:rsid w:val="00081189"/>
    <w:rsid w:val="00083550"/>
    <w:rsid w:val="00090B50"/>
    <w:rsid w:val="0009157F"/>
    <w:rsid w:val="00097666"/>
    <w:rsid w:val="000A1A50"/>
    <w:rsid w:val="000B1F04"/>
    <w:rsid w:val="000C2401"/>
    <w:rsid w:val="000C2F9E"/>
    <w:rsid w:val="000D49CF"/>
    <w:rsid w:val="000D6D11"/>
    <w:rsid w:val="000D77C1"/>
    <w:rsid w:val="000E08C3"/>
    <w:rsid w:val="000E10BF"/>
    <w:rsid w:val="000F1BD0"/>
    <w:rsid w:val="000F41BE"/>
    <w:rsid w:val="000F5BD1"/>
    <w:rsid w:val="00100783"/>
    <w:rsid w:val="00101F05"/>
    <w:rsid w:val="00115512"/>
    <w:rsid w:val="0011607A"/>
    <w:rsid w:val="00127059"/>
    <w:rsid w:val="00127DFD"/>
    <w:rsid w:val="00141D57"/>
    <w:rsid w:val="00145549"/>
    <w:rsid w:val="00155327"/>
    <w:rsid w:val="001572FC"/>
    <w:rsid w:val="00163DAA"/>
    <w:rsid w:val="00170493"/>
    <w:rsid w:val="00174440"/>
    <w:rsid w:val="001774E4"/>
    <w:rsid w:val="00182B16"/>
    <w:rsid w:val="00183415"/>
    <w:rsid w:val="00187110"/>
    <w:rsid w:val="0019433E"/>
    <w:rsid w:val="001A1E5E"/>
    <w:rsid w:val="001A1E8A"/>
    <w:rsid w:val="001A48CE"/>
    <w:rsid w:val="001A589B"/>
    <w:rsid w:val="001B07D5"/>
    <w:rsid w:val="001B1589"/>
    <w:rsid w:val="001B2FBA"/>
    <w:rsid w:val="001B4314"/>
    <w:rsid w:val="001B581D"/>
    <w:rsid w:val="001C536E"/>
    <w:rsid w:val="001C5CC6"/>
    <w:rsid w:val="001C5F83"/>
    <w:rsid w:val="001D0DB1"/>
    <w:rsid w:val="001E304D"/>
    <w:rsid w:val="001E68E3"/>
    <w:rsid w:val="001F51BC"/>
    <w:rsid w:val="0020607C"/>
    <w:rsid w:val="00207BF3"/>
    <w:rsid w:val="00216C50"/>
    <w:rsid w:val="00216F66"/>
    <w:rsid w:val="00226274"/>
    <w:rsid w:val="00232C3A"/>
    <w:rsid w:val="002330BF"/>
    <w:rsid w:val="00241A87"/>
    <w:rsid w:val="002478E5"/>
    <w:rsid w:val="0025329B"/>
    <w:rsid w:val="00255E15"/>
    <w:rsid w:val="002564FB"/>
    <w:rsid w:val="002579BD"/>
    <w:rsid w:val="00270727"/>
    <w:rsid w:val="002712F3"/>
    <w:rsid w:val="00271915"/>
    <w:rsid w:val="00271CD1"/>
    <w:rsid w:val="002731F4"/>
    <w:rsid w:val="0028191F"/>
    <w:rsid w:val="002842B5"/>
    <w:rsid w:val="00286F32"/>
    <w:rsid w:val="0028763B"/>
    <w:rsid w:val="00287938"/>
    <w:rsid w:val="00287952"/>
    <w:rsid w:val="00291BFF"/>
    <w:rsid w:val="00294581"/>
    <w:rsid w:val="00295C9C"/>
    <w:rsid w:val="00296B46"/>
    <w:rsid w:val="00297F92"/>
    <w:rsid w:val="002A4061"/>
    <w:rsid w:val="002A451B"/>
    <w:rsid w:val="002B150C"/>
    <w:rsid w:val="002B23B2"/>
    <w:rsid w:val="002B2D6E"/>
    <w:rsid w:val="002C0A08"/>
    <w:rsid w:val="002C0C4B"/>
    <w:rsid w:val="002C276C"/>
    <w:rsid w:val="002C622A"/>
    <w:rsid w:val="002E0E92"/>
    <w:rsid w:val="002E3599"/>
    <w:rsid w:val="002E6312"/>
    <w:rsid w:val="002F05B0"/>
    <w:rsid w:val="002F1DE6"/>
    <w:rsid w:val="002F2EC9"/>
    <w:rsid w:val="002F45EB"/>
    <w:rsid w:val="002F55D4"/>
    <w:rsid w:val="002F68CE"/>
    <w:rsid w:val="002F724A"/>
    <w:rsid w:val="003053EB"/>
    <w:rsid w:val="00316726"/>
    <w:rsid w:val="00321F00"/>
    <w:rsid w:val="003221F5"/>
    <w:rsid w:val="003230F0"/>
    <w:rsid w:val="00327348"/>
    <w:rsid w:val="00336E5A"/>
    <w:rsid w:val="003371BC"/>
    <w:rsid w:val="00351DFE"/>
    <w:rsid w:val="00352B9A"/>
    <w:rsid w:val="00356592"/>
    <w:rsid w:val="003706F9"/>
    <w:rsid w:val="003772CE"/>
    <w:rsid w:val="00380869"/>
    <w:rsid w:val="003840FE"/>
    <w:rsid w:val="00384A5C"/>
    <w:rsid w:val="00391A03"/>
    <w:rsid w:val="00393ECB"/>
    <w:rsid w:val="0039435B"/>
    <w:rsid w:val="003A0A8A"/>
    <w:rsid w:val="003A6026"/>
    <w:rsid w:val="003B441E"/>
    <w:rsid w:val="003B6D46"/>
    <w:rsid w:val="003C1574"/>
    <w:rsid w:val="003C280F"/>
    <w:rsid w:val="003C425D"/>
    <w:rsid w:val="003C75FB"/>
    <w:rsid w:val="003D43A6"/>
    <w:rsid w:val="003D4D95"/>
    <w:rsid w:val="003E4983"/>
    <w:rsid w:val="003E7BC6"/>
    <w:rsid w:val="003E7E3C"/>
    <w:rsid w:val="003F2697"/>
    <w:rsid w:val="003F2765"/>
    <w:rsid w:val="00411360"/>
    <w:rsid w:val="004144E8"/>
    <w:rsid w:val="00421373"/>
    <w:rsid w:val="004248A7"/>
    <w:rsid w:val="004320CB"/>
    <w:rsid w:val="00446465"/>
    <w:rsid w:val="004521D9"/>
    <w:rsid w:val="00454641"/>
    <w:rsid w:val="004548A2"/>
    <w:rsid w:val="0046085A"/>
    <w:rsid w:val="0046203C"/>
    <w:rsid w:val="00465C32"/>
    <w:rsid w:val="00471CE4"/>
    <w:rsid w:val="004746DA"/>
    <w:rsid w:val="00481CB9"/>
    <w:rsid w:val="004902DF"/>
    <w:rsid w:val="00491D59"/>
    <w:rsid w:val="00493050"/>
    <w:rsid w:val="00494100"/>
    <w:rsid w:val="00496BF2"/>
    <w:rsid w:val="004B2923"/>
    <w:rsid w:val="004B2EDA"/>
    <w:rsid w:val="004C186F"/>
    <w:rsid w:val="004C560C"/>
    <w:rsid w:val="004C63B8"/>
    <w:rsid w:val="004D02EA"/>
    <w:rsid w:val="004E1611"/>
    <w:rsid w:val="004E7473"/>
    <w:rsid w:val="004E7968"/>
    <w:rsid w:val="004F0018"/>
    <w:rsid w:val="004F0D10"/>
    <w:rsid w:val="004F1625"/>
    <w:rsid w:val="004F288E"/>
    <w:rsid w:val="004F666F"/>
    <w:rsid w:val="004F6E44"/>
    <w:rsid w:val="004F745B"/>
    <w:rsid w:val="004F7DA4"/>
    <w:rsid w:val="00504DDD"/>
    <w:rsid w:val="0051414F"/>
    <w:rsid w:val="005201BE"/>
    <w:rsid w:val="005251B3"/>
    <w:rsid w:val="005316E8"/>
    <w:rsid w:val="00533C93"/>
    <w:rsid w:val="00534F8F"/>
    <w:rsid w:val="00535883"/>
    <w:rsid w:val="0054106B"/>
    <w:rsid w:val="00557ECB"/>
    <w:rsid w:val="005660D8"/>
    <w:rsid w:val="00575875"/>
    <w:rsid w:val="00577483"/>
    <w:rsid w:val="0057797C"/>
    <w:rsid w:val="00581DFE"/>
    <w:rsid w:val="0058701F"/>
    <w:rsid w:val="00591FE6"/>
    <w:rsid w:val="005937E4"/>
    <w:rsid w:val="005A14E8"/>
    <w:rsid w:val="005A53A7"/>
    <w:rsid w:val="005B4EFE"/>
    <w:rsid w:val="005B6223"/>
    <w:rsid w:val="005D15E9"/>
    <w:rsid w:val="005D63D7"/>
    <w:rsid w:val="005D79B1"/>
    <w:rsid w:val="005E0645"/>
    <w:rsid w:val="005E0D55"/>
    <w:rsid w:val="005F00FE"/>
    <w:rsid w:val="005F13A9"/>
    <w:rsid w:val="00601239"/>
    <w:rsid w:val="00601BCE"/>
    <w:rsid w:val="006025B7"/>
    <w:rsid w:val="006217F4"/>
    <w:rsid w:val="00623312"/>
    <w:rsid w:val="0063090A"/>
    <w:rsid w:val="00637F7F"/>
    <w:rsid w:val="00640C4B"/>
    <w:rsid w:val="0065282A"/>
    <w:rsid w:val="00657BEC"/>
    <w:rsid w:val="00657D8B"/>
    <w:rsid w:val="00674338"/>
    <w:rsid w:val="00676DCA"/>
    <w:rsid w:val="006848BA"/>
    <w:rsid w:val="00685229"/>
    <w:rsid w:val="00694931"/>
    <w:rsid w:val="006979EA"/>
    <w:rsid w:val="006A53FE"/>
    <w:rsid w:val="006A5467"/>
    <w:rsid w:val="006B4C66"/>
    <w:rsid w:val="006B5688"/>
    <w:rsid w:val="006B6267"/>
    <w:rsid w:val="006B6AED"/>
    <w:rsid w:val="006B6B6E"/>
    <w:rsid w:val="006C0628"/>
    <w:rsid w:val="006C52ED"/>
    <w:rsid w:val="006C675A"/>
    <w:rsid w:val="006C7681"/>
    <w:rsid w:val="006C7CA9"/>
    <w:rsid w:val="006D0AC1"/>
    <w:rsid w:val="006D6164"/>
    <w:rsid w:val="006E3282"/>
    <w:rsid w:val="006E40CB"/>
    <w:rsid w:val="006E52D9"/>
    <w:rsid w:val="006E5DA6"/>
    <w:rsid w:val="006E664A"/>
    <w:rsid w:val="00701A2F"/>
    <w:rsid w:val="00713E30"/>
    <w:rsid w:val="00720D46"/>
    <w:rsid w:val="00721C3D"/>
    <w:rsid w:val="007266D9"/>
    <w:rsid w:val="00742ED9"/>
    <w:rsid w:val="007506AA"/>
    <w:rsid w:val="00753948"/>
    <w:rsid w:val="00755612"/>
    <w:rsid w:val="00763559"/>
    <w:rsid w:val="007645B1"/>
    <w:rsid w:val="0077005D"/>
    <w:rsid w:val="00770B22"/>
    <w:rsid w:val="00771306"/>
    <w:rsid w:val="00775CC0"/>
    <w:rsid w:val="00780C33"/>
    <w:rsid w:val="0078285A"/>
    <w:rsid w:val="00786580"/>
    <w:rsid w:val="007975C7"/>
    <w:rsid w:val="00797872"/>
    <w:rsid w:val="007B27FD"/>
    <w:rsid w:val="007B5BF5"/>
    <w:rsid w:val="007B631E"/>
    <w:rsid w:val="007C596F"/>
    <w:rsid w:val="007D05EE"/>
    <w:rsid w:val="007D3C43"/>
    <w:rsid w:val="007D4410"/>
    <w:rsid w:val="007E2D5B"/>
    <w:rsid w:val="007E3CAC"/>
    <w:rsid w:val="007E5563"/>
    <w:rsid w:val="007E75BD"/>
    <w:rsid w:val="007F3A01"/>
    <w:rsid w:val="00800586"/>
    <w:rsid w:val="0080231F"/>
    <w:rsid w:val="008051EF"/>
    <w:rsid w:val="0081025D"/>
    <w:rsid w:val="008105B8"/>
    <w:rsid w:val="008113A9"/>
    <w:rsid w:val="00812730"/>
    <w:rsid w:val="008127AD"/>
    <w:rsid w:val="00816AE6"/>
    <w:rsid w:val="00820D9C"/>
    <w:rsid w:val="00821357"/>
    <w:rsid w:val="008270AE"/>
    <w:rsid w:val="00830A81"/>
    <w:rsid w:val="00833671"/>
    <w:rsid w:val="00843B29"/>
    <w:rsid w:val="008474CA"/>
    <w:rsid w:val="00847E47"/>
    <w:rsid w:val="00853CDC"/>
    <w:rsid w:val="00855333"/>
    <w:rsid w:val="008566D9"/>
    <w:rsid w:val="008634C1"/>
    <w:rsid w:val="00865EEE"/>
    <w:rsid w:val="00867C3E"/>
    <w:rsid w:val="00867C5B"/>
    <w:rsid w:val="00874E57"/>
    <w:rsid w:val="00880683"/>
    <w:rsid w:val="00881FCD"/>
    <w:rsid w:val="00892C13"/>
    <w:rsid w:val="0089364A"/>
    <w:rsid w:val="008938E2"/>
    <w:rsid w:val="008A04D7"/>
    <w:rsid w:val="008A1E5D"/>
    <w:rsid w:val="008B104A"/>
    <w:rsid w:val="008B3C4C"/>
    <w:rsid w:val="008B6282"/>
    <w:rsid w:val="008B6EB9"/>
    <w:rsid w:val="008C4852"/>
    <w:rsid w:val="008C60E3"/>
    <w:rsid w:val="008C736B"/>
    <w:rsid w:val="008C7418"/>
    <w:rsid w:val="008D1C2D"/>
    <w:rsid w:val="008D2F03"/>
    <w:rsid w:val="008F0BD9"/>
    <w:rsid w:val="008F2B7E"/>
    <w:rsid w:val="008F4386"/>
    <w:rsid w:val="00900775"/>
    <w:rsid w:val="00910DE8"/>
    <w:rsid w:val="00911D36"/>
    <w:rsid w:val="009126AE"/>
    <w:rsid w:val="00915030"/>
    <w:rsid w:val="00922E6B"/>
    <w:rsid w:val="00927CDF"/>
    <w:rsid w:val="00933878"/>
    <w:rsid w:val="00935424"/>
    <w:rsid w:val="0093667D"/>
    <w:rsid w:val="0093769F"/>
    <w:rsid w:val="0094319F"/>
    <w:rsid w:val="00962957"/>
    <w:rsid w:val="00973D16"/>
    <w:rsid w:val="0098182F"/>
    <w:rsid w:val="0098560F"/>
    <w:rsid w:val="009A2A0B"/>
    <w:rsid w:val="009A5ECB"/>
    <w:rsid w:val="009A6741"/>
    <w:rsid w:val="009B082A"/>
    <w:rsid w:val="009B1CE7"/>
    <w:rsid w:val="009D0201"/>
    <w:rsid w:val="009D0A8C"/>
    <w:rsid w:val="009D6D4F"/>
    <w:rsid w:val="009E4C87"/>
    <w:rsid w:val="009E54AD"/>
    <w:rsid w:val="009F6962"/>
    <w:rsid w:val="00A00A7A"/>
    <w:rsid w:val="00A0289C"/>
    <w:rsid w:val="00A060FD"/>
    <w:rsid w:val="00A11711"/>
    <w:rsid w:val="00A27653"/>
    <w:rsid w:val="00A36869"/>
    <w:rsid w:val="00A44624"/>
    <w:rsid w:val="00A44754"/>
    <w:rsid w:val="00A571E0"/>
    <w:rsid w:val="00A60ADC"/>
    <w:rsid w:val="00A70765"/>
    <w:rsid w:val="00A76997"/>
    <w:rsid w:val="00A907C4"/>
    <w:rsid w:val="00A925BD"/>
    <w:rsid w:val="00A97232"/>
    <w:rsid w:val="00AA620E"/>
    <w:rsid w:val="00AB08E5"/>
    <w:rsid w:val="00AC4A3E"/>
    <w:rsid w:val="00AC5E6C"/>
    <w:rsid w:val="00AC5F18"/>
    <w:rsid w:val="00AD14D5"/>
    <w:rsid w:val="00AD5991"/>
    <w:rsid w:val="00AD6AA3"/>
    <w:rsid w:val="00AE39A1"/>
    <w:rsid w:val="00AE57B4"/>
    <w:rsid w:val="00AE6539"/>
    <w:rsid w:val="00AF2FB4"/>
    <w:rsid w:val="00B06077"/>
    <w:rsid w:val="00B0663A"/>
    <w:rsid w:val="00B10638"/>
    <w:rsid w:val="00B21283"/>
    <w:rsid w:val="00B37874"/>
    <w:rsid w:val="00B419F7"/>
    <w:rsid w:val="00B42525"/>
    <w:rsid w:val="00B466C9"/>
    <w:rsid w:val="00B5067D"/>
    <w:rsid w:val="00B53A30"/>
    <w:rsid w:val="00B55015"/>
    <w:rsid w:val="00B55696"/>
    <w:rsid w:val="00B603E5"/>
    <w:rsid w:val="00B61CA5"/>
    <w:rsid w:val="00B65D20"/>
    <w:rsid w:val="00B71E99"/>
    <w:rsid w:val="00B762BA"/>
    <w:rsid w:val="00B77844"/>
    <w:rsid w:val="00B80D58"/>
    <w:rsid w:val="00B812C0"/>
    <w:rsid w:val="00B831EC"/>
    <w:rsid w:val="00B91FE0"/>
    <w:rsid w:val="00B93D50"/>
    <w:rsid w:val="00B94884"/>
    <w:rsid w:val="00BA02C3"/>
    <w:rsid w:val="00BA2663"/>
    <w:rsid w:val="00BA26DF"/>
    <w:rsid w:val="00BA2CE6"/>
    <w:rsid w:val="00BA4D57"/>
    <w:rsid w:val="00BB0F75"/>
    <w:rsid w:val="00BB21EF"/>
    <w:rsid w:val="00BB75BF"/>
    <w:rsid w:val="00BB7D63"/>
    <w:rsid w:val="00BE4582"/>
    <w:rsid w:val="00BE6AFC"/>
    <w:rsid w:val="00BF01A0"/>
    <w:rsid w:val="00BF4E0A"/>
    <w:rsid w:val="00BF5340"/>
    <w:rsid w:val="00C00D60"/>
    <w:rsid w:val="00C02349"/>
    <w:rsid w:val="00C0599C"/>
    <w:rsid w:val="00C12391"/>
    <w:rsid w:val="00C14BE7"/>
    <w:rsid w:val="00C17EC5"/>
    <w:rsid w:val="00C324DF"/>
    <w:rsid w:val="00C32DDA"/>
    <w:rsid w:val="00C33CA8"/>
    <w:rsid w:val="00C4297D"/>
    <w:rsid w:val="00C46EC1"/>
    <w:rsid w:val="00C51047"/>
    <w:rsid w:val="00C5147F"/>
    <w:rsid w:val="00C60238"/>
    <w:rsid w:val="00C62C85"/>
    <w:rsid w:val="00C7168B"/>
    <w:rsid w:val="00C7472C"/>
    <w:rsid w:val="00C81504"/>
    <w:rsid w:val="00C83D06"/>
    <w:rsid w:val="00C86997"/>
    <w:rsid w:val="00C90444"/>
    <w:rsid w:val="00C93035"/>
    <w:rsid w:val="00C9392F"/>
    <w:rsid w:val="00C966B4"/>
    <w:rsid w:val="00CA5C94"/>
    <w:rsid w:val="00CA65D6"/>
    <w:rsid w:val="00CB2E80"/>
    <w:rsid w:val="00CC0AAB"/>
    <w:rsid w:val="00CD0837"/>
    <w:rsid w:val="00CD6096"/>
    <w:rsid w:val="00CD745A"/>
    <w:rsid w:val="00CD7BE5"/>
    <w:rsid w:val="00CE0708"/>
    <w:rsid w:val="00CE1327"/>
    <w:rsid w:val="00CE169F"/>
    <w:rsid w:val="00CE247A"/>
    <w:rsid w:val="00CE3C7E"/>
    <w:rsid w:val="00CE4FEB"/>
    <w:rsid w:val="00CE5373"/>
    <w:rsid w:val="00CE63DF"/>
    <w:rsid w:val="00CF300A"/>
    <w:rsid w:val="00CF7D31"/>
    <w:rsid w:val="00D02E3A"/>
    <w:rsid w:val="00D03B4D"/>
    <w:rsid w:val="00D03EBC"/>
    <w:rsid w:val="00D05608"/>
    <w:rsid w:val="00D1695D"/>
    <w:rsid w:val="00D3269C"/>
    <w:rsid w:val="00D37A7C"/>
    <w:rsid w:val="00D37D41"/>
    <w:rsid w:val="00D40C39"/>
    <w:rsid w:val="00D53F4D"/>
    <w:rsid w:val="00D555BD"/>
    <w:rsid w:val="00D56DAC"/>
    <w:rsid w:val="00D6036E"/>
    <w:rsid w:val="00D64DF6"/>
    <w:rsid w:val="00D757DE"/>
    <w:rsid w:val="00D758EF"/>
    <w:rsid w:val="00D811A0"/>
    <w:rsid w:val="00D81D8C"/>
    <w:rsid w:val="00D838AA"/>
    <w:rsid w:val="00D930DA"/>
    <w:rsid w:val="00D946E2"/>
    <w:rsid w:val="00D94895"/>
    <w:rsid w:val="00D95972"/>
    <w:rsid w:val="00D95E63"/>
    <w:rsid w:val="00DA130A"/>
    <w:rsid w:val="00DB0CDE"/>
    <w:rsid w:val="00DB0EAB"/>
    <w:rsid w:val="00DB3DD7"/>
    <w:rsid w:val="00DB73D0"/>
    <w:rsid w:val="00DC23CD"/>
    <w:rsid w:val="00DC23E9"/>
    <w:rsid w:val="00DD4083"/>
    <w:rsid w:val="00DE1B07"/>
    <w:rsid w:val="00DE4C54"/>
    <w:rsid w:val="00E014D9"/>
    <w:rsid w:val="00E0182E"/>
    <w:rsid w:val="00E03D99"/>
    <w:rsid w:val="00E11CB5"/>
    <w:rsid w:val="00E137D6"/>
    <w:rsid w:val="00E14397"/>
    <w:rsid w:val="00E172D7"/>
    <w:rsid w:val="00E210F6"/>
    <w:rsid w:val="00E25EC0"/>
    <w:rsid w:val="00E33729"/>
    <w:rsid w:val="00E433C1"/>
    <w:rsid w:val="00E501E3"/>
    <w:rsid w:val="00E53BF0"/>
    <w:rsid w:val="00E5455F"/>
    <w:rsid w:val="00E54A06"/>
    <w:rsid w:val="00E60F65"/>
    <w:rsid w:val="00E63308"/>
    <w:rsid w:val="00E65BB4"/>
    <w:rsid w:val="00E70B46"/>
    <w:rsid w:val="00E73086"/>
    <w:rsid w:val="00E73B7F"/>
    <w:rsid w:val="00E77FCF"/>
    <w:rsid w:val="00E848DE"/>
    <w:rsid w:val="00E86569"/>
    <w:rsid w:val="00E8731D"/>
    <w:rsid w:val="00E903A7"/>
    <w:rsid w:val="00EA3B47"/>
    <w:rsid w:val="00EB06F0"/>
    <w:rsid w:val="00EB5EB1"/>
    <w:rsid w:val="00EB6C6B"/>
    <w:rsid w:val="00EC3E81"/>
    <w:rsid w:val="00EC6C23"/>
    <w:rsid w:val="00ED0BE0"/>
    <w:rsid w:val="00ED6A2E"/>
    <w:rsid w:val="00EF0F60"/>
    <w:rsid w:val="00EF648D"/>
    <w:rsid w:val="00F10880"/>
    <w:rsid w:val="00F157E1"/>
    <w:rsid w:val="00F207DA"/>
    <w:rsid w:val="00F2434C"/>
    <w:rsid w:val="00F328D3"/>
    <w:rsid w:val="00F34DA2"/>
    <w:rsid w:val="00F36183"/>
    <w:rsid w:val="00F412DD"/>
    <w:rsid w:val="00F45D9E"/>
    <w:rsid w:val="00F51213"/>
    <w:rsid w:val="00F523BA"/>
    <w:rsid w:val="00F554F1"/>
    <w:rsid w:val="00F60F2A"/>
    <w:rsid w:val="00F71479"/>
    <w:rsid w:val="00F71628"/>
    <w:rsid w:val="00F77D4F"/>
    <w:rsid w:val="00F81985"/>
    <w:rsid w:val="00F822EC"/>
    <w:rsid w:val="00F864A2"/>
    <w:rsid w:val="00F9554D"/>
    <w:rsid w:val="00FA6B53"/>
    <w:rsid w:val="00FA7732"/>
    <w:rsid w:val="00FB1A4A"/>
    <w:rsid w:val="00FB552A"/>
    <w:rsid w:val="00FC2F90"/>
    <w:rsid w:val="00FC3A6E"/>
    <w:rsid w:val="00FC4674"/>
    <w:rsid w:val="00FC4862"/>
    <w:rsid w:val="00FC62B5"/>
    <w:rsid w:val="00FC7345"/>
    <w:rsid w:val="00FE6406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A59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  <w:style w:type="character" w:customStyle="1" w:styleId="ArialNarrow">
    <w:name w:val="Arial Narrow"/>
    <w:basedOn w:val="DefaultParagraphFont"/>
    <w:uiPriority w:val="1"/>
    <w:qFormat/>
    <w:rsid w:val="008A04D7"/>
    <w:rPr>
      <w:rFonts w:ascii="Arial Narrow" w:hAnsi="Arial Narrow"/>
    </w:rPr>
  </w:style>
  <w:style w:type="character" w:styleId="Emphasis">
    <w:name w:val="Emphasis"/>
    <w:basedOn w:val="DefaultParagraphFont"/>
    <w:qFormat/>
    <w:rsid w:val="004C560C"/>
    <w:rPr>
      <w:i/>
      <w:iCs/>
    </w:rPr>
  </w:style>
  <w:style w:type="character" w:customStyle="1" w:styleId="ApplicationHeading">
    <w:name w:val="ApplicationHeading"/>
    <w:basedOn w:val="Emphasis"/>
    <w:uiPriority w:val="1"/>
    <w:rsid w:val="004C560C"/>
    <w:rPr>
      <w:rFonts w:ascii="Arial" w:hAnsi="Arial"/>
      <w:b/>
      <w:i w:val="0"/>
      <w:iCs/>
      <w:sz w:val="24"/>
    </w:rPr>
  </w:style>
  <w:style w:type="table" w:customStyle="1" w:styleId="TableGrid1">
    <w:name w:val="Table Grid1"/>
    <w:basedOn w:val="TableNormal"/>
    <w:next w:val="TableGrid"/>
    <w:rsid w:val="0080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5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0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3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D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29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18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8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5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Text">
    <w:name w:val="HiddenText"/>
    <w:basedOn w:val="DefaultParagraphFont"/>
    <w:uiPriority w:val="1"/>
    <w:rsid w:val="00024325"/>
    <w:rPr>
      <w:rFonts w:ascii="Arial" w:hAnsi="Arial"/>
      <w:color w:val="FFFFFF" w:themeColor="background1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1BC"/>
    <w:rPr>
      <w:lang w:eastAsia="en-US"/>
    </w:rPr>
  </w:style>
  <w:style w:type="paragraph" w:styleId="Heading1">
    <w:name w:val="heading 1"/>
    <w:basedOn w:val="Normal"/>
    <w:next w:val="Normal"/>
    <w:qFormat/>
    <w:rsid w:val="001F51B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F51BC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F51BC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F51BC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F51BC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F51BC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F51BC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F51BC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F51BC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F51BC"/>
    <w:pPr>
      <w:ind w:left="720"/>
    </w:pPr>
  </w:style>
  <w:style w:type="paragraph" w:styleId="Header">
    <w:name w:val="header"/>
    <w:basedOn w:val="Normal"/>
    <w:rsid w:val="001F51B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F51BC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F51BC"/>
  </w:style>
  <w:style w:type="paragraph" w:styleId="Footer">
    <w:name w:val="footer"/>
    <w:basedOn w:val="Normal"/>
    <w:link w:val="FooterChar"/>
    <w:rsid w:val="001F51B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F51BC"/>
    <w:rPr>
      <w:sz w:val="24"/>
    </w:rPr>
  </w:style>
  <w:style w:type="paragraph" w:styleId="BodyTextIndent">
    <w:name w:val="Body Text Indent"/>
    <w:basedOn w:val="Normal"/>
    <w:link w:val="BodyTextIndentChar"/>
    <w:rsid w:val="001F51BC"/>
    <w:pPr>
      <w:spacing w:line="240" w:lineRule="exact"/>
      <w:ind w:left="2127" w:hanging="709"/>
    </w:pPr>
    <w:rPr>
      <w:rFonts w:ascii="Helv" w:hAnsi="Helv"/>
      <w:sz w:val="24"/>
    </w:rPr>
  </w:style>
  <w:style w:type="paragraph" w:styleId="BodyTextIndent2">
    <w:name w:val="Body Text Indent 2"/>
    <w:basedOn w:val="Normal"/>
    <w:link w:val="BodyTextIndent2Char"/>
    <w:rsid w:val="001F51BC"/>
    <w:pPr>
      <w:spacing w:line="240" w:lineRule="exact"/>
      <w:ind w:left="2138"/>
    </w:pPr>
    <w:rPr>
      <w:sz w:val="24"/>
    </w:rPr>
  </w:style>
  <w:style w:type="character" w:styleId="PageNumber">
    <w:name w:val="page number"/>
    <w:basedOn w:val="DefaultParagraphFont"/>
    <w:rsid w:val="001F51BC"/>
  </w:style>
  <w:style w:type="paragraph" w:styleId="Title">
    <w:name w:val="Title"/>
    <w:basedOn w:val="Normal"/>
    <w:qFormat/>
    <w:rsid w:val="001F51BC"/>
    <w:pPr>
      <w:jc w:val="center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1F51BC"/>
    <w:pPr>
      <w:ind w:left="2835" w:hanging="709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F20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7DA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546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A5467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6A5467"/>
    <w:rPr>
      <w:rFonts w:ascii="Helv" w:hAnsi="Helv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A5467"/>
    <w:rPr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A5467"/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3E7E3C"/>
    <w:pPr>
      <w:jc w:val="both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2697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4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A4D5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0D58"/>
    <w:rPr>
      <w:color w:val="808080"/>
    </w:rPr>
  </w:style>
  <w:style w:type="character" w:styleId="Hyperlink">
    <w:name w:val="Hyperlink"/>
    <w:basedOn w:val="DefaultParagraphFont"/>
    <w:rsid w:val="002712F3"/>
    <w:rPr>
      <w:color w:val="0000FF" w:themeColor="hyperlink"/>
      <w:u w:val="single"/>
    </w:rPr>
  </w:style>
  <w:style w:type="character" w:customStyle="1" w:styleId="ApplicationDetails">
    <w:name w:val="ApplicationDetails"/>
    <w:basedOn w:val="DefaultParagraphFont"/>
    <w:uiPriority w:val="1"/>
    <w:qFormat/>
    <w:rsid w:val="001A589B"/>
    <w:rPr>
      <w:rFonts w:ascii="Arial" w:hAnsi="Arial"/>
      <w:sz w:val="20"/>
    </w:rPr>
  </w:style>
  <w:style w:type="character" w:customStyle="1" w:styleId="ArialNarrow">
    <w:name w:val="Arial Narrow"/>
    <w:basedOn w:val="DefaultParagraphFont"/>
    <w:uiPriority w:val="1"/>
    <w:qFormat/>
    <w:rsid w:val="008A04D7"/>
    <w:rPr>
      <w:rFonts w:ascii="Arial Narrow" w:hAnsi="Arial Narrow"/>
    </w:rPr>
  </w:style>
  <w:style w:type="character" w:styleId="Emphasis">
    <w:name w:val="Emphasis"/>
    <w:basedOn w:val="DefaultParagraphFont"/>
    <w:qFormat/>
    <w:rsid w:val="004C560C"/>
    <w:rPr>
      <w:i/>
      <w:iCs/>
    </w:rPr>
  </w:style>
  <w:style w:type="character" w:customStyle="1" w:styleId="ApplicationHeading">
    <w:name w:val="ApplicationHeading"/>
    <w:basedOn w:val="Emphasis"/>
    <w:uiPriority w:val="1"/>
    <w:rsid w:val="004C560C"/>
    <w:rPr>
      <w:rFonts w:ascii="Arial" w:hAnsi="Arial"/>
      <w:b/>
      <w:i w:val="0"/>
      <w:iCs/>
      <w:sz w:val="24"/>
    </w:rPr>
  </w:style>
  <w:style w:type="table" w:customStyle="1" w:styleId="TableGrid1">
    <w:name w:val="Table Grid1"/>
    <w:basedOn w:val="TableNormal"/>
    <w:next w:val="TableGrid"/>
    <w:rsid w:val="0080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5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0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3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D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29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18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E8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5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Text">
    <w:name w:val="HiddenText"/>
    <w:basedOn w:val="DefaultParagraphFont"/>
    <w:uiPriority w:val="1"/>
    <w:rsid w:val="00024325"/>
    <w:rPr>
      <w:rFonts w:ascii="Arial" w:hAnsi="Arial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504101EAAC4F87A111250B4F92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00CE-04C5-4716-8842-B49C1240E304}"/>
      </w:docPartPr>
      <w:docPartBody>
        <w:p w14:paraId="64942AC5" w14:textId="77777777" w:rsidR="00EE4B04" w:rsidRDefault="006D0205" w:rsidP="006D0205">
          <w:pPr>
            <w:pStyle w:val="7A504101EAAC4F87A111250B4F92802B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143C17C2F261426A91FDF1FEB6AF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A6F9-7B57-4362-90A4-17B2D664090B}"/>
      </w:docPartPr>
      <w:docPartBody>
        <w:p w14:paraId="5133B226" w14:textId="66EE0D0A" w:rsidR="00E8292A" w:rsidRDefault="00E6519A" w:rsidP="00E6519A">
          <w:pPr>
            <w:pStyle w:val="143C17C2F261426A91FDF1FEB6AFEFE2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E1BFBA33210E44E6A9F34B70FF32A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2BAA-1AC8-4761-AD54-BD15B6966066}"/>
      </w:docPartPr>
      <w:docPartBody>
        <w:p w14:paraId="2D5721B2" w14:textId="2B224A0A" w:rsidR="00E8292A" w:rsidRDefault="00E6519A" w:rsidP="00E6519A">
          <w:pPr>
            <w:pStyle w:val="E1BFBA33210E44E6A9F34B70FF32A8CB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507448EC8DC48A792F9A105E859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154B-E13B-4B20-A706-E6BD3EBD1B28}"/>
      </w:docPartPr>
      <w:docPartBody>
        <w:p w14:paraId="6BD077F0" w14:textId="3FECE6B7" w:rsidR="00E8292A" w:rsidRDefault="00E6519A" w:rsidP="00E6519A">
          <w:pPr>
            <w:pStyle w:val="C507448EC8DC48A792F9A105E859CD5E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0716B0108CA4D54879F99D58D8D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0C9D-6658-4A12-9603-24AD854D3CBB}"/>
      </w:docPartPr>
      <w:docPartBody>
        <w:p w14:paraId="48E4FB02" w14:textId="48268FDB" w:rsidR="00E8292A" w:rsidRDefault="00E6519A" w:rsidP="00E6519A">
          <w:pPr>
            <w:pStyle w:val="80716B0108CA4D54879F99D58D8DE7C4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5C735AEF64F4F5C9B785592BBA0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4609-1743-4C86-B147-46840F19588E}"/>
      </w:docPartPr>
      <w:docPartBody>
        <w:p w14:paraId="18DB69CF" w14:textId="1E18EFF7" w:rsidR="00E8292A" w:rsidRDefault="00E6519A" w:rsidP="00E6519A">
          <w:pPr>
            <w:pStyle w:val="45C735AEF64F4F5C9B785592BBA01BCB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9E5C365409F48FE8DD2BEC6921A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1145-8E07-405C-8718-D97A2E7DA8CC}"/>
      </w:docPartPr>
      <w:docPartBody>
        <w:p w14:paraId="02791EDE" w14:textId="5A43136D" w:rsidR="00E8292A" w:rsidRDefault="00E6519A" w:rsidP="00E6519A">
          <w:pPr>
            <w:pStyle w:val="89E5C365409F48FE8DD2BEC6921A7488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37C96DB3B2C3454A9BA31DF03E96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6C91-6388-41F7-AB9C-1B40D66D1A5F}"/>
      </w:docPartPr>
      <w:docPartBody>
        <w:p w14:paraId="48C7BA3F" w14:textId="56422EAE" w:rsidR="00E8292A" w:rsidRDefault="00E6519A" w:rsidP="00E6519A">
          <w:pPr>
            <w:pStyle w:val="37C96DB3B2C3454A9BA31DF03E963E50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C1491DA0DD884F91BC0D1718F24D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76A0-42B7-4CAD-88B2-EB039D2C95E9}"/>
      </w:docPartPr>
      <w:docPartBody>
        <w:p w14:paraId="3F827909" w14:textId="409B4A3C" w:rsidR="00E8292A" w:rsidRDefault="00E6519A" w:rsidP="00E6519A">
          <w:pPr>
            <w:pStyle w:val="C1491DA0DD884F91BC0D1718F24DF07A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C4EBD500C93492194AE4D667FA2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586F-9C2A-4118-936E-D55E4C7F4839}"/>
      </w:docPartPr>
      <w:docPartBody>
        <w:p w14:paraId="5B33340C" w14:textId="55C72FEC" w:rsidR="00E8292A" w:rsidRDefault="00E6519A" w:rsidP="00E6519A">
          <w:pPr>
            <w:pStyle w:val="DC4EBD500C93492194AE4D667FA2B4DD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2E40EEE475434517B84CF1926B2E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B322-682A-45CA-9379-36DB5B3D913B}"/>
      </w:docPartPr>
      <w:docPartBody>
        <w:p w14:paraId="19C37E55" w14:textId="7BEF40E8" w:rsidR="00E8292A" w:rsidRDefault="00E6519A" w:rsidP="00E6519A">
          <w:pPr>
            <w:pStyle w:val="2E40EEE475434517B84CF1926B2E79D3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8C00943E0E645F18C6020C08F97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5199-E79D-495E-BD56-836FD528B24F}"/>
      </w:docPartPr>
      <w:docPartBody>
        <w:p w14:paraId="7B7A7987" w14:textId="7757B31B" w:rsidR="00E8292A" w:rsidRDefault="00E6519A" w:rsidP="00E6519A">
          <w:pPr>
            <w:pStyle w:val="48C00943E0E645F18C6020C08F9751FA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B8879272360B433B9563D5DE3F66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4D6A-2115-4E08-A876-8CC995450172}"/>
      </w:docPartPr>
      <w:docPartBody>
        <w:p w14:paraId="28E483F8" w14:textId="51D89DFE" w:rsidR="00E8292A" w:rsidRDefault="00E6519A" w:rsidP="00E6519A">
          <w:pPr>
            <w:pStyle w:val="B8879272360B433B9563D5DE3F668642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6263DD23EFAA428CBB70A50C9CA5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066A-8B59-4D07-8D1E-CAC11095422C}"/>
      </w:docPartPr>
      <w:docPartBody>
        <w:p w14:paraId="00002CA6" w14:textId="6EB86278" w:rsidR="00E8292A" w:rsidRDefault="00E6519A" w:rsidP="00E6519A">
          <w:pPr>
            <w:pStyle w:val="6263DD23EFAA428CBB70A50C9CA5509A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E690F981729D4DAC9358CF68D715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894E-D776-457B-BEB3-6EC7DCA0CE62}"/>
      </w:docPartPr>
      <w:docPartBody>
        <w:p w14:paraId="4F114FE0" w14:textId="66FA01C0" w:rsidR="00E8292A" w:rsidRDefault="00E6519A" w:rsidP="00E6519A">
          <w:pPr>
            <w:pStyle w:val="E690F981729D4DAC9358CF68D71512CD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15850EECAF74D2EBC9D27D49162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44C7C-BCD4-48D7-AB0E-986E0D1DC2C0}"/>
      </w:docPartPr>
      <w:docPartBody>
        <w:p w14:paraId="3E46A4D2" w14:textId="5EB49820" w:rsidR="00E8292A" w:rsidRDefault="00E6519A" w:rsidP="00E6519A">
          <w:pPr>
            <w:pStyle w:val="815850EECAF74D2EBC9D27D49162CA96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AD57A50083D4222A2B8E129FA78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B364-5E94-4784-8E42-B2DB3E74C396}"/>
      </w:docPartPr>
      <w:docPartBody>
        <w:p w14:paraId="26C815F3" w14:textId="3B51168D" w:rsidR="00E8292A" w:rsidRDefault="00E6519A" w:rsidP="00E6519A">
          <w:pPr>
            <w:pStyle w:val="8AD57A50083D4222A2B8E129FA78EC7B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A31AF2301711403A8CCD5232FA68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D905-0A7F-4D93-81F4-A2708DF5F99C}"/>
      </w:docPartPr>
      <w:docPartBody>
        <w:p w14:paraId="7ED124A6" w14:textId="0058C6BC" w:rsidR="00E8292A" w:rsidRDefault="00E6519A" w:rsidP="00E6519A">
          <w:pPr>
            <w:pStyle w:val="A31AF2301711403A8CCD5232FA681893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8A43E89CF71C4ADF80FF94B923DF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CE8B-73F4-4C70-ABD5-17BADC5B077F}"/>
      </w:docPartPr>
      <w:docPartBody>
        <w:p w14:paraId="554413F6" w14:textId="140F625D" w:rsidR="00E8292A" w:rsidRDefault="00E6519A" w:rsidP="00E6519A">
          <w:pPr>
            <w:pStyle w:val="8A43E89CF71C4ADF80FF94B923DFFA23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ECAF92A4DC1943779A8FC27F31A1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4E9F-BC87-4A08-9E93-1F1C2A63D1DD}"/>
      </w:docPartPr>
      <w:docPartBody>
        <w:p w14:paraId="64005D7E" w14:textId="1EEE2B4C" w:rsidR="00E8292A" w:rsidRDefault="00E6519A" w:rsidP="00E6519A">
          <w:pPr>
            <w:pStyle w:val="ECAF92A4DC1943779A8FC27F31A19908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DBE335ED4295486E9C5288F3A16C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02E3-41DE-4E06-9A9F-5A00DB776F7B}"/>
      </w:docPartPr>
      <w:docPartBody>
        <w:p w14:paraId="4E725C78" w14:textId="486A6427" w:rsidR="002B13D2" w:rsidRDefault="00364063" w:rsidP="00364063">
          <w:pPr>
            <w:pStyle w:val="DBE335ED4295486E9C5288F3A16C8E60"/>
          </w:pPr>
          <w:r w:rsidRPr="00470860">
            <w:rPr>
              <w:rStyle w:val="PlaceholderText"/>
            </w:rPr>
            <w:t>Click here to enter text.</w:t>
          </w:r>
        </w:p>
      </w:docPartBody>
    </w:docPart>
    <w:docPart>
      <w:docPartPr>
        <w:name w:val="A4480CAF9FDB40FBA9D4D5A5ED5D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DA34-D7CB-4BBC-8EDF-CB7398304AA7}"/>
      </w:docPartPr>
      <w:docPartBody>
        <w:p w14:paraId="187DFACD" w14:textId="5171ECFF" w:rsidR="002B13D2" w:rsidRDefault="00364063" w:rsidP="00364063">
          <w:pPr>
            <w:pStyle w:val="A4480CAF9FDB40FBA9D4D5A5ED5DD5F7"/>
          </w:pPr>
          <w:r w:rsidRPr="00470860">
            <w:rPr>
              <w:rStyle w:val="PlaceholderText"/>
            </w:rPr>
            <w:t>Click here to enter text.</w:t>
          </w:r>
        </w:p>
      </w:docPartBody>
    </w:docPart>
    <w:docPart>
      <w:docPartPr>
        <w:name w:val="A99CBF4888EA475CABEFAE2C7622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BB217-8FBF-410A-9CED-B5655FEF0EFE}"/>
      </w:docPartPr>
      <w:docPartBody>
        <w:p w14:paraId="597B2216" w14:textId="0112E628" w:rsidR="006942C8" w:rsidRDefault="0068006F" w:rsidP="0068006F">
          <w:pPr>
            <w:pStyle w:val="A99CBF4888EA475CABEFAE2C7622EF482"/>
          </w:pPr>
          <w:r>
            <w:rPr>
              <w:rFonts w:ascii="Arial Narrow" w:eastAsiaTheme="majorEastAsia" w:hAnsi="Arial Narrow" w:cs="Arial"/>
            </w:rPr>
            <w:t xml:space="preserve">     </w:t>
          </w:r>
        </w:p>
      </w:docPartBody>
    </w:docPart>
    <w:docPart>
      <w:docPartPr>
        <w:name w:val="EC9767999BDB461BB532F7D33BC4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9E26-3A64-4AA5-8788-62FA71445528}"/>
      </w:docPartPr>
      <w:docPartBody>
        <w:p w14:paraId="5E44350E" w14:textId="1EA8CA3A" w:rsidR="006942C8" w:rsidRDefault="0068006F" w:rsidP="0068006F">
          <w:pPr>
            <w:pStyle w:val="EC9767999BDB461BB532F7D33BC49D282"/>
          </w:pPr>
          <w:r>
            <w:rPr>
              <w:rFonts w:ascii="Arial Narrow" w:eastAsiaTheme="majorEastAsia" w:hAnsi="Arial Narrow" w:cs="Arial"/>
            </w:rPr>
            <w:t xml:space="preserve">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3760-AE7D-427B-9BE8-48F2DDD6FDA0}"/>
      </w:docPartPr>
      <w:docPartBody>
        <w:p w14:paraId="02E1ADCC" w14:textId="4D5FABD5" w:rsidR="006942C8" w:rsidRDefault="006942C8">
          <w:r w:rsidRPr="00D459D7">
            <w:rPr>
              <w:rStyle w:val="PlaceholderText"/>
            </w:rPr>
            <w:t>Click here to enter text.</w:t>
          </w:r>
        </w:p>
      </w:docPartBody>
    </w:docPart>
    <w:docPart>
      <w:docPartPr>
        <w:name w:val="9F9C3FD570904DD9B86CE5C7D202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4376-436E-473B-97E7-181A28AC3D6A}"/>
      </w:docPartPr>
      <w:docPartBody>
        <w:p w14:paraId="1D328539" w14:textId="5E4A6256" w:rsidR="006942C8" w:rsidRDefault="006942C8" w:rsidP="006942C8">
          <w:pPr>
            <w:pStyle w:val="9F9C3FD570904DD9B86CE5C7D202401F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B5AD2D41C07049FAACF728456113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B927-32FF-44BD-BB03-25C8BA50482B}"/>
      </w:docPartPr>
      <w:docPartBody>
        <w:p w14:paraId="11C269CD" w14:textId="7D1B08B6" w:rsidR="006942C8" w:rsidRDefault="006942C8" w:rsidP="006942C8">
          <w:pPr>
            <w:pStyle w:val="B5AD2D41C07049FAACF72845611323AD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2522F119EAAE4BCDA12CE91E0023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F588-44AC-459F-B814-51C8217C0547}"/>
      </w:docPartPr>
      <w:docPartBody>
        <w:p w14:paraId="46BC67C0" w14:textId="45A26D74" w:rsidR="006942C8" w:rsidRDefault="006942C8" w:rsidP="006942C8">
          <w:pPr>
            <w:pStyle w:val="2522F119EAAE4BCDA12CE91E0023674B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F9C8C084A1C9455F82CE352EF20C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57F0-51D8-45B8-B937-E4BC165D1BA3}"/>
      </w:docPartPr>
      <w:docPartBody>
        <w:p w14:paraId="53FF5D1B" w14:textId="154F6D24" w:rsidR="006942C8" w:rsidRDefault="006942C8" w:rsidP="006942C8">
          <w:pPr>
            <w:pStyle w:val="F9C8C084A1C9455F82CE352EF20C06A0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E176C0F402384EE8B5C169DBB434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6BE9-65EF-4057-899E-C99B420A1822}"/>
      </w:docPartPr>
      <w:docPartBody>
        <w:p w14:paraId="0EDF7097" w14:textId="0772B77D" w:rsidR="006942C8" w:rsidRDefault="0068006F" w:rsidP="0068006F">
          <w:pPr>
            <w:pStyle w:val="E176C0F402384EE8B5C169DBB434191F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26F062BAF365498A837F3953326D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AA28-B4B0-4844-96B9-278ECB1383C9}"/>
      </w:docPartPr>
      <w:docPartBody>
        <w:p w14:paraId="4468DC7D" w14:textId="3D57A4A7" w:rsidR="006942C8" w:rsidRDefault="006942C8" w:rsidP="006942C8">
          <w:pPr>
            <w:pStyle w:val="26F062BAF365498A837F3953326D1CA1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C31D93F4FD1D4691AC408077E376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C54B5-E83D-430C-8829-423F89C713D1}"/>
      </w:docPartPr>
      <w:docPartBody>
        <w:p w14:paraId="2B321E1E" w14:textId="5C9D41BC" w:rsidR="006942C8" w:rsidRDefault="006942C8" w:rsidP="006942C8">
          <w:pPr>
            <w:pStyle w:val="C31D93F4FD1D4691AC408077E3767DCE"/>
          </w:pPr>
          <w:r w:rsidRPr="00D459D7">
            <w:rPr>
              <w:rStyle w:val="PlaceholderText"/>
            </w:rPr>
            <w:t>Click here to enter text.</w:t>
          </w:r>
        </w:p>
      </w:docPartBody>
    </w:docPart>
    <w:docPart>
      <w:docPartPr>
        <w:name w:val="779CF4EDD0E642D9B245C11600CD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E35F-B15F-4314-A7FA-400D10483FBE}"/>
      </w:docPartPr>
      <w:docPartBody>
        <w:p w14:paraId="27D559CA" w14:textId="2A725C29" w:rsidR="006942C8" w:rsidRDefault="006942C8" w:rsidP="006942C8">
          <w:pPr>
            <w:pStyle w:val="779CF4EDD0E642D9B245C11600CD860E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4D73B726B77A4348A30DFD55C032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04A6-78FF-4A75-910A-EC6BFAFD9D3C}"/>
      </w:docPartPr>
      <w:docPartBody>
        <w:p w14:paraId="485C7470" w14:textId="70542153" w:rsidR="006942C8" w:rsidRDefault="006942C8" w:rsidP="006942C8">
          <w:pPr>
            <w:pStyle w:val="4D73B726B77A4348A30DFD55C03213A7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1FDEA2795C9442ABB6F7B8498A11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EE9A-1E42-4BE8-B909-46F52995B21C}"/>
      </w:docPartPr>
      <w:docPartBody>
        <w:p w14:paraId="494BBABF" w14:textId="2A506EF1" w:rsidR="006942C8" w:rsidRDefault="006942C8" w:rsidP="006942C8">
          <w:pPr>
            <w:pStyle w:val="1FDEA2795C9442ABB6F7B8498A11C415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C074387E608141DD8491C6B51A8E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1F93-74DE-4F61-8369-24A90479DE5A}"/>
      </w:docPartPr>
      <w:docPartBody>
        <w:p w14:paraId="55BEE2F1" w14:textId="0FD3AF50" w:rsidR="006942C8" w:rsidRDefault="006942C8" w:rsidP="006942C8">
          <w:pPr>
            <w:pStyle w:val="C074387E608141DD8491C6B51A8E5F7D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ED47E63D445148E6A83F46B8DAD6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3466-6037-46DB-B30B-BC3E792311E3}"/>
      </w:docPartPr>
      <w:docPartBody>
        <w:p w14:paraId="2F930EC5" w14:textId="4C2FE7D4" w:rsidR="006942C8" w:rsidRDefault="006942C8" w:rsidP="006942C8">
          <w:pPr>
            <w:pStyle w:val="ED47E63D445148E6A83F46B8DAD6B561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88B23534470743A981AD911DD8D7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FBE6-709C-4827-B832-407A41C33FE5}"/>
      </w:docPartPr>
      <w:docPartBody>
        <w:p w14:paraId="0504FDAD" w14:textId="30F22910" w:rsidR="006942C8" w:rsidRDefault="006942C8" w:rsidP="006942C8">
          <w:pPr>
            <w:pStyle w:val="88B23534470743A981AD911DD8D7AAAB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631A342E59B941A191DBAE15E307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8A93-9006-4968-BE48-374760AACB88}"/>
      </w:docPartPr>
      <w:docPartBody>
        <w:p w14:paraId="06D8623B" w14:textId="728DDBB5" w:rsidR="006942C8" w:rsidRDefault="006942C8" w:rsidP="006942C8">
          <w:pPr>
            <w:pStyle w:val="631A342E59B941A191DBAE15E307296A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00E7BF824F5143B1A73D84A316D7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0F4F-4759-409E-936D-D6985648DC74}"/>
      </w:docPartPr>
      <w:docPartBody>
        <w:p w14:paraId="59265977" w14:textId="68ABC885" w:rsidR="006942C8" w:rsidRDefault="006942C8" w:rsidP="006942C8">
          <w:pPr>
            <w:pStyle w:val="00E7BF824F5143B1A73D84A316D71FCE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8C5DA4BC58F8406EB817E481A505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9A41-C309-47F0-A88F-54DD51A10A0D}"/>
      </w:docPartPr>
      <w:docPartBody>
        <w:p w14:paraId="337DECAA" w14:textId="5CF2927D" w:rsidR="006942C8" w:rsidRDefault="006942C8" w:rsidP="006942C8">
          <w:pPr>
            <w:pStyle w:val="8C5DA4BC58F8406EB817E481A5052FB0"/>
          </w:pPr>
          <w:r>
            <w:rPr>
              <w:rFonts w:ascii="Arial" w:hAnsi="Arial"/>
              <w:szCs w:val="24"/>
            </w:rPr>
            <w:t xml:space="preserve">     </w:t>
          </w:r>
        </w:p>
      </w:docPartBody>
    </w:docPart>
    <w:docPart>
      <w:docPartPr>
        <w:name w:val="9227CAB8602E44988A53EB381E434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1036-35B6-4C4C-8F0F-491EB22A1FB4}"/>
      </w:docPartPr>
      <w:docPartBody>
        <w:p w14:paraId="4E4D709E" w14:textId="32656349" w:rsidR="006942C8" w:rsidRDefault="0068006F" w:rsidP="0068006F">
          <w:pPr>
            <w:pStyle w:val="9227CAB8602E44988A53EB381E434651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8ADC139C2BF0493FB70ED69EA043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DB91-522E-4387-AFB6-EC3F826BAD02}"/>
      </w:docPartPr>
      <w:docPartBody>
        <w:p w14:paraId="6F6A1366" w14:textId="42056842" w:rsidR="006942C8" w:rsidRDefault="0068006F" w:rsidP="0068006F">
          <w:pPr>
            <w:pStyle w:val="8ADC139C2BF0493FB70ED69EA04346BE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192F9B51223C4975B2455891613A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CE2E-3318-466A-ADCE-A341BED191B6}"/>
      </w:docPartPr>
      <w:docPartBody>
        <w:p w14:paraId="41A7A725" w14:textId="40EA98EC" w:rsidR="006942C8" w:rsidRDefault="0068006F" w:rsidP="0068006F">
          <w:pPr>
            <w:pStyle w:val="192F9B51223C4975B2455891613ABAE4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918B6138017A4C2BA5B44F04AA330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D460-4797-4444-9316-42BCCEDB3BB9}"/>
      </w:docPartPr>
      <w:docPartBody>
        <w:p w14:paraId="0278225A" w14:textId="363A2C13" w:rsidR="006942C8" w:rsidRDefault="0068006F" w:rsidP="0068006F">
          <w:pPr>
            <w:pStyle w:val="918B6138017A4C2BA5B44F04AA330AF3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940512E35BD843D8A405C443DD7D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1D0B-45BF-4C04-A41E-5B7DB9D4C245}"/>
      </w:docPartPr>
      <w:docPartBody>
        <w:p w14:paraId="76F1C453" w14:textId="1E60587A" w:rsidR="006942C8" w:rsidRDefault="0068006F" w:rsidP="0068006F">
          <w:pPr>
            <w:pStyle w:val="940512E35BD843D8A405C443DD7DD5521"/>
          </w:pPr>
          <w:r>
            <w:rPr>
              <w:rFonts w:ascii="Arial" w:eastAsiaTheme="majorEastAsia" w:hAnsi="Arial"/>
              <w:szCs w:val="24"/>
            </w:rPr>
            <w:t xml:space="preserve">     </w:t>
          </w:r>
        </w:p>
      </w:docPartBody>
    </w:docPart>
    <w:docPart>
      <w:docPartPr>
        <w:name w:val="9480BF3DD65D4CECA228481DAC70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29A8-9F92-4B92-B6CC-B253CD02CC46}"/>
      </w:docPartPr>
      <w:docPartBody>
        <w:p w14:paraId="55923C54" w14:textId="33961066" w:rsidR="006942C8" w:rsidRDefault="0068006F" w:rsidP="0068006F">
          <w:pPr>
            <w:pStyle w:val="9480BF3DD65D4CECA228481DAC701F2A1"/>
          </w:pPr>
          <w:r>
            <w:rPr>
              <w:rFonts w:ascii="Arial" w:eastAsiaTheme="majorEastAsia" w:hAnsi="Arial"/>
              <w:szCs w:val="24"/>
            </w:rPr>
            <w:t xml:space="preserve">     </w:t>
          </w:r>
        </w:p>
      </w:docPartBody>
    </w:docPart>
    <w:docPart>
      <w:docPartPr>
        <w:name w:val="562BDBDAF01B423383E3E4FC9072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0297-307C-4D35-98A8-E0427A950D15}"/>
      </w:docPartPr>
      <w:docPartBody>
        <w:p w14:paraId="01593663" w14:textId="5C8347F3" w:rsidR="006942C8" w:rsidRDefault="0068006F" w:rsidP="0068006F">
          <w:pPr>
            <w:pStyle w:val="562BDBDAF01B423383E3E4FC9072147F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19054E9076D74E62A8585B9ABB28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2B0A-2327-48C5-8414-96929E6BC7EE}"/>
      </w:docPartPr>
      <w:docPartBody>
        <w:p w14:paraId="6B11802F" w14:textId="5302C9C7" w:rsidR="006942C8" w:rsidRDefault="0068006F" w:rsidP="0068006F">
          <w:pPr>
            <w:pStyle w:val="19054E9076D74E62A8585B9ABB2888B6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3566DE4A2C3C448B9BC1D5B87BF1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86E1-0A22-45A6-AF05-150FDD568EE1}"/>
      </w:docPartPr>
      <w:docPartBody>
        <w:p w14:paraId="317EF36A" w14:textId="0283ED75" w:rsidR="006942C8" w:rsidRDefault="0068006F" w:rsidP="0068006F">
          <w:pPr>
            <w:pStyle w:val="3566DE4A2C3C448B9BC1D5B87BF1D374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C0562A0BE8C14CFE83A826E369B0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D688-27E3-4C2E-9BB2-E59FE04C6368}"/>
      </w:docPartPr>
      <w:docPartBody>
        <w:p w14:paraId="7C01A976" w14:textId="24B77046" w:rsidR="006942C8" w:rsidRDefault="0068006F" w:rsidP="0068006F">
          <w:pPr>
            <w:pStyle w:val="C0562A0BE8C14CFE83A826E369B0003D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B97CBE17E89347E78579767456F5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DB2B-61A1-4DB3-BEB3-8E36515D02D1}"/>
      </w:docPartPr>
      <w:docPartBody>
        <w:p w14:paraId="2F081DED" w14:textId="37F9B8DB" w:rsidR="006942C8" w:rsidRDefault="0068006F" w:rsidP="0068006F">
          <w:pPr>
            <w:pStyle w:val="B97CBE17E89347E78579767456F53C04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0CF68C7E6A0B47D58091808C45E4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A6BD-DD1B-4DEA-90C5-DE29096E9FC8}"/>
      </w:docPartPr>
      <w:docPartBody>
        <w:p w14:paraId="6501E7DB" w14:textId="58F35DC1" w:rsidR="006942C8" w:rsidRDefault="0068006F" w:rsidP="0068006F">
          <w:pPr>
            <w:pStyle w:val="0CF68C7E6A0B47D58091808C45E4114B1"/>
          </w:pPr>
          <w:r>
            <w:rPr>
              <w:rFonts w:ascii="Arial" w:hAnsi="Arial"/>
              <w:szCs w:val="24"/>
            </w:rPr>
            <w:t xml:space="preserve"> </w:t>
          </w:r>
        </w:p>
      </w:docPartBody>
    </w:docPart>
    <w:docPart>
      <w:docPartPr>
        <w:name w:val="704514A1EFB44E99BD4A61B0B2A3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DEE0-E372-4379-89BB-0162D203CA83}"/>
      </w:docPartPr>
      <w:docPartBody>
        <w:p w14:paraId="47391405" w14:textId="7350F4B6" w:rsidR="006942C8" w:rsidRDefault="006942C8" w:rsidP="006942C8">
          <w:pPr>
            <w:pStyle w:val="704514A1EFB44E99BD4A61B0B2A3CECC"/>
          </w:pPr>
          <w:r w:rsidRPr="00D459D7">
            <w:rPr>
              <w:rStyle w:val="PlaceholderText"/>
            </w:rPr>
            <w:t>Click here to enter text.</w:t>
          </w:r>
        </w:p>
      </w:docPartBody>
    </w:docPart>
    <w:docPart>
      <w:docPartPr>
        <w:name w:val="3C2651CC4BAA4FB799486DCA8532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D167-CEEE-42F2-9B17-66199B316C44}"/>
      </w:docPartPr>
      <w:docPartBody>
        <w:p w14:paraId="31065BDC" w14:textId="467E5622" w:rsidR="008E0864" w:rsidRDefault="0068006F" w:rsidP="0068006F">
          <w:pPr>
            <w:pStyle w:val="3C2651CC4BAA4FB799486DCA85328ACC"/>
          </w:pPr>
          <w:r>
            <w:rPr>
              <w:rFonts w:ascii="Arial Narrow" w:eastAsiaTheme="majorEastAsia" w:hAnsi="Arial Narrow"/>
              <w:b/>
              <w:iCs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F8"/>
    <w:rsid w:val="000C2A56"/>
    <w:rsid w:val="00195341"/>
    <w:rsid w:val="001F661A"/>
    <w:rsid w:val="002B13D2"/>
    <w:rsid w:val="00350FE1"/>
    <w:rsid w:val="00356BFA"/>
    <w:rsid w:val="00364063"/>
    <w:rsid w:val="003A2465"/>
    <w:rsid w:val="004222F2"/>
    <w:rsid w:val="00423A29"/>
    <w:rsid w:val="004268E2"/>
    <w:rsid w:val="00454A1A"/>
    <w:rsid w:val="00456A9B"/>
    <w:rsid w:val="00494609"/>
    <w:rsid w:val="00521F80"/>
    <w:rsid w:val="00533CA1"/>
    <w:rsid w:val="0057561D"/>
    <w:rsid w:val="0064493F"/>
    <w:rsid w:val="0068006F"/>
    <w:rsid w:val="00691364"/>
    <w:rsid w:val="00692039"/>
    <w:rsid w:val="006942C8"/>
    <w:rsid w:val="006D0205"/>
    <w:rsid w:val="006D3878"/>
    <w:rsid w:val="006E7A8A"/>
    <w:rsid w:val="006F2E83"/>
    <w:rsid w:val="007E0BC7"/>
    <w:rsid w:val="007E7458"/>
    <w:rsid w:val="00857A41"/>
    <w:rsid w:val="008E0864"/>
    <w:rsid w:val="009504F0"/>
    <w:rsid w:val="00A24B57"/>
    <w:rsid w:val="00A41D32"/>
    <w:rsid w:val="00A6096D"/>
    <w:rsid w:val="00A70DAC"/>
    <w:rsid w:val="00AE2C80"/>
    <w:rsid w:val="00B614DE"/>
    <w:rsid w:val="00C26D73"/>
    <w:rsid w:val="00C55181"/>
    <w:rsid w:val="00D16FA4"/>
    <w:rsid w:val="00E243F8"/>
    <w:rsid w:val="00E53A79"/>
    <w:rsid w:val="00E6519A"/>
    <w:rsid w:val="00E8292A"/>
    <w:rsid w:val="00EC0C6C"/>
    <w:rsid w:val="00E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42AC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2C8"/>
    <w:rPr>
      <w:color w:val="808080"/>
    </w:rPr>
  </w:style>
  <w:style w:type="paragraph" w:customStyle="1" w:styleId="CF999DF2F19C42C5904745EFFC2EF71D">
    <w:name w:val="CF999DF2F19C42C5904745EFFC2EF71D"/>
    <w:rsid w:val="00E243F8"/>
  </w:style>
  <w:style w:type="paragraph" w:customStyle="1" w:styleId="09A3FBA12670417C890D6117B8358F93">
    <w:name w:val="09A3FBA12670417C890D6117B8358F93"/>
    <w:rsid w:val="00E243F8"/>
  </w:style>
  <w:style w:type="paragraph" w:customStyle="1" w:styleId="1CE95C1D13BD4675BDB32145C54A7185">
    <w:name w:val="1CE95C1D13BD4675BDB32145C54A7185"/>
    <w:rsid w:val="00E243F8"/>
  </w:style>
  <w:style w:type="paragraph" w:customStyle="1" w:styleId="B2A182C1E1044167956B2F3860505007">
    <w:name w:val="B2A182C1E1044167956B2F3860505007"/>
    <w:rsid w:val="00E243F8"/>
  </w:style>
  <w:style w:type="paragraph" w:customStyle="1" w:styleId="C83DCD17D85246B7ACCD9A9378777E5C">
    <w:name w:val="C83DCD17D85246B7ACCD9A9378777E5C"/>
    <w:rsid w:val="00E243F8"/>
  </w:style>
  <w:style w:type="paragraph" w:customStyle="1" w:styleId="74851AFF13F54615AF34DB146BDE9DEC">
    <w:name w:val="74851AFF13F54615AF34DB146BDE9DEC"/>
    <w:rsid w:val="00E243F8"/>
  </w:style>
  <w:style w:type="paragraph" w:customStyle="1" w:styleId="FF0002477F764AD4B5B85A47250DC888">
    <w:name w:val="FF0002477F764AD4B5B85A47250DC888"/>
    <w:rsid w:val="00E243F8"/>
  </w:style>
  <w:style w:type="paragraph" w:customStyle="1" w:styleId="D036304BE70B4A618F6CEE8F50000BD9">
    <w:name w:val="D036304BE70B4A618F6CEE8F50000BD9"/>
    <w:rsid w:val="00E243F8"/>
  </w:style>
  <w:style w:type="paragraph" w:customStyle="1" w:styleId="E9C5CECA898A41309979839684AF8073">
    <w:name w:val="E9C5CECA898A41309979839684AF8073"/>
    <w:rsid w:val="00E243F8"/>
  </w:style>
  <w:style w:type="paragraph" w:customStyle="1" w:styleId="16EEDCC316504C04BD4E652FADE7429E">
    <w:name w:val="16EEDCC316504C04BD4E652FADE7429E"/>
    <w:rsid w:val="00E243F8"/>
  </w:style>
  <w:style w:type="paragraph" w:customStyle="1" w:styleId="78603342FD8D49CEA754C35808771E03">
    <w:name w:val="78603342FD8D49CEA754C35808771E03"/>
    <w:rsid w:val="00E243F8"/>
  </w:style>
  <w:style w:type="paragraph" w:customStyle="1" w:styleId="8964CA83D44548CDBDB56EB050DE0707">
    <w:name w:val="8964CA83D44548CDBDB56EB050DE0707"/>
    <w:rsid w:val="00E243F8"/>
  </w:style>
  <w:style w:type="paragraph" w:customStyle="1" w:styleId="AE19397D503F463BBCD9749088F18D0E">
    <w:name w:val="AE19397D503F463BBCD9749088F18D0E"/>
    <w:rsid w:val="00E243F8"/>
  </w:style>
  <w:style w:type="paragraph" w:customStyle="1" w:styleId="62A02FABB1E5492ABB3A71F63B456A2C">
    <w:name w:val="62A02FABB1E5492ABB3A71F63B456A2C"/>
    <w:rsid w:val="00E243F8"/>
  </w:style>
  <w:style w:type="paragraph" w:customStyle="1" w:styleId="FC4A9A69235942BE97B0DB4F958E5982">
    <w:name w:val="FC4A9A69235942BE97B0DB4F958E5982"/>
    <w:rsid w:val="00E243F8"/>
  </w:style>
  <w:style w:type="paragraph" w:customStyle="1" w:styleId="9569AFBEF2704E028A2BCEBD3A688143">
    <w:name w:val="9569AFBEF2704E028A2BCEBD3A688143"/>
    <w:rsid w:val="00E243F8"/>
  </w:style>
  <w:style w:type="paragraph" w:customStyle="1" w:styleId="50865431085B4853BA02F014FC5B8E45">
    <w:name w:val="50865431085B4853BA02F014FC5B8E45"/>
    <w:rsid w:val="00E243F8"/>
  </w:style>
  <w:style w:type="paragraph" w:customStyle="1" w:styleId="2CD42140B2C248D8AF1457B9AF4166EF">
    <w:name w:val="2CD42140B2C248D8AF1457B9AF4166EF"/>
    <w:rsid w:val="00E243F8"/>
  </w:style>
  <w:style w:type="paragraph" w:customStyle="1" w:styleId="C4C5004EE4044344846C5338777E6C07">
    <w:name w:val="C4C5004EE4044344846C5338777E6C07"/>
    <w:rsid w:val="00E243F8"/>
  </w:style>
  <w:style w:type="paragraph" w:customStyle="1" w:styleId="EF91D2FCB9A942CFB8E3D24BA8D47B65">
    <w:name w:val="EF91D2FCB9A942CFB8E3D24BA8D47B65"/>
    <w:rsid w:val="00E243F8"/>
  </w:style>
  <w:style w:type="paragraph" w:customStyle="1" w:styleId="BBD5A0F4190C431C9DE83A7652C3DE96">
    <w:name w:val="BBD5A0F4190C431C9DE83A7652C3DE96"/>
    <w:rsid w:val="00E243F8"/>
  </w:style>
  <w:style w:type="paragraph" w:customStyle="1" w:styleId="DC94D1E5374C4104809F88ECEF9756A8">
    <w:name w:val="DC94D1E5374C4104809F88ECEF9756A8"/>
    <w:rsid w:val="00E243F8"/>
  </w:style>
  <w:style w:type="paragraph" w:customStyle="1" w:styleId="C77C1B288F044B90836CD1A1B3DCE855">
    <w:name w:val="C77C1B288F044B90836CD1A1B3DCE855"/>
    <w:rsid w:val="00E243F8"/>
  </w:style>
  <w:style w:type="paragraph" w:customStyle="1" w:styleId="3DBEA67E5CD14F7AAB45AEA3F07A94EE">
    <w:name w:val="3DBEA67E5CD14F7AAB45AEA3F07A94EE"/>
    <w:rsid w:val="00E243F8"/>
  </w:style>
  <w:style w:type="paragraph" w:customStyle="1" w:styleId="F534FF9E09884502842815FD814D5A4C">
    <w:name w:val="F534FF9E09884502842815FD814D5A4C"/>
    <w:rsid w:val="00E243F8"/>
  </w:style>
  <w:style w:type="paragraph" w:customStyle="1" w:styleId="9EF6F05BE67144658FEFD107F0033138">
    <w:name w:val="9EF6F05BE67144658FEFD107F0033138"/>
    <w:rsid w:val="00E243F8"/>
  </w:style>
  <w:style w:type="paragraph" w:customStyle="1" w:styleId="FB98C8954DEC4F4EBF095A9EB8FCD438">
    <w:name w:val="FB98C8954DEC4F4EBF095A9EB8FCD438"/>
    <w:rsid w:val="00E243F8"/>
  </w:style>
  <w:style w:type="paragraph" w:customStyle="1" w:styleId="D360CCD1B0C347CEADE3CC6428DE3556">
    <w:name w:val="D360CCD1B0C347CEADE3CC6428DE3556"/>
    <w:rsid w:val="00E243F8"/>
  </w:style>
  <w:style w:type="paragraph" w:customStyle="1" w:styleId="734FA916687E43EB9F8E431C1DB99E32">
    <w:name w:val="734FA916687E43EB9F8E431C1DB99E32"/>
    <w:rsid w:val="00E243F8"/>
  </w:style>
  <w:style w:type="paragraph" w:customStyle="1" w:styleId="BE4E20F0679648F7A2502B210BA98A4F">
    <w:name w:val="BE4E20F0679648F7A2502B210BA98A4F"/>
    <w:rsid w:val="00E243F8"/>
  </w:style>
  <w:style w:type="paragraph" w:customStyle="1" w:styleId="2C44285F27FF44579F0A9488B371F07B">
    <w:name w:val="2C44285F27FF44579F0A9488B371F07B"/>
    <w:rsid w:val="00E243F8"/>
  </w:style>
  <w:style w:type="paragraph" w:customStyle="1" w:styleId="D078EB27211F44E5A82F3B80A79CB8A5">
    <w:name w:val="D078EB27211F44E5A82F3B80A79CB8A5"/>
    <w:rsid w:val="00E243F8"/>
  </w:style>
  <w:style w:type="paragraph" w:customStyle="1" w:styleId="4A60D87BF5F840E3BC28A2762F043B4B">
    <w:name w:val="4A60D87BF5F840E3BC28A2762F043B4B"/>
    <w:rsid w:val="00E243F8"/>
  </w:style>
  <w:style w:type="paragraph" w:customStyle="1" w:styleId="6187DB9D47F84A2BBC42426FE1741632">
    <w:name w:val="6187DB9D47F84A2BBC42426FE1741632"/>
    <w:rsid w:val="00E243F8"/>
  </w:style>
  <w:style w:type="paragraph" w:customStyle="1" w:styleId="2AC6E6C181034882A8DECEE81EB5E8A6">
    <w:name w:val="2AC6E6C181034882A8DECEE81EB5E8A6"/>
    <w:rsid w:val="00E243F8"/>
  </w:style>
  <w:style w:type="paragraph" w:customStyle="1" w:styleId="235AB81EEFA14515BF41B0501ECEBA35">
    <w:name w:val="235AB81EEFA14515BF41B0501ECEBA35"/>
    <w:rsid w:val="00E243F8"/>
  </w:style>
  <w:style w:type="paragraph" w:customStyle="1" w:styleId="ACED4F7BC5B64A76A83A58A15847309E">
    <w:name w:val="ACED4F7BC5B64A76A83A58A15847309E"/>
    <w:rsid w:val="00E243F8"/>
  </w:style>
  <w:style w:type="paragraph" w:customStyle="1" w:styleId="19CF9932A5174F63976F97A4637FDAD9">
    <w:name w:val="19CF9932A5174F63976F97A4637FDAD9"/>
    <w:rsid w:val="00E243F8"/>
  </w:style>
  <w:style w:type="paragraph" w:customStyle="1" w:styleId="64E07F0DAC6D461DB88C41278CAD2F1D">
    <w:name w:val="64E07F0DAC6D461DB88C41278CAD2F1D"/>
    <w:rsid w:val="00E243F8"/>
  </w:style>
  <w:style w:type="paragraph" w:customStyle="1" w:styleId="936B82916E1846DDB43AE5BF283C6FD9">
    <w:name w:val="936B82916E1846DDB43AE5BF283C6FD9"/>
    <w:rsid w:val="00E243F8"/>
  </w:style>
  <w:style w:type="paragraph" w:customStyle="1" w:styleId="78AD99BABA9E4A2EB1B3FB2F7D052F2B">
    <w:name w:val="78AD99BABA9E4A2EB1B3FB2F7D052F2B"/>
    <w:rsid w:val="00E243F8"/>
  </w:style>
  <w:style w:type="paragraph" w:customStyle="1" w:styleId="246AD15D800A4E90B459354EFF44091D">
    <w:name w:val="246AD15D800A4E90B459354EFF44091D"/>
    <w:rsid w:val="00E243F8"/>
  </w:style>
  <w:style w:type="paragraph" w:customStyle="1" w:styleId="868A3874EA1F46B7B50576B5415DC016">
    <w:name w:val="868A3874EA1F46B7B50576B5415DC016"/>
    <w:rsid w:val="00E243F8"/>
  </w:style>
  <w:style w:type="paragraph" w:customStyle="1" w:styleId="7C1F7AF0CE2F4B3CBC8EDDD7E41331D4">
    <w:name w:val="7C1F7AF0CE2F4B3CBC8EDDD7E41331D4"/>
    <w:rsid w:val="00E243F8"/>
  </w:style>
  <w:style w:type="paragraph" w:customStyle="1" w:styleId="77E1DF47A9B9462483E587508D5CC36D">
    <w:name w:val="77E1DF47A9B9462483E587508D5CC36D"/>
    <w:rsid w:val="00E243F8"/>
  </w:style>
  <w:style w:type="paragraph" w:customStyle="1" w:styleId="78A3C822B55E4C04A433879F0BC3D9D8">
    <w:name w:val="78A3C822B55E4C04A433879F0BC3D9D8"/>
    <w:rsid w:val="00E243F8"/>
  </w:style>
  <w:style w:type="paragraph" w:customStyle="1" w:styleId="43A5E5DB9A714F3E849961A83F0615C7">
    <w:name w:val="43A5E5DB9A714F3E849961A83F0615C7"/>
    <w:rsid w:val="00E243F8"/>
  </w:style>
  <w:style w:type="paragraph" w:customStyle="1" w:styleId="514B1B06D6A0438A93BC0FF2510ACA72">
    <w:name w:val="514B1B06D6A0438A93BC0FF2510ACA72"/>
    <w:rsid w:val="00E243F8"/>
  </w:style>
  <w:style w:type="paragraph" w:customStyle="1" w:styleId="7FCFB3EDFA034A93BB0FF4326D98A139">
    <w:name w:val="7FCFB3EDFA034A93BB0FF4326D98A139"/>
    <w:rsid w:val="00E243F8"/>
  </w:style>
  <w:style w:type="paragraph" w:customStyle="1" w:styleId="D07A535199E64F50A85C2EA2A2BE1625">
    <w:name w:val="D07A535199E64F50A85C2EA2A2BE1625"/>
    <w:rsid w:val="00E243F8"/>
  </w:style>
  <w:style w:type="paragraph" w:customStyle="1" w:styleId="3BD846AC84E2411DBED0C5A2F7B509D4">
    <w:name w:val="3BD846AC84E2411DBED0C5A2F7B509D4"/>
    <w:rsid w:val="00E243F8"/>
  </w:style>
  <w:style w:type="paragraph" w:customStyle="1" w:styleId="992119DBFAF14F25B0E67944529F0EBA">
    <w:name w:val="992119DBFAF14F25B0E67944529F0EBA"/>
    <w:rsid w:val="00E243F8"/>
  </w:style>
  <w:style w:type="paragraph" w:customStyle="1" w:styleId="580C408F03DD4AA59D305CE602FDCDAB">
    <w:name w:val="580C408F03DD4AA59D305CE602FDCDAB"/>
    <w:rsid w:val="00E243F8"/>
  </w:style>
  <w:style w:type="paragraph" w:customStyle="1" w:styleId="5EF7EE99BC1041C1A6949B9BFC13360A">
    <w:name w:val="5EF7EE99BC1041C1A6949B9BFC13360A"/>
    <w:rsid w:val="00E243F8"/>
  </w:style>
  <w:style w:type="paragraph" w:customStyle="1" w:styleId="C6DEC78D3BC143FFB10F97DEA8974E07">
    <w:name w:val="C6DEC78D3BC143FFB10F97DEA8974E07"/>
    <w:rsid w:val="00E243F8"/>
  </w:style>
  <w:style w:type="paragraph" w:customStyle="1" w:styleId="82E04B77323340338BB6222E40A4344A">
    <w:name w:val="82E04B77323340338BB6222E40A4344A"/>
    <w:rsid w:val="004222F2"/>
  </w:style>
  <w:style w:type="paragraph" w:customStyle="1" w:styleId="8FD5D13651C14FCB8312081C7DA1D926">
    <w:name w:val="8FD5D13651C14FCB8312081C7DA1D926"/>
    <w:rsid w:val="00A6096D"/>
  </w:style>
  <w:style w:type="paragraph" w:customStyle="1" w:styleId="B72DB51674594D5CBCF091E5CD6D1DB7">
    <w:name w:val="B72DB51674594D5CBCF091E5CD6D1DB7"/>
    <w:rsid w:val="00A6096D"/>
  </w:style>
  <w:style w:type="paragraph" w:customStyle="1" w:styleId="7803FDA997BD4A9CB636D5A5F1828856">
    <w:name w:val="7803FDA997BD4A9CB636D5A5F1828856"/>
    <w:rsid w:val="00A6096D"/>
  </w:style>
  <w:style w:type="paragraph" w:customStyle="1" w:styleId="51045BC045F0407D9CAAA93D3DD3A1E0">
    <w:name w:val="51045BC045F0407D9CAAA93D3DD3A1E0"/>
    <w:rsid w:val="00A6096D"/>
  </w:style>
  <w:style w:type="paragraph" w:customStyle="1" w:styleId="E54CCBF578BF4166AE4741B3C00C241E">
    <w:name w:val="E54CCBF578BF4166AE4741B3C00C241E"/>
    <w:rsid w:val="00A6096D"/>
  </w:style>
  <w:style w:type="paragraph" w:customStyle="1" w:styleId="A3ACE7F5A7E74960AF96D64ED04254BC">
    <w:name w:val="A3ACE7F5A7E74960AF96D64ED04254BC"/>
    <w:rsid w:val="00A6096D"/>
  </w:style>
  <w:style w:type="paragraph" w:customStyle="1" w:styleId="19EE809B339B4577B7AE15D4BDAE6E32">
    <w:name w:val="19EE809B339B4577B7AE15D4BDAE6E32"/>
    <w:rsid w:val="00A6096D"/>
  </w:style>
  <w:style w:type="paragraph" w:customStyle="1" w:styleId="07D46FD01320469D834CB462569F8B06">
    <w:name w:val="07D46FD01320469D834CB462569F8B06"/>
    <w:rsid w:val="00A6096D"/>
  </w:style>
  <w:style w:type="paragraph" w:customStyle="1" w:styleId="818F8E471FFA455A8F8FC6AC25F2F805">
    <w:name w:val="818F8E471FFA455A8F8FC6AC25F2F805"/>
    <w:rsid w:val="00A6096D"/>
  </w:style>
  <w:style w:type="paragraph" w:customStyle="1" w:styleId="1045E1FE5EF242ADAACF4559223358C1">
    <w:name w:val="1045E1FE5EF242ADAACF4559223358C1"/>
    <w:rsid w:val="00A6096D"/>
  </w:style>
  <w:style w:type="paragraph" w:customStyle="1" w:styleId="DBAE0BCFD6BC423BA923C49571935A8C">
    <w:name w:val="DBAE0BCFD6BC423BA923C49571935A8C"/>
    <w:rsid w:val="00A6096D"/>
  </w:style>
  <w:style w:type="paragraph" w:customStyle="1" w:styleId="E586F300C4BD42EBA2E339C1B7D6B617">
    <w:name w:val="E586F300C4BD42EBA2E339C1B7D6B617"/>
    <w:rsid w:val="00A6096D"/>
  </w:style>
  <w:style w:type="paragraph" w:customStyle="1" w:styleId="4166A4FFD06A4878B8A339F6CA8EAA44">
    <w:name w:val="4166A4FFD06A4878B8A339F6CA8EAA44"/>
    <w:rsid w:val="00A6096D"/>
  </w:style>
  <w:style w:type="paragraph" w:customStyle="1" w:styleId="5BDF43F4AA7F49BDB5FACA3926F1BD19">
    <w:name w:val="5BDF43F4AA7F49BDB5FACA3926F1BD19"/>
    <w:rsid w:val="00A6096D"/>
  </w:style>
  <w:style w:type="paragraph" w:customStyle="1" w:styleId="3C521476278742CC8BD1BD2B4837FD5F">
    <w:name w:val="3C521476278742CC8BD1BD2B4837FD5F"/>
    <w:rsid w:val="00A6096D"/>
  </w:style>
  <w:style w:type="paragraph" w:customStyle="1" w:styleId="072E65C4B8024FCD8EECBE0F9FE89E0B">
    <w:name w:val="072E65C4B8024FCD8EECBE0F9FE89E0B"/>
    <w:rsid w:val="00A6096D"/>
  </w:style>
  <w:style w:type="paragraph" w:customStyle="1" w:styleId="6D297A03273C417B9FAF182E0EF05989">
    <w:name w:val="6D297A03273C417B9FAF182E0EF05989"/>
    <w:rsid w:val="00A6096D"/>
  </w:style>
  <w:style w:type="paragraph" w:customStyle="1" w:styleId="8B575A43B1264DB1B367B882612867F2">
    <w:name w:val="8B575A43B1264DB1B367B882612867F2"/>
    <w:rsid w:val="00A6096D"/>
  </w:style>
  <w:style w:type="paragraph" w:customStyle="1" w:styleId="B240920A8141405EBC13A3C3E1A4EC92">
    <w:name w:val="B240920A8141405EBC13A3C3E1A4EC92"/>
    <w:rsid w:val="00A6096D"/>
  </w:style>
  <w:style w:type="paragraph" w:customStyle="1" w:styleId="AB4F66DF2103488FB82492DBAF5D4D63">
    <w:name w:val="AB4F66DF2103488FB82492DBAF5D4D63"/>
    <w:rsid w:val="00A6096D"/>
  </w:style>
  <w:style w:type="paragraph" w:customStyle="1" w:styleId="DE602FA20ABB47358A5101633EF1CC63">
    <w:name w:val="DE602FA20ABB47358A5101633EF1CC63"/>
    <w:rsid w:val="00A6096D"/>
  </w:style>
  <w:style w:type="paragraph" w:customStyle="1" w:styleId="2CA011768B16401CB643F551E9E6CA78">
    <w:name w:val="2CA011768B16401CB643F551E9E6CA78"/>
    <w:rsid w:val="00A6096D"/>
  </w:style>
  <w:style w:type="paragraph" w:customStyle="1" w:styleId="16F5AD083A994E989431AE6D757510C7">
    <w:name w:val="16F5AD083A994E989431AE6D757510C7"/>
    <w:rsid w:val="00A6096D"/>
  </w:style>
  <w:style w:type="paragraph" w:customStyle="1" w:styleId="CD553F8A62C745E1B5CFFDC99C02726A">
    <w:name w:val="CD553F8A62C745E1B5CFFDC99C02726A"/>
    <w:rsid w:val="00A6096D"/>
  </w:style>
  <w:style w:type="paragraph" w:customStyle="1" w:styleId="97AF41FA321E4B60A7EFB038FD712058">
    <w:name w:val="97AF41FA321E4B60A7EFB038FD712058"/>
    <w:rsid w:val="00A6096D"/>
  </w:style>
  <w:style w:type="paragraph" w:customStyle="1" w:styleId="A7CD391798D94D81B9997AE545319DE2">
    <w:name w:val="A7CD391798D94D81B9997AE545319DE2"/>
    <w:rsid w:val="00A6096D"/>
  </w:style>
  <w:style w:type="paragraph" w:customStyle="1" w:styleId="BFA1E78B852A429BACC3974A05A4A188">
    <w:name w:val="BFA1E78B852A429BACC3974A05A4A188"/>
    <w:rsid w:val="00A6096D"/>
  </w:style>
  <w:style w:type="paragraph" w:customStyle="1" w:styleId="202ACA4F77E34B6187C75C538617A888">
    <w:name w:val="202ACA4F77E34B6187C75C538617A888"/>
    <w:rsid w:val="00A6096D"/>
  </w:style>
  <w:style w:type="paragraph" w:customStyle="1" w:styleId="41AE06C27FE34B4B8E09656C26EF14C1">
    <w:name w:val="41AE06C27FE34B4B8E09656C26EF14C1"/>
    <w:rsid w:val="00A6096D"/>
  </w:style>
  <w:style w:type="paragraph" w:customStyle="1" w:styleId="50CEC9EF96B04C68B4E202EB84F7265D">
    <w:name w:val="50CEC9EF96B04C68B4E202EB84F7265D"/>
    <w:rsid w:val="00A6096D"/>
  </w:style>
  <w:style w:type="paragraph" w:customStyle="1" w:styleId="6BE1D7B66B19466C8675607BDFB864A3">
    <w:name w:val="6BE1D7B66B19466C8675607BDFB864A3"/>
    <w:rsid w:val="00A6096D"/>
  </w:style>
  <w:style w:type="paragraph" w:customStyle="1" w:styleId="42956B6572A14B6DAF7B1222D97ECAEC">
    <w:name w:val="42956B6572A14B6DAF7B1222D97ECAEC"/>
    <w:rsid w:val="00A6096D"/>
  </w:style>
  <w:style w:type="paragraph" w:customStyle="1" w:styleId="A1153760D9074CE6AE3169577957C1A5">
    <w:name w:val="A1153760D9074CE6AE3169577957C1A5"/>
    <w:rsid w:val="00A6096D"/>
  </w:style>
  <w:style w:type="paragraph" w:customStyle="1" w:styleId="722FD898B2C7493F80D7DD949853E93D">
    <w:name w:val="722FD898B2C7493F80D7DD949853E93D"/>
    <w:rsid w:val="00A6096D"/>
  </w:style>
  <w:style w:type="paragraph" w:customStyle="1" w:styleId="AED2A1D6396B4FFA99C36675039DFAC9">
    <w:name w:val="AED2A1D6396B4FFA99C36675039DFAC9"/>
    <w:rsid w:val="00A6096D"/>
  </w:style>
  <w:style w:type="paragraph" w:customStyle="1" w:styleId="DA9F22FC5FD2426D90079705D0C93349">
    <w:name w:val="DA9F22FC5FD2426D90079705D0C93349"/>
    <w:rsid w:val="00A6096D"/>
  </w:style>
  <w:style w:type="paragraph" w:customStyle="1" w:styleId="AA00818D5994434FAB05E35C6A2DB03D">
    <w:name w:val="AA00818D5994434FAB05E35C6A2DB03D"/>
    <w:rsid w:val="00A6096D"/>
  </w:style>
  <w:style w:type="paragraph" w:customStyle="1" w:styleId="1004F203542C48CA885A813C7AE4DB9D">
    <w:name w:val="1004F203542C48CA885A813C7AE4DB9D"/>
    <w:rsid w:val="00A6096D"/>
  </w:style>
  <w:style w:type="paragraph" w:customStyle="1" w:styleId="571DD35F370A4E88975AC86C9B3C8048">
    <w:name w:val="571DD35F370A4E88975AC86C9B3C8048"/>
    <w:rsid w:val="00A6096D"/>
  </w:style>
  <w:style w:type="paragraph" w:customStyle="1" w:styleId="50F5D9EADE1444F19C7DBC2B8215DB8B">
    <w:name w:val="50F5D9EADE1444F19C7DBC2B8215DB8B"/>
    <w:rsid w:val="00A6096D"/>
  </w:style>
  <w:style w:type="paragraph" w:customStyle="1" w:styleId="C107245B44194C6AA600C20A8611E54A">
    <w:name w:val="C107245B44194C6AA600C20A8611E54A"/>
    <w:rsid w:val="00A6096D"/>
  </w:style>
  <w:style w:type="paragraph" w:customStyle="1" w:styleId="A0370A9EB8E347EE9113F54CF4FDD003">
    <w:name w:val="A0370A9EB8E347EE9113F54CF4FDD003"/>
    <w:rsid w:val="00A6096D"/>
  </w:style>
  <w:style w:type="paragraph" w:customStyle="1" w:styleId="41AE0A1D6C024A39AB5E5D2B7606E997">
    <w:name w:val="41AE0A1D6C024A39AB5E5D2B7606E997"/>
    <w:rsid w:val="00A6096D"/>
  </w:style>
  <w:style w:type="paragraph" w:customStyle="1" w:styleId="08D557B8DE4841E7B161DE9CEE0F25FD">
    <w:name w:val="08D557B8DE4841E7B161DE9CEE0F25FD"/>
    <w:rsid w:val="00A6096D"/>
  </w:style>
  <w:style w:type="paragraph" w:customStyle="1" w:styleId="96B1DB7C37BF4F6BBC02ADA1A5A8EC1E">
    <w:name w:val="96B1DB7C37BF4F6BBC02ADA1A5A8EC1E"/>
    <w:rsid w:val="00857A41"/>
  </w:style>
  <w:style w:type="paragraph" w:customStyle="1" w:styleId="E4DD4283A52342CD9BB7A102DFAEC931">
    <w:name w:val="E4DD4283A52342CD9BB7A102DFAEC931"/>
    <w:rsid w:val="00857A41"/>
  </w:style>
  <w:style w:type="paragraph" w:customStyle="1" w:styleId="20A54F6E9D9B4B1BBB31DEEF755C1828">
    <w:name w:val="20A54F6E9D9B4B1BBB31DEEF755C1828"/>
    <w:rsid w:val="00857A41"/>
  </w:style>
  <w:style w:type="paragraph" w:customStyle="1" w:styleId="0DDFD139D58244B39AC300A1F741B91B">
    <w:name w:val="0DDFD139D58244B39AC300A1F741B91B"/>
    <w:rsid w:val="00857A41"/>
  </w:style>
  <w:style w:type="paragraph" w:customStyle="1" w:styleId="E3227C2C813243BC9EF186B95BCCDD0A">
    <w:name w:val="E3227C2C813243BC9EF186B95BCCDD0A"/>
    <w:rsid w:val="00691364"/>
  </w:style>
  <w:style w:type="paragraph" w:customStyle="1" w:styleId="D043F2B06491478EBC0706B8F7CC71EF">
    <w:name w:val="D043F2B06491478EBC0706B8F7CC71EF"/>
    <w:rsid w:val="00691364"/>
  </w:style>
  <w:style w:type="paragraph" w:customStyle="1" w:styleId="F1F7F491BE014272A4A53E6F8E78264F">
    <w:name w:val="F1F7F491BE014272A4A53E6F8E78264F"/>
    <w:rsid w:val="00691364"/>
  </w:style>
  <w:style w:type="paragraph" w:customStyle="1" w:styleId="74A87C02546D4329AA0AC99B777B8235">
    <w:name w:val="74A87C02546D4329AA0AC99B777B8235"/>
    <w:rsid w:val="00691364"/>
  </w:style>
  <w:style w:type="paragraph" w:customStyle="1" w:styleId="6E0BA190A509477D84233E5D2F1B132A">
    <w:name w:val="6E0BA190A509477D84233E5D2F1B132A"/>
    <w:rsid w:val="006D3878"/>
  </w:style>
  <w:style w:type="paragraph" w:customStyle="1" w:styleId="6256C563FEAA4C028E93250E024E488A">
    <w:name w:val="6256C563FEAA4C028E93250E024E488A"/>
    <w:rsid w:val="006D3878"/>
  </w:style>
  <w:style w:type="paragraph" w:customStyle="1" w:styleId="15E83A53A2DE459A9B76A2A2422C94D5">
    <w:name w:val="15E83A53A2DE459A9B76A2A2422C94D5"/>
    <w:rsid w:val="006D3878"/>
  </w:style>
  <w:style w:type="paragraph" w:customStyle="1" w:styleId="480BFE04C83649CB9367AAB31BEB263F">
    <w:name w:val="480BFE04C83649CB9367AAB31BEB263F"/>
    <w:rsid w:val="006D3878"/>
  </w:style>
  <w:style w:type="paragraph" w:customStyle="1" w:styleId="BA290537EEE34885B551BBB70A860BB6">
    <w:name w:val="BA290537EEE34885B551BBB70A860BB6"/>
    <w:rsid w:val="006D3878"/>
  </w:style>
  <w:style w:type="paragraph" w:customStyle="1" w:styleId="89772B13D3F647B9B72E4016A6F8DB08">
    <w:name w:val="89772B13D3F647B9B72E4016A6F8DB08"/>
    <w:rsid w:val="0057561D"/>
  </w:style>
  <w:style w:type="paragraph" w:customStyle="1" w:styleId="AC99629256214E069D4F22FDA575C99C">
    <w:name w:val="AC99629256214E069D4F22FDA575C99C"/>
    <w:rsid w:val="0057561D"/>
  </w:style>
  <w:style w:type="paragraph" w:customStyle="1" w:styleId="B1E26C04C5DB4598849E4DD612947321">
    <w:name w:val="B1E26C04C5DB4598849E4DD612947321"/>
    <w:rsid w:val="0057561D"/>
  </w:style>
  <w:style w:type="paragraph" w:customStyle="1" w:styleId="B4883379A4E54790983A3B83A659AA22">
    <w:name w:val="B4883379A4E54790983A3B83A659AA22"/>
    <w:rsid w:val="0057561D"/>
  </w:style>
  <w:style w:type="paragraph" w:customStyle="1" w:styleId="70F9FF0608EE4BC3A9CFD75C1C8BEF8B">
    <w:name w:val="70F9FF0608EE4BC3A9CFD75C1C8BEF8B"/>
    <w:rsid w:val="0057561D"/>
  </w:style>
  <w:style w:type="paragraph" w:customStyle="1" w:styleId="E73DDC4D9130400BBECD06BBEA79F0A5">
    <w:name w:val="E73DDC4D9130400BBECD06BBEA79F0A5"/>
    <w:rsid w:val="00A70DAC"/>
  </w:style>
  <w:style w:type="paragraph" w:customStyle="1" w:styleId="54EC0972D83B44BC99DAEABAA3FCF937">
    <w:name w:val="54EC0972D83B44BC99DAEABAA3FCF937"/>
    <w:rsid w:val="00A70DAC"/>
  </w:style>
  <w:style w:type="paragraph" w:customStyle="1" w:styleId="00728DEC31CC49E7B5D4591D936D5473">
    <w:name w:val="00728DEC31CC49E7B5D4591D936D5473"/>
    <w:rsid w:val="00A70DAC"/>
  </w:style>
  <w:style w:type="paragraph" w:customStyle="1" w:styleId="1247F05B43D942F3A015629DCFE5024E">
    <w:name w:val="1247F05B43D942F3A015629DCFE5024E"/>
    <w:rsid w:val="00A70DAC"/>
  </w:style>
  <w:style w:type="paragraph" w:customStyle="1" w:styleId="3BCA2F0EBAD64DCF972DEF37AFFDC780">
    <w:name w:val="3BCA2F0EBAD64DCF972DEF37AFFDC780"/>
    <w:rsid w:val="00A70DAC"/>
  </w:style>
  <w:style w:type="paragraph" w:customStyle="1" w:styleId="84F6294F039346D2BF110C739FBE292C">
    <w:name w:val="84F6294F039346D2BF110C739FBE292C"/>
    <w:rsid w:val="00A70DAC"/>
  </w:style>
  <w:style w:type="paragraph" w:customStyle="1" w:styleId="135CB02A59E44642A8047765A6F780CE">
    <w:name w:val="135CB02A59E44642A8047765A6F780CE"/>
    <w:rsid w:val="00A70DAC"/>
  </w:style>
  <w:style w:type="paragraph" w:customStyle="1" w:styleId="31B8FFF9AC854EDBA829C62A6CDB3C47">
    <w:name w:val="31B8FFF9AC854EDBA829C62A6CDB3C47"/>
    <w:rsid w:val="00A70DAC"/>
  </w:style>
  <w:style w:type="paragraph" w:customStyle="1" w:styleId="26846B835128404E9CC1DDD01F01F57D">
    <w:name w:val="26846B835128404E9CC1DDD01F01F57D"/>
    <w:rsid w:val="00A70DAC"/>
  </w:style>
  <w:style w:type="paragraph" w:customStyle="1" w:styleId="099B9D4B575D427FBBAF02CE2911FD6F">
    <w:name w:val="099B9D4B575D427FBBAF02CE2911FD6F"/>
    <w:rsid w:val="00A70DAC"/>
  </w:style>
  <w:style w:type="paragraph" w:customStyle="1" w:styleId="148579E11E194962A2682F0E9FAFBA48">
    <w:name w:val="148579E11E194962A2682F0E9FAFBA48"/>
    <w:rsid w:val="0064493F"/>
  </w:style>
  <w:style w:type="paragraph" w:customStyle="1" w:styleId="94F3C86A58A44E2C8FA584937437C9EC">
    <w:name w:val="94F3C86A58A44E2C8FA584937437C9EC"/>
    <w:rsid w:val="0064493F"/>
  </w:style>
  <w:style w:type="paragraph" w:customStyle="1" w:styleId="E48BFFB0F97E4DB89354553D5A16E32F">
    <w:name w:val="E48BFFB0F97E4DB89354553D5A16E32F"/>
    <w:rsid w:val="0064493F"/>
  </w:style>
  <w:style w:type="paragraph" w:customStyle="1" w:styleId="1EA2E27A76C84B03974DF09E38997831">
    <w:name w:val="1EA2E27A76C84B03974DF09E38997831"/>
    <w:rsid w:val="0064493F"/>
  </w:style>
  <w:style w:type="paragraph" w:customStyle="1" w:styleId="6A415D5A5761465F8983B14482BF9336">
    <w:name w:val="6A415D5A5761465F8983B14482BF9336"/>
    <w:rsid w:val="0064493F"/>
  </w:style>
  <w:style w:type="paragraph" w:customStyle="1" w:styleId="83DFAEE052CD4A4B9F92BA76AC6152AB">
    <w:name w:val="83DFAEE052CD4A4B9F92BA76AC6152AB"/>
    <w:rsid w:val="0064493F"/>
  </w:style>
  <w:style w:type="paragraph" w:customStyle="1" w:styleId="0B555A8D167549CA82D3F4950A7261C6">
    <w:name w:val="0B555A8D167549CA82D3F4950A7261C6"/>
    <w:rsid w:val="0064493F"/>
  </w:style>
  <w:style w:type="paragraph" w:customStyle="1" w:styleId="60346289DD544772971E00BD2711E34E">
    <w:name w:val="60346289DD544772971E00BD2711E34E"/>
    <w:rsid w:val="0064493F"/>
  </w:style>
  <w:style w:type="paragraph" w:customStyle="1" w:styleId="7C3079755B5D4C9BAF1592D3577FC273">
    <w:name w:val="7C3079755B5D4C9BAF1592D3577FC273"/>
    <w:rsid w:val="0064493F"/>
  </w:style>
  <w:style w:type="paragraph" w:customStyle="1" w:styleId="34A85C63E8A741E885391CF79948E038">
    <w:name w:val="34A85C63E8A741E885391CF79948E038"/>
    <w:rsid w:val="0064493F"/>
  </w:style>
  <w:style w:type="paragraph" w:customStyle="1" w:styleId="6137A251728441C0980A249CDB45618F">
    <w:name w:val="6137A251728441C0980A249CDB45618F"/>
    <w:rsid w:val="0064493F"/>
  </w:style>
  <w:style w:type="paragraph" w:customStyle="1" w:styleId="8B82C5ECBC5F4A8FA0F4FE571197473E">
    <w:name w:val="8B82C5ECBC5F4A8FA0F4FE571197473E"/>
    <w:rsid w:val="0064493F"/>
  </w:style>
  <w:style w:type="paragraph" w:customStyle="1" w:styleId="3847F7D948BB4AEF9CA25735822BF12A">
    <w:name w:val="3847F7D948BB4AEF9CA25735822BF12A"/>
    <w:rsid w:val="0064493F"/>
  </w:style>
  <w:style w:type="paragraph" w:customStyle="1" w:styleId="99286163D3FE4AF29941788807D081FD">
    <w:name w:val="99286163D3FE4AF29941788807D081FD"/>
    <w:rsid w:val="0064493F"/>
  </w:style>
  <w:style w:type="paragraph" w:customStyle="1" w:styleId="BA0D6C64061F42049C489811DEB8BD48">
    <w:name w:val="BA0D6C64061F42049C489811DEB8BD48"/>
    <w:rsid w:val="0064493F"/>
  </w:style>
  <w:style w:type="paragraph" w:customStyle="1" w:styleId="E40F93141A5A485FABDAD5E2BD64136A">
    <w:name w:val="E40F93141A5A485FABDAD5E2BD64136A"/>
    <w:rsid w:val="0064493F"/>
  </w:style>
  <w:style w:type="paragraph" w:customStyle="1" w:styleId="B28B115521CD433788783C108EFE0CB1">
    <w:name w:val="B28B115521CD433788783C108EFE0CB1"/>
    <w:rsid w:val="0064493F"/>
  </w:style>
  <w:style w:type="paragraph" w:customStyle="1" w:styleId="35258CF4471B420FAB549C7BC707F976">
    <w:name w:val="35258CF4471B420FAB549C7BC707F976"/>
    <w:rsid w:val="0064493F"/>
  </w:style>
  <w:style w:type="paragraph" w:customStyle="1" w:styleId="A6FED926F05648FF81D037CEE06BFAAA">
    <w:name w:val="A6FED926F05648FF81D037CEE06BFAAA"/>
    <w:rsid w:val="0064493F"/>
  </w:style>
  <w:style w:type="paragraph" w:customStyle="1" w:styleId="FBF0E741E1BF4F9F8B8B295682F2FE77">
    <w:name w:val="FBF0E741E1BF4F9F8B8B295682F2FE77"/>
    <w:rsid w:val="0064493F"/>
  </w:style>
  <w:style w:type="paragraph" w:customStyle="1" w:styleId="2F6DDDD712BA42708A78644CD2309438">
    <w:name w:val="2F6DDDD712BA42708A78644CD2309438"/>
    <w:rsid w:val="000C2A56"/>
  </w:style>
  <w:style w:type="paragraph" w:customStyle="1" w:styleId="0A7B27CECD644387B16A7BD36212C720">
    <w:name w:val="0A7B27CECD644387B16A7BD36212C720"/>
    <w:rsid w:val="000C2A56"/>
  </w:style>
  <w:style w:type="paragraph" w:customStyle="1" w:styleId="069F999F2F8F45D4AD811EA01E3B3499">
    <w:name w:val="069F999F2F8F45D4AD811EA01E3B3499"/>
    <w:rsid w:val="000C2A56"/>
  </w:style>
  <w:style w:type="paragraph" w:customStyle="1" w:styleId="58B2B0E515DC475B8789426A7A1C41AD">
    <w:name w:val="58B2B0E515DC475B8789426A7A1C41AD"/>
    <w:rsid w:val="000C2A56"/>
  </w:style>
  <w:style w:type="paragraph" w:customStyle="1" w:styleId="B6C1A7023A4D4047BAC5BCEA8D5AA74E">
    <w:name w:val="B6C1A7023A4D4047BAC5BCEA8D5AA74E"/>
    <w:rsid w:val="000C2A56"/>
  </w:style>
  <w:style w:type="paragraph" w:customStyle="1" w:styleId="A1C35106D9D14915AD8A7B578A3C8E9A">
    <w:name w:val="A1C35106D9D14915AD8A7B578A3C8E9A"/>
    <w:rsid w:val="000C2A56"/>
  </w:style>
  <w:style w:type="paragraph" w:customStyle="1" w:styleId="1EA8EA8F71C5446A8F8A4DDAE86CF033">
    <w:name w:val="1EA8EA8F71C5446A8F8A4DDAE86CF033"/>
    <w:rsid w:val="000C2A56"/>
  </w:style>
  <w:style w:type="paragraph" w:customStyle="1" w:styleId="2E0C2F50E7AF43E7A99CBC2C4D034D8E">
    <w:name w:val="2E0C2F50E7AF43E7A99CBC2C4D034D8E"/>
    <w:rsid w:val="000C2A56"/>
  </w:style>
  <w:style w:type="paragraph" w:customStyle="1" w:styleId="A4CD3BCC7E774054AF8625E2893BA8AB">
    <w:name w:val="A4CD3BCC7E774054AF8625E2893BA8AB"/>
    <w:rsid w:val="000C2A56"/>
  </w:style>
  <w:style w:type="paragraph" w:customStyle="1" w:styleId="7F070561D87D409A9D3F52DE092D10A1">
    <w:name w:val="7F070561D87D409A9D3F52DE092D10A1"/>
    <w:rsid w:val="000C2A56"/>
  </w:style>
  <w:style w:type="paragraph" w:customStyle="1" w:styleId="1FA500A92C5B4572A02EC9513505537C">
    <w:name w:val="1FA500A92C5B4572A02EC9513505537C"/>
    <w:rsid w:val="000C2A56"/>
  </w:style>
  <w:style w:type="paragraph" w:customStyle="1" w:styleId="93DC697C450B4BAEBED7F3BC46C56F67">
    <w:name w:val="93DC697C450B4BAEBED7F3BC46C56F67"/>
    <w:rsid w:val="000C2A56"/>
  </w:style>
  <w:style w:type="paragraph" w:customStyle="1" w:styleId="A1DB706A828240BFB12CF9572CABA97D">
    <w:name w:val="A1DB706A828240BFB12CF9572CABA97D"/>
    <w:rsid w:val="00692039"/>
  </w:style>
  <w:style w:type="paragraph" w:customStyle="1" w:styleId="45572943686B45D5BA3A1DA82596520A">
    <w:name w:val="45572943686B45D5BA3A1DA82596520A"/>
    <w:rsid w:val="00692039"/>
  </w:style>
  <w:style w:type="paragraph" w:customStyle="1" w:styleId="C7DE3EA3622044A0AB67CFEED693F6E0">
    <w:name w:val="C7DE3EA3622044A0AB67CFEED693F6E0"/>
    <w:rsid w:val="00692039"/>
  </w:style>
  <w:style w:type="paragraph" w:customStyle="1" w:styleId="26277567AA874BBF987B1EBAF4A3004C">
    <w:name w:val="26277567AA874BBF987B1EBAF4A3004C"/>
    <w:rsid w:val="00692039"/>
  </w:style>
  <w:style w:type="paragraph" w:customStyle="1" w:styleId="A5048F6D54444F748749CE344EF5C6D2">
    <w:name w:val="A5048F6D54444F748749CE344EF5C6D2"/>
    <w:rsid w:val="00692039"/>
  </w:style>
  <w:style w:type="paragraph" w:customStyle="1" w:styleId="8F6F115874454F219A43F262E1378D8C">
    <w:name w:val="8F6F115874454F219A43F262E1378D8C"/>
    <w:rsid w:val="00692039"/>
  </w:style>
  <w:style w:type="paragraph" w:customStyle="1" w:styleId="E146FC6A9CF74BEEB526E9D169CAE77A">
    <w:name w:val="E146FC6A9CF74BEEB526E9D169CAE77A"/>
    <w:rsid w:val="00692039"/>
  </w:style>
  <w:style w:type="paragraph" w:customStyle="1" w:styleId="4E175C2517E44A47890DF2605879045D">
    <w:name w:val="4E175C2517E44A47890DF2605879045D"/>
    <w:rsid w:val="007E7458"/>
  </w:style>
  <w:style w:type="paragraph" w:customStyle="1" w:styleId="0946EC53322544F2A6811222C8435101">
    <w:name w:val="0946EC53322544F2A6811222C8435101"/>
    <w:rsid w:val="007E7458"/>
  </w:style>
  <w:style w:type="paragraph" w:customStyle="1" w:styleId="3704525284384CC9BEA4E614323649E6">
    <w:name w:val="3704525284384CC9BEA4E614323649E6"/>
    <w:rsid w:val="007E7458"/>
  </w:style>
  <w:style w:type="paragraph" w:customStyle="1" w:styleId="30B49E9796234699B84B3FE9E3CC8510">
    <w:name w:val="30B49E9796234699B84B3FE9E3CC8510"/>
    <w:rsid w:val="007E7458"/>
  </w:style>
  <w:style w:type="paragraph" w:customStyle="1" w:styleId="FD13F30FF17E44D4A4612845F5A7D973">
    <w:name w:val="FD13F30FF17E44D4A4612845F5A7D973"/>
    <w:rsid w:val="007E7458"/>
  </w:style>
  <w:style w:type="paragraph" w:customStyle="1" w:styleId="7FB2D5A318144ABE9E31113D39A1F732">
    <w:name w:val="7FB2D5A318144ABE9E31113D39A1F732"/>
    <w:rsid w:val="007E7458"/>
  </w:style>
  <w:style w:type="paragraph" w:customStyle="1" w:styleId="665DCD4EEAC441A3A3CCBB9E78A72092">
    <w:name w:val="665DCD4EEAC441A3A3CCBB9E78A72092"/>
    <w:rsid w:val="007E7458"/>
  </w:style>
  <w:style w:type="paragraph" w:customStyle="1" w:styleId="018A74DE3EAF4F0A87F86F37027E6F3E">
    <w:name w:val="018A74DE3EAF4F0A87F86F37027E6F3E"/>
    <w:rsid w:val="007E7458"/>
  </w:style>
  <w:style w:type="paragraph" w:customStyle="1" w:styleId="A6908F47FCFE4FF6A6F36DADAA7E5F32">
    <w:name w:val="A6908F47FCFE4FF6A6F36DADAA7E5F32"/>
    <w:rsid w:val="007E7458"/>
  </w:style>
  <w:style w:type="paragraph" w:customStyle="1" w:styleId="B676BF225D2A4C37A4095492DEA684BB">
    <w:name w:val="B676BF225D2A4C37A4095492DEA684BB"/>
    <w:rsid w:val="007E7458"/>
  </w:style>
  <w:style w:type="paragraph" w:customStyle="1" w:styleId="7C268A77C6174BD6A724BBB84E012565">
    <w:name w:val="7C268A77C6174BD6A724BBB84E012565"/>
    <w:rsid w:val="007E7458"/>
  </w:style>
  <w:style w:type="paragraph" w:customStyle="1" w:styleId="0D1EA625FD9A4D0E9AF46B401F86B264">
    <w:name w:val="0D1EA625FD9A4D0E9AF46B401F86B264"/>
    <w:rsid w:val="007E7458"/>
  </w:style>
  <w:style w:type="paragraph" w:customStyle="1" w:styleId="9AF17116D27349069DE458FC21917E5B">
    <w:name w:val="9AF17116D27349069DE458FC21917E5B"/>
    <w:rsid w:val="007E7458"/>
  </w:style>
  <w:style w:type="paragraph" w:customStyle="1" w:styleId="EF1293FA248D4FD5841F54728AAEA55C">
    <w:name w:val="EF1293FA248D4FD5841F54728AAEA55C"/>
    <w:rsid w:val="007E7458"/>
  </w:style>
  <w:style w:type="paragraph" w:customStyle="1" w:styleId="E71A4A1307F0402BACFA7A889C334F91">
    <w:name w:val="E71A4A1307F0402BACFA7A889C334F91"/>
    <w:rsid w:val="007E7458"/>
  </w:style>
  <w:style w:type="paragraph" w:customStyle="1" w:styleId="446432597E7B4F4594699D6E0813C9D2">
    <w:name w:val="446432597E7B4F4594699D6E0813C9D2"/>
    <w:rsid w:val="007E7458"/>
  </w:style>
  <w:style w:type="paragraph" w:customStyle="1" w:styleId="F99BF5FBB0EA4948AA0039F471D7DBD9">
    <w:name w:val="F99BF5FBB0EA4948AA0039F471D7DBD9"/>
    <w:rsid w:val="007E7458"/>
  </w:style>
  <w:style w:type="paragraph" w:customStyle="1" w:styleId="85C15AD30CAB48A99C5776FEE1355AE8">
    <w:name w:val="85C15AD30CAB48A99C5776FEE1355AE8"/>
    <w:rsid w:val="007E7458"/>
  </w:style>
  <w:style w:type="paragraph" w:customStyle="1" w:styleId="D22E35DE306A4998A7DBFD6D2C32ED2B">
    <w:name w:val="D22E35DE306A4998A7DBFD6D2C32ED2B"/>
    <w:rsid w:val="007E7458"/>
  </w:style>
  <w:style w:type="paragraph" w:customStyle="1" w:styleId="6C153A6956CF403D86EAAA2EC5BC7455">
    <w:name w:val="6C153A6956CF403D86EAAA2EC5BC7455"/>
    <w:rsid w:val="007E7458"/>
  </w:style>
  <w:style w:type="paragraph" w:customStyle="1" w:styleId="CFE86215938D43ACB03C51AF011102CF">
    <w:name w:val="CFE86215938D43ACB03C51AF011102CF"/>
    <w:rsid w:val="00456A9B"/>
  </w:style>
  <w:style w:type="paragraph" w:customStyle="1" w:styleId="7A504101EAAC4F87A111250B4F92802B">
    <w:name w:val="7A504101EAAC4F87A111250B4F92802B"/>
    <w:rsid w:val="006D0205"/>
  </w:style>
  <w:style w:type="paragraph" w:customStyle="1" w:styleId="4F7A1CA358F64302AD115DCABD94E632">
    <w:name w:val="4F7A1CA358F64302AD115DCABD94E632"/>
    <w:rsid w:val="006D0205"/>
  </w:style>
  <w:style w:type="paragraph" w:customStyle="1" w:styleId="DC11CCB95556424EA2B3A532E7316C8A">
    <w:name w:val="DC11CCB95556424EA2B3A532E7316C8A"/>
    <w:rsid w:val="006D0205"/>
  </w:style>
  <w:style w:type="paragraph" w:customStyle="1" w:styleId="C1ED6EFA37024EF7ACD67DC6CB8FBC55">
    <w:name w:val="C1ED6EFA37024EF7ACD67DC6CB8FBC55"/>
    <w:rsid w:val="006D0205"/>
  </w:style>
  <w:style w:type="paragraph" w:customStyle="1" w:styleId="CF61218A9EC94BEAAA8BED5BA7C39357">
    <w:name w:val="CF61218A9EC94BEAAA8BED5BA7C39357"/>
    <w:rsid w:val="006D0205"/>
  </w:style>
  <w:style w:type="paragraph" w:customStyle="1" w:styleId="5E08504DD7BF4784A7A4F55FDB2BCF67">
    <w:name w:val="5E08504DD7BF4784A7A4F55FDB2BCF67"/>
    <w:rsid w:val="006D0205"/>
  </w:style>
  <w:style w:type="paragraph" w:customStyle="1" w:styleId="ADCBD6BCA3194A02AF529882A3941507">
    <w:name w:val="ADCBD6BCA3194A02AF529882A3941507"/>
    <w:rsid w:val="006D0205"/>
  </w:style>
  <w:style w:type="paragraph" w:customStyle="1" w:styleId="7886FF7339F64F10A1281DAC7D7606BE">
    <w:name w:val="7886FF7339F64F10A1281DAC7D7606BE"/>
    <w:rsid w:val="006D0205"/>
  </w:style>
  <w:style w:type="paragraph" w:customStyle="1" w:styleId="566C7A58BE3843B7A03807F58148D1E5">
    <w:name w:val="566C7A58BE3843B7A03807F58148D1E5"/>
    <w:rsid w:val="006D0205"/>
  </w:style>
  <w:style w:type="paragraph" w:customStyle="1" w:styleId="D64DFAA3485142F99BE55E58A2B0BD5F">
    <w:name w:val="D64DFAA3485142F99BE55E58A2B0BD5F"/>
    <w:rsid w:val="006D0205"/>
  </w:style>
  <w:style w:type="paragraph" w:customStyle="1" w:styleId="C3C049324DC7442399A6108B41EE47E4">
    <w:name w:val="C3C049324DC7442399A6108B41EE47E4"/>
    <w:rsid w:val="006D0205"/>
  </w:style>
  <w:style w:type="paragraph" w:customStyle="1" w:styleId="58ABAEC3CC7041BAB801DF4F4CAAAC7F">
    <w:name w:val="58ABAEC3CC7041BAB801DF4F4CAAAC7F"/>
    <w:rsid w:val="006D0205"/>
  </w:style>
  <w:style w:type="paragraph" w:customStyle="1" w:styleId="93C0876A8266455DA93D0E11CD893813">
    <w:name w:val="93C0876A8266455DA93D0E11CD893813"/>
    <w:rsid w:val="006D0205"/>
  </w:style>
  <w:style w:type="paragraph" w:customStyle="1" w:styleId="D55907A1ECF0425D83C2ECD730752B0D">
    <w:name w:val="D55907A1ECF0425D83C2ECD730752B0D"/>
    <w:rsid w:val="006D0205"/>
  </w:style>
  <w:style w:type="paragraph" w:customStyle="1" w:styleId="AB701254A75245B29116B4C793B6278B">
    <w:name w:val="AB701254A75245B29116B4C793B6278B"/>
    <w:rsid w:val="006D0205"/>
  </w:style>
  <w:style w:type="paragraph" w:customStyle="1" w:styleId="F654FC7E815E463680695C4A4E9173F8">
    <w:name w:val="F654FC7E815E463680695C4A4E9173F8"/>
    <w:rsid w:val="006D0205"/>
  </w:style>
  <w:style w:type="paragraph" w:customStyle="1" w:styleId="E916E2681B684CA1A13DF5B0A98E321C">
    <w:name w:val="E916E2681B684CA1A13DF5B0A98E321C"/>
    <w:rsid w:val="006D0205"/>
  </w:style>
  <w:style w:type="paragraph" w:customStyle="1" w:styleId="62F64D2BCA574CDCAE412AF743683FC7">
    <w:name w:val="62F64D2BCA574CDCAE412AF743683FC7"/>
    <w:rsid w:val="006D0205"/>
  </w:style>
  <w:style w:type="paragraph" w:customStyle="1" w:styleId="4D885E930CBE456EAFC31D78079C7782">
    <w:name w:val="4D885E930CBE456EAFC31D78079C7782"/>
    <w:rsid w:val="006D0205"/>
  </w:style>
  <w:style w:type="paragraph" w:customStyle="1" w:styleId="91F46F0E083F4796990DF5D967E67F87">
    <w:name w:val="91F46F0E083F4796990DF5D967E67F87"/>
    <w:rsid w:val="006D0205"/>
  </w:style>
  <w:style w:type="paragraph" w:customStyle="1" w:styleId="933C74F0DDCD458194F152660D4D7EA0">
    <w:name w:val="933C74F0DDCD458194F152660D4D7EA0"/>
    <w:rsid w:val="006D0205"/>
  </w:style>
  <w:style w:type="paragraph" w:customStyle="1" w:styleId="836DD3514DEF487F947A80C02576A470">
    <w:name w:val="836DD3514DEF487F947A80C02576A470"/>
    <w:rsid w:val="006D0205"/>
  </w:style>
  <w:style w:type="paragraph" w:customStyle="1" w:styleId="10E9616255B54EEFA8D932EE22AC34D8">
    <w:name w:val="10E9616255B54EEFA8D932EE22AC34D8"/>
    <w:rsid w:val="006D0205"/>
  </w:style>
  <w:style w:type="paragraph" w:customStyle="1" w:styleId="9B8AF581DCE84493A47D924CBA10C857">
    <w:name w:val="9B8AF581DCE84493A47D924CBA10C857"/>
    <w:rsid w:val="006D0205"/>
  </w:style>
  <w:style w:type="paragraph" w:customStyle="1" w:styleId="5CFF958DD7B2495C84753A90C9A526CB">
    <w:name w:val="5CFF958DD7B2495C84753A90C9A526CB"/>
    <w:rsid w:val="006D0205"/>
  </w:style>
  <w:style w:type="paragraph" w:customStyle="1" w:styleId="64AA2B34514A44EC8489CA51EEEC510E">
    <w:name w:val="64AA2B34514A44EC8489CA51EEEC510E"/>
    <w:rsid w:val="006D0205"/>
  </w:style>
  <w:style w:type="paragraph" w:customStyle="1" w:styleId="9CB1AC8F05824AC58A1892C25D7018A5">
    <w:name w:val="9CB1AC8F05824AC58A1892C25D7018A5"/>
    <w:rsid w:val="006D0205"/>
  </w:style>
  <w:style w:type="paragraph" w:customStyle="1" w:styleId="8503A76D85AB435C941A28F10F6822CE">
    <w:name w:val="8503A76D85AB435C941A28F10F6822CE"/>
    <w:rsid w:val="006D0205"/>
  </w:style>
  <w:style w:type="paragraph" w:customStyle="1" w:styleId="283865E814EE40E6AD5887D570484EF8">
    <w:name w:val="283865E814EE40E6AD5887D570484EF8"/>
    <w:rsid w:val="006D0205"/>
  </w:style>
  <w:style w:type="paragraph" w:customStyle="1" w:styleId="6F0B5822E23348AFA9B1C9C791787194">
    <w:name w:val="6F0B5822E23348AFA9B1C9C791787194"/>
    <w:rsid w:val="006D0205"/>
  </w:style>
  <w:style w:type="paragraph" w:customStyle="1" w:styleId="3E79111D358244B3874FF27D756BC596">
    <w:name w:val="3E79111D358244B3874FF27D756BC596"/>
    <w:rsid w:val="00EC0C6C"/>
  </w:style>
  <w:style w:type="paragraph" w:customStyle="1" w:styleId="E7FF72440D1A469B93B514FAD9093C03">
    <w:name w:val="E7FF72440D1A469B93B514FAD9093C03"/>
    <w:rsid w:val="00EC0C6C"/>
  </w:style>
  <w:style w:type="paragraph" w:customStyle="1" w:styleId="2F989CD45E0C49048FAF3E5CEE22808D">
    <w:name w:val="2F989CD45E0C49048FAF3E5CEE22808D"/>
    <w:rsid w:val="00EC0C6C"/>
  </w:style>
  <w:style w:type="paragraph" w:customStyle="1" w:styleId="F055021B5F774BB79FBF764AE0A175D4">
    <w:name w:val="F055021B5F774BB79FBF764AE0A175D4"/>
    <w:rsid w:val="00EC0C6C"/>
  </w:style>
  <w:style w:type="paragraph" w:customStyle="1" w:styleId="E52369EA8BA541B789F0AAB56D75C6B0">
    <w:name w:val="E52369EA8BA541B789F0AAB56D75C6B0"/>
    <w:rsid w:val="00EC0C6C"/>
  </w:style>
  <w:style w:type="paragraph" w:customStyle="1" w:styleId="80D6FC3004B44661A8E8310618789518">
    <w:name w:val="80D6FC3004B44661A8E8310618789518"/>
    <w:rsid w:val="00EC0C6C"/>
  </w:style>
  <w:style w:type="paragraph" w:customStyle="1" w:styleId="99B67A2C3321499FB2B6BC6720F04F05">
    <w:name w:val="99B67A2C3321499FB2B6BC6720F04F05"/>
    <w:rsid w:val="00EC0C6C"/>
  </w:style>
  <w:style w:type="paragraph" w:customStyle="1" w:styleId="70DB05FBB8D64F13A9C55FCED46B5763">
    <w:name w:val="70DB05FBB8D64F13A9C55FCED46B5763"/>
    <w:rsid w:val="00EC0C6C"/>
  </w:style>
  <w:style w:type="paragraph" w:customStyle="1" w:styleId="B1FCF70F8DA94D6391921AE7CE736A45">
    <w:name w:val="B1FCF70F8DA94D6391921AE7CE736A45"/>
    <w:rsid w:val="00EC0C6C"/>
  </w:style>
  <w:style w:type="paragraph" w:customStyle="1" w:styleId="FDC54C88A51845E5BB4950AD5C3A60FF">
    <w:name w:val="FDC54C88A51845E5BB4950AD5C3A60FF"/>
    <w:rsid w:val="00EC0C6C"/>
  </w:style>
  <w:style w:type="paragraph" w:customStyle="1" w:styleId="3E1F58BCC51E4F40BE5FB6BBE62BD9B0">
    <w:name w:val="3E1F58BCC51E4F40BE5FB6BBE62BD9B0"/>
    <w:rsid w:val="00EC0C6C"/>
  </w:style>
  <w:style w:type="paragraph" w:customStyle="1" w:styleId="4E5BBCEA6165430494CEF713839528C5">
    <w:name w:val="4E5BBCEA6165430494CEF713839528C5"/>
    <w:rsid w:val="00EC0C6C"/>
  </w:style>
  <w:style w:type="paragraph" w:customStyle="1" w:styleId="240C4B396A154A01B71A2D514F026F01">
    <w:name w:val="240C4B396A154A01B71A2D514F026F01"/>
    <w:rsid w:val="00EC0C6C"/>
  </w:style>
  <w:style w:type="paragraph" w:customStyle="1" w:styleId="092849A57C2B47F793F3CC3B8C27EC39">
    <w:name w:val="092849A57C2B47F793F3CC3B8C27EC39"/>
    <w:rsid w:val="00EC0C6C"/>
  </w:style>
  <w:style w:type="paragraph" w:customStyle="1" w:styleId="224CC8AEB9034B1387A0B366548C2F94">
    <w:name w:val="224CC8AEB9034B1387A0B366548C2F94"/>
    <w:rsid w:val="00EC0C6C"/>
  </w:style>
  <w:style w:type="paragraph" w:customStyle="1" w:styleId="51F9BD6218A742D7AD92C2BB63D36D37">
    <w:name w:val="51F9BD6218A742D7AD92C2BB63D36D37"/>
    <w:rsid w:val="00494609"/>
  </w:style>
  <w:style w:type="paragraph" w:customStyle="1" w:styleId="FF7A5BD2669E4F28BF035A9577F4D08D">
    <w:name w:val="FF7A5BD2669E4F28BF035A9577F4D08D"/>
    <w:rsid w:val="00494609"/>
  </w:style>
  <w:style w:type="paragraph" w:customStyle="1" w:styleId="4FD5AEEEA0064AB2A308CE8FD17DECCF">
    <w:name w:val="4FD5AEEEA0064AB2A308CE8FD17DECCF"/>
    <w:rsid w:val="00494609"/>
  </w:style>
  <w:style w:type="paragraph" w:customStyle="1" w:styleId="B3E36B8A94E84A52955CF0D9B8B06C41">
    <w:name w:val="B3E36B8A94E84A52955CF0D9B8B06C41"/>
    <w:rsid w:val="00494609"/>
  </w:style>
  <w:style w:type="paragraph" w:customStyle="1" w:styleId="48E21F9B1CBA47BBA893A26E64CB702B">
    <w:name w:val="48E21F9B1CBA47BBA893A26E64CB702B"/>
    <w:rsid w:val="00494609"/>
  </w:style>
  <w:style w:type="paragraph" w:customStyle="1" w:styleId="6F7F0B1C3B74422CB210DDA4ECA9EE05">
    <w:name w:val="6F7F0B1C3B74422CB210DDA4ECA9EE05"/>
    <w:rsid w:val="00494609"/>
  </w:style>
  <w:style w:type="paragraph" w:customStyle="1" w:styleId="3300C5B919014CB0B30C67D31790CC61">
    <w:name w:val="3300C5B919014CB0B30C67D31790CC61"/>
    <w:rsid w:val="00494609"/>
  </w:style>
  <w:style w:type="paragraph" w:customStyle="1" w:styleId="EA8CFBCCA84D4F68ABD5BD76EB698C4F">
    <w:name w:val="EA8CFBCCA84D4F68ABD5BD76EB698C4F"/>
    <w:rsid w:val="00494609"/>
  </w:style>
  <w:style w:type="paragraph" w:customStyle="1" w:styleId="F51159D5D4BB461B980FF0F8C05E80AF">
    <w:name w:val="F51159D5D4BB461B980FF0F8C05E80AF"/>
    <w:rsid w:val="00494609"/>
  </w:style>
  <w:style w:type="paragraph" w:customStyle="1" w:styleId="815210070AD24F65A9648C7D9A4A295F">
    <w:name w:val="815210070AD24F65A9648C7D9A4A295F"/>
    <w:rsid w:val="00494609"/>
  </w:style>
  <w:style w:type="paragraph" w:customStyle="1" w:styleId="F23D7FCF6B104DC0AB6806006B7FEF1A">
    <w:name w:val="F23D7FCF6B104DC0AB6806006B7FEF1A"/>
    <w:rsid w:val="00494609"/>
  </w:style>
  <w:style w:type="paragraph" w:customStyle="1" w:styleId="6216E60A26E54A99B32C2FF77DA84CAE">
    <w:name w:val="6216E60A26E54A99B32C2FF77DA84CAE"/>
    <w:rsid w:val="00494609"/>
  </w:style>
  <w:style w:type="paragraph" w:customStyle="1" w:styleId="E21F6E5B2C5847EABF133820D1740F2A">
    <w:name w:val="E21F6E5B2C5847EABF133820D1740F2A"/>
    <w:rsid w:val="00494609"/>
  </w:style>
  <w:style w:type="paragraph" w:customStyle="1" w:styleId="62A52B1FF77E48DC94171B9CFFDEC0E1">
    <w:name w:val="62A52B1FF77E48DC94171B9CFFDEC0E1"/>
    <w:rsid w:val="00494609"/>
  </w:style>
  <w:style w:type="paragraph" w:customStyle="1" w:styleId="CD29F705BB924C23B8FE21CB63D3D99D">
    <w:name w:val="CD29F705BB924C23B8FE21CB63D3D99D"/>
    <w:rsid w:val="00494609"/>
  </w:style>
  <w:style w:type="paragraph" w:customStyle="1" w:styleId="419A5A00BE7F4F9FA17DB844C019149C">
    <w:name w:val="419A5A00BE7F4F9FA17DB844C019149C"/>
    <w:rsid w:val="00494609"/>
  </w:style>
  <w:style w:type="paragraph" w:customStyle="1" w:styleId="4339FA6F7EA34279BEB98DBB2C1A3B66">
    <w:name w:val="4339FA6F7EA34279BEB98DBB2C1A3B66"/>
    <w:rsid w:val="00494609"/>
  </w:style>
  <w:style w:type="paragraph" w:customStyle="1" w:styleId="8FAF732CF35E4651A0B5C23779658DFE">
    <w:name w:val="8FAF732CF35E4651A0B5C23779658DFE"/>
    <w:rsid w:val="00494609"/>
  </w:style>
  <w:style w:type="paragraph" w:customStyle="1" w:styleId="C7E75D6DDD484E10AAFAECD3A4F49987">
    <w:name w:val="C7E75D6DDD484E10AAFAECD3A4F49987"/>
    <w:rsid w:val="00494609"/>
  </w:style>
  <w:style w:type="paragraph" w:customStyle="1" w:styleId="BDF284F1FCF549C8ABBDDC47B2BDEFFE">
    <w:name w:val="BDF284F1FCF549C8ABBDDC47B2BDEFFE"/>
    <w:rsid w:val="00494609"/>
  </w:style>
  <w:style w:type="paragraph" w:customStyle="1" w:styleId="C083172E8CE2478E9730CBAC10E04617">
    <w:name w:val="C083172E8CE2478E9730CBAC10E04617"/>
    <w:rsid w:val="00494609"/>
  </w:style>
  <w:style w:type="paragraph" w:customStyle="1" w:styleId="6D8F55A9CEA145BF954A266DDF264C3B">
    <w:name w:val="6D8F55A9CEA145BF954A266DDF264C3B"/>
    <w:rsid w:val="00494609"/>
  </w:style>
  <w:style w:type="paragraph" w:customStyle="1" w:styleId="67F10FAC9684417680B3571A4FBE882E">
    <w:name w:val="67F10FAC9684417680B3571A4FBE882E"/>
    <w:rsid w:val="00494609"/>
  </w:style>
  <w:style w:type="paragraph" w:customStyle="1" w:styleId="C72C9C057BD341ED92E07757214DFE06">
    <w:name w:val="C72C9C057BD341ED92E07757214DFE06"/>
    <w:rsid w:val="00494609"/>
  </w:style>
  <w:style w:type="paragraph" w:customStyle="1" w:styleId="A382EBD4CBB74ADBB9D73C17CA4FB8C3">
    <w:name w:val="A382EBD4CBB74ADBB9D73C17CA4FB8C3"/>
    <w:rsid w:val="00494609"/>
  </w:style>
  <w:style w:type="paragraph" w:customStyle="1" w:styleId="7A1F5B65549149538FE94366E1115F7D">
    <w:name w:val="7A1F5B65549149538FE94366E1115F7D"/>
    <w:rsid w:val="00494609"/>
  </w:style>
  <w:style w:type="paragraph" w:customStyle="1" w:styleId="7ED72149F77E4958A9F420D6832C2188">
    <w:name w:val="7ED72149F77E4958A9F420D6832C2188"/>
    <w:rsid w:val="00494609"/>
  </w:style>
  <w:style w:type="paragraph" w:customStyle="1" w:styleId="12974E2AAFBB4057887DF5A8F123CD93">
    <w:name w:val="12974E2AAFBB4057887DF5A8F123CD93"/>
    <w:rsid w:val="00494609"/>
  </w:style>
  <w:style w:type="paragraph" w:customStyle="1" w:styleId="03C305E813624F4EA9076D9D7FB15D6F">
    <w:name w:val="03C305E813624F4EA9076D9D7FB15D6F"/>
    <w:rsid w:val="00494609"/>
  </w:style>
  <w:style w:type="paragraph" w:customStyle="1" w:styleId="275AFA84A3504FC68726E53C322EDDFA">
    <w:name w:val="275AFA84A3504FC68726E53C322EDDFA"/>
    <w:rsid w:val="00494609"/>
  </w:style>
  <w:style w:type="paragraph" w:customStyle="1" w:styleId="5461CE167E0E4FDB89F8732E44252D31">
    <w:name w:val="5461CE167E0E4FDB89F8732E44252D31"/>
    <w:rsid w:val="00494609"/>
  </w:style>
  <w:style w:type="paragraph" w:customStyle="1" w:styleId="C705E3329C934020901A102745734A7C">
    <w:name w:val="C705E3329C934020901A102745734A7C"/>
    <w:rsid w:val="00494609"/>
  </w:style>
  <w:style w:type="paragraph" w:customStyle="1" w:styleId="0B8C9A3A45244483B78B4054DF1D0F16">
    <w:name w:val="0B8C9A3A45244483B78B4054DF1D0F16"/>
    <w:rsid w:val="00494609"/>
  </w:style>
  <w:style w:type="paragraph" w:customStyle="1" w:styleId="BCEE7D3DC1914DBD9A6B51AAB6D65CFC">
    <w:name w:val="BCEE7D3DC1914DBD9A6B51AAB6D65CFC"/>
    <w:rsid w:val="00494609"/>
  </w:style>
  <w:style w:type="paragraph" w:customStyle="1" w:styleId="EADDEDFDB74D4CA5AB78F69B2C8EAF53">
    <w:name w:val="EADDEDFDB74D4CA5AB78F69B2C8EAF53"/>
    <w:rsid w:val="00494609"/>
  </w:style>
  <w:style w:type="paragraph" w:customStyle="1" w:styleId="84EDD0BF53B74257B91A2DB432474693">
    <w:name w:val="84EDD0BF53B74257B91A2DB432474693"/>
    <w:rsid w:val="00494609"/>
  </w:style>
  <w:style w:type="paragraph" w:customStyle="1" w:styleId="D8FE63CCEBF442628E4050C00D7465ED">
    <w:name w:val="D8FE63CCEBF442628E4050C00D7465ED"/>
    <w:rsid w:val="00494609"/>
  </w:style>
  <w:style w:type="paragraph" w:customStyle="1" w:styleId="5E603637AAE148E6AB10BBF9FFE094F4">
    <w:name w:val="5E603637AAE148E6AB10BBF9FFE094F4"/>
    <w:rsid w:val="00494609"/>
  </w:style>
  <w:style w:type="paragraph" w:customStyle="1" w:styleId="460EE875933D4340A4A6DB46843B4295">
    <w:name w:val="460EE875933D4340A4A6DB46843B4295"/>
    <w:rsid w:val="00494609"/>
  </w:style>
  <w:style w:type="paragraph" w:customStyle="1" w:styleId="66A54DB07D7E45AB90B4A216414E83A9">
    <w:name w:val="66A54DB07D7E45AB90B4A216414E83A9"/>
    <w:rsid w:val="00494609"/>
  </w:style>
  <w:style w:type="paragraph" w:customStyle="1" w:styleId="6030F01D86D64B808E4418C8FF099BF6">
    <w:name w:val="6030F01D86D64B808E4418C8FF099BF6"/>
    <w:rsid w:val="00494609"/>
  </w:style>
  <w:style w:type="paragraph" w:customStyle="1" w:styleId="BE87D22450844C639610E6D6631A18AE">
    <w:name w:val="BE87D22450844C639610E6D6631A18AE"/>
    <w:rsid w:val="00494609"/>
  </w:style>
  <w:style w:type="paragraph" w:customStyle="1" w:styleId="5F0EF6C3BF71452BAC48B59AE2A614DE">
    <w:name w:val="5F0EF6C3BF71452BAC48B59AE2A614DE"/>
    <w:rsid w:val="00494609"/>
  </w:style>
  <w:style w:type="paragraph" w:customStyle="1" w:styleId="9237A4DB456B48BF8136702717C60547">
    <w:name w:val="9237A4DB456B48BF8136702717C60547"/>
    <w:rsid w:val="00494609"/>
  </w:style>
  <w:style w:type="paragraph" w:customStyle="1" w:styleId="64E61152246B403F840AA24502D2BFFE">
    <w:name w:val="64E61152246B403F840AA24502D2BFFE"/>
    <w:rsid w:val="00494609"/>
  </w:style>
  <w:style w:type="paragraph" w:customStyle="1" w:styleId="9F9BAFFF1399425BA12448772C91AB9F">
    <w:name w:val="9F9BAFFF1399425BA12448772C91AB9F"/>
    <w:rsid w:val="00494609"/>
  </w:style>
  <w:style w:type="paragraph" w:customStyle="1" w:styleId="58D3918FE9FE4F86BCD41FD89959C620">
    <w:name w:val="58D3918FE9FE4F86BCD41FD89959C620"/>
    <w:rsid w:val="00494609"/>
  </w:style>
  <w:style w:type="paragraph" w:customStyle="1" w:styleId="94EBB4257C834D0583C9896F7A03FFD7">
    <w:name w:val="94EBB4257C834D0583C9896F7A03FFD7"/>
    <w:rsid w:val="00494609"/>
  </w:style>
  <w:style w:type="paragraph" w:customStyle="1" w:styleId="B4D1BE57453449D6BF6D93E14458DFD1">
    <w:name w:val="B4D1BE57453449D6BF6D93E14458DFD1"/>
    <w:rsid w:val="00494609"/>
  </w:style>
  <w:style w:type="paragraph" w:customStyle="1" w:styleId="9A7983BD98E24BBEA45AD9B58B203607">
    <w:name w:val="9A7983BD98E24BBEA45AD9B58B203607"/>
    <w:rsid w:val="00494609"/>
  </w:style>
  <w:style w:type="paragraph" w:customStyle="1" w:styleId="C44906471A2D4C59859F687234661AAA">
    <w:name w:val="C44906471A2D4C59859F687234661AAA"/>
    <w:rsid w:val="00494609"/>
  </w:style>
  <w:style w:type="paragraph" w:customStyle="1" w:styleId="3624FE1C034945CF89BBBE10D9F19D40">
    <w:name w:val="3624FE1C034945CF89BBBE10D9F19D40"/>
    <w:rsid w:val="00494609"/>
  </w:style>
  <w:style w:type="paragraph" w:customStyle="1" w:styleId="0E1C0B5610A346BA9EE0B4BF04090FDB">
    <w:name w:val="0E1C0B5610A346BA9EE0B4BF04090FDB"/>
    <w:rsid w:val="00494609"/>
  </w:style>
  <w:style w:type="paragraph" w:customStyle="1" w:styleId="5D8D0FC2710E49EE9A9AFA35E1D62C2C">
    <w:name w:val="5D8D0FC2710E49EE9A9AFA35E1D62C2C"/>
    <w:rsid w:val="00494609"/>
  </w:style>
  <w:style w:type="paragraph" w:customStyle="1" w:styleId="0A6B4AD9E97C45649EB151F1ED6BB287">
    <w:name w:val="0A6B4AD9E97C45649EB151F1ED6BB287"/>
    <w:rsid w:val="00494609"/>
  </w:style>
  <w:style w:type="paragraph" w:customStyle="1" w:styleId="3D9EDD920A1D435A82423E5ABF5445D3">
    <w:name w:val="3D9EDD920A1D435A82423E5ABF5445D3"/>
    <w:rsid w:val="00494609"/>
  </w:style>
  <w:style w:type="paragraph" w:customStyle="1" w:styleId="C375F7A95EDE4758B02998AEA0B5EB20">
    <w:name w:val="C375F7A95EDE4758B02998AEA0B5EB20"/>
    <w:rsid w:val="00494609"/>
  </w:style>
  <w:style w:type="paragraph" w:customStyle="1" w:styleId="68A65F396EFE4D1FBFBC15FF1DEEF6DA">
    <w:name w:val="68A65F396EFE4D1FBFBC15FF1DEEF6DA"/>
    <w:rsid w:val="00494609"/>
  </w:style>
  <w:style w:type="paragraph" w:customStyle="1" w:styleId="82AA98403FE343468FE07BB9590AB82C">
    <w:name w:val="82AA98403FE343468FE07BB9590AB82C"/>
    <w:rsid w:val="00494609"/>
  </w:style>
  <w:style w:type="paragraph" w:customStyle="1" w:styleId="A1A2C8F0ADA04B18856652B35BA9F0B6">
    <w:name w:val="A1A2C8F0ADA04B18856652B35BA9F0B6"/>
    <w:rsid w:val="00494609"/>
  </w:style>
  <w:style w:type="paragraph" w:customStyle="1" w:styleId="4EBD1DFAB3324F49A0A0EBD28F5F990F">
    <w:name w:val="4EBD1DFAB3324F49A0A0EBD28F5F990F"/>
    <w:rsid w:val="00494609"/>
  </w:style>
  <w:style w:type="paragraph" w:customStyle="1" w:styleId="EA90AC43E7764D54A577ECEE669D5190">
    <w:name w:val="EA90AC43E7764D54A577ECEE669D5190"/>
    <w:rsid w:val="00494609"/>
  </w:style>
  <w:style w:type="paragraph" w:customStyle="1" w:styleId="51E12AAA00AC4CE2B66EDACED3E759BE">
    <w:name w:val="51E12AAA00AC4CE2B66EDACED3E759BE"/>
    <w:rsid w:val="00494609"/>
  </w:style>
  <w:style w:type="paragraph" w:customStyle="1" w:styleId="CE08DAE9A6CA44238674F3E7E2F2E974">
    <w:name w:val="CE08DAE9A6CA44238674F3E7E2F2E974"/>
    <w:rsid w:val="00494609"/>
  </w:style>
  <w:style w:type="paragraph" w:customStyle="1" w:styleId="0427AF1E4D964A3A880111A6A0FD9B8C">
    <w:name w:val="0427AF1E4D964A3A880111A6A0FD9B8C"/>
    <w:rsid w:val="00494609"/>
  </w:style>
  <w:style w:type="paragraph" w:customStyle="1" w:styleId="FCFA0C5416694AE4B9F331C1AFBA68B7">
    <w:name w:val="FCFA0C5416694AE4B9F331C1AFBA68B7"/>
    <w:rsid w:val="00494609"/>
  </w:style>
  <w:style w:type="paragraph" w:customStyle="1" w:styleId="45A94887DBB74564A1EF0147B53AB8D9">
    <w:name w:val="45A94887DBB74564A1EF0147B53AB8D9"/>
    <w:rsid w:val="00494609"/>
  </w:style>
  <w:style w:type="paragraph" w:customStyle="1" w:styleId="B5ECCD4C9CD04D2B8164E05AD762EFB5">
    <w:name w:val="B5ECCD4C9CD04D2B8164E05AD762EFB5"/>
    <w:rsid w:val="00494609"/>
  </w:style>
  <w:style w:type="paragraph" w:customStyle="1" w:styleId="6937A17C76E14AE5A7E6C8232F3A534C">
    <w:name w:val="6937A17C76E14AE5A7E6C8232F3A534C"/>
    <w:rsid w:val="00494609"/>
  </w:style>
  <w:style w:type="paragraph" w:customStyle="1" w:styleId="1461C931DEC144289D92B4B84736C4FD">
    <w:name w:val="1461C931DEC144289D92B4B84736C4FD"/>
    <w:rsid w:val="00494609"/>
  </w:style>
  <w:style w:type="paragraph" w:customStyle="1" w:styleId="7AF37C05D01748CF9BC467ABD7F073ED">
    <w:name w:val="7AF37C05D01748CF9BC467ABD7F073ED"/>
    <w:rsid w:val="00494609"/>
  </w:style>
  <w:style w:type="paragraph" w:customStyle="1" w:styleId="88AAFF0BE10248B68E8BCCDA2F8E6BCC">
    <w:name w:val="88AAFF0BE10248B68E8BCCDA2F8E6BCC"/>
    <w:rsid w:val="00494609"/>
  </w:style>
  <w:style w:type="paragraph" w:customStyle="1" w:styleId="1155FA0E379B4440AEDA962DFA930BC1">
    <w:name w:val="1155FA0E379B4440AEDA962DFA930BC1"/>
    <w:rsid w:val="00E6519A"/>
  </w:style>
  <w:style w:type="paragraph" w:customStyle="1" w:styleId="A4C3773D288E4BBE9C4B5E57D6C2E045">
    <w:name w:val="A4C3773D288E4BBE9C4B5E57D6C2E045"/>
    <w:rsid w:val="00E6519A"/>
  </w:style>
  <w:style w:type="paragraph" w:customStyle="1" w:styleId="E29FF8F438094A699D8DEF546F37379E">
    <w:name w:val="E29FF8F438094A699D8DEF546F37379E"/>
    <w:rsid w:val="00E6519A"/>
  </w:style>
  <w:style w:type="paragraph" w:customStyle="1" w:styleId="EFFA369C1F7F4D20B8C25D052B5F1433">
    <w:name w:val="EFFA369C1F7F4D20B8C25D052B5F1433"/>
    <w:rsid w:val="00E6519A"/>
  </w:style>
  <w:style w:type="paragraph" w:customStyle="1" w:styleId="95FDB94109A4438FAAEB2F5F762A748C">
    <w:name w:val="95FDB94109A4438FAAEB2F5F762A748C"/>
    <w:rsid w:val="00E6519A"/>
  </w:style>
  <w:style w:type="paragraph" w:customStyle="1" w:styleId="AA871E1BF9AE4E0097607FA264EE9D59">
    <w:name w:val="AA871E1BF9AE4E0097607FA264EE9D59"/>
    <w:rsid w:val="00E6519A"/>
  </w:style>
  <w:style w:type="paragraph" w:customStyle="1" w:styleId="4332755EDC5949B6AD5BE43C59E703B1">
    <w:name w:val="4332755EDC5949B6AD5BE43C59E703B1"/>
    <w:rsid w:val="00E6519A"/>
  </w:style>
  <w:style w:type="paragraph" w:customStyle="1" w:styleId="A6D2BAEFDA634F1AB07CC8B121411D43">
    <w:name w:val="A6D2BAEFDA634F1AB07CC8B121411D43"/>
    <w:rsid w:val="00E6519A"/>
  </w:style>
  <w:style w:type="paragraph" w:customStyle="1" w:styleId="FFC0B9BAC0C04A72A5DFBD11C7898052">
    <w:name w:val="FFC0B9BAC0C04A72A5DFBD11C7898052"/>
    <w:rsid w:val="00E6519A"/>
  </w:style>
  <w:style w:type="paragraph" w:customStyle="1" w:styleId="1561A42F1AD64382AEB2789B6D305D0B">
    <w:name w:val="1561A42F1AD64382AEB2789B6D305D0B"/>
    <w:rsid w:val="00E6519A"/>
  </w:style>
  <w:style w:type="paragraph" w:customStyle="1" w:styleId="0B25BD144E9A4F03A7D43BD71F0C0EE5">
    <w:name w:val="0B25BD144E9A4F03A7D43BD71F0C0EE5"/>
    <w:rsid w:val="00E6519A"/>
  </w:style>
  <w:style w:type="paragraph" w:customStyle="1" w:styleId="C9CFF04313DC40AFA9BE66AD763F0269">
    <w:name w:val="C9CFF04313DC40AFA9BE66AD763F0269"/>
    <w:rsid w:val="00E6519A"/>
  </w:style>
  <w:style w:type="paragraph" w:customStyle="1" w:styleId="DF09D39665F84D7D9D1A2A576C748DF8">
    <w:name w:val="DF09D39665F84D7D9D1A2A576C748DF8"/>
    <w:rsid w:val="00E6519A"/>
  </w:style>
  <w:style w:type="paragraph" w:customStyle="1" w:styleId="62F7EE2E5F7E45128A71BD42629BCC92">
    <w:name w:val="62F7EE2E5F7E45128A71BD42629BCC92"/>
    <w:rsid w:val="00E6519A"/>
  </w:style>
  <w:style w:type="paragraph" w:customStyle="1" w:styleId="07EBBC7C5F354DA4959DA49406271050">
    <w:name w:val="07EBBC7C5F354DA4959DA49406271050"/>
    <w:rsid w:val="00E6519A"/>
  </w:style>
  <w:style w:type="paragraph" w:customStyle="1" w:styleId="79029189EF814CA48505BE5557F3D269">
    <w:name w:val="79029189EF814CA48505BE5557F3D269"/>
    <w:rsid w:val="00E6519A"/>
  </w:style>
  <w:style w:type="paragraph" w:customStyle="1" w:styleId="BE4FB09C41004B9B815A600E7F68F08B">
    <w:name w:val="BE4FB09C41004B9B815A600E7F68F08B"/>
    <w:rsid w:val="00E6519A"/>
  </w:style>
  <w:style w:type="paragraph" w:customStyle="1" w:styleId="55CDBEFBE44345469DE99990E004ED55">
    <w:name w:val="55CDBEFBE44345469DE99990E004ED55"/>
    <w:rsid w:val="00E6519A"/>
  </w:style>
  <w:style w:type="paragraph" w:customStyle="1" w:styleId="31ED5099F8BD48798D73CACF05AAF6D2">
    <w:name w:val="31ED5099F8BD48798D73CACF05AAF6D2"/>
    <w:rsid w:val="00E6519A"/>
  </w:style>
  <w:style w:type="paragraph" w:customStyle="1" w:styleId="E2DD9A400D674C3B9FE89D91958F3A79">
    <w:name w:val="E2DD9A400D674C3B9FE89D91958F3A79"/>
    <w:rsid w:val="00E6519A"/>
  </w:style>
  <w:style w:type="paragraph" w:customStyle="1" w:styleId="58450CCB0E2F49AB9A0E88F0C5E33594">
    <w:name w:val="58450CCB0E2F49AB9A0E88F0C5E33594"/>
    <w:rsid w:val="00E6519A"/>
  </w:style>
  <w:style w:type="paragraph" w:customStyle="1" w:styleId="143C17C2F261426A91FDF1FEB6AFEFE2">
    <w:name w:val="143C17C2F261426A91FDF1FEB6AFEFE2"/>
    <w:rsid w:val="00E6519A"/>
  </w:style>
  <w:style w:type="paragraph" w:customStyle="1" w:styleId="E1BFBA33210E44E6A9F34B70FF32A8CB">
    <w:name w:val="E1BFBA33210E44E6A9F34B70FF32A8CB"/>
    <w:rsid w:val="00E6519A"/>
  </w:style>
  <w:style w:type="paragraph" w:customStyle="1" w:styleId="C507448EC8DC48A792F9A105E859CD5E">
    <w:name w:val="C507448EC8DC48A792F9A105E859CD5E"/>
    <w:rsid w:val="00E6519A"/>
  </w:style>
  <w:style w:type="paragraph" w:customStyle="1" w:styleId="80716B0108CA4D54879F99D58D8DE7C4">
    <w:name w:val="80716B0108CA4D54879F99D58D8DE7C4"/>
    <w:rsid w:val="00E6519A"/>
  </w:style>
  <w:style w:type="paragraph" w:customStyle="1" w:styleId="45C735AEF64F4F5C9B785592BBA01BCB">
    <w:name w:val="45C735AEF64F4F5C9B785592BBA01BCB"/>
    <w:rsid w:val="00E6519A"/>
  </w:style>
  <w:style w:type="paragraph" w:customStyle="1" w:styleId="89E5C365409F48FE8DD2BEC6921A7488">
    <w:name w:val="89E5C365409F48FE8DD2BEC6921A7488"/>
    <w:rsid w:val="00E6519A"/>
  </w:style>
  <w:style w:type="paragraph" w:customStyle="1" w:styleId="37C96DB3B2C3454A9BA31DF03E963E50">
    <w:name w:val="37C96DB3B2C3454A9BA31DF03E963E50"/>
    <w:rsid w:val="00E6519A"/>
  </w:style>
  <w:style w:type="paragraph" w:customStyle="1" w:styleId="C1491DA0DD884F91BC0D1718F24DF07A">
    <w:name w:val="C1491DA0DD884F91BC0D1718F24DF07A"/>
    <w:rsid w:val="00E6519A"/>
  </w:style>
  <w:style w:type="paragraph" w:customStyle="1" w:styleId="DC4EBD500C93492194AE4D667FA2B4DD">
    <w:name w:val="DC4EBD500C93492194AE4D667FA2B4DD"/>
    <w:rsid w:val="00E6519A"/>
  </w:style>
  <w:style w:type="paragraph" w:customStyle="1" w:styleId="2E40EEE475434517B84CF1926B2E79D3">
    <w:name w:val="2E40EEE475434517B84CF1926B2E79D3"/>
    <w:rsid w:val="00E6519A"/>
  </w:style>
  <w:style w:type="paragraph" w:customStyle="1" w:styleId="48C00943E0E645F18C6020C08F9751FA">
    <w:name w:val="48C00943E0E645F18C6020C08F9751FA"/>
    <w:rsid w:val="00E6519A"/>
  </w:style>
  <w:style w:type="paragraph" w:customStyle="1" w:styleId="B8879272360B433B9563D5DE3F668642">
    <w:name w:val="B8879272360B433B9563D5DE3F668642"/>
    <w:rsid w:val="00E6519A"/>
  </w:style>
  <w:style w:type="paragraph" w:customStyle="1" w:styleId="6263DD23EFAA428CBB70A50C9CA5509A">
    <w:name w:val="6263DD23EFAA428CBB70A50C9CA5509A"/>
    <w:rsid w:val="00E6519A"/>
  </w:style>
  <w:style w:type="paragraph" w:customStyle="1" w:styleId="E690F981729D4DAC9358CF68D71512CD">
    <w:name w:val="E690F981729D4DAC9358CF68D71512CD"/>
    <w:rsid w:val="00E6519A"/>
  </w:style>
  <w:style w:type="paragraph" w:customStyle="1" w:styleId="815850EECAF74D2EBC9D27D49162CA96">
    <w:name w:val="815850EECAF74D2EBC9D27D49162CA96"/>
    <w:rsid w:val="00E6519A"/>
  </w:style>
  <w:style w:type="paragraph" w:customStyle="1" w:styleId="8AD57A50083D4222A2B8E129FA78EC7B">
    <w:name w:val="8AD57A50083D4222A2B8E129FA78EC7B"/>
    <w:rsid w:val="00E6519A"/>
  </w:style>
  <w:style w:type="paragraph" w:customStyle="1" w:styleId="A31AF2301711403A8CCD5232FA681893">
    <w:name w:val="A31AF2301711403A8CCD5232FA681893"/>
    <w:rsid w:val="00E6519A"/>
  </w:style>
  <w:style w:type="paragraph" w:customStyle="1" w:styleId="8A43E89CF71C4ADF80FF94B923DFFA23">
    <w:name w:val="8A43E89CF71C4ADF80FF94B923DFFA23"/>
    <w:rsid w:val="00E6519A"/>
  </w:style>
  <w:style w:type="paragraph" w:customStyle="1" w:styleId="ECAF92A4DC1943779A8FC27F31A19908">
    <w:name w:val="ECAF92A4DC1943779A8FC27F31A19908"/>
    <w:rsid w:val="00E6519A"/>
  </w:style>
  <w:style w:type="paragraph" w:customStyle="1" w:styleId="7157D782B87E48779B1E8D4BF9EF45D7">
    <w:name w:val="7157D782B87E48779B1E8D4BF9EF45D7"/>
    <w:rsid w:val="00E6519A"/>
  </w:style>
  <w:style w:type="paragraph" w:customStyle="1" w:styleId="8A7DE2AC4D0D4B98B842D0BB9917C731">
    <w:name w:val="8A7DE2AC4D0D4B98B842D0BB9917C731"/>
    <w:rsid w:val="00E6519A"/>
  </w:style>
  <w:style w:type="paragraph" w:customStyle="1" w:styleId="DBE335ED4295486E9C5288F3A16C8E60">
    <w:name w:val="DBE335ED4295486E9C5288F3A16C8E60"/>
    <w:rsid w:val="00364063"/>
  </w:style>
  <w:style w:type="paragraph" w:customStyle="1" w:styleId="A4480CAF9FDB40FBA9D4D5A5ED5DD5F7">
    <w:name w:val="A4480CAF9FDB40FBA9D4D5A5ED5DD5F7"/>
    <w:rsid w:val="00364063"/>
  </w:style>
  <w:style w:type="paragraph" w:customStyle="1" w:styleId="970DAC9A2C2F4C6093FE8500A8420E80">
    <w:name w:val="970DAC9A2C2F4C6093FE8500A8420E80"/>
    <w:rsid w:val="00D16FA4"/>
  </w:style>
  <w:style w:type="paragraph" w:customStyle="1" w:styleId="0B5F009DEC234DD5A6044782BA536259">
    <w:name w:val="0B5F009DEC234DD5A6044782BA536259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CBF4888EA475CABEFAE2C7622EF48">
    <w:name w:val="A99CBF4888EA475CABEFAE2C7622EF48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9767999BDB461BB532F7D33BC49D28">
    <w:name w:val="EC9767999BDB461BB532F7D33BC49D28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6FE240C4447C49600385BD768F8D9">
    <w:name w:val="82D6FE240C4447C49600385BD768F8D9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1526853BE7495B930E5E8134139C6C">
    <w:name w:val="391526853BE7495B930E5E8134139C6C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2F96B26DC64F14B577D3E42C188316">
    <w:name w:val="2F2F96B26DC64F14B577D3E42C188316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532315D29345558825B7F2D840C56A">
    <w:name w:val="03532315D29345558825B7F2D840C56A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B7E156CAB4A758A6AC26F10709CE3">
    <w:name w:val="C4EB7E156CAB4A758A6AC26F10709CE3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35D286CFA14B88B7F41F932364CE84">
    <w:name w:val="4B35D286CFA14B88B7F41F932364CE84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289447894547B49903CAA541684FE0">
    <w:name w:val="57289447894547B49903CAA541684FE0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1B4F1ACFCF4170998151F1DD41EDC1">
    <w:name w:val="4A1B4F1ACFCF4170998151F1DD41EDC1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5F009DEC234DD5A6044782BA5362591">
    <w:name w:val="0B5F009DEC234DD5A6044782BA5362591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930C2A45834FFFAE88B3867EAD66F0">
    <w:name w:val="28930C2A45834FFFAE88B3867EAD66F0"/>
    <w:rsid w:val="00454A1A"/>
  </w:style>
  <w:style w:type="paragraph" w:customStyle="1" w:styleId="0B5F009DEC234DD5A6044782BA5362592">
    <w:name w:val="0B5F009DEC234DD5A6044782BA5362592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CBF4888EA475CABEFAE2C7622EF481">
    <w:name w:val="A99CBF4888EA475CABEFAE2C7622EF48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9767999BDB461BB532F7D33BC49D281">
    <w:name w:val="EC9767999BDB461BB532F7D33BC49D28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6FE240C4447C49600385BD768F8D91">
    <w:name w:val="82D6FE240C4447C49600385BD768F8D9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1526853BE7495B930E5E8134139C6C1">
    <w:name w:val="391526853BE7495B930E5E8134139C6C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2F96B26DC64F14B577D3E42C1883161">
    <w:name w:val="2F2F96B26DC64F14B577D3E42C188316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532315D29345558825B7F2D840C56A1">
    <w:name w:val="03532315D29345558825B7F2D840C56A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930C2A45834FFFAE88B3867EAD66F01">
    <w:name w:val="28930C2A45834FFFAE88B3867EAD66F0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B7E156CAB4A758A6AC26F10709CE31">
    <w:name w:val="C4EB7E156CAB4A758A6AC26F10709CE3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289447894547B49903CAA541684FE01">
    <w:name w:val="57289447894547B49903CAA541684FE0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1B4F1ACFCF4170998151F1DD41EDC11">
    <w:name w:val="4A1B4F1ACFCF4170998151F1DD41EDC1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119B293C4847E0B6B69935F7B53C23">
    <w:name w:val="2B119B293C4847E0B6B69935F7B53C23"/>
    <w:rsid w:val="006942C8"/>
  </w:style>
  <w:style w:type="paragraph" w:customStyle="1" w:styleId="72F4BF8BB5CC44E0A489B1172EFD00A5">
    <w:name w:val="72F4BF8BB5CC44E0A489B1172EFD00A5"/>
    <w:rsid w:val="006942C8"/>
  </w:style>
  <w:style w:type="paragraph" w:customStyle="1" w:styleId="CBE69E2621DA4537927D52F11EFA35A3">
    <w:name w:val="CBE69E2621DA4537927D52F11EFA35A3"/>
    <w:rsid w:val="006942C8"/>
  </w:style>
  <w:style w:type="paragraph" w:customStyle="1" w:styleId="2276273949644A10833A250E9D359838">
    <w:name w:val="2276273949644A10833A250E9D359838"/>
    <w:rsid w:val="006942C8"/>
  </w:style>
  <w:style w:type="paragraph" w:customStyle="1" w:styleId="13E5DAECF1DD43DE9C4DC4E6337498C2">
    <w:name w:val="13E5DAECF1DD43DE9C4DC4E6337498C2"/>
    <w:rsid w:val="006942C8"/>
  </w:style>
  <w:style w:type="paragraph" w:customStyle="1" w:styleId="0E9DB2D63D7945FBA106A3DE93BE3963">
    <w:name w:val="0E9DB2D63D7945FBA106A3DE93BE3963"/>
    <w:rsid w:val="006942C8"/>
  </w:style>
  <w:style w:type="paragraph" w:customStyle="1" w:styleId="9F9C3FD570904DD9B86CE5C7D202401F">
    <w:name w:val="9F9C3FD570904DD9B86CE5C7D202401F"/>
    <w:rsid w:val="006942C8"/>
  </w:style>
  <w:style w:type="paragraph" w:customStyle="1" w:styleId="B5AD2D41C07049FAACF72845611323AD">
    <w:name w:val="B5AD2D41C07049FAACF72845611323AD"/>
    <w:rsid w:val="006942C8"/>
  </w:style>
  <w:style w:type="paragraph" w:customStyle="1" w:styleId="2522F119EAAE4BCDA12CE91E0023674B">
    <w:name w:val="2522F119EAAE4BCDA12CE91E0023674B"/>
    <w:rsid w:val="006942C8"/>
  </w:style>
  <w:style w:type="paragraph" w:customStyle="1" w:styleId="F9C8C084A1C9455F82CE352EF20C06A0">
    <w:name w:val="F9C8C084A1C9455F82CE352EF20C06A0"/>
    <w:rsid w:val="006942C8"/>
  </w:style>
  <w:style w:type="paragraph" w:customStyle="1" w:styleId="E176C0F402384EE8B5C169DBB434191F">
    <w:name w:val="E176C0F402384EE8B5C169DBB434191F"/>
    <w:rsid w:val="006942C8"/>
  </w:style>
  <w:style w:type="paragraph" w:customStyle="1" w:styleId="26F062BAF365498A837F3953326D1CA1">
    <w:name w:val="26F062BAF365498A837F3953326D1CA1"/>
    <w:rsid w:val="006942C8"/>
  </w:style>
  <w:style w:type="paragraph" w:customStyle="1" w:styleId="C31D93F4FD1D4691AC408077E3767DCE">
    <w:name w:val="C31D93F4FD1D4691AC408077E3767DCE"/>
    <w:rsid w:val="006942C8"/>
  </w:style>
  <w:style w:type="paragraph" w:customStyle="1" w:styleId="779CF4EDD0E642D9B245C11600CD860E">
    <w:name w:val="779CF4EDD0E642D9B245C11600CD860E"/>
    <w:rsid w:val="006942C8"/>
  </w:style>
  <w:style w:type="paragraph" w:customStyle="1" w:styleId="4D73B726B77A4348A30DFD55C03213A7">
    <w:name w:val="4D73B726B77A4348A30DFD55C03213A7"/>
    <w:rsid w:val="006942C8"/>
  </w:style>
  <w:style w:type="paragraph" w:customStyle="1" w:styleId="20902D75600742D4BEDB18A3C780C7AF">
    <w:name w:val="20902D75600742D4BEDB18A3C780C7AF"/>
    <w:rsid w:val="006942C8"/>
  </w:style>
  <w:style w:type="paragraph" w:customStyle="1" w:styleId="C4DAE11C8C814232B9F5D174FD1B0913">
    <w:name w:val="C4DAE11C8C814232B9F5D174FD1B0913"/>
    <w:rsid w:val="006942C8"/>
  </w:style>
  <w:style w:type="paragraph" w:customStyle="1" w:styleId="1FDEA2795C9442ABB6F7B8498A11C415">
    <w:name w:val="1FDEA2795C9442ABB6F7B8498A11C415"/>
    <w:rsid w:val="006942C8"/>
  </w:style>
  <w:style w:type="paragraph" w:customStyle="1" w:styleId="4137A4A82FF54EB295D154BF115E1919">
    <w:name w:val="4137A4A82FF54EB295D154BF115E1919"/>
    <w:rsid w:val="006942C8"/>
  </w:style>
  <w:style w:type="paragraph" w:customStyle="1" w:styleId="C074387E608141DD8491C6B51A8E5F7D">
    <w:name w:val="C074387E608141DD8491C6B51A8E5F7D"/>
    <w:rsid w:val="006942C8"/>
  </w:style>
  <w:style w:type="paragraph" w:customStyle="1" w:styleId="ED47E63D445148E6A83F46B8DAD6B561">
    <w:name w:val="ED47E63D445148E6A83F46B8DAD6B561"/>
    <w:rsid w:val="006942C8"/>
  </w:style>
  <w:style w:type="paragraph" w:customStyle="1" w:styleId="88B23534470743A981AD911DD8D7AAAB">
    <w:name w:val="88B23534470743A981AD911DD8D7AAAB"/>
    <w:rsid w:val="006942C8"/>
  </w:style>
  <w:style w:type="paragraph" w:customStyle="1" w:styleId="631A342E59B941A191DBAE15E307296A">
    <w:name w:val="631A342E59B941A191DBAE15E307296A"/>
    <w:rsid w:val="006942C8"/>
  </w:style>
  <w:style w:type="paragraph" w:customStyle="1" w:styleId="00E7BF824F5143B1A73D84A316D71FCE">
    <w:name w:val="00E7BF824F5143B1A73D84A316D71FCE"/>
    <w:rsid w:val="006942C8"/>
  </w:style>
  <w:style w:type="paragraph" w:customStyle="1" w:styleId="8B806EB6F08A4296847615505C3B06CB">
    <w:name w:val="8B806EB6F08A4296847615505C3B06CB"/>
    <w:rsid w:val="006942C8"/>
  </w:style>
  <w:style w:type="paragraph" w:customStyle="1" w:styleId="9D392137B6884C9D9358BB59A82FBB24">
    <w:name w:val="9D392137B6884C9D9358BB59A82FBB24"/>
    <w:rsid w:val="006942C8"/>
  </w:style>
  <w:style w:type="paragraph" w:customStyle="1" w:styleId="A0DE9B1FED3249DBB99D3B62F7E21C0C">
    <w:name w:val="A0DE9B1FED3249DBB99D3B62F7E21C0C"/>
    <w:rsid w:val="006942C8"/>
  </w:style>
  <w:style w:type="paragraph" w:customStyle="1" w:styleId="C24B0D7B839A45F899798732D9EC4498">
    <w:name w:val="C24B0D7B839A45F899798732D9EC4498"/>
    <w:rsid w:val="006942C8"/>
  </w:style>
  <w:style w:type="paragraph" w:customStyle="1" w:styleId="2A56B14A3A324AACB5D64EA58C7FADEA">
    <w:name w:val="2A56B14A3A324AACB5D64EA58C7FADEA"/>
    <w:rsid w:val="006942C8"/>
  </w:style>
  <w:style w:type="paragraph" w:customStyle="1" w:styleId="76A8A384B6224D9587B2F35E215206A6">
    <w:name w:val="76A8A384B6224D9587B2F35E215206A6"/>
    <w:rsid w:val="006942C8"/>
  </w:style>
  <w:style w:type="paragraph" w:customStyle="1" w:styleId="3A1969986E1341F59663DFC23E3B47B6">
    <w:name w:val="3A1969986E1341F59663DFC23E3B47B6"/>
    <w:rsid w:val="006942C8"/>
  </w:style>
  <w:style w:type="paragraph" w:customStyle="1" w:styleId="7546BDE794654C4B83EC79804A58B0D4">
    <w:name w:val="7546BDE794654C4B83EC79804A58B0D4"/>
    <w:rsid w:val="006942C8"/>
  </w:style>
  <w:style w:type="paragraph" w:customStyle="1" w:styleId="644284D7684C41F58D66FE1016FAEF33">
    <w:name w:val="644284D7684C41F58D66FE1016FAEF33"/>
    <w:rsid w:val="006942C8"/>
  </w:style>
  <w:style w:type="paragraph" w:customStyle="1" w:styleId="207D387C2406404197936A08AB2DAD33">
    <w:name w:val="207D387C2406404197936A08AB2DAD33"/>
    <w:rsid w:val="006942C8"/>
  </w:style>
  <w:style w:type="paragraph" w:customStyle="1" w:styleId="9ECDC8E269064779B7458DCAA4EE2F59">
    <w:name w:val="9ECDC8E269064779B7458DCAA4EE2F59"/>
    <w:rsid w:val="006942C8"/>
  </w:style>
  <w:style w:type="paragraph" w:customStyle="1" w:styleId="F3BF7461DE47407CA749DA620DBB905D">
    <w:name w:val="F3BF7461DE47407CA749DA620DBB905D"/>
    <w:rsid w:val="006942C8"/>
  </w:style>
  <w:style w:type="paragraph" w:customStyle="1" w:styleId="209FD56D8C9B4B7887F70CD83FAA3EC4">
    <w:name w:val="209FD56D8C9B4B7887F70CD83FAA3EC4"/>
    <w:rsid w:val="006942C8"/>
  </w:style>
  <w:style w:type="paragraph" w:customStyle="1" w:styleId="F2075FD66478467288D57E6F3C46AEFD">
    <w:name w:val="F2075FD66478467288D57E6F3C46AEFD"/>
    <w:rsid w:val="006942C8"/>
  </w:style>
  <w:style w:type="paragraph" w:customStyle="1" w:styleId="7743CD6E8C534BCD9F6D17F821DEC155">
    <w:name w:val="7743CD6E8C534BCD9F6D17F821DEC155"/>
    <w:rsid w:val="006942C8"/>
  </w:style>
  <w:style w:type="paragraph" w:customStyle="1" w:styleId="99E979E859F44342B0367A489B8A7C99">
    <w:name w:val="99E979E859F44342B0367A489B8A7C99"/>
    <w:rsid w:val="006942C8"/>
  </w:style>
  <w:style w:type="paragraph" w:customStyle="1" w:styleId="66848F1A41BC4C41B60B1495D2867D35">
    <w:name w:val="66848F1A41BC4C41B60B1495D2867D35"/>
    <w:rsid w:val="006942C8"/>
  </w:style>
  <w:style w:type="paragraph" w:customStyle="1" w:styleId="7EE62ACC5F31491EA33A6F9D3B203968">
    <w:name w:val="7EE62ACC5F31491EA33A6F9D3B203968"/>
    <w:rsid w:val="006942C8"/>
  </w:style>
  <w:style w:type="paragraph" w:customStyle="1" w:styleId="2F71E95D414845AF86B61D6FD866CA54">
    <w:name w:val="2F71E95D414845AF86B61D6FD866CA54"/>
    <w:rsid w:val="006942C8"/>
  </w:style>
  <w:style w:type="paragraph" w:customStyle="1" w:styleId="1431751BC1354BEDBA9DBBDFC033C91A">
    <w:name w:val="1431751BC1354BEDBA9DBBDFC033C91A"/>
    <w:rsid w:val="006942C8"/>
  </w:style>
  <w:style w:type="paragraph" w:customStyle="1" w:styleId="A7F929D478394FA6A8D115C8881D8C9F">
    <w:name w:val="A7F929D478394FA6A8D115C8881D8C9F"/>
    <w:rsid w:val="006942C8"/>
  </w:style>
  <w:style w:type="paragraph" w:customStyle="1" w:styleId="2279E186B3D54089BA2A35C9D4E9CF0B">
    <w:name w:val="2279E186B3D54089BA2A35C9D4E9CF0B"/>
    <w:rsid w:val="006942C8"/>
  </w:style>
  <w:style w:type="paragraph" w:customStyle="1" w:styleId="DD70593DD5764123ADC2AD8DC0794393">
    <w:name w:val="DD70593DD5764123ADC2AD8DC0794393"/>
    <w:rsid w:val="006942C8"/>
  </w:style>
  <w:style w:type="paragraph" w:customStyle="1" w:styleId="A8A7E1CD07C94A729A010A29768A087C">
    <w:name w:val="A8A7E1CD07C94A729A010A29768A087C"/>
    <w:rsid w:val="006942C8"/>
  </w:style>
  <w:style w:type="paragraph" w:customStyle="1" w:styleId="4FE81046211C45718B284BB76D9C58A1">
    <w:name w:val="4FE81046211C45718B284BB76D9C58A1"/>
    <w:rsid w:val="006942C8"/>
  </w:style>
  <w:style w:type="paragraph" w:customStyle="1" w:styleId="2E33070314DB45F6A05AC77889E83817">
    <w:name w:val="2E33070314DB45F6A05AC77889E83817"/>
    <w:rsid w:val="006942C8"/>
  </w:style>
  <w:style w:type="paragraph" w:customStyle="1" w:styleId="5321AB05074D4DEB81EE9318789E5A78">
    <w:name w:val="5321AB05074D4DEB81EE9318789E5A78"/>
    <w:rsid w:val="006942C8"/>
  </w:style>
  <w:style w:type="paragraph" w:customStyle="1" w:styleId="8C5DA4BC58F8406EB817E481A5052FB0">
    <w:name w:val="8C5DA4BC58F8406EB817E481A5052FB0"/>
    <w:rsid w:val="006942C8"/>
  </w:style>
  <w:style w:type="paragraph" w:customStyle="1" w:styleId="9227CAB8602E44988A53EB381E434651">
    <w:name w:val="9227CAB8602E44988A53EB381E434651"/>
    <w:rsid w:val="006942C8"/>
  </w:style>
  <w:style w:type="paragraph" w:customStyle="1" w:styleId="8ADC139C2BF0493FB70ED69EA04346BE">
    <w:name w:val="8ADC139C2BF0493FB70ED69EA04346BE"/>
    <w:rsid w:val="006942C8"/>
  </w:style>
  <w:style w:type="paragraph" w:customStyle="1" w:styleId="192F9B51223C4975B2455891613ABAE4">
    <w:name w:val="192F9B51223C4975B2455891613ABAE4"/>
    <w:rsid w:val="006942C8"/>
  </w:style>
  <w:style w:type="paragraph" w:customStyle="1" w:styleId="918B6138017A4C2BA5B44F04AA330AF3">
    <w:name w:val="918B6138017A4C2BA5B44F04AA330AF3"/>
    <w:rsid w:val="006942C8"/>
  </w:style>
  <w:style w:type="paragraph" w:customStyle="1" w:styleId="940512E35BD843D8A405C443DD7DD552">
    <w:name w:val="940512E35BD843D8A405C443DD7DD552"/>
    <w:rsid w:val="006942C8"/>
  </w:style>
  <w:style w:type="paragraph" w:customStyle="1" w:styleId="9480BF3DD65D4CECA228481DAC701F2A">
    <w:name w:val="9480BF3DD65D4CECA228481DAC701F2A"/>
    <w:rsid w:val="006942C8"/>
  </w:style>
  <w:style w:type="paragraph" w:customStyle="1" w:styleId="77FB0F4EBCC24967AFD62DBA54FFA457">
    <w:name w:val="77FB0F4EBCC24967AFD62DBA54FFA457"/>
    <w:rsid w:val="006942C8"/>
  </w:style>
  <w:style w:type="paragraph" w:customStyle="1" w:styleId="03911F02159D4A70AC7E1DBFC7E41F9D">
    <w:name w:val="03911F02159D4A70AC7E1DBFC7E41F9D"/>
    <w:rsid w:val="006942C8"/>
  </w:style>
  <w:style w:type="paragraph" w:customStyle="1" w:styleId="C9E5DF88822C413B95C18ECF3C5E509B">
    <w:name w:val="C9E5DF88822C413B95C18ECF3C5E509B"/>
    <w:rsid w:val="006942C8"/>
  </w:style>
  <w:style w:type="paragraph" w:customStyle="1" w:styleId="075D840D390E4FD1AE374D5A07533C2D">
    <w:name w:val="075D840D390E4FD1AE374D5A07533C2D"/>
    <w:rsid w:val="006942C8"/>
  </w:style>
  <w:style w:type="paragraph" w:customStyle="1" w:styleId="03BC354B72E7436D9BD2E695E2B50A8D">
    <w:name w:val="03BC354B72E7436D9BD2E695E2B50A8D"/>
    <w:rsid w:val="006942C8"/>
  </w:style>
  <w:style w:type="paragraph" w:customStyle="1" w:styleId="FCE7E2EC23E74AF086AF6C537268AB94">
    <w:name w:val="FCE7E2EC23E74AF086AF6C537268AB94"/>
    <w:rsid w:val="006942C8"/>
  </w:style>
  <w:style w:type="paragraph" w:customStyle="1" w:styleId="C86082123DCB4A3988147C8D5CBEF700">
    <w:name w:val="C86082123DCB4A3988147C8D5CBEF700"/>
    <w:rsid w:val="006942C8"/>
  </w:style>
  <w:style w:type="paragraph" w:customStyle="1" w:styleId="5995E83A8B894231A9F7732C53766B66">
    <w:name w:val="5995E83A8B894231A9F7732C53766B66"/>
    <w:rsid w:val="006942C8"/>
  </w:style>
  <w:style w:type="paragraph" w:customStyle="1" w:styleId="15AE04C38E41426D89258B742F2B983E">
    <w:name w:val="15AE04C38E41426D89258B742F2B983E"/>
    <w:rsid w:val="006942C8"/>
  </w:style>
  <w:style w:type="paragraph" w:customStyle="1" w:styleId="C54D512F5ECB41818D3E0B401A8DE3C8">
    <w:name w:val="C54D512F5ECB41818D3E0B401A8DE3C8"/>
    <w:rsid w:val="006942C8"/>
  </w:style>
  <w:style w:type="paragraph" w:customStyle="1" w:styleId="C1649F299A0C4237935587E84A2BB482">
    <w:name w:val="C1649F299A0C4237935587E84A2BB482"/>
    <w:rsid w:val="006942C8"/>
  </w:style>
  <w:style w:type="paragraph" w:customStyle="1" w:styleId="893597C7A4BB413199CEA2EA5743284E">
    <w:name w:val="893597C7A4BB413199CEA2EA5743284E"/>
    <w:rsid w:val="006942C8"/>
  </w:style>
  <w:style w:type="paragraph" w:customStyle="1" w:styleId="88A1B35A57C04D4BB754EE5EB7BE86DA">
    <w:name w:val="88A1B35A57C04D4BB754EE5EB7BE86DA"/>
    <w:rsid w:val="006942C8"/>
  </w:style>
  <w:style w:type="paragraph" w:customStyle="1" w:styleId="83C5CA7BAEF042C6A370F54842452B1F">
    <w:name w:val="83C5CA7BAEF042C6A370F54842452B1F"/>
    <w:rsid w:val="006942C8"/>
  </w:style>
  <w:style w:type="paragraph" w:customStyle="1" w:styleId="FF234E607A8046A795987D6E5D6F88A2">
    <w:name w:val="FF234E607A8046A795987D6E5D6F88A2"/>
    <w:rsid w:val="006942C8"/>
  </w:style>
  <w:style w:type="paragraph" w:customStyle="1" w:styleId="562BDBDAF01B423383E3E4FC9072147F">
    <w:name w:val="562BDBDAF01B423383E3E4FC9072147F"/>
    <w:rsid w:val="006942C8"/>
  </w:style>
  <w:style w:type="paragraph" w:customStyle="1" w:styleId="19054E9076D74E62A8585B9ABB2888B6">
    <w:name w:val="19054E9076D74E62A8585B9ABB2888B6"/>
    <w:rsid w:val="006942C8"/>
  </w:style>
  <w:style w:type="paragraph" w:customStyle="1" w:styleId="3566DE4A2C3C448B9BC1D5B87BF1D374">
    <w:name w:val="3566DE4A2C3C448B9BC1D5B87BF1D374"/>
    <w:rsid w:val="006942C8"/>
  </w:style>
  <w:style w:type="paragraph" w:customStyle="1" w:styleId="C0562A0BE8C14CFE83A826E369B0003D">
    <w:name w:val="C0562A0BE8C14CFE83A826E369B0003D"/>
    <w:rsid w:val="006942C8"/>
  </w:style>
  <w:style w:type="paragraph" w:customStyle="1" w:styleId="B97CBE17E89347E78579767456F53C04">
    <w:name w:val="B97CBE17E89347E78579767456F53C04"/>
    <w:rsid w:val="006942C8"/>
  </w:style>
  <w:style w:type="paragraph" w:customStyle="1" w:styleId="0CF68C7E6A0B47D58091808C45E4114B">
    <w:name w:val="0CF68C7E6A0B47D58091808C45E4114B"/>
    <w:rsid w:val="006942C8"/>
  </w:style>
  <w:style w:type="paragraph" w:customStyle="1" w:styleId="0113E205097B4B4EBB2F5E7B035B6561">
    <w:name w:val="0113E205097B4B4EBB2F5E7B035B6561"/>
    <w:rsid w:val="006942C8"/>
  </w:style>
  <w:style w:type="paragraph" w:customStyle="1" w:styleId="932749D56A8C4C4095DF802A739BEE37">
    <w:name w:val="932749D56A8C4C4095DF802A739BEE37"/>
    <w:rsid w:val="006942C8"/>
  </w:style>
  <w:style w:type="paragraph" w:customStyle="1" w:styleId="3B718E0348594AD28F53B8A81D2A281E">
    <w:name w:val="3B718E0348594AD28F53B8A81D2A281E"/>
    <w:rsid w:val="006942C8"/>
  </w:style>
  <w:style w:type="paragraph" w:customStyle="1" w:styleId="6A22D078CC08472484F31255CAFAED0D">
    <w:name w:val="6A22D078CC08472484F31255CAFAED0D"/>
    <w:rsid w:val="006942C8"/>
  </w:style>
  <w:style w:type="paragraph" w:customStyle="1" w:styleId="C556A3972C78407CA5F2C0D3BF23BD65">
    <w:name w:val="C556A3972C78407CA5F2C0D3BF23BD65"/>
    <w:rsid w:val="006942C8"/>
  </w:style>
  <w:style w:type="paragraph" w:customStyle="1" w:styleId="F48DDAAE71C849678B88872AA26D98BA">
    <w:name w:val="F48DDAAE71C849678B88872AA26D98BA"/>
    <w:rsid w:val="006942C8"/>
  </w:style>
  <w:style w:type="paragraph" w:customStyle="1" w:styleId="84B67222B2934BD781C0982BB581F1CF">
    <w:name w:val="84B67222B2934BD781C0982BB581F1CF"/>
    <w:rsid w:val="006942C8"/>
  </w:style>
  <w:style w:type="paragraph" w:customStyle="1" w:styleId="7117F55EEB53464F93715783C4D9CDD8">
    <w:name w:val="7117F55EEB53464F93715783C4D9CDD8"/>
    <w:rsid w:val="006942C8"/>
  </w:style>
  <w:style w:type="paragraph" w:customStyle="1" w:styleId="B979A5B1BAFD4D7EA5371BFFDEE832CD">
    <w:name w:val="B979A5B1BAFD4D7EA5371BFFDEE832CD"/>
    <w:rsid w:val="006942C8"/>
  </w:style>
  <w:style w:type="paragraph" w:customStyle="1" w:styleId="792E94FE82DF4CF7813AC73DA051935B">
    <w:name w:val="792E94FE82DF4CF7813AC73DA051935B"/>
    <w:rsid w:val="006942C8"/>
  </w:style>
  <w:style w:type="paragraph" w:customStyle="1" w:styleId="3BE50855291245BC8E4633ACAC8DF581">
    <w:name w:val="3BE50855291245BC8E4633ACAC8DF581"/>
    <w:rsid w:val="006942C8"/>
  </w:style>
  <w:style w:type="paragraph" w:customStyle="1" w:styleId="E4900806BF7F4BA392F82103A3F54F69">
    <w:name w:val="E4900806BF7F4BA392F82103A3F54F69"/>
    <w:rsid w:val="006942C8"/>
  </w:style>
  <w:style w:type="paragraph" w:customStyle="1" w:styleId="597D5BA1CF2C476F9F5B22E90F74B202">
    <w:name w:val="597D5BA1CF2C476F9F5B22E90F74B202"/>
    <w:rsid w:val="006942C8"/>
  </w:style>
  <w:style w:type="paragraph" w:customStyle="1" w:styleId="824BD4EF1F514DFD9FCA96EDC758622B">
    <w:name w:val="824BD4EF1F514DFD9FCA96EDC758622B"/>
    <w:rsid w:val="006942C8"/>
  </w:style>
  <w:style w:type="paragraph" w:customStyle="1" w:styleId="C12072AE0CCA4E93A822A31DA973C42C">
    <w:name w:val="C12072AE0CCA4E93A822A31DA973C42C"/>
    <w:rsid w:val="006942C8"/>
  </w:style>
  <w:style w:type="paragraph" w:customStyle="1" w:styleId="B2709068D6E74DE39BAF02138D672556">
    <w:name w:val="B2709068D6E74DE39BAF02138D672556"/>
    <w:rsid w:val="006942C8"/>
  </w:style>
  <w:style w:type="paragraph" w:customStyle="1" w:styleId="FBCD5835FC2C4375A7ED4983B4498741">
    <w:name w:val="FBCD5835FC2C4375A7ED4983B4498741"/>
    <w:rsid w:val="006942C8"/>
  </w:style>
  <w:style w:type="paragraph" w:customStyle="1" w:styleId="94FC413DED7546168A465C0C020E9A91">
    <w:name w:val="94FC413DED7546168A465C0C020E9A91"/>
    <w:rsid w:val="006942C8"/>
  </w:style>
  <w:style w:type="paragraph" w:customStyle="1" w:styleId="EA919F56AAE24BAEA45C1BFDE09760C8">
    <w:name w:val="EA919F56AAE24BAEA45C1BFDE09760C8"/>
    <w:rsid w:val="006942C8"/>
  </w:style>
  <w:style w:type="paragraph" w:customStyle="1" w:styleId="391A6064CA544EBABA0CBC6A3415600B">
    <w:name w:val="391A6064CA544EBABA0CBC6A3415600B"/>
    <w:rsid w:val="006942C8"/>
  </w:style>
  <w:style w:type="paragraph" w:customStyle="1" w:styleId="CEC7DB31690C43D9A4F08D737F2F762C">
    <w:name w:val="CEC7DB31690C43D9A4F08D737F2F762C"/>
    <w:rsid w:val="006942C8"/>
  </w:style>
  <w:style w:type="paragraph" w:customStyle="1" w:styleId="FA5C2ED3319545F3948A3097CF2988DD">
    <w:name w:val="FA5C2ED3319545F3948A3097CF2988DD"/>
    <w:rsid w:val="006942C8"/>
  </w:style>
  <w:style w:type="paragraph" w:customStyle="1" w:styleId="9881A616AC6F4E9698E3E6533CF666B2">
    <w:name w:val="9881A616AC6F4E9698E3E6533CF666B2"/>
    <w:rsid w:val="006942C8"/>
  </w:style>
  <w:style w:type="paragraph" w:customStyle="1" w:styleId="E725F3996F4C440DB65F7DA181873CAF">
    <w:name w:val="E725F3996F4C440DB65F7DA181873CAF"/>
    <w:rsid w:val="006942C8"/>
  </w:style>
  <w:style w:type="paragraph" w:customStyle="1" w:styleId="7FFDFD0012D04DDF9FE7C7B5B1C25064">
    <w:name w:val="7FFDFD0012D04DDF9FE7C7B5B1C25064"/>
    <w:rsid w:val="006942C8"/>
  </w:style>
  <w:style w:type="paragraph" w:customStyle="1" w:styleId="9D0670E2DFB8494DBA3A5D639D9D57FC">
    <w:name w:val="9D0670E2DFB8494DBA3A5D639D9D57FC"/>
    <w:rsid w:val="006942C8"/>
  </w:style>
  <w:style w:type="paragraph" w:customStyle="1" w:styleId="22514877BF63470FAB0CF1BC6AB37CCF">
    <w:name w:val="22514877BF63470FAB0CF1BC6AB37CCF"/>
    <w:rsid w:val="006942C8"/>
  </w:style>
  <w:style w:type="paragraph" w:customStyle="1" w:styleId="57B4DF6A6C5549509F0D490367A441E6">
    <w:name w:val="57B4DF6A6C5549509F0D490367A441E6"/>
    <w:rsid w:val="006942C8"/>
  </w:style>
  <w:style w:type="paragraph" w:customStyle="1" w:styleId="5E6E85CFA5234E759E03AAC2E08C8FD4">
    <w:name w:val="5E6E85CFA5234E759E03AAC2E08C8FD4"/>
    <w:rsid w:val="006942C8"/>
  </w:style>
  <w:style w:type="paragraph" w:customStyle="1" w:styleId="CB23E475CCE84CDC9CD5B15B5F21C9E7">
    <w:name w:val="CB23E475CCE84CDC9CD5B15B5F21C9E7"/>
    <w:rsid w:val="006942C8"/>
  </w:style>
  <w:style w:type="paragraph" w:customStyle="1" w:styleId="82EA14C827644B938349ADD2B3CFBAC0">
    <w:name w:val="82EA14C827644B938349ADD2B3CFBAC0"/>
    <w:rsid w:val="006942C8"/>
  </w:style>
  <w:style w:type="paragraph" w:customStyle="1" w:styleId="5327A1165B874EFDB32F7BC5B0E3BF8C">
    <w:name w:val="5327A1165B874EFDB32F7BC5B0E3BF8C"/>
    <w:rsid w:val="006942C8"/>
  </w:style>
  <w:style w:type="paragraph" w:customStyle="1" w:styleId="D80C073962064B6C9645502E1CBA4A6C">
    <w:name w:val="D80C073962064B6C9645502E1CBA4A6C"/>
    <w:rsid w:val="006942C8"/>
  </w:style>
  <w:style w:type="paragraph" w:customStyle="1" w:styleId="4D2D79B983C143ED98557ACB81941362">
    <w:name w:val="4D2D79B983C143ED98557ACB81941362"/>
    <w:rsid w:val="006942C8"/>
  </w:style>
  <w:style w:type="paragraph" w:customStyle="1" w:styleId="704514A1EFB44E99BD4A61B0B2A3CECC">
    <w:name w:val="704514A1EFB44E99BD4A61B0B2A3CECC"/>
    <w:rsid w:val="006942C8"/>
  </w:style>
  <w:style w:type="paragraph" w:customStyle="1" w:styleId="4D7D377F2D744F028FFED9BEB7A5C5FC">
    <w:name w:val="4D7D377F2D744F028FFED9BEB7A5C5FC"/>
    <w:rsid w:val="006942C8"/>
  </w:style>
  <w:style w:type="paragraph" w:customStyle="1" w:styleId="7D99B20609A34F4AA994540F3172AFD5">
    <w:name w:val="7D99B20609A34F4AA994540F3172AFD5"/>
    <w:rsid w:val="006942C8"/>
  </w:style>
  <w:style w:type="paragraph" w:customStyle="1" w:styleId="E0988B60D63043EBBBFB0D267B12618D">
    <w:name w:val="E0988B60D63043EBBBFB0D267B12618D"/>
    <w:rsid w:val="006942C8"/>
  </w:style>
  <w:style w:type="paragraph" w:customStyle="1" w:styleId="4EF9BC6C68014EE8801EF1E46F96E046">
    <w:name w:val="4EF9BC6C68014EE8801EF1E46F96E046"/>
    <w:rsid w:val="006942C8"/>
  </w:style>
  <w:style w:type="paragraph" w:customStyle="1" w:styleId="0B5F009DEC234DD5A6044782BA5362593">
    <w:name w:val="0B5F009DEC234DD5A6044782BA5362593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CBF4888EA475CABEFAE2C7622EF482">
    <w:name w:val="A99CBF4888EA475CABEFAE2C7622EF482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9767999BDB461BB532F7D33BC49D282">
    <w:name w:val="EC9767999BDB461BB532F7D33BC49D282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6C0F402384EE8B5C169DBB434191F1">
    <w:name w:val="E176C0F402384EE8B5C169DBB434191F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27CAB8602E44988A53EB381E4346511">
    <w:name w:val="9227CAB8602E44988A53EB381E434651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DC139C2BF0493FB70ED69EA04346BE1">
    <w:name w:val="8ADC139C2BF0493FB70ED69EA04346BE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2F9B51223C4975B2455891613ABAE41">
    <w:name w:val="192F9B51223C4975B2455891613ABAE4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8B6138017A4C2BA5B44F04AA330AF31">
    <w:name w:val="918B6138017A4C2BA5B44F04AA330AF3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0512E35BD843D8A405C443DD7DD5521">
    <w:name w:val="940512E35BD843D8A405C443DD7DD552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80BF3DD65D4CECA228481DAC701F2A1">
    <w:name w:val="9480BF3DD65D4CECA228481DAC701F2A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2BDBDAF01B423383E3E4FC9072147F1">
    <w:name w:val="562BDBDAF01B423383E3E4FC9072147F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054E9076D74E62A8585B9ABB2888B61">
    <w:name w:val="19054E9076D74E62A8585B9ABB2888B6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66DE4A2C3C448B9BC1D5B87BF1D3741">
    <w:name w:val="3566DE4A2C3C448B9BC1D5B87BF1D374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562A0BE8C14CFE83A826E369B0003D1">
    <w:name w:val="C0562A0BE8C14CFE83A826E369B0003D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7CBE17E89347E78579767456F53C041">
    <w:name w:val="B97CBE17E89347E78579767456F53C04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F68C7E6A0B47D58091808C45E4114B1">
    <w:name w:val="0CF68C7E6A0B47D58091808C45E4114B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651CC4BAA4FB799486DCA85328ACC">
    <w:name w:val="3C2651CC4BAA4FB799486DCA85328ACC"/>
    <w:rsid w:val="006800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2C8"/>
    <w:rPr>
      <w:color w:val="808080"/>
    </w:rPr>
  </w:style>
  <w:style w:type="paragraph" w:customStyle="1" w:styleId="CF999DF2F19C42C5904745EFFC2EF71D">
    <w:name w:val="CF999DF2F19C42C5904745EFFC2EF71D"/>
    <w:rsid w:val="00E243F8"/>
  </w:style>
  <w:style w:type="paragraph" w:customStyle="1" w:styleId="09A3FBA12670417C890D6117B8358F93">
    <w:name w:val="09A3FBA12670417C890D6117B8358F93"/>
    <w:rsid w:val="00E243F8"/>
  </w:style>
  <w:style w:type="paragraph" w:customStyle="1" w:styleId="1CE95C1D13BD4675BDB32145C54A7185">
    <w:name w:val="1CE95C1D13BD4675BDB32145C54A7185"/>
    <w:rsid w:val="00E243F8"/>
  </w:style>
  <w:style w:type="paragraph" w:customStyle="1" w:styleId="B2A182C1E1044167956B2F3860505007">
    <w:name w:val="B2A182C1E1044167956B2F3860505007"/>
    <w:rsid w:val="00E243F8"/>
  </w:style>
  <w:style w:type="paragraph" w:customStyle="1" w:styleId="C83DCD17D85246B7ACCD9A9378777E5C">
    <w:name w:val="C83DCD17D85246B7ACCD9A9378777E5C"/>
    <w:rsid w:val="00E243F8"/>
  </w:style>
  <w:style w:type="paragraph" w:customStyle="1" w:styleId="74851AFF13F54615AF34DB146BDE9DEC">
    <w:name w:val="74851AFF13F54615AF34DB146BDE9DEC"/>
    <w:rsid w:val="00E243F8"/>
  </w:style>
  <w:style w:type="paragraph" w:customStyle="1" w:styleId="FF0002477F764AD4B5B85A47250DC888">
    <w:name w:val="FF0002477F764AD4B5B85A47250DC888"/>
    <w:rsid w:val="00E243F8"/>
  </w:style>
  <w:style w:type="paragraph" w:customStyle="1" w:styleId="D036304BE70B4A618F6CEE8F50000BD9">
    <w:name w:val="D036304BE70B4A618F6CEE8F50000BD9"/>
    <w:rsid w:val="00E243F8"/>
  </w:style>
  <w:style w:type="paragraph" w:customStyle="1" w:styleId="E9C5CECA898A41309979839684AF8073">
    <w:name w:val="E9C5CECA898A41309979839684AF8073"/>
    <w:rsid w:val="00E243F8"/>
  </w:style>
  <w:style w:type="paragraph" w:customStyle="1" w:styleId="16EEDCC316504C04BD4E652FADE7429E">
    <w:name w:val="16EEDCC316504C04BD4E652FADE7429E"/>
    <w:rsid w:val="00E243F8"/>
  </w:style>
  <w:style w:type="paragraph" w:customStyle="1" w:styleId="78603342FD8D49CEA754C35808771E03">
    <w:name w:val="78603342FD8D49CEA754C35808771E03"/>
    <w:rsid w:val="00E243F8"/>
  </w:style>
  <w:style w:type="paragraph" w:customStyle="1" w:styleId="8964CA83D44548CDBDB56EB050DE0707">
    <w:name w:val="8964CA83D44548CDBDB56EB050DE0707"/>
    <w:rsid w:val="00E243F8"/>
  </w:style>
  <w:style w:type="paragraph" w:customStyle="1" w:styleId="AE19397D503F463BBCD9749088F18D0E">
    <w:name w:val="AE19397D503F463BBCD9749088F18D0E"/>
    <w:rsid w:val="00E243F8"/>
  </w:style>
  <w:style w:type="paragraph" w:customStyle="1" w:styleId="62A02FABB1E5492ABB3A71F63B456A2C">
    <w:name w:val="62A02FABB1E5492ABB3A71F63B456A2C"/>
    <w:rsid w:val="00E243F8"/>
  </w:style>
  <w:style w:type="paragraph" w:customStyle="1" w:styleId="FC4A9A69235942BE97B0DB4F958E5982">
    <w:name w:val="FC4A9A69235942BE97B0DB4F958E5982"/>
    <w:rsid w:val="00E243F8"/>
  </w:style>
  <w:style w:type="paragraph" w:customStyle="1" w:styleId="9569AFBEF2704E028A2BCEBD3A688143">
    <w:name w:val="9569AFBEF2704E028A2BCEBD3A688143"/>
    <w:rsid w:val="00E243F8"/>
  </w:style>
  <w:style w:type="paragraph" w:customStyle="1" w:styleId="50865431085B4853BA02F014FC5B8E45">
    <w:name w:val="50865431085B4853BA02F014FC5B8E45"/>
    <w:rsid w:val="00E243F8"/>
  </w:style>
  <w:style w:type="paragraph" w:customStyle="1" w:styleId="2CD42140B2C248D8AF1457B9AF4166EF">
    <w:name w:val="2CD42140B2C248D8AF1457B9AF4166EF"/>
    <w:rsid w:val="00E243F8"/>
  </w:style>
  <w:style w:type="paragraph" w:customStyle="1" w:styleId="C4C5004EE4044344846C5338777E6C07">
    <w:name w:val="C4C5004EE4044344846C5338777E6C07"/>
    <w:rsid w:val="00E243F8"/>
  </w:style>
  <w:style w:type="paragraph" w:customStyle="1" w:styleId="EF91D2FCB9A942CFB8E3D24BA8D47B65">
    <w:name w:val="EF91D2FCB9A942CFB8E3D24BA8D47B65"/>
    <w:rsid w:val="00E243F8"/>
  </w:style>
  <w:style w:type="paragraph" w:customStyle="1" w:styleId="BBD5A0F4190C431C9DE83A7652C3DE96">
    <w:name w:val="BBD5A0F4190C431C9DE83A7652C3DE96"/>
    <w:rsid w:val="00E243F8"/>
  </w:style>
  <w:style w:type="paragraph" w:customStyle="1" w:styleId="DC94D1E5374C4104809F88ECEF9756A8">
    <w:name w:val="DC94D1E5374C4104809F88ECEF9756A8"/>
    <w:rsid w:val="00E243F8"/>
  </w:style>
  <w:style w:type="paragraph" w:customStyle="1" w:styleId="C77C1B288F044B90836CD1A1B3DCE855">
    <w:name w:val="C77C1B288F044B90836CD1A1B3DCE855"/>
    <w:rsid w:val="00E243F8"/>
  </w:style>
  <w:style w:type="paragraph" w:customStyle="1" w:styleId="3DBEA67E5CD14F7AAB45AEA3F07A94EE">
    <w:name w:val="3DBEA67E5CD14F7AAB45AEA3F07A94EE"/>
    <w:rsid w:val="00E243F8"/>
  </w:style>
  <w:style w:type="paragraph" w:customStyle="1" w:styleId="F534FF9E09884502842815FD814D5A4C">
    <w:name w:val="F534FF9E09884502842815FD814D5A4C"/>
    <w:rsid w:val="00E243F8"/>
  </w:style>
  <w:style w:type="paragraph" w:customStyle="1" w:styleId="9EF6F05BE67144658FEFD107F0033138">
    <w:name w:val="9EF6F05BE67144658FEFD107F0033138"/>
    <w:rsid w:val="00E243F8"/>
  </w:style>
  <w:style w:type="paragraph" w:customStyle="1" w:styleId="FB98C8954DEC4F4EBF095A9EB8FCD438">
    <w:name w:val="FB98C8954DEC4F4EBF095A9EB8FCD438"/>
    <w:rsid w:val="00E243F8"/>
  </w:style>
  <w:style w:type="paragraph" w:customStyle="1" w:styleId="D360CCD1B0C347CEADE3CC6428DE3556">
    <w:name w:val="D360CCD1B0C347CEADE3CC6428DE3556"/>
    <w:rsid w:val="00E243F8"/>
  </w:style>
  <w:style w:type="paragraph" w:customStyle="1" w:styleId="734FA916687E43EB9F8E431C1DB99E32">
    <w:name w:val="734FA916687E43EB9F8E431C1DB99E32"/>
    <w:rsid w:val="00E243F8"/>
  </w:style>
  <w:style w:type="paragraph" w:customStyle="1" w:styleId="BE4E20F0679648F7A2502B210BA98A4F">
    <w:name w:val="BE4E20F0679648F7A2502B210BA98A4F"/>
    <w:rsid w:val="00E243F8"/>
  </w:style>
  <w:style w:type="paragraph" w:customStyle="1" w:styleId="2C44285F27FF44579F0A9488B371F07B">
    <w:name w:val="2C44285F27FF44579F0A9488B371F07B"/>
    <w:rsid w:val="00E243F8"/>
  </w:style>
  <w:style w:type="paragraph" w:customStyle="1" w:styleId="D078EB27211F44E5A82F3B80A79CB8A5">
    <w:name w:val="D078EB27211F44E5A82F3B80A79CB8A5"/>
    <w:rsid w:val="00E243F8"/>
  </w:style>
  <w:style w:type="paragraph" w:customStyle="1" w:styleId="4A60D87BF5F840E3BC28A2762F043B4B">
    <w:name w:val="4A60D87BF5F840E3BC28A2762F043B4B"/>
    <w:rsid w:val="00E243F8"/>
  </w:style>
  <w:style w:type="paragraph" w:customStyle="1" w:styleId="6187DB9D47F84A2BBC42426FE1741632">
    <w:name w:val="6187DB9D47F84A2BBC42426FE1741632"/>
    <w:rsid w:val="00E243F8"/>
  </w:style>
  <w:style w:type="paragraph" w:customStyle="1" w:styleId="2AC6E6C181034882A8DECEE81EB5E8A6">
    <w:name w:val="2AC6E6C181034882A8DECEE81EB5E8A6"/>
    <w:rsid w:val="00E243F8"/>
  </w:style>
  <w:style w:type="paragraph" w:customStyle="1" w:styleId="235AB81EEFA14515BF41B0501ECEBA35">
    <w:name w:val="235AB81EEFA14515BF41B0501ECEBA35"/>
    <w:rsid w:val="00E243F8"/>
  </w:style>
  <w:style w:type="paragraph" w:customStyle="1" w:styleId="ACED4F7BC5B64A76A83A58A15847309E">
    <w:name w:val="ACED4F7BC5B64A76A83A58A15847309E"/>
    <w:rsid w:val="00E243F8"/>
  </w:style>
  <w:style w:type="paragraph" w:customStyle="1" w:styleId="19CF9932A5174F63976F97A4637FDAD9">
    <w:name w:val="19CF9932A5174F63976F97A4637FDAD9"/>
    <w:rsid w:val="00E243F8"/>
  </w:style>
  <w:style w:type="paragraph" w:customStyle="1" w:styleId="64E07F0DAC6D461DB88C41278CAD2F1D">
    <w:name w:val="64E07F0DAC6D461DB88C41278CAD2F1D"/>
    <w:rsid w:val="00E243F8"/>
  </w:style>
  <w:style w:type="paragraph" w:customStyle="1" w:styleId="936B82916E1846DDB43AE5BF283C6FD9">
    <w:name w:val="936B82916E1846DDB43AE5BF283C6FD9"/>
    <w:rsid w:val="00E243F8"/>
  </w:style>
  <w:style w:type="paragraph" w:customStyle="1" w:styleId="78AD99BABA9E4A2EB1B3FB2F7D052F2B">
    <w:name w:val="78AD99BABA9E4A2EB1B3FB2F7D052F2B"/>
    <w:rsid w:val="00E243F8"/>
  </w:style>
  <w:style w:type="paragraph" w:customStyle="1" w:styleId="246AD15D800A4E90B459354EFF44091D">
    <w:name w:val="246AD15D800A4E90B459354EFF44091D"/>
    <w:rsid w:val="00E243F8"/>
  </w:style>
  <w:style w:type="paragraph" w:customStyle="1" w:styleId="868A3874EA1F46B7B50576B5415DC016">
    <w:name w:val="868A3874EA1F46B7B50576B5415DC016"/>
    <w:rsid w:val="00E243F8"/>
  </w:style>
  <w:style w:type="paragraph" w:customStyle="1" w:styleId="7C1F7AF0CE2F4B3CBC8EDDD7E41331D4">
    <w:name w:val="7C1F7AF0CE2F4B3CBC8EDDD7E41331D4"/>
    <w:rsid w:val="00E243F8"/>
  </w:style>
  <w:style w:type="paragraph" w:customStyle="1" w:styleId="77E1DF47A9B9462483E587508D5CC36D">
    <w:name w:val="77E1DF47A9B9462483E587508D5CC36D"/>
    <w:rsid w:val="00E243F8"/>
  </w:style>
  <w:style w:type="paragraph" w:customStyle="1" w:styleId="78A3C822B55E4C04A433879F0BC3D9D8">
    <w:name w:val="78A3C822B55E4C04A433879F0BC3D9D8"/>
    <w:rsid w:val="00E243F8"/>
  </w:style>
  <w:style w:type="paragraph" w:customStyle="1" w:styleId="43A5E5DB9A714F3E849961A83F0615C7">
    <w:name w:val="43A5E5DB9A714F3E849961A83F0615C7"/>
    <w:rsid w:val="00E243F8"/>
  </w:style>
  <w:style w:type="paragraph" w:customStyle="1" w:styleId="514B1B06D6A0438A93BC0FF2510ACA72">
    <w:name w:val="514B1B06D6A0438A93BC0FF2510ACA72"/>
    <w:rsid w:val="00E243F8"/>
  </w:style>
  <w:style w:type="paragraph" w:customStyle="1" w:styleId="7FCFB3EDFA034A93BB0FF4326D98A139">
    <w:name w:val="7FCFB3EDFA034A93BB0FF4326D98A139"/>
    <w:rsid w:val="00E243F8"/>
  </w:style>
  <w:style w:type="paragraph" w:customStyle="1" w:styleId="D07A535199E64F50A85C2EA2A2BE1625">
    <w:name w:val="D07A535199E64F50A85C2EA2A2BE1625"/>
    <w:rsid w:val="00E243F8"/>
  </w:style>
  <w:style w:type="paragraph" w:customStyle="1" w:styleId="3BD846AC84E2411DBED0C5A2F7B509D4">
    <w:name w:val="3BD846AC84E2411DBED0C5A2F7B509D4"/>
    <w:rsid w:val="00E243F8"/>
  </w:style>
  <w:style w:type="paragraph" w:customStyle="1" w:styleId="992119DBFAF14F25B0E67944529F0EBA">
    <w:name w:val="992119DBFAF14F25B0E67944529F0EBA"/>
    <w:rsid w:val="00E243F8"/>
  </w:style>
  <w:style w:type="paragraph" w:customStyle="1" w:styleId="580C408F03DD4AA59D305CE602FDCDAB">
    <w:name w:val="580C408F03DD4AA59D305CE602FDCDAB"/>
    <w:rsid w:val="00E243F8"/>
  </w:style>
  <w:style w:type="paragraph" w:customStyle="1" w:styleId="5EF7EE99BC1041C1A6949B9BFC13360A">
    <w:name w:val="5EF7EE99BC1041C1A6949B9BFC13360A"/>
    <w:rsid w:val="00E243F8"/>
  </w:style>
  <w:style w:type="paragraph" w:customStyle="1" w:styleId="C6DEC78D3BC143FFB10F97DEA8974E07">
    <w:name w:val="C6DEC78D3BC143FFB10F97DEA8974E07"/>
    <w:rsid w:val="00E243F8"/>
  </w:style>
  <w:style w:type="paragraph" w:customStyle="1" w:styleId="82E04B77323340338BB6222E40A4344A">
    <w:name w:val="82E04B77323340338BB6222E40A4344A"/>
    <w:rsid w:val="004222F2"/>
  </w:style>
  <w:style w:type="paragraph" w:customStyle="1" w:styleId="8FD5D13651C14FCB8312081C7DA1D926">
    <w:name w:val="8FD5D13651C14FCB8312081C7DA1D926"/>
    <w:rsid w:val="00A6096D"/>
  </w:style>
  <w:style w:type="paragraph" w:customStyle="1" w:styleId="B72DB51674594D5CBCF091E5CD6D1DB7">
    <w:name w:val="B72DB51674594D5CBCF091E5CD6D1DB7"/>
    <w:rsid w:val="00A6096D"/>
  </w:style>
  <w:style w:type="paragraph" w:customStyle="1" w:styleId="7803FDA997BD4A9CB636D5A5F1828856">
    <w:name w:val="7803FDA997BD4A9CB636D5A5F1828856"/>
    <w:rsid w:val="00A6096D"/>
  </w:style>
  <w:style w:type="paragraph" w:customStyle="1" w:styleId="51045BC045F0407D9CAAA93D3DD3A1E0">
    <w:name w:val="51045BC045F0407D9CAAA93D3DD3A1E0"/>
    <w:rsid w:val="00A6096D"/>
  </w:style>
  <w:style w:type="paragraph" w:customStyle="1" w:styleId="E54CCBF578BF4166AE4741B3C00C241E">
    <w:name w:val="E54CCBF578BF4166AE4741B3C00C241E"/>
    <w:rsid w:val="00A6096D"/>
  </w:style>
  <w:style w:type="paragraph" w:customStyle="1" w:styleId="A3ACE7F5A7E74960AF96D64ED04254BC">
    <w:name w:val="A3ACE7F5A7E74960AF96D64ED04254BC"/>
    <w:rsid w:val="00A6096D"/>
  </w:style>
  <w:style w:type="paragraph" w:customStyle="1" w:styleId="19EE809B339B4577B7AE15D4BDAE6E32">
    <w:name w:val="19EE809B339B4577B7AE15D4BDAE6E32"/>
    <w:rsid w:val="00A6096D"/>
  </w:style>
  <w:style w:type="paragraph" w:customStyle="1" w:styleId="07D46FD01320469D834CB462569F8B06">
    <w:name w:val="07D46FD01320469D834CB462569F8B06"/>
    <w:rsid w:val="00A6096D"/>
  </w:style>
  <w:style w:type="paragraph" w:customStyle="1" w:styleId="818F8E471FFA455A8F8FC6AC25F2F805">
    <w:name w:val="818F8E471FFA455A8F8FC6AC25F2F805"/>
    <w:rsid w:val="00A6096D"/>
  </w:style>
  <w:style w:type="paragraph" w:customStyle="1" w:styleId="1045E1FE5EF242ADAACF4559223358C1">
    <w:name w:val="1045E1FE5EF242ADAACF4559223358C1"/>
    <w:rsid w:val="00A6096D"/>
  </w:style>
  <w:style w:type="paragraph" w:customStyle="1" w:styleId="DBAE0BCFD6BC423BA923C49571935A8C">
    <w:name w:val="DBAE0BCFD6BC423BA923C49571935A8C"/>
    <w:rsid w:val="00A6096D"/>
  </w:style>
  <w:style w:type="paragraph" w:customStyle="1" w:styleId="E586F300C4BD42EBA2E339C1B7D6B617">
    <w:name w:val="E586F300C4BD42EBA2E339C1B7D6B617"/>
    <w:rsid w:val="00A6096D"/>
  </w:style>
  <w:style w:type="paragraph" w:customStyle="1" w:styleId="4166A4FFD06A4878B8A339F6CA8EAA44">
    <w:name w:val="4166A4FFD06A4878B8A339F6CA8EAA44"/>
    <w:rsid w:val="00A6096D"/>
  </w:style>
  <w:style w:type="paragraph" w:customStyle="1" w:styleId="5BDF43F4AA7F49BDB5FACA3926F1BD19">
    <w:name w:val="5BDF43F4AA7F49BDB5FACA3926F1BD19"/>
    <w:rsid w:val="00A6096D"/>
  </w:style>
  <w:style w:type="paragraph" w:customStyle="1" w:styleId="3C521476278742CC8BD1BD2B4837FD5F">
    <w:name w:val="3C521476278742CC8BD1BD2B4837FD5F"/>
    <w:rsid w:val="00A6096D"/>
  </w:style>
  <w:style w:type="paragraph" w:customStyle="1" w:styleId="072E65C4B8024FCD8EECBE0F9FE89E0B">
    <w:name w:val="072E65C4B8024FCD8EECBE0F9FE89E0B"/>
    <w:rsid w:val="00A6096D"/>
  </w:style>
  <w:style w:type="paragraph" w:customStyle="1" w:styleId="6D297A03273C417B9FAF182E0EF05989">
    <w:name w:val="6D297A03273C417B9FAF182E0EF05989"/>
    <w:rsid w:val="00A6096D"/>
  </w:style>
  <w:style w:type="paragraph" w:customStyle="1" w:styleId="8B575A43B1264DB1B367B882612867F2">
    <w:name w:val="8B575A43B1264DB1B367B882612867F2"/>
    <w:rsid w:val="00A6096D"/>
  </w:style>
  <w:style w:type="paragraph" w:customStyle="1" w:styleId="B240920A8141405EBC13A3C3E1A4EC92">
    <w:name w:val="B240920A8141405EBC13A3C3E1A4EC92"/>
    <w:rsid w:val="00A6096D"/>
  </w:style>
  <w:style w:type="paragraph" w:customStyle="1" w:styleId="AB4F66DF2103488FB82492DBAF5D4D63">
    <w:name w:val="AB4F66DF2103488FB82492DBAF5D4D63"/>
    <w:rsid w:val="00A6096D"/>
  </w:style>
  <w:style w:type="paragraph" w:customStyle="1" w:styleId="DE602FA20ABB47358A5101633EF1CC63">
    <w:name w:val="DE602FA20ABB47358A5101633EF1CC63"/>
    <w:rsid w:val="00A6096D"/>
  </w:style>
  <w:style w:type="paragraph" w:customStyle="1" w:styleId="2CA011768B16401CB643F551E9E6CA78">
    <w:name w:val="2CA011768B16401CB643F551E9E6CA78"/>
    <w:rsid w:val="00A6096D"/>
  </w:style>
  <w:style w:type="paragraph" w:customStyle="1" w:styleId="16F5AD083A994E989431AE6D757510C7">
    <w:name w:val="16F5AD083A994E989431AE6D757510C7"/>
    <w:rsid w:val="00A6096D"/>
  </w:style>
  <w:style w:type="paragraph" w:customStyle="1" w:styleId="CD553F8A62C745E1B5CFFDC99C02726A">
    <w:name w:val="CD553F8A62C745E1B5CFFDC99C02726A"/>
    <w:rsid w:val="00A6096D"/>
  </w:style>
  <w:style w:type="paragraph" w:customStyle="1" w:styleId="97AF41FA321E4B60A7EFB038FD712058">
    <w:name w:val="97AF41FA321E4B60A7EFB038FD712058"/>
    <w:rsid w:val="00A6096D"/>
  </w:style>
  <w:style w:type="paragraph" w:customStyle="1" w:styleId="A7CD391798D94D81B9997AE545319DE2">
    <w:name w:val="A7CD391798D94D81B9997AE545319DE2"/>
    <w:rsid w:val="00A6096D"/>
  </w:style>
  <w:style w:type="paragraph" w:customStyle="1" w:styleId="BFA1E78B852A429BACC3974A05A4A188">
    <w:name w:val="BFA1E78B852A429BACC3974A05A4A188"/>
    <w:rsid w:val="00A6096D"/>
  </w:style>
  <w:style w:type="paragraph" w:customStyle="1" w:styleId="202ACA4F77E34B6187C75C538617A888">
    <w:name w:val="202ACA4F77E34B6187C75C538617A888"/>
    <w:rsid w:val="00A6096D"/>
  </w:style>
  <w:style w:type="paragraph" w:customStyle="1" w:styleId="41AE06C27FE34B4B8E09656C26EF14C1">
    <w:name w:val="41AE06C27FE34B4B8E09656C26EF14C1"/>
    <w:rsid w:val="00A6096D"/>
  </w:style>
  <w:style w:type="paragraph" w:customStyle="1" w:styleId="50CEC9EF96B04C68B4E202EB84F7265D">
    <w:name w:val="50CEC9EF96B04C68B4E202EB84F7265D"/>
    <w:rsid w:val="00A6096D"/>
  </w:style>
  <w:style w:type="paragraph" w:customStyle="1" w:styleId="6BE1D7B66B19466C8675607BDFB864A3">
    <w:name w:val="6BE1D7B66B19466C8675607BDFB864A3"/>
    <w:rsid w:val="00A6096D"/>
  </w:style>
  <w:style w:type="paragraph" w:customStyle="1" w:styleId="42956B6572A14B6DAF7B1222D97ECAEC">
    <w:name w:val="42956B6572A14B6DAF7B1222D97ECAEC"/>
    <w:rsid w:val="00A6096D"/>
  </w:style>
  <w:style w:type="paragraph" w:customStyle="1" w:styleId="A1153760D9074CE6AE3169577957C1A5">
    <w:name w:val="A1153760D9074CE6AE3169577957C1A5"/>
    <w:rsid w:val="00A6096D"/>
  </w:style>
  <w:style w:type="paragraph" w:customStyle="1" w:styleId="722FD898B2C7493F80D7DD949853E93D">
    <w:name w:val="722FD898B2C7493F80D7DD949853E93D"/>
    <w:rsid w:val="00A6096D"/>
  </w:style>
  <w:style w:type="paragraph" w:customStyle="1" w:styleId="AED2A1D6396B4FFA99C36675039DFAC9">
    <w:name w:val="AED2A1D6396B4FFA99C36675039DFAC9"/>
    <w:rsid w:val="00A6096D"/>
  </w:style>
  <w:style w:type="paragraph" w:customStyle="1" w:styleId="DA9F22FC5FD2426D90079705D0C93349">
    <w:name w:val="DA9F22FC5FD2426D90079705D0C93349"/>
    <w:rsid w:val="00A6096D"/>
  </w:style>
  <w:style w:type="paragraph" w:customStyle="1" w:styleId="AA00818D5994434FAB05E35C6A2DB03D">
    <w:name w:val="AA00818D5994434FAB05E35C6A2DB03D"/>
    <w:rsid w:val="00A6096D"/>
  </w:style>
  <w:style w:type="paragraph" w:customStyle="1" w:styleId="1004F203542C48CA885A813C7AE4DB9D">
    <w:name w:val="1004F203542C48CA885A813C7AE4DB9D"/>
    <w:rsid w:val="00A6096D"/>
  </w:style>
  <w:style w:type="paragraph" w:customStyle="1" w:styleId="571DD35F370A4E88975AC86C9B3C8048">
    <w:name w:val="571DD35F370A4E88975AC86C9B3C8048"/>
    <w:rsid w:val="00A6096D"/>
  </w:style>
  <w:style w:type="paragraph" w:customStyle="1" w:styleId="50F5D9EADE1444F19C7DBC2B8215DB8B">
    <w:name w:val="50F5D9EADE1444F19C7DBC2B8215DB8B"/>
    <w:rsid w:val="00A6096D"/>
  </w:style>
  <w:style w:type="paragraph" w:customStyle="1" w:styleId="C107245B44194C6AA600C20A8611E54A">
    <w:name w:val="C107245B44194C6AA600C20A8611E54A"/>
    <w:rsid w:val="00A6096D"/>
  </w:style>
  <w:style w:type="paragraph" w:customStyle="1" w:styleId="A0370A9EB8E347EE9113F54CF4FDD003">
    <w:name w:val="A0370A9EB8E347EE9113F54CF4FDD003"/>
    <w:rsid w:val="00A6096D"/>
  </w:style>
  <w:style w:type="paragraph" w:customStyle="1" w:styleId="41AE0A1D6C024A39AB5E5D2B7606E997">
    <w:name w:val="41AE0A1D6C024A39AB5E5D2B7606E997"/>
    <w:rsid w:val="00A6096D"/>
  </w:style>
  <w:style w:type="paragraph" w:customStyle="1" w:styleId="08D557B8DE4841E7B161DE9CEE0F25FD">
    <w:name w:val="08D557B8DE4841E7B161DE9CEE0F25FD"/>
    <w:rsid w:val="00A6096D"/>
  </w:style>
  <w:style w:type="paragraph" w:customStyle="1" w:styleId="96B1DB7C37BF4F6BBC02ADA1A5A8EC1E">
    <w:name w:val="96B1DB7C37BF4F6BBC02ADA1A5A8EC1E"/>
    <w:rsid w:val="00857A41"/>
  </w:style>
  <w:style w:type="paragraph" w:customStyle="1" w:styleId="E4DD4283A52342CD9BB7A102DFAEC931">
    <w:name w:val="E4DD4283A52342CD9BB7A102DFAEC931"/>
    <w:rsid w:val="00857A41"/>
  </w:style>
  <w:style w:type="paragraph" w:customStyle="1" w:styleId="20A54F6E9D9B4B1BBB31DEEF755C1828">
    <w:name w:val="20A54F6E9D9B4B1BBB31DEEF755C1828"/>
    <w:rsid w:val="00857A41"/>
  </w:style>
  <w:style w:type="paragraph" w:customStyle="1" w:styleId="0DDFD139D58244B39AC300A1F741B91B">
    <w:name w:val="0DDFD139D58244B39AC300A1F741B91B"/>
    <w:rsid w:val="00857A41"/>
  </w:style>
  <w:style w:type="paragraph" w:customStyle="1" w:styleId="E3227C2C813243BC9EF186B95BCCDD0A">
    <w:name w:val="E3227C2C813243BC9EF186B95BCCDD0A"/>
    <w:rsid w:val="00691364"/>
  </w:style>
  <w:style w:type="paragraph" w:customStyle="1" w:styleId="D043F2B06491478EBC0706B8F7CC71EF">
    <w:name w:val="D043F2B06491478EBC0706B8F7CC71EF"/>
    <w:rsid w:val="00691364"/>
  </w:style>
  <w:style w:type="paragraph" w:customStyle="1" w:styleId="F1F7F491BE014272A4A53E6F8E78264F">
    <w:name w:val="F1F7F491BE014272A4A53E6F8E78264F"/>
    <w:rsid w:val="00691364"/>
  </w:style>
  <w:style w:type="paragraph" w:customStyle="1" w:styleId="74A87C02546D4329AA0AC99B777B8235">
    <w:name w:val="74A87C02546D4329AA0AC99B777B8235"/>
    <w:rsid w:val="00691364"/>
  </w:style>
  <w:style w:type="paragraph" w:customStyle="1" w:styleId="6E0BA190A509477D84233E5D2F1B132A">
    <w:name w:val="6E0BA190A509477D84233E5D2F1B132A"/>
    <w:rsid w:val="006D3878"/>
  </w:style>
  <w:style w:type="paragraph" w:customStyle="1" w:styleId="6256C563FEAA4C028E93250E024E488A">
    <w:name w:val="6256C563FEAA4C028E93250E024E488A"/>
    <w:rsid w:val="006D3878"/>
  </w:style>
  <w:style w:type="paragraph" w:customStyle="1" w:styleId="15E83A53A2DE459A9B76A2A2422C94D5">
    <w:name w:val="15E83A53A2DE459A9B76A2A2422C94D5"/>
    <w:rsid w:val="006D3878"/>
  </w:style>
  <w:style w:type="paragraph" w:customStyle="1" w:styleId="480BFE04C83649CB9367AAB31BEB263F">
    <w:name w:val="480BFE04C83649CB9367AAB31BEB263F"/>
    <w:rsid w:val="006D3878"/>
  </w:style>
  <w:style w:type="paragraph" w:customStyle="1" w:styleId="BA290537EEE34885B551BBB70A860BB6">
    <w:name w:val="BA290537EEE34885B551BBB70A860BB6"/>
    <w:rsid w:val="006D3878"/>
  </w:style>
  <w:style w:type="paragraph" w:customStyle="1" w:styleId="89772B13D3F647B9B72E4016A6F8DB08">
    <w:name w:val="89772B13D3F647B9B72E4016A6F8DB08"/>
    <w:rsid w:val="0057561D"/>
  </w:style>
  <w:style w:type="paragraph" w:customStyle="1" w:styleId="AC99629256214E069D4F22FDA575C99C">
    <w:name w:val="AC99629256214E069D4F22FDA575C99C"/>
    <w:rsid w:val="0057561D"/>
  </w:style>
  <w:style w:type="paragraph" w:customStyle="1" w:styleId="B1E26C04C5DB4598849E4DD612947321">
    <w:name w:val="B1E26C04C5DB4598849E4DD612947321"/>
    <w:rsid w:val="0057561D"/>
  </w:style>
  <w:style w:type="paragraph" w:customStyle="1" w:styleId="B4883379A4E54790983A3B83A659AA22">
    <w:name w:val="B4883379A4E54790983A3B83A659AA22"/>
    <w:rsid w:val="0057561D"/>
  </w:style>
  <w:style w:type="paragraph" w:customStyle="1" w:styleId="70F9FF0608EE4BC3A9CFD75C1C8BEF8B">
    <w:name w:val="70F9FF0608EE4BC3A9CFD75C1C8BEF8B"/>
    <w:rsid w:val="0057561D"/>
  </w:style>
  <w:style w:type="paragraph" w:customStyle="1" w:styleId="E73DDC4D9130400BBECD06BBEA79F0A5">
    <w:name w:val="E73DDC4D9130400BBECD06BBEA79F0A5"/>
    <w:rsid w:val="00A70DAC"/>
  </w:style>
  <w:style w:type="paragraph" w:customStyle="1" w:styleId="54EC0972D83B44BC99DAEABAA3FCF937">
    <w:name w:val="54EC0972D83B44BC99DAEABAA3FCF937"/>
    <w:rsid w:val="00A70DAC"/>
  </w:style>
  <w:style w:type="paragraph" w:customStyle="1" w:styleId="00728DEC31CC49E7B5D4591D936D5473">
    <w:name w:val="00728DEC31CC49E7B5D4591D936D5473"/>
    <w:rsid w:val="00A70DAC"/>
  </w:style>
  <w:style w:type="paragraph" w:customStyle="1" w:styleId="1247F05B43D942F3A015629DCFE5024E">
    <w:name w:val="1247F05B43D942F3A015629DCFE5024E"/>
    <w:rsid w:val="00A70DAC"/>
  </w:style>
  <w:style w:type="paragraph" w:customStyle="1" w:styleId="3BCA2F0EBAD64DCF972DEF37AFFDC780">
    <w:name w:val="3BCA2F0EBAD64DCF972DEF37AFFDC780"/>
    <w:rsid w:val="00A70DAC"/>
  </w:style>
  <w:style w:type="paragraph" w:customStyle="1" w:styleId="84F6294F039346D2BF110C739FBE292C">
    <w:name w:val="84F6294F039346D2BF110C739FBE292C"/>
    <w:rsid w:val="00A70DAC"/>
  </w:style>
  <w:style w:type="paragraph" w:customStyle="1" w:styleId="135CB02A59E44642A8047765A6F780CE">
    <w:name w:val="135CB02A59E44642A8047765A6F780CE"/>
    <w:rsid w:val="00A70DAC"/>
  </w:style>
  <w:style w:type="paragraph" w:customStyle="1" w:styleId="31B8FFF9AC854EDBA829C62A6CDB3C47">
    <w:name w:val="31B8FFF9AC854EDBA829C62A6CDB3C47"/>
    <w:rsid w:val="00A70DAC"/>
  </w:style>
  <w:style w:type="paragraph" w:customStyle="1" w:styleId="26846B835128404E9CC1DDD01F01F57D">
    <w:name w:val="26846B835128404E9CC1DDD01F01F57D"/>
    <w:rsid w:val="00A70DAC"/>
  </w:style>
  <w:style w:type="paragraph" w:customStyle="1" w:styleId="099B9D4B575D427FBBAF02CE2911FD6F">
    <w:name w:val="099B9D4B575D427FBBAF02CE2911FD6F"/>
    <w:rsid w:val="00A70DAC"/>
  </w:style>
  <w:style w:type="paragraph" w:customStyle="1" w:styleId="148579E11E194962A2682F0E9FAFBA48">
    <w:name w:val="148579E11E194962A2682F0E9FAFBA48"/>
    <w:rsid w:val="0064493F"/>
  </w:style>
  <w:style w:type="paragraph" w:customStyle="1" w:styleId="94F3C86A58A44E2C8FA584937437C9EC">
    <w:name w:val="94F3C86A58A44E2C8FA584937437C9EC"/>
    <w:rsid w:val="0064493F"/>
  </w:style>
  <w:style w:type="paragraph" w:customStyle="1" w:styleId="E48BFFB0F97E4DB89354553D5A16E32F">
    <w:name w:val="E48BFFB0F97E4DB89354553D5A16E32F"/>
    <w:rsid w:val="0064493F"/>
  </w:style>
  <w:style w:type="paragraph" w:customStyle="1" w:styleId="1EA2E27A76C84B03974DF09E38997831">
    <w:name w:val="1EA2E27A76C84B03974DF09E38997831"/>
    <w:rsid w:val="0064493F"/>
  </w:style>
  <w:style w:type="paragraph" w:customStyle="1" w:styleId="6A415D5A5761465F8983B14482BF9336">
    <w:name w:val="6A415D5A5761465F8983B14482BF9336"/>
    <w:rsid w:val="0064493F"/>
  </w:style>
  <w:style w:type="paragraph" w:customStyle="1" w:styleId="83DFAEE052CD4A4B9F92BA76AC6152AB">
    <w:name w:val="83DFAEE052CD4A4B9F92BA76AC6152AB"/>
    <w:rsid w:val="0064493F"/>
  </w:style>
  <w:style w:type="paragraph" w:customStyle="1" w:styleId="0B555A8D167549CA82D3F4950A7261C6">
    <w:name w:val="0B555A8D167549CA82D3F4950A7261C6"/>
    <w:rsid w:val="0064493F"/>
  </w:style>
  <w:style w:type="paragraph" w:customStyle="1" w:styleId="60346289DD544772971E00BD2711E34E">
    <w:name w:val="60346289DD544772971E00BD2711E34E"/>
    <w:rsid w:val="0064493F"/>
  </w:style>
  <w:style w:type="paragraph" w:customStyle="1" w:styleId="7C3079755B5D4C9BAF1592D3577FC273">
    <w:name w:val="7C3079755B5D4C9BAF1592D3577FC273"/>
    <w:rsid w:val="0064493F"/>
  </w:style>
  <w:style w:type="paragraph" w:customStyle="1" w:styleId="34A85C63E8A741E885391CF79948E038">
    <w:name w:val="34A85C63E8A741E885391CF79948E038"/>
    <w:rsid w:val="0064493F"/>
  </w:style>
  <w:style w:type="paragraph" w:customStyle="1" w:styleId="6137A251728441C0980A249CDB45618F">
    <w:name w:val="6137A251728441C0980A249CDB45618F"/>
    <w:rsid w:val="0064493F"/>
  </w:style>
  <w:style w:type="paragraph" w:customStyle="1" w:styleId="8B82C5ECBC5F4A8FA0F4FE571197473E">
    <w:name w:val="8B82C5ECBC5F4A8FA0F4FE571197473E"/>
    <w:rsid w:val="0064493F"/>
  </w:style>
  <w:style w:type="paragraph" w:customStyle="1" w:styleId="3847F7D948BB4AEF9CA25735822BF12A">
    <w:name w:val="3847F7D948BB4AEF9CA25735822BF12A"/>
    <w:rsid w:val="0064493F"/>
  </w:style>
  <w:style w:type="paragraph" w:customStyle="1" w:styleId="99286163D3FE4AF29941788807D081FD">
    <w:name w:val="99286163D3FE4AF29941788807D081FD"/>
    <w:rsid w:val="0064493F"/>
  </w:style>
  <w:style w:type="paragraph" w:customStyle="1" w:styleId="BA0D6C64061F42049C489811DEB8BD48">
    <w:name w:val="BA0D6C64061F42049C489811DEB8BD48"/>
    <w:rsid w:val="0064493F"/>
  </w:style>
  <w:style w:type="paragraph" w:customStyle="1" w:styleId="E40F93141A5A485FABDAD5E2BD64136A">
    <w:name w:val="E40F93141A5A485FABDAD5E2BD64136A"/>
    <w:rsid w:val="0064493F"/>
  </w:style>
  <w:style w:type="paragraph" w:customStyle="1" w:styleId="B28B115521CD433788783C108EFE0CB1">
    <w:name w:val="B28B115521CD433788783C108EFE0CB1"/>
    <w:rsid w:val="0064493F"/>
  </w:style>
  <w:style w:type="paragraph" w:customStyle="1" w:styleId="35258CF4471B420FAB549C7BC707F976">
    <w:name w:val="35258CF4471B420FAB549C7BC707F976"/>
    <w:rsid w:val="0064493F"/>
  </w:style>
  <w:style w:type="paragraph" w:customStyle="1" w:styleId="A6FED926F05648FF81D037CEE06BFAAA">
    <w:name w:val="A6FED926F05648FF81D037CEE06BFAAA"/>
    <w:rsid w:val="0064493F"/>
  </w:style>
  <w:style w:type="paragraph" w:customStyle="1" w:styleId="FBF0E741E1BF4F9F8B8B295682F2FE77">
    <w:name w:val="FBF0E741E1BF4F9F8B8B295682F2FE77"/>
    <w:rsid w:val="0064493F"/>
  </w:style>
  <w:style w:type="paragraph" w:customStyle="1" w:styleId="2F6DDDD712BA42708A78644CD2309438">
    <w:name w:val="2F6DDDD712BA42708A78644CD2309438"/>
    <w:rsid w:val="000C2A56"/>
  </w:style>
  <w:style w:type="paragraph" w:customStyle="1" w:styleId="0A7B27CECD644387B16A7BD36212C720">
    <w:name w:val="0A7B27CECD644387B16A7BD36212C720"/>
    <w:rsid w:val="000C2A56"/>
  </w:style>
  <w:style w:type="paragraph" w:customStyle="1" w:styleId="069F999F2F8F45D4AD811EA01E3B3499">
    <w:name w:val="069F999F2F8F45D4AD811EA01E3B3499"/>
    <w:rsid w:val="000C2A56"/>
  </w:style>
  <w:style w:type="paragraph" w:customStyle="1" w:styleId="58B2B0E515DC475B8789426A7A1C41AD">
    <w:name w:val="58B2B0E515DC475B8789426A7A1C41AD"/>
    <w:rsid w:val="000C2A56"/>
  </w:style>
  <w:style w:type="paragraph" w:customStyle="1" w:styleId="B6C1A7023A4D4047BAC5BCEA8D5AA74E">
    <w:name w:val="B6C1A7023A4D4047BAC5BCEA8D5AA74E"/>
    <w:rsid w:val="000C2A56"/>
  </w:style>
  <w:style w:type="paragraph" w:customStyle="1" w:styleId="A1C35106D9D14915AD8A7B578A3C8E9A">
    <w:name w:val="A1C35106D9D14915AD8A7B578A3C8E9A"/>
    <w:rsid w:val="000C2A56"/>
  </w:style>
  <w:style w:type="paragraph" w:customStyle="1" w:styleId="1EA8EA8F71C5446A8F8A4DDAE86CF033">
    <w:name w:val="1EA8EA8F71C5446A8F8A4DDAE86CF033"/>
    <w:rsid w:val="000C2A56"/>
  </w:style>
  <w:style w:type="paragraph" w:customStyle="1" w:styleId="2E0C2F50E7AF43E7A99CBC2C4D034D8E">
    <w:name w:val="2E0C2F50E7AF43E7A99CBC2C4D034D8E"/>
    <w:rsid w:val="000C2A56"/>
  </w:style>
  <w:style w:type="paragraph" w:customStyle="1" w:styleId="A4CD3BCC7E774054AF8625E2893BA8AB">
    <w:name w:val="A4CD3BCC7E774054AF8625E2893BA8AB"/>
    <w:rsid w:val="000C2A56"/>
  </w:style>
  <w:style w:type="paragraph" w:customStyle="1" w:styleId="7F070561D87D409A9D3F52DE092D10A1">
    <w:name w:val="7F070561D87D409A9D3F52DE092D10A1"/>
    <w:rsid w:val="000C2A56"/>
  </w:style>
  <w:style w:type="paragraph" w:customStyle="1" w:styleId="1FA500A92C5B4572A02EC9513505537C">
    <w:name w:val="1FA500A92C5B4572A02EC9513505537C"/>
    <w:rsid w:val="000C2A56"/>
  </w:style>
  <w:style w:type="paragraph" w:customStyle="1" w:styleId="93DC697C450B4BAEBED7F3BC46C56F67">
    <w:name w:val="93DC697C450B4BAEBED7F3BC46C56F67"/>
    <w:rsid w:val="000C2A56"/>
  </w:style>
  <w:style w:type="paragraph" w:customStyle="1" w:styleId="A1DB706A828240BFB12CF9572CABA97D">
    <w:name w:val="A1DB706A828240BFB12CF9572CABA97D"/>
    <w:rsid w:val="00692039"/>
  </w:style>
  <w:style w:type="paragraph" w:customStyle="1" w:styleId="45572943686B45D5BA3A1DA82596520A">
    <w:name w:val="45572943686B45D5BA3A1DA82596520A"/>
    <w:rsid w:val="00692039"/>
  </w:style>
  <w:style w:type="paragraph" w:customStyle="1" w:styleId="C7DE3EA3622044A0AB67CFEED693F6E0">
    <w:name w:val="C7DE3EA3622044A0AB67CFEED693F6E0"/>
    <w:rsid w:val="00692039"/>
  </w:style>
  <w:style w:type="paragraph" w:customStyle="1" w:styleId="26277567AA874BBF987B1EBAF4A3004C">
    <w:name w:val="26277567AA874BBF987B1EBAF4A3004C"/>
    <w:rsid w:val="00692039"/>
  </w:style>
  <w:style w:type="paragraph" w:customStyle="1" w:styleId="A5048F6D54444F748749CE344EF5C6D2">
    <w:name w:val="A5048F6D54444F748749CE344EF5C6D2"/>
    <w:rsid w:val="00692039"/>
  </w:style>
  <w:style w:type="paragraph" w:customStyle="1" w:styleId="8F6F115874454F219A43F262E1378D8C">
    <w:name w:val="8F6F115874454F219A43F262E1378D8C"/>
    <w:rsid w:val="00692039"/>
  </w:style>
  <w:style w:type="paragraph" w:customStyle="1" w:styleId="E146FC6A9CF74BEEB526E9D169CAE77A">
    <w:name w:val="E146FC6A9CF74BEEB526E9D169CAE77A"/>
    <w:rsid w:val="00692039"/>
  </w:style>
  <w:style w:type="paragraph" w:customStyle="1" w:styleId="4E175C2517E44A47890DF2605879045D">
    <w:name w:val="4E175C2517E44A47890DF2605879045D"/>
    <w:rsid w:val="007E7458"/>
  </w:style>
  <w:style w:type="paragraph" w:customStyle="1" w:styleId="0946EC53322544F2A6811222C8435101">
    <w:name w:val="0946EC53322544F2A6811222C8435101"/>
    <w:rsid w:val="007E7458"/>
  </w:style>
  <w:style w:type="paragraph" w:customStyle="1" w:styleId="3704525284384CC9BEA4E614323649E6">
    <w:name w:val="3704525284384CC9BEA4E614323649E6"/>
    <w:rsid w:val="007E7458"/>
  </w:style>
  <w:style w:type="paragraph" w:customStyle="1" w:styleId="30B49E9796234699B84B3FE9E3CC8510">
    <w:name w:val="30B49E9796234699B84B3FE9E3CC8510"/>
    <w:rsid w:val="007E7458"/>
  </w:style>
  <w:style w:type="paragraph" w:customStyle="1" w:styleId="FD13F30FF17E44D4A4612845F5A7D973">
    <w:name w:val="FD13F30FF17E44D4A4612845F5A7D973"/>
    <w:rsid w:val="007E7458"/>
  </w:style>
  <w:style w:type="paragraph" w:customStyle="1" w:styleId="7FB2D5A318144ABE9E31113D39A1F732">
    <w:name w:val="7FB2D5A318144ABE9E31113D39A1F732"/>
    <w:rsid w:val="007E7458"/>
  </w:style>
  <w:style w:type="paragraph" w:customStyle="1" w:styleId="665DCD4EEAC441A3A3CCBB9E78A72092">
    <w:name w:val="665DCD4EEAC441A3A3CCBB9E78A72092"/>
    <w:rsid w:val="007E7458"/>
  </w:style>
  <w:style w:type="paragraph" w:customStyle="1" w:styleId="018A74DE3EAF4F0A87F86F37027E6F3E">
    <w:name w:val="018A74DE3EAF4F0A87F86F37027E6F3E"/>
    <w:rsid w:val="007E7458"/>
  </w:style>
  <w:style w:type="paragraph" w:customStyle="1" w:styleId="A6908F47FCFE4FF6A6F36DADAA7E5F32">
    <w:name w:val="A6908F47FCFE4FF6A6F36DADAA7E5F32"/>
    <w:rsid w:val="007E7458"/>
  </w:style>
  <w:style w:type="paragraph" w:customStyle="1" w:styleId="B676BF225D2A4C37A4095492DEA684BB">
    <w:name w:val="B676BF225D2A4C37A4095492DEA684BB"/>
    <w:rsid w:val="007E7458"/>
  </w:style>
  <w:style w:type="paragraph" w:customStyle="1" w:styleId="7C268A77C6174BD6A724BBB84E012565">
    <w:name w:val="7C268A77C6174BD6A724BBB84E012565"/>
    <w:rsid w:val="007E7458"/>
  </w:style>
  <w:style w:type="paragraph" w:customStyle="1" w:styleId="0D1EA625FD9A4D0E9AF46B401F86B264">
    <w:name w:val="0D1EA625FD9A4D0E9AF46B401F86B264"/>
    <w:rsid w:val="007E7458"/>
  </w:style>
  <w:style w:type="paragraph" w:customStyle="1" w:styleId="9AF17116D27349069DE458FC21917E5B">
    <w:name w:val="9AF17116D27349069DE458FC21917E5B"/>
    <w:rsid w:val="007E7458"/>
  </w:style>
  <w:style w:type="paragraph" w:customStyle="1" w:styleId="EF1293FA248D4FD5841F54728AAEA55C">
    <w:name w:val="EF1293FA248D4FD5841F54728AAEA55C"/>
    <w:rsid w:val="007E7458"/>
  </w:style>
  <w:style w:type="paragraph" w:customStyle="1" w:styleId="E71A4A1307F0402BACFA7A889C334F91">
    <w:name w:val="E71A4A1307F0402BACFA7A889C334F91"/>
    <w:rsid w:val="007E7458"/>
  </w:style>
  <w:style w:type="paragraph" w:customStyle="1" w:styleId="446432597E7B4F4594699D6E0813C9D2">
    <w:name w:val="446432597E7B4F4594699D6E0813C9D2"/>
    <w:rsid w:val="007E7458"/>
  </w:style>
  <w:style w:type="paragraph" w:customStyle="1" w:styleId="F99BF5FBB0EA4948AA0039F471D7DBD9">
    <w:name w:val="F99BF5FBB0EA4948AA0039F471D7DBD9"/>
    <w:rsid w:val="007E7458"/>
  </w:style>
  <w:style w:type="paragraph" w:customStyle="1" w:styleId="85C15AD30CAB48A99C5776FEE1355AE8">
    <w:name w:val="85C15AD30CAB48A99C5776FEE1355AE8"/>
    <w:rsid w:val="007E7458"/>
  </w:style>
  <w:style w:type="paragraph" w:customStyle="1" w:styleId="D22E35DE306A4998A7DBFD6D2C32ED2B">
    <w:name w:val="D22E35DE306A4998A7DBFD6D2C32ED2B"/>
    <w:rsid w:val="007E7458"/>
  </w:style>
  <w:style w:type="paragraph" w:customStyle="1" w:styleId="6C153A6956CF403D86EAAA2EC5BC7455">
    <w:name w:val="6C153A6956CF403D86EAAA2EC5BC7455"/>
    <w:rsid w:val="007E7458"/>
  </w:style>
  <w:style w:type="paragraph" w:customStyle="1" w:styleId="CFE86215938D43ACB03C51AF011102CF">
    <w:name w:val="CFE86215938D43ACB03C51AF011102CF"/>
    <w:rsid w:val="00456A9B"/>
  </w:style>
  <w:style w:type="paragraph" w:customStyle="1" w:styleId="7A504101EAAC4F87A111250B4F92802B">
    <w:name w:val="7A504101EAAC4F87A111250B4F92802B"/>
    <w:rsid w:val="006D0205"/>
  </w:style>
  <w:style w:type="paragraph" w:customStyle="1" w:styleId="4F7A1CA358F64302AD115DCABD94E632">
    <w:name w:val="4F7A1CA358F64302AD115DCABD94E632"/>
    <w:rsid w:val="006D0205"/>
  </w:style>
  <w:style w:type="paragraph" w:customStyle="1" w:styleId="DC11CCB95556424EA2B3A532E7316C8A">
    <w:name w:val="DC11CCB95556424EA2B3A532E7316C8A"/>
    <w:rsid w:val="006D0205"/>
  </w:style>
  <w:style w:type="paragraph" w:customStyle="1" w:styleId="C1ED6EFA37024EF7ACD67DC6CB8FBC55">
    <w:name w:val="C1ED6EFA37024EF7ACD67DC6CB8FBC55"/>
    <w:rsid w:val="006D0205"/>
  </w:style>
  <w:style w:type="paragraph" w:customStyle="1" w:styleId="CF61218A9EC94BEAAA8BED5BA7C39357">
    <w:name w:val="CF61218A9EC94BEAAA8BED5BA7C39357"/>
    <w:rsid w:val="006D0205"/>
  </w:style>
  <w:style w:type="paragraph" w:customStyle="1" w:styleId="5E08504DD7BF4784A7A4F55FDB2BCF67">
    <w:name w:val="5E08504DD7BF4784A7A4F55FDB2BCF67"/>
    <w:rsid w:val="006D0205"/>
  </w:style>
  <w:style w:type="paragraph" w:customStyle="1" w:styleId="ADCBD6BCA3194A02AF529882A3941507">
    <w:name w:val="ADCBD6BCA3194A02AF529882A3941507"/>
    <w:rsid w:val="006D0205"/>
  </w:style>
  <w:style w:type="paragraph" w:customStyle="1" w:styleId="7886FF7339F64F10A1281DAC7D7606BE">
    <w:name w:val="7886FF7339F64F10A1281DAC7D7606BE"/>
    <w:rsid w:val="006D0205"/>
  </w:style>
  <w:style w:type="paragraph" w:customStyle="1" w:styleId="566C7A58BE3843B7A03807F58148D1E5">
    <w:name w:val="566C7A58BE3843B7A03807F58148D1E5"/>
    <w:rsid w:val="006D0205"/>
  </w:style>
  <w:style w:type="paragraph" w:customStyle="1" w:styleId="D64DFAA3485142F99BE55E58A2B0BD5F">
    <w:name w:val="D64DFAA3485142F99BE55E58A2B0BD5F"/>
    <w:rsid w:val="006D0205"/>
  </w:style>
  <w:style w:type="paragraph" w:customStyle="1" w:styleId="C3C049324DC7442399A6108B41EE47E4">
    <w:name w:val="C3C049324DC7442399A6108B41EE47E4"/>
    <w:rsid w:val="006D0205"/>
  </w:style>
  <w:style w:type="paragraph" w:customStyle="1" w:styleId="58ABAEC3CC7041BAB801DF4F4CAAAC7F">
    <w:name w:val="58ABAEC3CC7041BAB801DF4F4CAAAC7F"/>
    <w:rsid w:val="006D0205"/>
  </w:style>
  <w:style w:type="paragraph" w:customStyle="1" w:styleId="93C0876A8266455DA93D0E11CD893813">
    <w:name w:val="93C0876A8266455DA93D0E11CD893813"/>
    <w:rsid w:val="006D0205"/>
  </w:style>
  <w:style w:type="paragraph" w:customStyle="1" w:styleId="D55907A1ECF0425D83C2ECD730752B0D">
    <w:name w:val="D55907A1ECF0425D83C2ECD730752B0D"/>
    <w:rsid w:val="006D0205"/>
  </w:style>
  <w:style w:type="paragraph" w:customStyle="1" w:styleId="AB701254A75245B29116B4C793B6278B">
    <w:name w:val="AB701254A75245B29116B4C793B6278B"/>
    <w:rsid w:val="006D0205"/>
  </w:style>
  <w:style w:type="paragraph" w:customStyle="1" w:styleId="F654FC7E815E463680695C4A4E9173F8">
    <w:name w:val="F654FC7E815E463680695C4A4E9173F8"/>
    <w:rsid w:val="006D0205"/>
  </w:style>
  <w:style w:type="paragraph" w:customStyle="1" w:styleId="E916E2681B684CA1A13DF5B0A98E321C">
    <w:name w:val="E916E2681B684CA1A13DF5B0A98E321C"/>
    <w:rsid w:val="006D0205"/>
  </w:style>
  <w:style w:type="paragraph" w:customStyle="1" w:styleId="62F64D2BCA574CDCAE412AF743683FC7">
    <w:name w:val="62F64D2BCA574CDCAE412AF743683FC7"/>
    <w:rsid w:val="006D0205"/>
  </w:style>
  <w:style w:type="paragraph" w:customStyle="1" w:styleId="4D885E930CBE456EAFC31D78079C7782">
    <w:name w:val="4D885E930CBE456EAFC31D78079C7782"/>
    <w:rsid w:val="006D0205"/>
  </w:style>
  <w:style w:type="paragraph" w:customStyle="1" w:styleId="91F46F0E083F4796990DF5D967E67F87">
    <w:name w:val="91F46F0E083F4796990DF5D967E67F87"/>
    <w:rsid w:val="006D0205"/>
  </w:style>
  <w:style w:type="paragraph" w:customStyle="1" w:styleId="933C74F0DDCD458194F152660D4D7EA0">
    <w:name w:val="933C74F0DDCD458194F152660D4D7EA0"/>
    <w:rsid w:val="006D0205"/>
  </w:style>
  <w:style w:type="paragraph" w:customStyle="1" w:styleId="836DD3514DEF487F947A80C02576A470">
    <w:name w:val="836DD3514DEF487F947A80C02576A470"/>
    <w:rsid w:val="006D0205"/>
  </w:style>
  <w:style w:type="paragraph" w:customStyle="1" w:styleId="10E9616255B54EEFA8D932EE22AC34D8">
    <w:name w:val="10E9616255B54EEFA8D932EE22AC34D8"/>
    <w:rsid w:val="006D0205"/>
  </w:style>
  <w:style w:type="paragraph" w:customStyle="1" w:styleId="9B8AF581DCE84493A47D924CBA10C857">
    <w:name w:val="9B8AF581DCE84493A47D924CBA10C857"/>
    <w:rsid w:val="006D0205"/>
  </w:style>
  <w:style w:type="paragraph" w:customStyle="1" w:styleId="5CFF958DD7B2495C84753A90C9A526CB">
    <w:name w:val="5CFF958DD7B2495C84753A90C9A526CB"/>
    <w:rsid w:val="006D0205"/>
  </w:style>
  <w:style w:type="paragraph" w:customStyle="1" w:styleId="64AA2B34514A44EC8489CA51EEEC510E">
    <w:name w:val="64AA2B34514A44EC8489CA51EEEC510E"/>
    <w:rsid w:val="006D0205"/>
  </w:style>
  <w:style w:type="paragraph" w:customStyle="1" w:styleId="9CB1AC8F05824AC58A1892C25D7018A5">
    <w:name w:val="9CB1AC8F05824AC58A1892C25D7018A5"/>
    <w:rsid w:val="006D0205"/>
  </w:style>
  <w:style w:type="paragraph" w:customStyle="1" w:styleId="8503A76D85AB435C941A28F10F6822CE">
    <w:name w:val="8503A76D85AB435C941A28F10F6822CE"/>
    <w:rsid w:val="006D0205"/>
  </w:style>
  <w:style w:type="paragraph" w:customStyle="1" w:styleId="283865E814EE40E6AD5887D570484EF8">
    <w:name w:val="283865E814EE40E6AD5887D570484EF8"/>
    <w:rsid w:val="006D0205"/>
  </w:style>
  <w:style w:type="paragraph" w:customStyle="1" w:styleId="6F0B5822E23348AFA9B1C9C791787194">
    <w:name w:val="6F0B5822E23348AFA9B1C9C791787194"/>
    <w:rsid w:val="006D0205"/>
  </w:style>
  <w:style w:type="paragraph" w:customStyle="1" w:styleId="3E79111D358244B3874FF27D756BC596">
    <w:name w:val="3E79111D358244B3874FF27D756BC596"/>
    <w:rsid w:val="00EC0C6C"/>
  </w:style>
  <w:style w:type="paragraph" w:customStyle="1" w:styleId="E7FF72440D1A469B93B514FAD9093C03">
    <w:name w:val="E7FF72440D1A469B93B514FAD9093C03"/>
    <w:rsid w:val="00EC0C6C"/>
  </w:style>
  <w:style w:type="paragraph" w:customStyle="1" w:styleId="2F989CD45E0C49048FAF3E5CEE22808D">
    <w:name w:val="2F989CD45E0C49048FAF3E5CEE22808D"/>
    <w:rsid w:val="00EC0C6C"/>
  </w:style>
  <w:style w:type="paragraph" w:customStyle="1" w:styleId="F055021B5F774BB79FBF764AE0A175D4">
    <w:name w:val="F055021B5F774BB79FBF764AE0A175D4"/>
    <w:rsid w:val="00EC0C6C"/>
  </w:style>
  <w:style w:type="paragraph" w:customStyle="1" w:styleId="E52369EA8BA541B789F0AAB56D75C6B0">
    <w:name w:val="E52369EA8BA541B789F0AAB56D75C6B0"/>
    <w:rsid w:val="00EC0C6C"/>
  </w:style>
  <w:style w:type="paragraph" w:customStyle="1" w:styleId="80D6FC3004B44661A8E8310618789518">
    <w:name w:val="80D6FC3004B44661A8E8310618789518"/>
    <w:rsid w:val="00EC0C6C"/>
  </w:style>
  <w:style w:type="paragraph" w:customStyle="1" w:styleId="99B67A2C3321499FB2B6BC6720F04F05">
    <w:name w:val="99B67A2C3321499FB2B6BC6720F04F05"/>
    <w:rsid w:val="00EC0C6C"/>
  </w:style>
  <w:style w:type="paragraph" w:customStyle="1" w:styleId="70DB05FBB8D64F13A9C55FCED46B5763">
    <w:name w:val="70DB05FBB8D64F13A9C55FCED46B5763"/>
    <w:rsid w:val="00EC0C6C"/>
  </w:style>
  <w:style w:type="paragraph" w:customStyle="1" w:styleId="B1FCF70F8DA94D6391921AE7CE736A45">
    <w:name w:val="B1FCF70F8DA94D6391921AE7CE736A45"/>
    <w:rsid w:val="00EC0C6C"/>
  </w:style>
  <w:style w:type="paragraph" w:customStyle="1" w:styleId="FDC54C88A51845E5BB4950AD5C3A60FF">
    <w:name w:val="FDC54C88A51845E5BB4950AD5C3A60FF"/>
    <w:rsid w:val="00EC0C6C"/>
  </w:style>
  <w:style w:type="paragraph" w:customStyle="1" w:styleId="3E1F58BCC51E4F40BE5FB6BBE62BD9B0">
    <w:name w:val="3E1F58BCC51E4F40BE5FB6BBE62BD9B0"/>
    <w:rsid w:val="00EC0C6C"/>
  </w:style>
  <w:style w:type="paragraph" w:customStyle="1" w:styleId="4E5BBCEA6165430494CEF713839528C5">
    <w:name w:val="4E5BBCEA6165430494CEF713839528C5"/>
    <w:rsid w:val="00EC0C6C"/>
  </w:style>
  <w:style w:type="paragraph" w:customStyle="1" w:styleId="240C4B396A154A01B71A2D514F026F01">
    <w:name w:val="240C4B396A154A01B71A2D514F026F01"/>
    <w:rsid w:val="00EC0C6C"/>
  </w:style>
  <w:style w:type="paragraph" w:customStyle="1" w:styleId="092849A57C2B47F793F3CC3B8C27EC39">
    <w:name w:val="092849A57C2B47F793F3CC3B8C27EC39"/>
    <w:rsid w:val="00EC0C6C"/>
  </w:style>
  <w:style w:type="paragraph" w:customStyle="1" w:styleId="224CC8AEB9034B1387A0B366548C2F94">
    <w:name w:val="224CC8AEB9034B1387A0B366548C2F94"/>
    <w:rsid w:val="00EC0C6C"/>
  </w:style>
  <w:style w:type="paragraph" w:customStyle="1" w:styleId="51F9BD6218A742D7AD92C2BB63D36D37">
    <w:name w:val="51F9BD6218A742D7AD92C2BB63D36D37"/>
    <w:rsid w:val="00494609"/>
  </w:style>
  <w:style w:type="paragraph" w:customStyle="1" w:styleId="FF7A5BD2669E4F28BF035A9577F4D08D">
    <w:name w:val="FF7A5BD2669E4F28BF035A9577F4D08D"/>
    <w:rsid w:val="00494609"/>
  </w:style>
  <w:style w:type="paragraph" w:customStyle="1" w:styleId="4FD5AEEEA0064AB2A308CE8FD17DECCF">
    <w:name w:val="4FD5AEEEA0064AB2A308CE8FD17DECCF"/>
    <w:rsid w:val="00494609"/>
  </w:style>
  <w:style w:type="paragraph" w:customStyle="1" w:styleId="B3E36B8A94E84A52955CF0D9B8B06C41">
    <w:name w:val="B3E36B8A94E84A52955CF0D9B8B06C41"/>
    <w:rsid w:val="00494609"/>
  </w:style>
  <w:style w:type="paragraph" w:customStyle="1" w:styleId="48E21F9B1CBA47BBA893A26E64CB702B">
    <w:name w:val="48E21F9B1CBA47BBA893A26E64CB702B"/>
    <w:rsid w:val="00494609"/>
  </w:style>
  <w:style w:type="paragraph" w:customStyle="1" w:styleId="6F7F0B1C3B74422CB210DDA4ECA9EE05">
    <w:name w:val="6F7F0B1C3B74422CB210DDA4ECA9EE05"/>
    <w:rsid w:val="00494609"/>
  </w:style>
  <w:style w:type="paragraph" w:customStyle="1" w:styleId="3300C5B919014CB0B30C67D31790CC61">
    <w:name w:val="3300C5B919014CB0B30C67D31790CC61"/>
    <w:rsid w:val="00494609"/>
  </w:style>
  <w:style w:type="paragraph" w:customStyle="1" w:styleId="EA8CFBCCA84D4F68ABD5BD76EB698C4F">
    <w:name w:val="EA8CFBCCA84D4F68ABD5BD76EB698C4F"/>
    <w:rsid w:val="00494609"/>
  </w:style>
  <w:style w:type="paragraph" w:customStyle="1" w:styleId="F51159D5D4BB461B980FF0F8C05E80AF">
    <w:name w:val="F51159D5D4BB461B980FF0F8C05E80AF"/>
    <w:rsid w:val="00494609"/>
  </w:style>
  <w:style w:type="paragraph" w:customStyle="1" w:styleId="815210070AD24F65A9648C7D9A4A295F">
    <w:name w:val="815210070AD24F65A9648C7D9A4A295F"/>
    <w:rsid w:val="00494609"/>
  </w:style>
  <w:style w:type="paragraph" w:customStyle="1" w:styleId="F23D7FCF6B104DC0AB6806006B7FEF1A">
    <w:name w:val="F23D7FCF6B104DC0AB6806006B7FEF1A"/>
    <w:rsid w:val="00494609"/>
  </w:style>
  <w:style w:type="paragraph" w:customStyle="1" w:styleId="6216E60A26E54A99B32C2FF77DA84CAE">
    <w:name w:val="6216E60A26E54A99B32C2FF77DA84CAE"/>
    <w:rsid w:val="00494609"/>
  </w:style>
  <w:style w:type="paragraph" w:customStyle="1" w:styleId="E21F6E5B2C5847EABF133820D1740F2A">
    <w:name w:val="E21F6E5B2C5847EABF133820D1740F2A"/>
    <w:rsid w:val="00494609"/>
  </w:style>
  <w:style w:type="paragraph" w:customStyle="1" w:styleId="62A52B1FF77E48DC94171B9CFFDEC0E1">
    <w:name w:val="62A52B1FF77E48DC94171B9CFFDEC0E1"/>
    <w:rsid w:val="00494609"/>
  </w:style>
  <w:style w:type="paragraph" w:customStyle="1" w:styleId="CD29F705BB924C23B8FE21CB63D3D99D">
    <w:name w:val="CD29F705BB924C23B8FE21CB63D3D99D"/>
    <w:rsid w:val="00494609"/>
  </w:style>
  <w:style w:type="paragraph" w:customStyle="1" w:styleId="419A5A00BE7F4F9FA17DB844C019149C">
    <w:name w:val="419A5A00BE7F4F9FA17DB844C019149C"/>
    <w:rsid w:val="00494609"/>
  </w:style>
  <w:style w:type="paragraph" w:customStyle="1" w:styleId="4339FA6F7EA34279BEB98DBB2C1A3B66">
    <w:name w:val="4339FA6F7EA34279BEB98DBB2C1A3B66"/>
    <w:rsid w:val="00494609"/>
  </w:style>
  <w:style w:type="paragraph" w:customStyle="1" w:styleId="8FAF732CF35E4651A0B5C23779658DFE">
    <w:name w:val="8FAF732CF35E4651A0B5C23779658DFE"/>
    <w:rsid w:val="00494609"/>
  </w:style>
  <w:style w:type="paragraph" w:customStyle="1" w:styleId="C7E75D6DDD484E10AAFAECD3A4F49987">
    <w:name w:val="C7E75D6DDD484E10AAFAECD3A4F49987"/>
    <w:rsid w:val="00494609"/>
  </w:style>
  <w:style w:type="paragraph" w:customStyle="1" w:styleId="BDF284F1FCF549C8ABBDDC47B2BDEFFE">
    <w:name w:val="BDF284F1FCF549C8ABBDDC47B2BDEFFE"/>
    <w:rsid w:val="00494609"/>
  </w:style>
  <w:style w:type="paragraph" w:customStyle="1" w:styleId="C083172E8CE2478E9730CBAC10E04617">
    <w:name w:val="C083172E8CE2478E9730CBAC10E04617"/>
    <w:rsid w:val="00494609"/>
  </w:style>
  <w:style w:type="paragraph" w:customStyle="1" w:styleId="6D8F55A9CEA145BF954A266DDF264C3B">
    <w:name w:val="6D8F55A9CEA145BF954A266DDF264C3B"/>
    <w:rsid w:val="00494609"/>
  </w:style>
  <w:style w:type="paragraph" w:customStyle="1" w:styleId="67F10FAC9684417680B3571A4FBE882E">
    <w:name w:val="67F10FAC9684417680B3571A4FBE882E"/>
    <w:rsid w:val="00494609"/>
  </w:style>
  <w:style w:type="paragraph" w:customStyle="1" w:styleId="C72C9C057BD341ED92E07757214DFE06">
    <w:name w:val="C72C9C057BD341ED92E07757214DFE06"/>
    <w:rsid w:val="00494609"/>
  </w:style>
  <w:style w:type="paragraph" w:customStyle="1" w:styleId="A382EBD4CBB74ADBB9D73C17CA4FB8C3">
    <w:name w:val="A382EBD4CBB74ADBB9D73C17CA4FB8C3"/>
    <w:rsid w:val="00494609"/>
  </w:style>
  <w:style w:type="paragraph" w:customStyle="1" w:styleId="7A1F5B65549149538FE94366E1115F7D">
    <w:name w:val="7A1F5B65549149538FE94366E1115F7D"/>
    <w:rsid w:val="00494609"/>
  </w:style>
  <w:style w:type="paragraph" w:customStyle="1" w:styleId="7ED72149F77E4958A9F420D6832C2188">
    <w:name w:val="7ED72149F77E4958A9F420D6832C2188"/>
    <w:rsid w:val="00494609"/>
  </w:style>
  <w:style w:type="paragraph" w:customStyle="1" w:styleId="12974E2AAFBB4057887DF5A8F123CD93">
    <w:name w:val="12974E2AAFBB4057887DF5A8F123CD93"/>
    <w:rsid w:val="00494609"/>
  </w:style>
  <w:style w:type="paragraph" w:customStyle="1" w:styleId="03C305E813624F4EA9076D9D7FB15D6F">
    <w:name w:val="03C305E813624F4EA9076D9D7FB15D6F"/>
    <w:rsid w:val="00494609"/>
  </w:style>
  <w:style w:type="paragraph" w:customStyle="1" w:styleId="275AFA84A3504FC68726E53C322EDDFA">
    <w:name w:val="275AFA84A3504FC68726E53C322EDDFA"/>
    <w:rsid w:val="00494609"/>
  </w:style>
  <w:style w:type="paragraph" w:customStyle="1" w:styleId="5461CE167E0E4FDB89F8732E44252D31">
    <w:name w:val="5461CE167E0E4FDB89F8732E44252D31"/>
    <w:rsid w:val="00494609"/>
  </w:style>
  <w:style w:type="paragraph" w:customStyle="1" w:styleId="C705E3329C934020901A102745734A7C">
    <w:name w:val="C705E3329C934020901A102745734A7C"/>
    <w:rsid w:val="00494609"/>
  </w:style>
  <w:style w:type="paragraph" w:customStyle="1" w:styleId="0B8C9A3A45244483B78B4054DF1D0F16">
    <w:name w:val="0B8C9A3A45244483B78B4054DF1D0F16"/>
    <w:rsid w:val="00494609"/>
  </w:style>
  <w:style w:type="paragraph" w:customStyle="1" w:styleId="BCEE7D3DC1914DBD9A6B51AAB6D65CFC">
    <w:name w:val="BCEE7D3DC1914DBD9A6B51AAB6D65CFC"/>
    <w:rsid w:val="00494609"/>
  </w:style>
  <w:style w:type="paragraph" w:customStyle="1" w:styleId="EADDEDFDB74D4CA5AB78F69B2C8EAF53">
    <w:name w:val="EADDEDFDB74D4CA5AB78F69B2C8EAF53"/>
    <w:rsid w:val="00494609"/>
  </w:style>
  <w:style w:type="paragraph" w:customStyle="1" w:styleId="84EDD0BF53B74257B91A2DB432474693">
    <w:name w:val="84EDD0BF53B74257B91A2DB432474693"/>
    <w:rsid w:val="00494609"/>
  </w:style>
  <w:style w:type="paragraph" w:customStyle="1" w:styleId="D8FE63CCEBF442628E4050C00D7465ED">
    <w:name w:val="D8FE63CCEBF442628E4050C00D7465ED"/>
    <w:rsid w:val="00494609"/>
  </w:style>
  <w:style w:type="paragraph" w:customStyle="1" w:styleId="5E603637AAE148E6AB10BBF9FFE094F4">
    <w:name w:val="5E603637AAE148E6AB10BBF9FFE094F4"/>
    <w:rsid w:val="00494609"/>
  </w:style>
  <w:style w:type="paragraph" w:customStyle="1" w:styleId="460EE875933D4340A4A6DB46843B4295">
    <w:name w:val="460EE875933D4340A4A6DB46843B4295"/>
    <w:rsid w:val="00494609"/>
  </w:style>
  <w:style w:type="paragraph" w:customStyle="1" w:styleId="66A54DB07D7E45AB90B4A216414E83A9">
    <w:name w:val="66A54DB07D7E45AB90B4A216414E83A9"/>
    <w:rsid w:val="00494609"/>
  </w:style>
  <w:style w:type="paragraph" w:customStyle="1" w:styleId="6030F01D86D64B808E4418C8FF099BF6">
    <w:name w:val="6030F01D86D64B808E4418C8FF099BF6"/>
    <w:rsid w:val="00494609"/>
  </w:style>
  <w:style w:type="paragraph" w:customStyle="1" w:styleId="BE87D22450844C639610E6D6631A18AE">
    <w:name w:val="BE87D22450844C639610E6D6631A18AE"/>
    <w:rsid w:val="00494609"/>
  </w:style>
  <w:style w:type="paragraph" w:customStyle="1" w:styleId="5F0EF6C3BF71452BAC48B59AE2A614DE">
    <w:name w:val="5F0EF6C3BF71452BAC48B59AE2A614DE"/>
    <w:rsid w:val="00494609"/>
  </w:style>
  <w:style w:type="paragraph" w:customStyle="1" w:styleId="9237A4DB456B48BF8136702717C60547">
    <w:name w:val="9237A4DB456B48BF8136702717C60547"/>
    <w:rsid w:val="00494609"/>
  </w:style>
  <w:style w:type="paragraph" w:customStyle="1" w:styleId="64E61152246B403F840AA24502D2BFFE">
    <w:name w:val="64E61152246B403F840AA24502D2BFFE"/>
    <w:rsid w:val="00494609"/>
  </w:style>
  <w:style w:type="paragraph" w:customStyle="1" w:styleId="9F9BAFFF1399425BA12448772C91AB9F">
    <w:name w:val="9F9BAFFF1399425BA12448772C91AB9F"/>
    <w:rsid w:val="00494609"/>
  </w:style>
  <w:style w:type="paragraph" w:customStyle="1" w:styleId="58D3918FE9FE4F86BCD41FD89959C620">
    <w:name w:val="58D3918FE9FE4F86BCD41FD89959C620"/>
    <w:rsid w:val="00494609"/>
  </w:style>
  <w:style w:type="paragraph" w:customStyle="1" w:styleId="94EBB4257C834D0583C9896F7A03FFD7">
    <w:name w:val="94EBB4257C834D0583C9896F7A03FFD7"/>
    <w:rsid w:val="00494609"/>
  </w:style>
  <w:style w:type="paragraph" w:customStyle="1" w:styleId="B4D1BE57453449D6BF6D93E14458DFD1">
    <w:name w:val="B4D1BE57453449D6BF6D93E14458DFD1"/>
    <w:rsid w:val="00494609"/>
  </w:style>
  <w:style w:type="paragraph" w:customStyle="1" w:styleId="9A7983BD98E24BBEA45AD9B58B203607">
    <w:name w:val="9A7983BD98E24BBEA45AD9B58B203607"/>
    <w:rsid w:val="00494609"/>
  </w:style>
  <w:style w:type="paragraph" w:customStyle="1" w:styleId="C44906471A2D4C59859F687234661AAA">
    <w:name w:val="C44906471A2D4C59859F687234661AAA"/>
    <w:rsid w:val="00494609"/>
  </w:style>
  <w:style w:type="paragraph" w:customStyle="1" w:styleId="3624FE1C034945CF89BBBE10D9F19D40">
    <w:name w:val="3624FE1C034945CF89BBBE10D9F19D40"/>
    <w:rsid w:val="00494609"/>
  </w:style>
  <w:style w:type="paragraph" w:customStyle="1" w:styleId="0E1C0B5610A346BA9EE0B4BF04090FDB">
    <w:name w:val="0E1C0B5610A346BA9EE0B4BF04090FDB"/>
    <w:rsid w:val="00494609"/>
  </w:style>
  <w:style w:type="paragraph" w:customStyle="1" w:styleId="5D8D0FC2710E49EE9A9AFA35E1D62C2C">
    <w:name w:val="5D8D0FC2710E49EE9A9AFA35E1D62C2C"/>
    <w:rsid w:val="00494609"/>
  </w:style>
  <w:style w:type="paragraph" w:customStyle="1" w:styleId="0A6B4AD9E97C45649EB151F1ED6BB287">
    <w:name w:val="0A6B4AD9E97C45649EB151F1ED6BB287"/>
    <w:rsid w:val="00494609"/>
  </w:style>
  <w:style w:type="paragraph" w:customStyle="1" w:styleId="3D9EDD920A1D435A82423E5ABF5445D3">
    <w:name w:val="3D9EDD920A1D435A82423E5ABF5445D3"/>
    <w:rsid w:val="00494609"/>
  </w:style>
  <w:style w:type="paragraph" w:customStyle="1" w:styleId="C375F7A95EDE4758B02998AEA0B5EB20">
    <w:name w:val="C375F7A95EDE4758B02998AEA0B5EB20"/>
    <w:rsid w:val="00494609"/>
  </w:style>
  <w:style w:type="paragraph" w:customStyle="1" w:styleId="68A65F396EFE4D1FBFBC15FF1DEEF6DA">
    <w:name w:val="68A65F396EFE4D1FBFBC15FF1DEEF6DA"/>
    <w:rsid w:val="00494609"/>
  </w:style>
  <w:style w:type="paragraph" w:customStyle="1" w:styleId="82AA98403FE343468FE07BB9590AB82C">
    <w:name w:val="82AA98403FE343468FE07BB9590AB82C"/>
    <w:rsid w:val="00494609"/>
  </w:style>
  <w:style w:type="paragraph" w:customStyle="1" w:styleId="A1A2C8F0ADA04B18856652B35BA9F0B6">
    <w:name w:val="A1A2C8F0ADA04B18856652B35BA9F0B6"/>
    <w:rsid w:val="00494609"/>
  </w:style>
  <w:style w:type="paragraph" w:customStyle="1" w:styleId="4EBD1DFAB3324F49A0A0EBD28F5F990F">
    <w:name w:val="4EBD1DFAB3324F49A0A0EBD28F5F990F"/>
    <w:rsid w:val="00494609"/>
  </w:style>
  <w:style w:type="paragraph" w:customStyle="1" w:styleId="EA90AC43E7764D54A577ECEE669D5190">
    <w:name w:val="EA90AC43E7764D54A577ECEE669D5190"/>
    <w:rsid w:val="00494609"/>
  </w:style>
  <w:style w:type="paragraph" w:customStyle="1" w:styleId="51E12AAA00AC4CE2B66EDACED3E759BE">
    <w:name w:val="51E12AAA00AC4CE2B66EDACED3E759BE"/>
    <w:rsid w:val="00494609"/>
  </w:style>
  <w:style w:type="paragraph" w:customStyle="1" w:styleId="CE08DAE9A6CA44238674F3E7E2F2E974">
    <w:name w:val="CE08DAE9A6CA44238674F3E7E2F2E974"/>
    <w:rsid w:val="00494609"/>
  </w:style>
  <w:style w:type="paragraph" w:customStyle="1" w:styleId="0427AF1E4D964A3A880111A6A0FD9B8C">
    <w:name w:val="0427AF1E4D964A3A880111A6A0FD9B8C"/>
    <w:rsid w:val="00494609"/>
  </w:style>
  <w:style w:type="paragraph" w:customStyle="1" w:styleId="FCFA0C5416694AE4B9F331C1AFBA68B7">
    <w:name w:val="FCFA0C5416694AE4B9F331C1AFBA68B7"/>
    <w:rsid w:val="00494609"/>
  </w:style>
  <w:style w:type="paragraph" w:customStyle="1" w:styleId="45A94887DBB74564A1EF0147B53AB8D9">
    <w:name w:val="45A94887DBB74564A1EF0147B53AB8D9"/>
    <w:rsid w:val="00494609"/>
  </w:style>
  <w:style w:type="paragraph" w:customStyle="1" w:styleId="B5ECCD4C9CD04D2B8164E05AD762EFB5">
    <w:name w:val="B5ECCD4C9CD04D2B8164E05AD762EFB5"/>
    <w:rsid w:val="00494609"/>
  </w:style>
  <w:style w:type="paragraph" w:customStyle="1" w:styleId="6937A17C76E14AE5A7E6C8232F3A534C">
    <w:name w:val="6937A17C76E14AE5A7E6C8232F3A534C"/>
    <w:rsid w:val="00494609"/>
  </w:style>
  <w:style w:type="paragraph" w:customStyle="1" w:styleId="1461C931DEC144289D92B4B84736C4FD">
    <w:name w:val="1461C931DEC144289D92B4B84736C4FD"/>
    <w:rsid w:val="00494609"/>
  </w:style>
  <w:style w:type="paragraph" w:customStyle="1" w:styleId="7AF37C05D01748CF9BC467ABD7F073ED">
    <w:name w:val="7AF37C05D01748CF9BC467ABD7F073ED"/>
    <w:rsid w:val="00494609"/>
  </w:style>
  <w:style w:type="paragraph" w:customStyle="1" w:styleId="88AAFF0BE10248B68E8BCCDA2F8E6BCC">
    <w:name w:val="88AAFF0BE10248B68E8BCCDA2F8E6BCC"/>
    <w:rsid w:val="00494609"/>
  </w:style>
  <w:style w:type="paragraph" w:customStyle="1" w:styleId="1155FA0E379B4440AEDA962DFA930BC1">
    <w:name w:val="1155FA0E379B4440AEDA962DFA930BC1"/>
    <w:rsid w:val="00E6519A"/>
  </w:style>
  <w:style w:type="paragraph" w:customStyle="1" w:styleId="A4C3773D288E4BBE9C4B5E57D6C2E045">
    <w:name w:val="A4C3773D288E4BBE9C4B5E57D6C2E045"/>
    <w:rsid w:val="00E6519A"/>
  </w:style>
  <w:style w:type="paragraph" w:customStyle="1" w:styleId="E29FF8F438094A699D8DEF546F37379E">
    <w:name w:val="E29FF8F438094A699D8DEF546F37379E"/>
    <w:rsid w:val="00E6519A"/>
  </w:style>
  <w:style w:type="paragraph" w:customStyle="1" w:styleId="EFFA369C1F7F4D20B8C25D052B5F1433">
    <w:name w:val="EFFA369C1F7F4D20B8C25D052B5F1433"/>
    <w:rsid w:val="00E6519A"/>
  </w:style>
  <w:style w:type="paragraph" w:customStyle="1" w:styleId="95FDB94109A4438FAAEB2F5F762A748C">
    <w:name w:val="95FDB94109A4438FAAEB2F5F762A748C"/>
    <w:rsid w:val="00E6519A"/>
  </w:style>
  <w:style w:type="paragraph" w:customStyle="1" w:styleId="AA871E1BF9AE4E0097607FA264EE9D59">
    <w:name w:val="AA871E1BF9AE4E0097607FA264EE9D59"/>
    <w:rsid w:val="00E6519A"/>
  </w:style>
  <w:style w:type="paragraph" w:customStyle="1" w:styleId="4332755EDC5949B6AD5BE43C59E703B1">
    <w:name w:val="4332755EDC5949B6AD5BE43C59E703B1"/>
    <w:rsid w:val="00E6519A"/>
  </w:style>
  <w:style w:type="paragraph" w:customStyle="1" w:styleId="A6D2BAEFDA634F1AB07CC8B121411D43">
    <w:name w:val="A6D2BAEFDA634F1AB07CC8B121411D43"/>
    <w:rsid w:val="00E6519A"/>
  </w:style>
  <w:style w:type="paragraph" w:customStyle="1" w:styleId="FFC0B9BAC0C04A72A5DFBD11C7898052">
    <w:name w:val="FFC0B9BAC0C04A72A5DFBD11C7898052"/>
    <w:rsid w:val="00E6519A"/>
  </w:style>
  <w:style w:type="paragraph" w:customStyle="1" w:styleId="1561A42F1AD64382AEB2789B6D305D0B">
    <w:name w:val="1561A42F1AD64382AEB2789B6D305D0B"/>
    <w:rsid w:val="00E6519A"/>
  </w:style>
  <w:style w:type="paragraph" w:customStyle="1" w:styleId="0B25BD144E9A4F03A7D43BD71F0C0EE5">
    <w:name w:val="0B25BD144E9A4F03A7D43BD71F0C0EE5"/>
    <w:rsid w:val="00E6519A"/>
  </w:style>
  <w:style w:type="paragraph" w:customStyle="1" w:styleId="C9CFF04313DC40AFA9BE66AD763F0269">
    <w:name w:val="C9CFF04313DC40AFA9BE66AD763F0269"/>
    <w:rsid w:val="00E6519A"/>
  </w:style>
  <w:style w:type="paragraph" w:customStyle="1" w:styleId="DF09D39665F84D7D9D1A2A576C748DF8">
    <w:name w:val="DF09D39665F84D7D9D1A2A576C748DF8"/>
    <w:rsid w:val="00E6519A"/>
  </w:style>
  <w:style w:type="paragraph" w:customStyle="1" w:styleId="62F7EE2E5F7E45128A71BD42629BCC92">
    <w:name w:val="62F7EE2E5F7E45128A71BD42629BCC92"/>
    <w:rsid w:val="00E6519A"/>
  </w:style>
  <w:style w:type="paragraph" w:customStyle="1" w:styleId="07EBBC7C5F354DA4959DA49406271050">
    <w:name w:val="07EBBC7C5F354DA4959DA49406271050"/>
    <w:rsid w:val="00E6519A"/>
  </w:style>
  <w:style w:type="paragraph" w:customStyle="1" w:styleId="79029189EF814CA48505BE5557F3D269">
    <w:name w:val="79029189EF814CA48505BE5557F3D269"/>
    <w:rsid w:val="00E6519A"/>
  </w:style>
  <w:style w:type="paragraph" w:customStyle="1" w:styleId="BE4FB09C41004B9B815A600E7F68F08B">
    <w:name w:val="BE4FB09C41004B9B815A600E7F68F08B"/>
    <w:rsid w:val="00E6519A"/>
  </w:style>
  <w:style w:type="paragraph" w:customStyle="1" w:styleId="55CDBEFBE44345469DE99990E004ED55">
    <w:name w:val="55CDBEFBE44345469DE99990E004ED55"/>
    <w:rsid w:val="00E6519A"/>
  </w:style>
  <w:style w:type="paragraph" w:customStyle="1" w:styleId="31ED5099F8BD48798D73CACF05AAF6D2">
    <w:name w:val="31ED5099F8BD48798D73CACF05AAF6D2"/>
    <w:rsid w:val="00E6519A"/>
  </w:style>
  <w:style w:type="paragraph" w:customStyle="1" w:styleId="E2DD9A400D674C3B9FE89D91958F3A79">
    <w:name w:val="E2DD9A400D674C3B9FE89D91958F3A79"/>
    <w:rsid w:val="00E6519A"/>
  </w:style>
  <w:style w:type="paragraph" w:customStyle="1" w:styleId="58450CCB0E2F49AB9A0E88F0C5E33594">
    <w:name w:val="58450CCB0E2F49AB9A0E88F0C5E33594"/>
    <w:rsid w:val="00E6519A"/>
  </w:style>
  <w:style w:type="paragraph" w:customStyle="1" w:styleId="143C17C2F261426A91FDF1FEB6AFEFE2">
    <w:name w:val="143C17C2F261426A91FDF1FEB6AFEFE2"/>
    <w:rsid w:val="00E6519A"/>
  </w:style>
  <w:style w:type="paragraph" w:customStyle="1" w:styleId="E1BFBA33210E44E6A9F34B70FF32A8CB">
    <w:name w:val="E1BFBA33210E44E6A9F34B70FF32A8CB"/>
    <w:rsid w:val="00E6519A"/>
  </w:style>
  <w:style w:type="paragraph" w:customStyle="1" w:styleId="C507448EC8DC48A792F9A105E859CD5E">
    <w:name w:val="C507448EC8DC48A792F9A105E859CD5E"/>
    <w:rsid w:val="00E6519A"/>
  </w:style>
  <w:style w:type="paragraph" w:customStyle="1" w:styleId="80716B0108CA4D54879F99D58D8DE7C4">
    <w:name w:val="80716B0108CA4D54879F99D58D8DE7C4"/>
    <w:rsid w:val="00E6519A"/>
  </w:style>
  <w:style w:type="paragraph" w:customStyle="1" w:styleId="45C735AEF64F4F5C9B785592BBA01BCB">
    <w:name w:val="45C735AEF64F4F5C9B785592BBA01BCB"/>
    <w:rsid w:val="00E6519A"/>
  </w:style>
  <w:style w:type="paragraph" w:customStyle="1" w:styleId="89E5C365409F48FE8DD2BEC6921A7488">
    <w:name w:val="89E5C365409F48FE8DD2BEC6921A7488"/>
    <w:rsid w:val="00E6519A"/>
  </w:style>
  <w:style w:type="paragraph" w:customStyle="1" w:styleId="37C96DB3B2C3454A9BA31DF03E963E50">
    <w:name w:val="37C96DB3B2C3454A9BA31DF03E963E50"/>
    <w:rsid w:val="00E6519A"/>
  </w:style>
  <w:style w:type="paragraph" w:customStyle="1" w:styleId="C1491DA0DD884F91BC0D1718F24DF07A">
    <w:name w:val="C1491DA0DD884F91BC0D1718F24DF07A"/>
    <w:rsid w:val="00E6519A"/>
  </w:style>
  <w:style w:type="paragraph" w:customStyle="1" w:styleId="DC4EBD500C93492194AE4D667FA2B4DD">
    <w:name w:val="DC4EBD500C93492194AE4D667FA2B4DD"/>
    <w:rsid w:val="00E6519A"/>
  </w:style>
  <w:style w:type="paragraph" w:customStyle="1" w:styleId="2E40EEE475434517B84CF1926B2E79D3">
    <w:name w:val="2E40EEE475434517B84CF1926B2E79D3"/>
    <w:rsid w:val="00E6519A"/>
  </w:style>
  <w:style w:type="paragraph" w:customStyle="1" w:styleId="48C00943E0E645F18C6020C08F9751FA">
    <w:name w:val="48C00943E0E645F18C6020C08F9751FA"/>
    <w:rsid w:val="00E6519A"/>
  </w:style>
  <w:style w:type="paragraph" w:customStyle="1" w:styleId="B8879272360B433B9563D5DE3F668642">
    <w:name w:val="B8879272360B433B9563D5DE3F668642"/>
    <w:rsid w:val="00E6519A"/>
  </w:style>
  <w:style w:type="paragraph" w:customStyle="1" w:styleId="6263DD23EFAA428CBB70A50C9CA5509A">
    <w:name w:val="6263DD23EFAA428CBB70A50C9CA5509A"/>
    <w:rsid w:val="00E6519A"/>
  </w:style>
  <w:style w:type="paragraph" w:customStyle="1" w:styleId="E690F981729D4DAC9358CF68D71512CD">
    <w:name w:val="E690F981729D4DAC9358CF68D71512CD"/>
    <w:rsid w:val="00E6519A"/>
  </w:style>
  <w:style w:type="paragraph" w:customStyle="1" w:styleId="815850EECAF74D2EBC9D27D49162CA96">
    <w:name w:val="815850EECAF74D2EBC9D27D49162CA96"/>
    <w:rsid w:val="00E6519A"/>
  </w:style>
  <w:style w:type="paragraph" w:customStyle="1" w:styleId="8AD57A50083D4222A2B8E129FA78EC7B">
    <w:name w:val="8AD57A50083D4222A2B8E129FA78EC7B"/>
    <w:rsid w:val="00E6519A"/>
  </w:style>
  <w:style w:type="paragraph" w:customStyle="1" w:styleId="A31AF2301711403A8CCD5232FA681893">
    <w:name w:val="A31AF2301711403A8CCD5232FA681893"/>
    <w:rsid w:val="00E6519A"/>
  </w:style>
  <w:style w:type="paragraph" w:customStyle="1" w:styleId="8A43E89CF71C4ADF80FF94B923DFFA23">
    <w:name w:val="8A43E89CF71C4ADF80FF94B923DFFA23"/>
    <w:rsid w:val="00E6519A"/>
  </w:style>
  <w:style w:type="paragraph" w:customStyle="1" w:styleId="ECAF92A4DC1943779A8FC27F31A19908">
    <w:name w:val="ECAF92A4DC1943779A8FC27F31A19908"/>
    <w:rsid w:val="00E6519A"/>
  </w:style>
  <w:style w:type="paragraph" w:customStyle="1" w:styleId="7157D782B87E48779B1E8D4BF9EF45D7">
    <w:name w:val="7157D782B87E48779B1E8D4BF9EF45D7"/>
    <w:rsid w:val="00E6519A"/>
  </w:style>
  <w:style w:type="paragraph" w:customStyle="1" w:styleId="8A7DE2AC4D0D4B98B842D0BB9917C731">
    <w:name w:val="8A7DE2AC4D0D4B98B842D0BB9917C731"/>
    <w:rsid w:val="00E6519A"/>
  </w:style>
  <w:style w:type="paragraph" w:customStyle="1" w:styleId="DBE335ED4295486E9C5288F3A16C8E60">
    <w:name w:val="DBE335ED4295486E9C5288F3A16C8E60"/>
    <w:rsid w:val="00364063"/>
  </w:style>
  <w:style w:type="paragraph" w:customStyle="1" w:styleId="A4480CAF9FDB40FBA9D4D5A5ED5DD5F7">
    <w:name w:val="A4480CAF9FDB40FBA9D4D5A5ED5DD5F7"/>
    <w:rsid w:val="00364063"/>
  </w:style>
  <w:style w:type="paragraph" w:customStyle="1" w:styleId="970DAC9A2C2F4C6093FE8500A8420E80">
    <w:name w:val="970DAC9A2C2F4C6093FE8500A8420E80"/>
    <w:rsid w:val="00D16FA4"/>
  </w:style>
  <w:style w:type="paragraph" w:customStyle="1" w:styleId="0B5F009DEC234DD5A6044782BA536259">
    <w:name w:val="0B5F009DEC234DD5A6044782BA536259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CBF4888EA475CABEFAE2C7622EF48">
    <w:name w:val="A99CBF4888EA475CABEFAE2C7622EF48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9767999BDB461BB532F7D33BC49D28">
    <w:name w:val="EC9767999BDB461BB532F7D33BC49D28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6FE240C4447C49600385BD768F8D9">
    <w:name w:val="82D6FE240C4447C49600385BD768F8D9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1526853BE7495B930E5E8134139C6C">
    <w:name w:val="391526853BE7495B930E5E8134139C6C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2F96B26DC64F14B577D3E42C188316">
    <w:name w:val="2F2F96B26DC64F14B577D3E42C188316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532315D29345558825B7F2D840C56A">
    <w:name w:val="03532315D29345558825B7F2D840C56A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B7E156CAB4A758A6AC26F10709CE3">
    <w:name w:val="C4EB7E156CAB4A758A6AC26F10709CE3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35D286CFA14B88B7F41F932364CE84">
    <w:name w:val="4B35D286CFA14B88B7F41F932364CE84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289447894547B49903CAA541684FE0">
    <w:name w:val="57289447894547B49903CAA541684FE0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1B4F1ACFCF4170998151F1DD41EDC1">
    <w:name w:val="4A1B4F1ACFCF4170998151F1DD41EDC1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5F009DEC234DD5A6044782BA5362591">
    <w:name w:val="0B5F009DEC234DD5A6044782BA5362591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930C2A45834FFFAE88B3867EAD66F0">
    <w:name w:val="28930C2A45834FFFAE88B3867EAD66F0"/>
    <w:rsid w:val="00454A1A"/>
  </w:style>
  <w:style w:type="paragraph" w:customStyle="1" w:styleId="0B5F009DEC234DD5A6044782BA5362592">
    <w:name w:val="0B5F009DEC234DD5A6044782BA5362592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CBF4888EA475CABEFAE2C7622EF481">
    <w:name w:val="A99CBF4888EA475CABEFAE2C7622EF48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9767999BDB461BB532F7D33BC49D281">
    <w:name w:val="EC9767999BDB461BB532F7D33BC49D28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2D6FE240C4447C49600385BD768F8D91">
    <w:name w:val="82D6FE240C4447C49600385BD768F8D9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91526853BE7495B930E5E8134139C6C1">
    <w:name w:val="391526853BE7495B930E5E8134139C6C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2F96B26DC64F14B577D3E42C1883161">
    <w:name w:val="2F2F96B26DC64F14B577D3E42C188316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532315D29345558825B7F2D840C56A1">
    <w:name w:val="03532315D29345558825B7F2D840C56A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930C2A45834FFFAE88B3867EAD66F01">
    <w:name w:val="28930C2A45834FFFAE88B3867EAD66F0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4EB7E156CAB4A758A6AC26F10709CE31">
    <w:name w:val="C4EB7E156CAB4A758A6AC26F10709CE3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289447894547B49903CAA541684FE01">
    <w:name w:val="57289447894547B49903CAA541684FE0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1B4F1ACFCF4170998151F1DD41EDC11">
    <w:name w:val="4A1B4F1ACFCF4170998151F1DD41EDC11"/>
    <w:rsid w:val="00694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119B293C4847E0B6B69935F7B53C23">
    <w:name w:val="2B119B293C4847E0B6B69935F7B53C23"/>
    <w:rsid w:val="006942C8"/>
  </w:style>
  <w:style w:type="paragraph" w:customStyle="1" w:styleId="72F4BF8BB5CC44E0A489B1172EFD00A5">
    <w:name w:val="72F4BF8BB5CC44E0A489B1172EFD00A5"/>
    <w:rsid w:val="006942C8"/>
  </w:style>
  <w:style w:type="paragraph" w:customStyle="1" w:styleId="CBE69E2621DA4537927D52F11EFA35A3">
    <w:name w:val="CBE69E2621DA4537927D52F11EFA35A3"/>
    <w:rsid w:val="006942C8"/>
  </w:style>
  <w:style w:type="paragraph" w:customStyle="1" w:styleId="2276273949644A10833A250E9D359838">
    <w:name w:val="2276273949644A10833A250E9D359838"/>
    <w:rsid w:val="006942C8"/>
  </w:style>
  <w:style w:type="paragraph" w:customStyle="1" w:styleId="13E5DAECF1DD43DE9C4DC4E6337498C2">
    <w:name w:val="13E5DAECF1DD43DE9C4DC4E6337498C2"/>
    <w:rsid w:val="006942C8"/>
  </w:style>
  <w:style w:type="paragraph" w:customStyle="1" w:styleId="0E9DB2D63D7945FBA106A3DE93BE3963">
    <w:name w:val="0E9DB2D63D7945FBA106A3DE93BE3963"/>
    <w:rsid w:val="006942C8"/>
  </w:style>
  <w:style w:type="paragraph" w:customStyle="1" w:styleId="9F9C3FD570904DD9B86CE5C7D202401F">
    <w:name w:val="9F9C3FD570904DD9B86CE5C7D202401F"/>
    <w:rsid w:val="006942C8"/>
  </w:style>
  <w:style w:type="paragraph" w:customStyle="1" w:styleId="B5AD2D41C07049FAACF72845611323AD">
    <w:name w:val="B5AD2D41C07049FAACF72845611323AD"/>
    <w:rsid w:val="006942C8"/>
  </w:style>
  <w:style w:type="paragraph" w:customStyle="1" w:styleId="2522F119EAAE4BCDA12CE91E0023674B">
    <w:name w:val="2522F119EAAE4BCDA12CE91E0023674B"/>
    <w:rsid w:val="006942C8"/>
  </w:style>
  <w:style w:type="paragraph" w:customStyle="1" w:styleId="F9C8C084A1C9455F82CE352EF20C06A0">
    <w:name w:val="F9C8C084A1C9455F82CE352EF20C06A0"/>
    <w:rsid w:val="006942C8"/>
  </w:style>
  <w:style w:type="paragraph" w:customStyle="1" w:styleId="E176C0F402384EE8B5C169DBB434191F">
    <w:name w:val="E176C0F402384EE8B5C169DBB434191F"/>
    <w:rsid w:val="006942C8"/>
  </w:style>
  <w:style w:type="paragraph" w:customStyle="1" w:styleId="26F062BAF365498A837F3953326D1CA1">
    <w:name w:val="26F062BAF365498A837F3953326D1CA1"/>
    <w:rsid w:val="006942C8"/>
  </w:style>
  <w:style w:type="paragraph" w:customStyle="1" w:styleId="C31D93F4FD1D4691AC408077E3767DCE">
    <w:name w:val="C31D93F4FD1D4691AC408077E3767DCE"/>
    <w:rsid w:val="006942C8"/>
  </w:style>
  <w:style w:type="paragraph" w:customStyle="1" w:styleId="779CF4EDD0E642D9B245C11600CD860E">
    <w:name w:val="779CF4EDD0E642D9B245C11600CD860E"/>
    <w:rsid w:val="006942C8"/>
  </w:style>
  <w:style w:type="paragraph" w:customStyle="1" w:styleId="4D73B726B77A4348A30DFD55C03213A7">
    <w:name w:val="4D73B726B77A4348A30DFD55C03213A7"/>
    <w:rsid w:val="006942C8"/>
  </w:style>
  <w:style w:type="paragraph" w:customStyle="1" w:styleId="20902D75600742D4BEDB18A3C780C7AF">
    <w:name w:val="20902D75600742D4BEDB18A3C780C7AF"/>
    <w:rsid w:val="006942C8"/>
  </w:style>
  <w:style w:type="paragraph" w:customStyle="1" w:styleId="C4DAE11C8C814232B9F5D174FD1B0913">
    <w:name w:val="C4DAE11C8C814232B9F5D174FD1B0913"/>
    <w:rsid w:val="006942C8"/>
  </w:style>
  <w:style w:type="paragraph" w:customStyle="1" w:styleId="1FDEA2795C9442ABB6F7B8498A11C415">
    <w:name w:val="1FDEA2795C9442ABB6F7B8498A11C415"/>
    <w:rsid w:val="006942C8"/>
  </w:style>
  <w:style w:type="paragraph" w:customStyle="1" w:styleId="4137A4A82FF54EB295D154BF115E1919">
    <w:name w:val="4137A4A82FF54EB295D154BF115E1919"/>
    <w:rsid w:val="006942C8"/>
  </w:style>
  <w:style w:type="paragraph" w:customStyle="1" w:styleId="C074387E608141DD8491C6B51A8E5F7D">
    <w:name w:val="C074387E608141DD8491C6B51A8E5F7D"/>
    <w:rsid w:val="006942C8"/>
  </w:style>
  <w:style w:type="paragraph" w:customStyle="1" w:styleId="ED47E63D445148E6A83F46B8DAD6B561">
    <w:name w:val="ED47E63D445148E6A83F46B8DAD6B561"/>
    <w:rsid w:val="006942C8"/>
  </w:style>
  <w:style w:type="paragraph" w:customStyle="1" w:styleId="88B23534470743A981AD911DD8D7AAAB">
    <w:name w:val="88B23534470743A981AD911DD8D7AAAB"/>
    <w:rsid w:val="006942C8"/>
  </w:style>
  <w:style w:type="paragraph" w:customStyle="1" w:styleId="631A342E59B941A191DBAE15E307296A">
    <w:name w:val="631A342E59B941A191DBAE15E307296A"/>
    <w:rsid w:val="006942C8"/>
  </w:style>
  <w:style w:type="paragraph" w:customStyle="1" w:styleId="00E7BF824F5143B1A73D84A316D71FCE">
    <w:name w:val="00E7BF824F5143B1A73D84A316D71FCE"/>
    <w:rsid w:val="006942C8"/>
  </w:style>
  <w:style w:type="paragraph" w:customStyle="1" w:styleId="8B806EB6F08A4296847615505C3B06CB">
    <w:name w:val="8B806EB6F08A4296847615505C3B06CB"/>
    <w:rsid w:val="006942C8"/>
  </w:style>
  <w:style w:type="paragraph" w:customStyle="1" w:styleId="9D392137B6884C9D9358BB59A82FBB24">
    <w:name w:val="9D392137B6884C9D9358BB59A82FBB24"/>
    <w:rsid w:val="006942C8"/>
  </w:style>
  <w:style w:type="paragraph" w:customStyle="1" w:styleId="A0DE9B1FED3249DBB99D3B62F7E21C0C">
    <w:name w:val="A0DE9B1FED3249DBB99D3B62F7E21C0C"/>
    <w:rsid w:val="006942C8"/>
  </w:style>
  <w:style w:type="paragraph" w:customStyle="1" w:styleId="C24B0D7B839A45F899798732D9EC4498">
    <w:name w:val="C24B0D7B839A45F899798732D9EC4498"/>
    <w:rsid w:val="006942C8"/>
  </w:style>
  <w:style w:type="paragraph" w:customStyle="1" w:styleId="2A56B14A3A324AACB5D64EA58C7FADEA">
    <w:name w:val="2A56B14A3A324AACB5D64EA58C7FADEA"/>
    <w:rsid w:val="006942C8"/>
  </w:style>
  <w:style w:type="paragraph" w:customStyle="1" w:styleId="76A8A384B6224D9587B2F35E215206A6">
    <w:name w:val="76A8A384B6224D9587B2F35E215206A6"/>
    <w:rsid w:val="006942C8"/>
  </w:style>
  <w:style w:type="paragraph" w:customStyle="1" w:styleId="3A1969986E1341F59663DFC23E3B47B6">
    <w:name w:val="3A1969986E1341F59663DFC23E3B47B6"/>
    <w:rsid w:val="006942C8"/>
  </w:style>
  <w:style w:type="paragraph" w:customStyle="1" w:styleId="7546BDE794654C4B83EC79804A58B0D4">
    <w:name w:val="7546BDE794654C4B83EC79804A58B0D4"/>
    <w:rsid w:val="006942C8"/>
  </w:style>
  <w:style w:type="paragraph" w:customStyle="1" w:styleId="644284D7684C41F58D66FE1016FAEF33">
    <w:name w:val="644284D7684C41F58D66FE1016FAEF33"/>
    <w:rsid w:val="006942C8"/>
  </w:style>
  <w:style w:type="paragraph" w:customStyle="1" w:styleId="207D387C2406404197936A08AB2DAD33">
    <w:name w:val="207D387C2406404197936A08AB2DAD33"/>
    <w:rsid w:val="006942C8"/>
  </w:style>
  <w:style w:type="paragraph" w:customStyle="1" w:styleId="9ECDC8E269064779B7458DCAA4EE2F59">
    <w:name w:val="9ECDC8E269064779B7458DCAA4EE2F59"/>
    <w:rsid w:val="006942C8"/>
  </w:style>
  <w:style w:type="paragraph" w:customStyle="1" w:styleId="F3BF7461DE47407CA749DA620DBB905D">
    <w:name w:val="F3BF7461DE47407CA749DA620DBB905D"/>
    <w:rsid w:val="006942C8"/>
  </w:style>
  <w:style w:type="paragraph" w:customStyle="1" w:styleId="209FD56D8C9B4B7887F70CD83FAA3EC4">
    <w:name w:val="209FD56D8C9B4B7887F70CD83FAA3EC4"/>
    <w:rsid w:val="006942C8"/>
  </w:style>
  <w:style w:type="paragraph" w:customStyle="1" w:styleId="F2075FD66478467288D57E6F3C46AEFD">
    <w:name w:val="F2075FD66478467288D57E6F3C46AEFD"/>
    <w:rsid w:val="006942C8"/>
  </w:style>
  <w:style w:type="paragraph" w:customStyle="1" w:styleId="7743CD6E8C534BCD9F6D17F821DEC155">
    <w:name w:val="7743CD6E8C534BCD9F6D17F821DEC155"/>
    <w:rsid w:val="006942C8"/>
  </w:style>
  <w:style w:type="paragraph" w:customStyle="1" w:styleId="99E979E859F44342B0367A489B8A7C99">
    <w:name w:val="99E979E859F44342B0367A489B8A7C99"/>
    <w:rsid w:val="006942C8"/>
  </w:style>
  <w:style w:type="paragraph" w:customStyle="1" w:styleId="66848F1A41BC4C41B60B1495D2867D35">
    <w:name w:val="66848F1A41BC4C41B60B1495D2867D35"/>
    <w:rsid w:val="006942C8"/>
  </w:style>
  <w:style w:type="paragraph" w:customStyle="1" w:styleId="7EE62ACC5F31491EA33A6F9D3B203968">
    <w:name w:val="7EE62ACC5F31491EA33A6F9D3B203968"/>
    <w:rsid w:val="006942C8"/>
  </w:style>
  <w:style w:type="paragraph" w:customStyle="1" w:styleId="2F71E95D414845AF86B61D6FD866CA54">
    <w:name w:val="2F71E95D414845AF86B61D6FD866CA54"/>
    <w:rsid w:val="006942C8"/>
  </w:style>
  <w:style w:type="paragraph" w:customStyle="1" w:styleId="1431751BC1354BEDBA9DBBDFC033C91A">
    <w:name w:val="1431751BC1354BEDBA9DBBDFC033C91A"/>
    <w:rsid w:val="006942C8"/>
  </w:style>
  <w:style w:type="paragraph" w:customStyle="1" w:styleId="A7F929D478394FA6A8D115C8881D8C9F">
    <w:name w:val="A7F929D478394FA6A8D115C8881D8C9F"/>
    <w:rsid w:val="006942C8"/>
  </w:style>
  <w:style w:type="paragraph" w:customStyle="1" w:styleId="2279E186B3D54089BA2A35C9D4E9CF0B">
    <w:name w:val="2279E186B3D54089BA2A35C9D4E9CF0B"/>
    <w:rsid w:val="006942C8"/>
  </w:style>
  <w:style w:type="paragraph" w:customStyle="1" w:styleId="DD70593DD5764123ADC2AD8DC0794393">
    <w:name w:val="DD70593DD5764123ADC2AD8DC0794393"/>
    <w:rsid w:val="006942C8"/>
  </w:style>
  <w:style w:type="paragraph" w:customStyle="1" w:styleId="A8A7E1CD07C94A729A010A29768A087C">
    <w:name w:val="A8A7E1CD07C94A729A010A29768A087C"/>
    <w:rsid w:val="006942C8"/>
  </w:style>
  <w:style w:type="paragraph" w:customStyle="1" w:styleId="4FE81046211C45718B284BB76D9C58A1">
    <w:name w:val="4FE81046211C45718B284BB76D9C58A1"/>
    <w:rsid w:val="006942C8"/>
  </w:style>
  <w:style w:type="paragraph" w:customStyle="1" w:styleId="2E33070314DB45F6A05AC77889E83817">
    <w:name w:val="2E33070314DB45F6A05AC77889E83817"/>
    <w:rsid w:val="006942C8"/>
  </w:style>
  <w:style w:type="paragraph" w:customStyle="1" w:styleId="5321AB05074D4DEB81EE9318789E5A78">
    <w:name w:val="5321AB05074D4DEB81EE9318789E5A78"/>
    <w:rsid w:val="006942C8"/>
  </w:style>
  <w:style w:type="paragraph" w:customStyle="1" w:styleId="8C5DA4BC58F8406EB817E481A5052FB0">
    <w:name w:val="8C5DA4BC58F8406EB817E481A5052FB0"/>
    <w:rsid w:val="006942C8"/>
  </w:style>
  <w:style w:type="paragraph" w:customStyle="1" w:styleId="9227CAB8602E44988A53EB381E434651">
    <w:name w:val="9227CAB8602E44988A53EB381E434651"/>
    <w:rsid w:val="006942C8"/>
  </w:style>
  <w:style w:type="paragraph" w:customStyle="1" w:styleId="8ADC139C2BF0493FB70ED69EA04346BE">
    <w:name w:val="8ADC139C2BF0493FB70ED69EA04346BE"/>
    <w:rsid w:val="006942C8"/>
  </w:style>
  <w:style w:type="paragraph" w:customStyle="1" w:styleId="192F9B51223C4975B2455891613ABAE4">
    <w:name w:val="192F9B51223C4975B2455891613ABAE4"/>
    <w:rsid w:val="006942C8"/>
  </w:style>
  <w:style w:type="paragraph" w:customStyle="1" w:styleId="918B6138017A4C2BA5B44F04AA330AF3">
    <w:name w:val="918B6138017A4C2BA5B44F04AA330AF3"/>
    <w:rsid w:val="006942C8"/>
  </w:style>
  <w:style w:type="paragraph" w:customStyle="1" w:styleId="940512E35BD843D8A405C443DD7DD552">
    <w:name w:val="940512E35BD843D8A405C443DD7DD552"/>
    <w:rsid w:val="006942C8"/>
  </w:style>
  <w:style w:type="paragraph" w:customStyle="1" w:styleId="9480BF3DD65D4CECA228481DAC701F2A">
    <w:name w:val="9480BF3DD65D4CECA228481DAC701F2A"/>
    <w:rsid w:val="006942C8"/>
  </w:style>
  <w:style w:type="paragraph" w:customStyle="1" w:styleId="77FB0F4EBCC24967AFD62DBA54FFA457">
    <w:name w:val="77FB0F4EBCC24967AFD62DBA54FFA457"/>
    <w:rsid w:val="006942C8"/>
  </w:style>
  <w:style w:type="paragraph" w:customStyle="1" w:styleId="03911F02159D4A70AC7E1DBFC7E41F9D">
    <w:name w:val="03911F02159D4A70AC7E1DBFC7E41F9D"/>
    <w:rsid w:val="006942C8"/>
  </w:style>
  <w:style w:type="paragraph" w:customStyle="1" w:styleId="C9E5DF88822C413B95C18ECF3C5E509B">
    <w:name w:val="C9E5DF88822C413B95C18ECF3C5E509B"/>
    <w:rsid w:val="006942C8"/>
  </w:style>
  <w:style w:type="paragraph" w:customStyle="1" w:styleId="075D840D390E4FD1AE374D5A07533C2D">
    <w:name w:val="075D840D390E4FD1AE374D5A07533C2D"/>
    <w:rsid w:val="006942C8"/>
  </w:style>
  <w:style w:type="paragraph" w:customStyle="1" w:styleId="03BC354B72E7436D9BD2E695E2B50A8D">
    <w:name w:val="03BC354B72E7436D9BD2E695E2B50A8D"/>
    <w:rsid w:val="006942C8"/>
  </w:style>
  <w:style w:type="paragraph" w:customStyle="1" w:styleId="FCE7E2EC23E74AF086AF6C537268AB94">
    <w:name w:val="FCE7E2EC23E74AF086AF6C537268AB94"/>
    <w:rsid w:val="006942C8"/>
  </w:style>
  <w:style w:type="paragraph" w:customStyle="1" w:styleId="C86082123DCB4A3988147C8D5CBEF700">
    <w:name w:val="C86082123DCB4A3988147C8D5CBEF700"/>
    <w:rsid w:val="006942C8"/>
  </w:style>
  <w:style w:type="paragraph" w:customStyle="1" w:styleId="5995E83A8B894231A9F7732C53766B66">
    <w:name w:val="5995E83A8B894231A9F7732C53766B66"/>
    <w:rsid w:val="006942C8"/>
  </w:style>
  <w:style w:type="paragraph" w:customStyle="1" w:styleId="15AE04C38E41426D89258B742F2B983E">
    <w:name w:val="15AE04C38E41426D89258B742F2B983E"/>
    <w:rsid w:val="006942C8"/>
  </w:style>
  <w:style w:type="paragraph" w:customStyle="1" w:styleId="C54D512F5ECB41818D3E0B401A8DE3C8">
    <w:name w:val="C54D512F5ECB41818D3E0B401A8DE3C8"/>
    <w:rsid w:val="006942C8"/>
  </w:style>
  <w:style w:type="paragraph" w:customStyle="1" w:styleId="C1649F299A0C4237935587E84A2BB482">
    <w:name w:val="C1649F299A0C4237935587E84A2BB482"/>
    <w:rsid w:val="006942C8"/>
  </w:style>
  <w:style w:type="paragraph" w:customStyle="1" w:styleId="893597C7A4BB413199CEA2EA5743284E">
    <w:name w:val="893597C7A4BB413199CEA2EA5743284E"/>
    <w:rsid w:val="006942C8"/>
  </w:style>
  <w:style w:type="paragraph" w:customStyle="1" w:styleId="88A1B35A57C04D4BB754EE5EB7BE86DA">
    <w:name w:val="88A1B35A57C04D4BB754EE5EB7BE86DA"/>
    <w:rsid w:val="006942C8"/>
  </w:style>
  <w:style w:type="paragraph" w:customStyle="1" w:styleId="83C5CA7BAEF042C6A370F54842452B1F">
    <w:name w:val="83C5CA7BAEF042C6A370F54842452B1F"/>
    <w:rsid w:val="006942C8"/>
  </w:style>
  <w:style w:type="paragraph" w:customStyle="1" w:styleId="FF234E607A8046A795987D6E5D6F88A2">
    <w:name w:val="FF234E607A8046A795987D6E5D6F88A2"/>
    <w:rsid w:val="006942C8"/>
  </w:style>
  <w:style w:type="paragraph" w:customStyle="1" w:styleId="562BDBDAF01B423383E3E4FC9072147F">
    <w:name w:val="562BDBDAF01B423383E3E4FC9072147F"/>
    <w:rsid w:val="006942C8"/>
  </w:style>
  <w:style w:type="paragraph" w:customStyle="1" w:styleId="19054E9076D74E62A8585B9ABB2888B6">
    <w:name w:val="19054E9076D74E62A8585B9ABB2888B6"/>
    <w:rsid w:val="006942C8"/>
  </w:style>
  <w:style w:type="paragraph" w:customStyle="1" w:styleId="3566DE4A2C3C448B9BC1D5B87BF1D374">
    <w:name w:val="3566DE4A2C3C448B9BC1D5B87BF1D374"/>
    <w:rsid w:val="006942C8"/>
  </w:style>
  <w:style w:type="paragraph" w:customStyle="1" w:styleId="C0562A0BE8C14CFE83A826E369B0003D">
    <w:name w:val="C0562A0BE8C14CFE83A826E369B0003D"/>
    <w:rsid w:val="006942C8"/>
  </w:style>
  <w:style w:type="paragraph" w:customStyle="1" w:styleId="B97CBE17E89347E78579767456F53C04">
    <w:name w:val="B97CBE17E89347E78579767456F53C04"/>
    <w:rsid w:val="006942C8"/>
  </w:style>
  <w:style w:type="paragraph" w:customStyle="1" w:styleId="0CF68C7E6A0B47D58091808C45E4114B">
    <w:name w:val="0CF68C7E6A0B47D58091808C45E4114B"/>
    <w:rsid w:val="006942C8"/>
  </w:style>
  <w:style w:type="paragraph" w:customStyle="1" w:styleId="0113E205097B4B4EBB2F5E7B035B6561">
    <w:name w:val="0113E205097B4B4EBB2F5E7B035B6561"/>
    <w:rsid w:val="006942C8"/>
  </w:style>
  <w:style w:type="paragraph" w:customStyle="1" w:styleId="932749D56A8C4C4095DF802A739BEE37">
    <w:name w:val="932749D56A8C4C4095DF802A739BEE37"/>
    <w:rsid w:val="006942C8"/>
  </w:style>
  <w:style w:type="paragraph" w:customStyle="1" w:styleId="3B718E0348594AD28F53B8A81D2A281E">
    <w:name w:val="3B718E0348594AD28F53B8A81D2A281E"/>
    <w:rsid w:val="006942C8"/>
  </w:style>
  <w:style w:type="paragraph" w:customStyle="1" w:styleId="6A22D078CC08472484F31255CAFAED0D">
    <w:name w:val="6A22D078CC08472484F31255CAFAED0D"/>
    <w:rsid w:val="006942C8"/>
  </w:style>
  <w:style w:type="paragraph" w:customStyle="1" w:styleId="C556A3972C78407CA5F2C0D3BF23BD65">
    <w:name w:val="C556A3972C78407CA5F2C0D3BF23BD65"/>
    <w:rsid w:val="006942C8"/>
  </w:style>
  <w:style w:type="paragraph" w:customStyle="1" w:styleId="F48DDAAE71C849678B88872AA26D98BA">
    <w:name w:val="F48DDAAE71C849678B88872AA26D98BA"/>
    <w:rsid w:val="006942C8"/>
  </w:style>
  <w:style w:type="paragraph" w:customStyle="1" w:styleId="84B67222B2934BD781C0982BB581F1CF">
    <w:name w:val="84B67222B2934BD781C0982BB581F1CF"/>
    <w:rsid w:val="006942C8"/>
  </w:style>
  <w:style w:type="paragraph" w:customStyle="1" w:styleId="7117F55EEB53464F93715783C4D9CDD8">
    <w:name w:val="7117F55EEB53464F93715783C4D9CDD8"/>
    <w:rsid w:val="006942C8"/>
  </w:style>
  <w:style w:type="paragraph" w:customStyle="1" w:styleId="B979A5B1BAFD4D7EA5371BFFDEE832CD">
    <w:name w:val="B979A5B1BAFD4D7EA5371BFFDEE832CD"/>
    <w:rsid w:val="006942C8"/>
  </w:style>
  <w:style w:type="paragraph" w:customStyle="1" w:styleId="792E94FE82DF4CF7813AC73DA051935B">
    <w:name w:val="792E94FE82DF4CF7813AC73DA051935B"/>
    <w:rsid w:val="006942C8"/>
  </w:style>
  <w:style w:type="paragraph" w:customStyle="1" w:styleId="3BE50855291245BC8E4633ACAC8DF581">
    <w:name w:val="3BE50855291245BC8E4633ACAC8DF581"/>
    <w:rsid w:val="006942C8"/>
  </w:style>
  <w:style w:type="paragraph" w:customStyle="1" w:styleId="E4900806BF7F4BA392F82103A3F54F69">
    <w:name w:val="E4900806BF7F4BA392F82103A3F54F69"/>
    <w:rsid w:val="006942C8"/>
  </w:style>
  <w:style w:type="paragraph" w:customStyle="1" w:styleId="597D5BA1CF2C476F9F5B22E90F74B202">
    <w:name w:val="597D5BA1CF2C476F9F5B22E90F74B202"/>
    <w:rsid w:val="006942C8"/>
  </w:style>
  <w:style w:type="paragraph" w:customStyle="1" w:styleId="824BD4EF1F514DFD9FCA96EDC758622B">
    <w:name w:val="824BD4EF1F514DFD9FCA96EDC758622B"/>
    <w:rsid w:val="006942C8"/>
  </w:style>
  <w:style w:type="paragraph" w:customStyle="1" w:styleId="C12072AE0CCA4E93A822A31DA973C42C">
    <w:name w:val="C12072AE0CCA4E93A822A31DA973C42C"/>
    <w:rsid w:val="006942C8"/>
  </w:style>
  <w:style w:type="paragraph" w:customStyle="1" w:styleId="B2709068D6E74DE39BAF02138D672556">
    <w:name w:val="B2709068D6E74DE39BAF02138D672556"/>
    <w:rsid w:val="006942C8"/>
  </w:style>
  <w:style w:type="paragraph" w:customStyle="1" w:styleId="FBCD5835FC2C4375A7ED4983B4498741">
    <w:name w:val="FBCD5835FC2C4375A7ED4983B4498741"/>
    <w:rsid w:val="006942C8"/>
  </w:style>
  <w:style w:type="paragraph" w:customStyle="1" w:styleId="94FC413DED7546168A465C0C020E9A91">
    <w:name w:val="94FC413DED7546168A465C0C020E9A91"/>
    <w:rsid w:val="006942C8"/>
  </w:style>
  <w:style w:type="paragraph" w:customStyle="1" w:styleId="EA919F56AAE24BAEA45C1BFDE09760C8">
    <w:name w:val="EA919F56AAE24BAEA45C1BFDE09760C8"/>
    <w:rsid w:val="006942C8"/>
  </w:style>
  <w:style w:type="paragraph" w:customStyle="1" w:styleId="391A6064CA544EBABA0CBC6A3415600B">
    <w:name w:val="391A6064CA544EBABA0CBC6A3415600B"/>
    <w:rsid w:val="006942C8"/>
  </w:style>
  <w:style w:type="paragraph" w:customStyle="1" w:styleId="CEC7DB31690C43D9A4F08D737F2F762C">
    <w:name w:val="CEC7DB31690C43D9A4F08D737F2F762C"/>
    <w:rsid w:val="006942C8"/>
  </w:style>
  <w:style w:type="paragraph" w:customStyle="1" w:styleId="FA5C2ED3319545F3948A3097CF2988DD">
    <w:name w:val="FA5C2ED3319545F3948A3097CF2988DD"/>
    <w:rsid w:val="006942C8"/>
  </w:style>
  <w:style w:type="paragraph" w:customStyle="1" w:styleId="9881A616AC6F4E9698E3E6533CF666B2">
    <w:name w:val="9881A616AC6F4E9698E3E6533CF666B2"/>
    <w:rsid w:val="006942C8"/>
  </w:style>
  <w:style w:type="paragraph" w:customStyle="1" w:styleId="E725F3996F4C440DB65F7DA181873CAF">
    <w:name w:val="E725F3996F4C440DB65F7DA181873CAF"/>
    <w:rsid w:val="006942C8"/>
  </w:style>
  <w:style w:type="paragraph" w:customStyle="1" w:styleId="7FFDFD0012D04DDF9FE7C7B5B1C25064">
    <w:name w:val="7FFDFD0012D04DDF9FE7C7B5B1C25064"/>
    <w:rsid w:val="006942C8"/>
  </w:style>
  <w:style w:type="paragraph" w:customStyle="1" w:styleId="9D0670E2DFB8494DBA3A5D639D9D57FC">
    <w:name w:val="9D0670E2DFB8494DBA3A5D639D9D57FC"/>
    <w:rsid w:val="006942C8"/>
  </w:style>
  <w:style w:type="paragraph" w:customStyle="1" w:styleId="22514877BF63470FAB0CF1BC6AB37CCF">
    <w:name w:val="22514877BF63470FAB0CF1BC6AB37CCF"/>
    <w:rsid w:val="006942C8"/>
  </w:style>
  <w:style w:type="paragraph" w:customStyle="1" w:styleId="57B4DF6A6C5549509F0D490367A441E6">
    <w:name w:val="57B4DF6A6C5549509F0D490367A441E6"/>
    <w:rsid w:val="006942C8"/>
  </w:style>
  <w:style w:type="paragraph" w:customStyle="1" w:styleId="5E6E85CFA5234E759E03AAC2E08C8FD4">
    <w:name w:val="5E6E85CFA5234E759E03AAC2E08C8FD4"/>
    <w:rsid w:val="006942C8"/>
  </w:style>
  <w:style w:type="paragraph" w:customStyle="1" w:styleId="CB23E475CCE84CDC9CD5B15B5F21C9E7">
    <w:name w:val="CB23E475CCE84CDC9CD5B15B5F21C9E7"/>
    <w:rsid w:val="006942C8"/>
  </w:style>
  <w:style w:type="paragraph" w:customStyle="1" w:styleId="82EA14C827644B938349ADD2B3CFBAC0">
    <w:name w:val="82EA14C827644B938349ADD2B3CFBAC0"/>
    <w:rsid w:val="006942C8"/>
  </w:style>
  <w:style w:type="paragraph" w:customStyle="1" w:styleId="5327A1165B874EFDB32F7BC5B0E3BF8C">
    <w:name w:val="5327A1165B874EFDB32F7BC5B0E3BF8C"/>
    <w:rsid w:val="006942C8"/>
  </w:style>
  <w:style w:type="paragraph" w:customStyle="1" w:styleId="D80C073962064B6C9645502E1CBA4A6C">
    <w:name w:val="D80C073962064B6C9645502E1CBA4A6C"/>
    <w:rsid w:val="006942C8"/>
  </w:style>
  <w:style w:type="paragraph" w:customStyle="1" w:styleId="4D2D79B983C143ED98557ACB81941362">
    <w:name w:val="4D2D79B983C143ED98557ACB81941362"/>
    <w:rsid w:val="006942C8"/>
  </w:style>
  <w:style w:type="paragraph" w:customStyle="1" w:styleId="704514A1EFB44E99BD4A61B0B2A3CECC">
    <w:name w:val="704514A1EFB44E99BD4A61B0B2A3CECC"/>
    <w:rsid w:val="006942C8"/>
  </w:style>
  <w:style w:type="paragraph" w:customStyle="1" w:styleId="4D7D377F2D744F028FFED9BEB7A5C5FC">
    <w:name w:val="4D7D377F2D744F028FFED9BEB7A5C5FC"/>
    <w:rsid w:val="006942C8"/>
  </w:style>
  <w:style w:type="paragraph" w:customStyle="1" w:styleId="7D99B20609A34F4AA994540F3172AFD5">
    <w:name w:val="7D99B20609A34F4AA994540F3172AFD5"/>
    <w:rsid w:val="006942C8"/>
  </w:style>
  <w:style w:type="paragraph" w:customStyle="1" w:styleId="E0988B60D63043EBBBFB0D267B12618D">
    <w:name w:val="E0988B60D63043EBBBFB0D267B12618D"/>
    <w:rsid w:val="006942C8"/>
  </w:style>
  <w:style w:type="paragraph" w:customStyle="1" w:styleId="4EF9BC6C68014EE8801EF1E46F96E046">
    <w:name w:val="4EF9BC6C68014EE8801EF1E46F96E046"/>
    <w:rsid w:val="006942C8"/>
  </w:style>
  <w:style w:type="paragraph" w:customStyle="1" w:styleId="0B5F009DEC234DD5A6044782BA5362593">
    <w:name w:val="0B5F009DEC234DD5A6044782BA5362593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CBF4888EA475CABEFAE2C7622EF482">
    <w:name w:val="A99CBF4888EA475CABEFAE2C7622EF482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9767999BDB461BB532F7D33BC49D282">
    <w:name w:val="EC9767999BDB461BB532F7D33BC49D282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6C0F402384EE8B5C169DBB434191F1">
    <w:name w:val="E176C0F402384EE8B5C169DBB434191F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27CAB8602E44988A53EB381E4346511">
    <w:name w:val="9227CAB8602E44988A53EB381E434651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DC139C2BF0493FB70ED69EA04346BE1">
    <w:name w:val="8ADC139C2BF0493FB70ED69EA04346BE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2F9B51223C4975B2455891613ABAE41">
    <w:name w:val="192F9B51223C4975B2455891613ABAE4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8B6138017A4C2BA5B44F04AA330AF31">
    <w:name w:val="918B6138017A4C2BA5B44F04AA330AF3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0512E35BD843D8A405C443DD7DD5521">
    <w:name w:val="940512E35BD843D8A405C443DD7DD552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80BF3DD65D4CECA228481DAC701F2A1">
    <w:name w:val="9480BF3DD65D4CECA228481DAC701F2A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2BDBDAF01B423383E3E4FC9072147F1">
    <w:name w:val="562BDBDAF01B423383E3E4FC9072147F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054E9076D74E62A8585B9ABB2888B61">
    <w:name w:val="19054E9076D74E62A8585B9ABB2888B6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66DE4A2C3C448B9BC1D5B87BF1D3741">
    <w:name w:val="3566DE4A2C3C448B9BC1D5B87BF1D374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562A0BE8C14CFE83A826E369B0003D1">
    <w:name w:val="C0562A0BE8C14CFE83A826E369B0003D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97CBE17E89347E78579767456F53C041">
    <w:name w:val="B97CBE17E89347E78579767456F53C04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F68C7E6A0B47D58091808C45E4114B1">
    <w:name w:val="0CF68C7E6A0B47D58091808C45E4114B1"/>
    <w:rsid w:val="0068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2651CC4BAA4FB799486DCA85328ACC">
    <w:name w:val="3C2651CC4BAA4FB799486DCA85328ACC"/>
    <w:rsid w:val="00680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QmsLibrariesRef xmlns="e7c7f6fc-0c1f-4db4-bdfb-1d5a5c7fbe5d">9</QmsLibrariesRef>
    <QmsSectionsRef xmlns="e7c7f6fc-0c1f-4db4-bdfb-1d5a5c7fbe5d">352</QmsSectionsRef>
    <QmsBusinessAreasRef xmlns="e7c7f6fc-0c1f-4db4-bdfb-1d5a5c7fbe5d">1</QmsBusinessAreasRef>
    <QmsDocumentPurpose xmlns="http://schemas.microsoft.com/sharepoint/v3/fields">Not required</QmsDocumentPurpose>
    <QmsSubSectionsRef xmlns="e7c7f6fc-0c1f-4db4-bdfb-1d5a5c7fbe5d" xsi:nil="true"/>
    <QmsVariationsRef xmlns="e7c7f6fc-0c1f-4db4-bdfb-1d5a5c7fbe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2B8E1A8544419A4B906A9A7A08C9019F" ma:contentTypeVersion="4" ma:contentTypeDescription="Create a new document." ma:contentTypeScope="" ma:versionID="6f9f40c7621c10cd247e35d2b2192389">
  <xsd:schema xmlns:xsd="http://www.w3.org/2001/XMLSchema" xmlns:xs="http://www.w3.org/2001/XMLSchema" xmlns:p="http://schemas.microsoft.com/office/2006/metadata/properties" xmlns:ns2="e7c7f6fc-0c1f-4db4-bdfb-1d5a5c7fbe5d" xmlns:ns3="http://schemas.microsoft.com/sharepoint/v3/fields" targetNamespace="http://schemas.microsoft.com/office/2006/metadata/properties" ma:root="true" ma:fieldsID="2d3570d0fd56c0aa809fc6cc45925b03" ns2:_="" ns3:_=""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5180-BC70-4307-BED6-FAFA55745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0B205-C48B-4ED5-B138-0B083A7C09D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e7c7f6fc-0c1f-4db4-bdfb-1d5a5c7fbe5d"/>
  </ds:schemaRefs>
</ds:datastoreItem>
</file>

<file path=customXml/itemProps3.xml><?xml version="1.0" encoding="utf-8"?>
<ds:datastoreItem xmlns:ds="http://schemas.openxmlformats.org/officeDocument/2006/customXml" ds:itemID="{BB760070-55F0-44ED-A9D9-3E0F7C31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73AB0-C9E7-4CF6-928D-D1224B7D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2D8A1A13</Template>
  <TotalTime>0</TotalTime>
  <Pages>3</Pages>
  <Words>186</Words>
  <Characters>1050</Characters>
  <Application>Microsoft Office Word</Application>
  <DocSecurity>0</DocSecurity>
  <Lines>175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Operational Data Submission</vt:lpstr>
    </vt:vector>
  </TitlesOfParts>
  <Company>Dept of Minerals and Energy</Company>
  <LinksUpToDate>false</LinksUpToDate>
  <CharactersWithSpaces>1159</CharactersWithSpaces>
  <SharedDoc>false</SharedDoc>
  <HLinks>
    <vt:vector size="6" baseType="variant">
      <vt:variant>
        <vt:i4>3538946</vt:i4>
      </vt:variant>
      <vt:variant>
        <vt:i4>2139</vt:i4>
      </vt:variant>
      <vt:variant>
        <vt:i4>1025</vt:i4>
      </vt:variant>
      <vt:variant>
        <vt:i4>1</vt:i4>
      </vt:variant>
      <vt:variant>
        <vt:lpwstr>http://intranet/images/content/DMP_colour-logo.jpg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Operational Data Submission</dc:title>
  <dc:creator>Hayden SAMUELS</dc:creator>
  <cp:lastModifiedBy>RUSSELL, Trish</cp:lastModifiedBy>
  <cp:revision>2</cp:revision>
  <cp:lastPrinted>2015-05-27T06:40:00Z</cp:lastPrinted>
  <dcterms:created xsi:type="dcterms:W3CDTF">2016-09-14T02:30:00Z</dcterms:created>
  <dcterms:modified xsi:type="dcterms:W3CDTF">2016-09-14T02:30:00Z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S Division">
    <vt:lpwstr>2</vt:lpwstr>
  </property>
  <property fmtid="{D5CDD505-2E9C-101B-9397-08002B2CF9AE}" pid="3" name="Scope">
    <vt:lpwstr>Not required</vt:lpwstr>
  </property>
  <property fmtid="{D5CDD505-2E9C-101B-9397-08002B2CF9AE}" pid="4" name="ContentType">
    <vt:lpwstr>Document</vt:lpwstr>
  </property>
  <property fmtid="{D5CDD505-2E9C-101B-9397-08002B2CF9AE}" pid="5" name="QMS Branch">
    <vt:lpwstr>15</vt:lpwstr>
  </property>
  <property fmtid="{D5CDD505-2E9C-101B-9397-08002B2CF9AE}" pid="6" name="QMS Section">
    <vt:lpwstr>130</vt:lpwstr>
  </property>
  <property fmtid="{D5CDD505-2E9C-101B-9397-08002B2CF9AE}" pid="7" name="Notes0">
    <vt:lpwstr/>
  </property>
  <property fmtid="{D5CDD505-2E9C-101B-9397-08002B2CF9AE}" pid="8" name="Document Type">
    <vt:lpwstr>7</vt:lpwstr>
  </property>
  <property fmtid="{D5CDD505-2E9C-101B-9397-08002B2CF9AE}" pid="9" name="Purpose">
    <vt:lpwstr>Not required</vt:lpwstr>
  </property>
  <property fmtid="{D5CDD505-2E9C-101B-9397-08002B2CF9AE}" pid="10" name="SectionB">
    <vt:lpwstr>33</vt:lpwstr>
  </property>
  <property fmtid="{D5CDD505-2E9C-101B-9397-08002B2CF9AE}" pid="11" name="ContentTypeId">
    <vt:lpwstr>0x01010034869801477A44BA963EBC7CD35300A103002B8E1A8544419A4B906A9A7A08C9019F</vt:lpwstr>
  </property>
  <property fmtid="{D5CDD505-2E9C-101B-9397-08002B2CF9AE}" pid="12" name="SubSection">
    <vt:lpwstr>67</vt:lpwstr>
  </property>
  <property fmtid="{D5CDD505-2E9C-101B-9397-08002B2CF9AE}" pid="13" name="Variation">
    <vt:lpwstr>84</vt:lpwstr>
  </property>
  <property fmtid="{D5CDD505-2E9C-101B-9397-08002B2CF9AE}" pid="14" name="WebdocsID7">
    <vt:lpwstr>78906R8</vt:lpwstr>
  </property>
  <property fmtid="{D5CDD505-2E9C-101B-9397-08002B2CF9AE}" pid="15" name="Order">
    <vt:r8>50900</vt:r8>
  </property>
  <property fmtid="{D5CDD505-2E9C-101B-9397-08002B2CF9AE}" pid="16" name="WebdocsID2">
    <vt:lpwstr>113159R5</vt:lpwstr>
  </property>
  <property fmtid="{D5CDD505-2E9C-101B-9397-08002B2CF9AE}" pid="17" name="sTmpGUID">
    <vt:lpwstr>4ad516df-60af-4e27-b3f4-3f83c96a6ee2</vt:lpwstr>
  </property>
  <property fmtid="{D5CDD505-2E9C-101B-9397-08002B2CF9AE}" pid="18" name="Release">
    <vt:lpwstr>2009-09 Pipeline Applications</vt:lpwstr>
  </property>
  <property fmtid="{D5CDD505-2E9C-101B-9397-08002B2CF9AE}" pid="19" name="WebdocsID5">
    <vt:lpwstr>113159R1</vt:lpwstr>
  </property>
  <property fmtid="{D5CDD505-2E9C-101B-9397-08002B2CF9AE}" pid="20" name="xd_ProgID">
    <vt:lpwstr/>
  </property>
  <property fmtid="{D5CDD505-2E9C-101B-9397-08002B2CF9AE}" pid="21" name="WebdocsID3">
    <vt:lpwstr>113159R3</vt:lpwstr>
  </property>
  <property fmtid="{D5CDD505-2E9C-101B-9397-08002B2CF9AE}" pid="22" name="WebdocsID8">
    <vt:lpwstr>78906R7</vt:lpwstr>
  </property>
  <property fmtid="{D5CDD505-2E9C-101B-9397-08002B2CF9AE}" pid="23" name="Site">
    <vt:lpwstr>Perth</vt:lpwstr>
  </property>
  <property fmtid="{D5CDD505-2E9C-101B-9397-08002B2CF9AE}" pid="24" name="Status">
    <vt:lpwstr>Draft</vt:lpwstr>
  </property>
  <property fmtid="{D5CDD505-2E9C-101B-9397-08002B2CF9AE}" pid="25" name="SecType">
    <vt:lpwstr>Departmental Use Only</vt:lpwstr>
  </property>
  <property fmtid="{D5CDD505-2E9C-101B-9397-08002B2CF9AE}" pid="26" name="TemplateUrl">
    <vt:lpwstr/>
  </property>
  <property fmtid="{D5CDD505-2E9C-101B-9397-08002B2CF9AE}" pid="27" name="Area">
    <vt:lpwstr>Application Lodgement</vt:lpwstr>
  </property>
  <property fmtid="{D5CDD505-2E9C-101B-9397-08002B2CF9AE}" pid="28" name="WebdocsID6">
    <vt:lpwstr>78906R9</vt:lpwstr>
  </property>
  <property fmtid="{D5CDD505-2E9C-101B-9397-08002B2CF9AE}" pid="29" name="WebdocsID">
    <vt:lpwstr>126787R1</vt:lpwstr>
  </property>
  <property fmtid="{D5CDD505-2E9C-101B-9397-08002B2CF9AE}" pid="30" name="WebdocsID10">
    <vt:lpwstr>78906R5</vt:lpwstr>
  </property>
  <property fmtid="{D5CDD505-2E9C-101B-9397-08002B2CF9AE}" pid="31" name="WebdocsID9">
    <vt:lpwstr>78906R7</vt:lpwstr>
  </property>
  <property fmtid="{D5CDD505-2E9C-101B-9397-08002B2CF9AE}" pid="32" name="WebdocsID4">
    <vt:lpwstr>113159R2</vt:lpwstr>
  </property>
  <property fmtid="{D5CDD505-2E9C-101B-9397-08002B2CF9AE}" pid="33" name="QmsDocumentScope">
    <vt:lpwstr>Not required</vt:lpwstr>
  </property>
  <property fmtid="{D5CDD505-2E9C-101B-9397-08002B2CF9AE}" pid="34" name="Doc Type">
    <vt:lpwstr>Reference material</vt:lpwstr>
  </property>
  <property fmtid="{D5CDD505-2E9C-101B-9397-08002B2CF9AE}" pid="35" name="Solution ID">
    <vt:lpwstr>None</vt:lpwstr>
  </property>
</Properties>
</file>