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E7D2" w14:textId="2894552E" w:rsidR="00E324A6" w:rsidRDefault="00F01DC0" w:rsidP="00F01DC0">
      <w:pPr>
        <w:pStyle w:val="Heading1"/>
      </w:pPr>
      <w:r>
        <w:t>Health and hygiene management plan</w:t>
      </w:r>
    </w:p>
    <w:p w14:paraId="5D948985" w14:textId="4CAF1282" w:rsidR="00F01DC0" w:rsidRDefault="00F01DC0" w:rsidP="00F01DC0">
      <w:pPr>
        <w:pStyle w:val="Heading2"/>
      </w:pPr>
      <w:r>
        <w:t xml:space="preserve">Levy exempt mines – </w:t>
      </w:r>
      <w:bookmarkStart w:id="0" w:name="_GoBack"/>
      <w:r>
        <w:t xml:space="preserve">template </w:t>
      </w:r>
      <w:bookmarkEnd w:id="0"/>
    </w:p>
    <w:p w14:paraId="5E98E5E7" w14:textId="77777777" w:rsidR="0029755C" w:rsidRDefault="006B5675" w:rsidP="0029755C">
      <w:r w:rsidRPr="006B5675">
        <w:t xml:space="preserve">This </w:t>
      </w:r>
      <w:r w:rsidR="00700CCD">
        <w:t xml:space="preserve">template is </w:t>
      </w:r>
      <w:r w:rsidRPr="006B5675">
        <w:t xml:space="preserve">designed to assist operators of mines with a small number of employees to comply with the requirements of section 9 of the </w:t>
      </w:r>
      <w:r w:rsidRPr="0029755C">
        <w:rPr>
          <w:i/>
        </w:rPr>
        <w:t>Mines</w:t>
      </w:r>
      <w:r w:rsidRPr="00867C42">
        <w:rPr>
          <w:i/>
        </w:rPr>
        <w:t xml:space="preserve"> Safety and Inspection Act 1994</w:t>
      </w:r>
      <w:r w:rsidRPr="006B5675">
        <w:t>, Division 4 Subdivision B, Part 7 Divisions 1 and 3 (the Act) and Part 9 of the Mines Safety and Inspection Regulations 1995 (the Regulations).</w:t>
      </w:r>
    </w:p>
    <w:p w14:paraId="1F0F2343" w14:textId="3087A385" w:rsidR="0029755C" w:rsidRDefault="0029755C" w:rsidP="0029755C">
      <w:r>
        <w:t xml:space="preserve">The template only applies to operations that meet </w:t>
      </w:r>
      <w:r w:rsidRPr="0029755C">
        <w:rPr>
          <w:i/>
        </w:rPr>
        <w:t>all</w:t>
      </w:r>
      <w:r>
        <w:t xml:space="preserve"> of the following criteria:</w:t>
      </w:r>
    </w:p>
    <w:p w14:paraId="22C88394" w14:textId="65505826" w:rsidR="0029755C" w:rsidRDefault="007A637A" w:rsidP="0029755C">
      <w:pPr>
        <w:pStyle w:val="ListParagraph"/>
        <w:numPr>
          <w:ilvl w:val="0"/>
          <w:numId w:val="31"/>
        </w:numPr>
      </w:pPr>
      <w:r>
        <w:t>only surface operation</w:t>
      </w:r>
      <w:r w:rsidR="0029755C">
        <w:t>, mining agricultural or construction minerals; e.g. sand, limestone, dolomite, dimension stone, agricultural lime, gravel and rock</w:t>
      </w:r>
    </w:p>
    <w:p w14:paraId="016C8E20" w14:textId="675F0B59" w:rsidR="0029755C" w:rsidRDefault="0029755C" w:rsidP="0029755C">
      <w:pPr>
        <w:pStyle w:val="ListParagraph"/>
        <w:numPr>
          <w:ilvl w:val="0"/>
          <w:numId w:val="31"/>
        </w:numPr>
      </w:pPr>
      <w:r>
        <w:t>the total hours for all personnel working on a site is less than 5,000 hours per calendar quarter</w:t>
      </w:r>
    </w:p>
    <w:p w14:paraId="3C950E6F" w14:textId="07A1F635" w:rsidR="0029755C" w:rsidRDefault="0029755C" w:rsidP="0029755C">
      <w:pPr>
        <w:pStyle w:val="ListParagraph"/>
        <w:numPr>
          <w:ilvl w:val="0"/>
          <w:numId w:val="31"/>
        </w:numPr>
      </w:pPr>
      <w:r>
        <w:t>the total hours worked for all personnel across all of the principal employer’s combined mining operations is less than 5,000 hours in any calendar quarter</w:t>
      </w:r>
    </w:p>
    <w:p w14:paraId="3D5783A1" w14:textId="1DE8D9A2" w:rsidR="0029755C" w:rsidRDefault="0029755C" w:rsidP="0029755C">
      <w:pPr>
        <w:pStyle w:val="ListParagraph"/>
        <w:numPr>
          <w:ilvl w:val="0"/>
          <w:numId w:val="31"/>
        </w:numPr>
      </w:pPr>
      <w:r>
        <w:t>it is a small-scale surface mining operation that has received a written exemption from the requirement to appoint a surface ventilation officer under regulation 9.3(4) of the Regulations</w:t>
      </w:r>
    </w:p>
    <w:p w14:paraId="61618B7B" w14:textId="3A2089E9" w:rsidR="0029755C" w:rsidRDefault="0029755C" w:rsidP="0029755C">
      <w:pPr>
        <w:pStyle w:val="ListParagraph"/>
        <w:numPr>
          <w:ilvl w:val="0"/>
          <w:numId w:val="31"/>
        </w:numPr>
      </w:pPr>
      <w:r>
        <w:t>there are no fibrous minerals in the materials to be mined</w:t>
      </w:r>
    </w:p>
    <w:p w14:paraId="7630DF46" w14:textId="273DDF2F" w:rsidR="0029755C" w:rsidRDefault="0029755C" w:rsidP="0029755C">
      <w:pPr>
        <w:pStyle w:val="ListParagraph"/>
        <w:numPr>
          <w:ilvl w:val="0"/>
          <w:numId w:val="31"/>
        </w:numPr>
      </w:pPr>
      <w:r>
        <w:t>there are no hazardous chemicals liberated from, or used in, the mining or extraction of the minerals.</w:t>
      </w:r>
    </w:p>
    <w:p w14:paraId="4BF2685B" w14:textId="77777777" w:rsidR="0029755C" w:rsidRDefault="0029755C" w:rsidP="0029755C"/>
    <w:p w14:paraId="384BC2A6" w14:textId="30813DEE" w:rsidR="009A3B9E" w:rsidRDefault="0029755C">
      <w:pPr>
        <w:spacing w:after="200"/>
      </w:pPr>
      <w:r w:rsidRPr="008114C4">
        <w:t xml:space="preserve">All other mining operations should follow the general guidance material for preparing the HHMP. A guide for the </w:t>
      </w:r>
      <w:hyperlink r:id="rId12" w:history="1">
        <w:r w:rsidRPr="001B0A86">
          <w:rPr>
            <w:rStyle w:val="Hyperlink"/>
            <w:i/>
          </w:rPr>
          <w:t>Preparation of a health and hygiene plan</w:t>
        </w:r>
      </w:hyperlink>
      <w:r w:rsidRPr="008114C4">
        <w:t xml:space="preserve"> is available from the </w:t>
      </w:r>
      <w:r>
        <w:t>Department’s website</w:t>
      </w:r>
      <w:r w:rsidRPr="008114C4">
        <w:t>.</w:t>
      </w:r>
    </w:p>
    <w:p w14:paraId="77813CCF" w14:textId="77777777" w:rsidR="00E324A6" w:rsidRPr="0047145D" w:rsidRDefault="00E324A6" w:rsidP="0047145D"/>
    <w:p w14:paraId="5D0B741C" w14:textId="77777777" w:rsidR="00E324A6" w:rsidRPr="0047145D" w:rsidRDefault="00E324A6" w:rsidP="0047145D"/>
    <w:p w14:paraId="1B724B23" w14:textId="77777777" w:rsidR="00E324A6" w:rsidRPr="0047145D" w:rsidRDefault="00E324A6" w:rsidP="0047145D"/>
    <w:p w14:paraId="0AB945F3" w14:textId="77777777" w:rsidR="00E324A6" w:rsidRPr="0047145D" w:rsidRDefault="00E324A6" w:rsidP="0047145D"/>
    <w:p w14:paraId="00BD32A7" w14:textId="77777777" w:rsidR="00E324A6" w:rsidRPr="0047145D" w:rsidRDefault="00E324A6" w:rsidP="0047145D"/>
    <w:p w14:paraId="754CED0F" w14:textId="77777777" w:rsidR="00E324A6" w:rsidRPr="0047145D" w:rsidRDefault="00E324A6" w:rsidP="0047145D"/>
    <w:p w14:paraId="232F41BA" w14:textId="77777777" w:rsidR="00E324A6" w:rsidRPr="0047145D" w:rsidRDefault="00E324A6" w:rsidP="0047145D"/>
    <w:p w14:paraId="66F94386" w14:textId="77777777" w:rsidR="00E324A6" w:rsidRPr="0047145D" w:rsidRDefault="00E324A6" w:rsidP="0047145D"/>
    <w:p w14:paraId="03A06C69" w14:textId="77777777" w:rsidR="00E324A6" w:rsidRPr="0047145D" w:rsidRDefault="00E324A6" w:rsidP="0047145D"/>
    <w:p w14:paraId="3C6BADDE" w14:textId="77777777" w:rsidR="00495073" w:rsidRPr="0047145D" w:rsidRDefault="00495073" w:rsidP="0047145D">
      <w:pPr>
        <w:sectPr w:rsidR="00495073" w:rsidRPr="0047145D" w:rsidSect="007525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304" w:right="1304" w:bottom="1304" w:left="1304" w:header="709" w:footer="709" w:gutter="0"/>
          <w:cols w:space="708"/>
          <w:docGrid w:linePitch="360"/>
        </w:sectPr>
      </w:pPr>
    </w:p>
    <w:sdt>
      <w:sdtPr>
        <w:rPr>
          <w:rFonts w:asciiTheme="minorHAnsi" w:eastAsia="Times New Roman" w:hAnsiTheme="minorHAnsi" w:cstheme="minorBidi"/>
          <w:b w:val="0"/>
          <w:bCs w:val="0"/>
          <w:sz w:val="24"/>
          <w:szCs w:val="24"/>
          <w:lang w:val="en-AU" w:bidi="ar-SA"/>
        </w:rPr>
        <w:id w:val="1205297811"/>
        <w:docPartObj>
          <w:docPartGallery w:val="Table of Contents"/>
          <w:docPartUnique/>
        </w:docPartObj>
      </w:sdtPr>
      <w:sdtEndPr>
        <w:rPr>
          <w:noProof/>
          <w:sz w:val="20"/>
        </w:rPr>
      </w:sdtEndPr>
      <w:sdtContent>
        <w:p w14:paraId="56F4186F" w14:textId="77777777" w:rsidR="00495073" w:rsidRDefault="00495073">
          <w:pPr>
            <w:pStyle w:val="TOCHeading"/>
          </w:pPr>
          <w:r>
            <w:t>Contents</w:t>
          </w:r>
        </w:p>
        <w:p w14:paraId="65ACABCC" w14:textId="6B2F0F7D" w:rsidR="006F61B3" w:rsidRDefault="00495073" w:rsidP="00E91CCA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3412282" w:history="1">
            <w:r w:rsidR="006F61B3" w:rsidRPr="00D31160">
              <w:rPr>
                <w:rStyle w:val="Hyperlink"/>
                <w:noProof/>
              </w:rPr>
              <w:t>Health and hygiene management plan</w:t>
            </w:r>
            <w:r w:rsidR="006F61B3">
              <w:rPr>
                <w:noProof/>
                <w:webHidden/>
              </w:rPr>
              <w:tab/>
            </w:r>
            <w:r w:rsidR="006F61B3">
              <w:rPr>
                <w:noProof/>
                <w:webHidden/>
              </w:rPr>
              <w:fldChar w:fldCharType="begin"/>
            </w:r>
            <w:r w:rsidR="006F61B3">
              <w:rPr>
                <w:noProof/>
                <w:webHidden/>
              </w:rPr>
              <w:instrText xml:space="preserve"> PAGEREF _Toc23412282 \h </w:instrText>
            </w:r>
            <w:r w:rsidR="006F61B3">
              <w:rPr>
                <w:noProof/>
                <w:webHidden/>
              </w:rPr>
            </w:r>
            <w:r w:rsidR="006F61B3">
              <w:rPr>
                <w:noProof/>
                <w:webHidden/>
              </w:rPr>
              <w:fldChar w:fldCharType="separate"/>
            </w:r>
            <w:r w:rsidR="006F61B3">
              <w:rPr>
                <w:noProof/>
                <w:webHidden/>
              </w:rPr>
              <w:t>4</w:t>
            </w:r>
            <w:r w:rsidR="006F61B3">
              <w:rPr>
                <w:noProof/>
                <w:webHidden/>
              </w:rPr>
              <w:fldChar w:fldCharType="end"/>
            </w:r>
          </w:hyperlink>
        </w:p>
        <w:p w14:paraId="2C4796A4" w14:textId="5DF02566" w:rsidR="006F61B3" w:rsidRDefault="00065248" w:rsidP="00E91CCA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3412283" w:history="1">
            <w:r w:rsidR="006F61B3" w:rsidRPr="00D31160">
              <w:rPr>
                <w:rStyle w:val="Hyperlink"/>
                <w:noProof/>
              </w:rPr>
              <w:t xml:space="preserve">Site </w:t>
            </w:r>
            <w:r w:rsidR="007C64EA">
              <w:rPr>
                <w:rStyle w:val="Hyperlink"/>
                <w:noProof/>
              </w:rPr>
              <w:t>d</w:t>
            </w:r>
            <w:r w:rsidR="006F61B3" w:rsidRPr="00D31160">
              <w:rPr>
                <w:rStyle w:val="Hyperlink"/>
                <w:noProof/>
              </w:rPr>
              <w:t>etail</w:t>
            </w:r>
            <w:r w:rsidR="006F61B3">
              <w:rPr>
                <w:noProof/>
                <w:webHidden/>
              </w:rPr>
              <w:tab/>
            </w:r>
            <w:r w:rsidR="006F61B3">
              <w:rPr>
                <w:noProof/>
                <w:webHidden/>
              </w:rPr>
              <w:fldChar w:fldCharType="begin"/>
            </w:r>
            <w:r w:rsidR="006F61B3">
              <w:rPr>
                <w:noProof/>
                <w:webHidden/>
              </w:rPr>
              <w:instrText xml:space="preserve"> PAGEREF _Toc23412283 \h </w:instrText>
            </w:r>
            <w:r w:rsidR="006F61B3">
              <w:rPr>
                <w:noProof/>
                <w:webHidden/>
              </w:rPr>
            </w:r>
            <w:r w:rsidR="006F61B3">
              <w:rPr>
                <w:noProof/>
                <w:webHidden/>
              </w:rPr>
              <w:fldChar w:fldCharType="separate"/>
            </w:r>
            <w:r w:rsidR="006F61B3">
              <w:rPr>
                <w:noProof/>
                <w:webHidden/>
              </w:rPr>
              <w:t>5</w:t>
            </w:r>
            <w:r w:rsidR="006F61B3">
              <w:rPr>
                <w:noProof/>
                <w:webHidden/>
              </w:rPr>
              <w:fldChar w:fldCharType="end"/>
            </w:r>
          </w:hyperlink>
        </w:p>
        <w:p w14:paraId="516AC9C6" w14:textId="27AF7F7F" w:rsidR="006F61B3" w:rsidRDefault="00065248" w:rsidP="00E91CCA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3412284" w:history="1">
            <w:r w:rsidR="006F61B3" w:rsidRPr="00D31160">
              <w:rPr>
                <w:rStyle w:val="Hyperlink"/>
                <w:noProof/>
              </w:rPr>
              <w:t>Operations</w:t>
            </w:r>
            <w:r w:rsidR="006F61B3">
              <w:rPr>
                <w:noProof/>
                <w:webHidden/>
              </w:rPr>
              <w:tab/>
            </w:r>
            <w:r w:rsidR="006F61B3">
              <w:rPr>
                <w:noProof/>
                <w:webHidden/>
              </w:rPr>
              <w:fldChar w:fldCharType="begin"/>
            </w:r>
            <w:r w:rsidR="006F61B3">
              <w:rPr>
                <w:noProof/>
                <w:webHidden/>
              </w:rPr>
              <w:instrText xml:space="preserve"> PAGEREF _Toc23412284 \h </w:instrText>
            </w:r>
            <w:r w:rsidR="006F61B3">
              <w:rPr>
                <w:noProof/>
                <w:webHidden/>
              </w:rPr>
            </w:r>
            <w:r w:rsidR="006F61B3">
              <w:rPr>
                <w:noProof/>
                <w:webHidden/>
              </w:rPr>
              <w:fldChar w:fldCharType="separate"/>
            </w:r>
            <w:r w:rsidR="006F61B3">
              <w:rPr>
                <w:noProof/>
                <w:webHidden/>
              </w:rPr>
              <w:t>5</w:t>
            </w:r>
            <w:r w:rsidR="006F61B3">
              <w:rPr>
                <w:noProof/>
                <w:webHidden/>
              </w:rPr>
              <w:fldChar w:fldCharType="end"/>
            </w:r>
          </w:hyperlink>
        </w:p>
        <w:p w14:paraId="08CB939D" w14:textId="00FC62D8" w:rsidR="006F61B3" w:rsidRDefault="00065248" w:rsidP="00E91CCA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3412285" w:history="1">
            <w:r w:rsidR="006F61B3" w:rsidRPr="00D31160">
              <w:rPr>
                <w:rStyle w:val="Hyperlink"/>
                <w:noProof/>
              </w:rPr>
              <w:t xml:space="preserve">Hazard / </w:t>
            </w:r>
            <w:r w:rsidR="007C64EA">
              <w:rPr>
                <w:rStyle w:val="Hyperlink"/>
                <w:noProof/>
              </w:rPr>
              <w:t>r</w:t>
            </w:r>
            <w:r w:rsidR="006F61B3" w:rsidRPr="00D31160">
              <w:rPr>
                <w:rStyle w:val="Hyperlink"/>
                <w:noProof/>
              </w:rPr>
              <w:t xml:space="preserve">isk identification, risk assessment, controls and control verification - </w:t>
            </w:r>
            <w:r w:rsidR="007C64EA">
              <w:rPr>
                <w:rStyle w:val="Hyperlink"/>
                <w:noProof/>
              </w:rPr>
              <w:t xml:space="preserve">  </w:t>
            </w:r>
            <w:r w:rsidR="006F61B3" w:rsidRPr="00D31160">
              <w:rPr>
                <w:rStyle w:val="Hyperlink"/>
                <w:noProof/>
              </w:rPr>
              <w:t>Proforma</w:t>
            </w:r>
            <w:r w:rsidR="006F61B3">
              <w:rPr>
                <w:noProof/>
                <w:webHidden/>
              </w:rPr>
              <w:tab/>
            </w:r>
            <w:r w:rsidR="006F61B3">
              <w:rPr>
                <w:noProof/>
                <w:webHidden/>
              </w:rPr>
              <w:fldChar w:fldCharType="begin"/>
            </w:r>
            <w:r w:rsidR="006F61B3">
              <w:rPr>
                <w:noProof/>
                <w:webHidden/>
              </w:rPr>
              <w:instrText xml:space="preserve"> PAGEREF _Toc23412285 \h </w:instrText>
            </w:r>
            <w:r w:rsidR="006F61B3">
              <w:rPr>
                <w:noProof/>
                <w:webHidden/>
              </w:rPr>
            </w:r>
            <w:r w:rsidR="006F61B3">
              <w:rPr>
                <w:noProof/>
                <w:webHidden/>
              </w:rPr>
              <w:fldChar w:fldCharType="separate"/>
            </w:r>
            <w:r w:rsidR="006F61B3">
              <w:rPr>
                <w:noProof/>
                <w:webHidden/>
              </w:rPr>
              <w:t>6</w:t>
            </w:r>
            <w:r w:rsidR="006F61B3">
              <w:rPr>
                <w:noProof/>
                <w:webHidden/>
              </w:rPr>
              <w:fldChar w:fldCharType="end"/>
            </w:r>
          </w:hyperlink>
        </w:p>
        <w:p w14:paraId="3987C1A6" w14:textId="6E7BEA1A" w:rsidR="006F61B3" w:rsidRDefault="00065248" w:rsidP="00E91CCA">
          <w:pPr>
            <w:pStyle w:val="TOC1"/>
            <w:rPr>
              <w:rFonts w:eastAsiaTheme="minorEastAsia"/>
              <w:noProof/>
              <w:sz w:val="22"/>
              <w:szCs w:val="22"/>
              <w:lang w:eastAsia="en-AU"/>
            </w:rPr>
          </w:pPr>
          <w:hyperlink w:anchor="_Toc23412287" w:history="1">
            <w:r w:rsidR="006F61B3" w:rsidRPr="00D31160">
              <w:rPr>
                <w:rStyle w:val="Hyperlink"/>
                <w:noProof/>
              </w:rPr>
              <w:t>Review date</w:t>
            </w:r>
            <w:r w:rsidR="006F61B3">
              <w:rPr>
                <w:noProof/>
                <w:webHidden/>
              </w:rPr>
              <w:tab/>
            </w:r>
            <w:r w:rsidR="006F61B3">
              <w:rPr>
                <w:noProof/>
                <w:webHidden/>
              </w:rPr>
              <w:fldChar w:fldCharType="begin"/>
            </w:r>
            <w:r w:rsidR="006F61B3">
              <w:rPr>
                <w:noProof/>
                <w:webHidden/>
              </w:rPr>
              <w:instrText xml:space="preserve"> PAGEREF _Toc23412287 \h </w:instrText>
            </w:r>
            <w:r w:rsidR="006F61B3">
              <w:rPr>
                <w:noProof/>
                <w:webHidden/>
              </w:rPr>
            </w:r>
            <w:r w:rsidR="006F61B3">
              <w:rPr>
                <w:noProof/>
                <w:webHidden/>
              </w:rPr>
              <w:fldChar w:fldCharType="separate"/>
            </w:r>
            <w:r w:rsidR="006F61B3">
              <w:rPr>
                <w:noProof/>
                <w:webHidden/>
              </w:rPr>
              <w:t>10</w:t>
            </w:r>
            <w:r w:rsidR="006F61B3">
              <w:rPr>
                <w:noProof/>
                <w:webHidden/>
              </w:rPr>
              <w:fldChar w:fldCharType="end"/>
            </w:r>
          </w:hyperlink>
        </w:p>
        <w:p w14:paraId="2972B6D5" w14:textId="7A9FF5FC" w:rsidR="00495073" w:rsidRDefault="00495073">
          <w:r>
            <w:rPr>
              <w:b/>
              <w:bCs/>
              <w:noProof/>
            </w:rPr>
            <w:fldChar w:fldCharType="end"/>
          </w:r>
        </w:p>
      </w:sdtContent>
    </w:sdt>
    <w:p w14:paraId="0FCB60B5" w14:textId="32763013" w:rsidR="0035186A" w:rsidRDefault="009934D1" w:rsidP="009934D1">
      <w:pPr>
        <w:spacing w:after="200" w:line="276" w:lineRule="auto"/>
        <w:sectPr w:rsidR="0035186A" w:rsidSect="0075253D">
          <w:headerReference w:type="default" r:id="rId19"/>
          <w:footerReference w:type="default" r:id="rId20"/>
          <w:pgSz w:w="11907" w:h="16840" w:code="9"/>
          <w:pgMar w:top="1304" w:right="1304" w:bottom="1304" w:left="1304" w:header="709" w:footer="709" w:gutter="0"/>
          <w:cols w:space="708"/>
          <w:docGrid w:linePitch="360"/>
        </w:sectPr>
      </w:pPr>
      <w:r>
        <w:br w:type="page"/>
      </w:r>
    </w:p>
    <w:p w14:paraId="699750F3" w14:textId="77777777" w:rsidR="009302BA" w:rsidRPr="009302BA" w:rsidRDefault="009302BA" w:rsidP="009302BA">
      <w:bookmarkStart w:id="1" w:name="_Toc23412282"/>
    </w:p>
    <w:p w14:paraId="73EC86FC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291EB3D0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4972D391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21720488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09066CC0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6A810B08" w14:textId="77777777" w:rsidR="009302BA" w:rsidRDefault="009302BA" w:rsidP="009302BA">
      <w:pPr>
        <w:pStyle w:val="Heading1"/>
        <w:jc w:val="center"/>
        <w:rPr>
          <w:sz w:val="36"/>
          <w:szCs w:val="36"/>
        </w:rPr>
      </w:pPr>
    </w:p>
    <w:p w14:paraId="24BCBA0B" w14:textId="6391C6B5" w:rsidR="00944907" w:rsidRPr="006C62C7" w:rsidRDefault="0085427D" w:rsidP="009302B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Health and h</w:t>
      </w:r>
      <w:r w:rsidR="00944907" w:rsidRPr="006C62C7">
        <w:rPr>
          <w:sz w:val="36"/>
          <w:szCs w:val="36"/>
        </w:rPr>
        <w:t xml:space="preserve">ygiene </w:t>
      </w:r>
      <w:r>
        <w:rPr>
          <w:sz w:val="36"/>
          <w:szCs w:val="36"/>
        </w:rPr>
        <w:t>management p</w:t>
      </w:r>
      <w:r w:rsidR="00944907" w:rsidRPr="006C62C7">
        <w:rPr>
          <w:sz w:val="36"/>
          <w:szCs w:val="36"/>
        </w:rPr>
        <w:t>lan</w:t>
      </w:r>
      <w:bookmarkEnd w:id="1"/>
    </w:p>
    <w:p w14:paraId="7739EBC5" w14:textId="77777777" w:rsidR="00944907" w:rsidRDefault="00944907" w:rsidP="00944907">
      <w:pPr>
        <w:jc w:val="center"/>
      </w:pPr>
    </w:p>
    <w:p w14:paraId="0416D21E" w14:textId="7C971F7C" w:rsidR="00944907" w:rsidRPr="00996486" w:rsidRDefault="007D25F2" w:rsidP="00944907">
      <w:pPr>
        <w:jc w:val="center"/>
        <w:rPr>
          <w:color w:val="808080" w:themeColor="background1" w:themeShade="80"/>
          <w:sz w:val="32"/>
          <w:szCs w:val="32"/>
        </w:rPr>
      </w:pPr>
      <w:r w:rsidRPr="00996486">
        <w:rPr>
          <w:color w:val="808080" w:themeColor="background1" w:themeShade="80"/>
          <w:sz w:val="32"/>
          <w:szCs w:val="32"/>
        </w:rPr>
        <w:fldChar w:fldCharType="begin"/>
      </w:r>
      <w:r w:rsidRPr="00996486">
        <w:rPr>
          <w:color w:val="808080" w:themeColor="background1" w:themeShade="80"/>
          <w:sz w:val="32"/>
          <w:szCs w:val="32"/>
        </w:rPr>
        <w:instrText xml:space="preserve"> FILLIN   \* MERGEFORMAT </w:instrText>
      </w:r>
      <w:r w:rsidRPr="00996486">
        <w:rPr>
          <w:color w:val="808080" w:themeColor="background1" w:themeShade="80"/>
          <w:sz w:val="32"/>
          <w:szCs w:val="32"/>
        </w:rPr>
        <w:fldChar w:fldCharType="end"/>
      </w:r>
      <w:r w:rsidRPr="00996486">
        <w:rPr>
          <w:color w:val="808080" w:themeColor="background1" w:themeShade="80"/>
          <w:sz w:val="32"/>
          <w:szCs w:val="32"/>
        </w:rPr>
        <w:fldChar w:fldCharType="begin"/>
      </w:r>
      <w:r w:rsidRPr="00996486">
        <w:rPr>
          <w:color w:val="808080" w:themeColor="background1" w:themeShade="80"/>
          <w:sz w:val="32"/>
          <w:szCs w:val="32"/>
        </w:rPr>
        <w:instrText xml:space="preserve"> FILLIN   \* MERGEFORMAT </w:instrText>
      </w:r>
      <w:r w:rsidRPr="00996486">
        <w:rPr>
          <w:color w:val="808080" w:themeColor="background1" w:themeShade="80"/>
          <w:sz w:val="32"/>
          <w:szCs w:val="32"/>
        </w:rPr>
        <w:fldChar w:fldCharType="separate"/>
      </w:r>
      <w:r w:rsidR="009302BA">
        <w:rPr>
          <w:color w:val="808080" w:themeColor="background1" w:themeShade="80"/>
          <w:sz w:val="32"/>
          <w:szCs w:val="32"/>
        </w:rPr>
        <w:t>Insert c</w:t>
      </w:r>
      <w:r w:rsidR="004C6806">
        <w:rPr>
          <w:color w:val="808080" w:themeColor="background1" w:themeShade="80"/>
          <w:sz w:val="32"/>
          <w:szCs w:val="32"/>
        </w:rPr>
        <w:t>ompany n</w:t>
      </w:r>
      <w:r w:rsidR="00476232" w:rsidRPr="00996486">
        <w:rPr>
          <w:color w:val="808080" w:themeColor="background1" w:themeShade="80"/>
          <w:sz w:val="32"/>
          <w:szCs w:val="32"/>
        </w:rPr>
        <w:t>ame</w:t>
      </w:r>
      <w:r w:rsidRPr="00996486">
        <w:rPr>
          <w:color w:val="808080" w:themeColor="background1" w:themeShade="80"/>
          <w:sz w:val="32"/>
          <w:szCs w:val="32"/>
        </w:rPr>
        <w:fldChar w:fldCharType="end"/>
      </w:r>
    </w:p>
    <w:p w14:paraId="58814A78" w14:textId="77777777" w:rsidR="00FE3A90" w:rsidRPr="00FE3A90" w:rsidRDefault="00FE3A90" w:rsidP="00944907">
      <w:pPr>
        <w:jc w:val="center"/>
        <w:rPr>
          <w:color w:val="808080" w:themeColor="background1" w:themeShade="80"/>
        </w:rPr>
      </w:pPr>
    </w:p>
    <w:p w14:paraId="38375D84" w14:textId="4DF4D384" w:rsidR="00944907" w:rsidRPr="00996486" w:rsidRDefault="007D25F2" w:rsidP="00944907">
      <w:pPr>
        <w:jc w:val="center"/>
        <w:rPr>
          <w:color w:val="808080" w:themeColor="background1" w:themeShade="80"/>
          <w:sz w:val="28"/>
          <w:szCs w:val="28"/>
        </w:rPr>
      </w:pPr>
      <w:r w:rsidRPr="00996486">
        <w:rPr>
          <w:color w:val="808080" w:themeColor="background1" w:themeShade="80"/>
          <w:sz w:val="28"/>
          <w:szCs w:val="28"/>
        </w:rPr>
        <w:fldChar w:fldCharType="begin"/>
      </w:r>
      <w:r w:rsidRPr="00996486">
        <w:rPr>
          <w:color w:val="808080" w:themeColor="background1" w:themeShade="80"/>
          <w:sz w:val="28"/>
          <w:szCs w:val="28"/>
        </w:rPr>
        <w:instrText xml:space="preserve"> FILLIN   \* MERGEFORMAT </w:instrText>
      </w:r>
      <w:r w:rsidRPr="00996486">
        <w:rPr>
          <w:color w:val="808080" w:themeColor="background1" w:themeShade="80"/>
          <w:sz w:val="28"/>
          <w:szCs w:val="28"/>
        </w:rPr>
        <w:fldChar w:fldCharType="separate"/>
      </w:r>
      <w:r w:rsidR="00476232" w:rsidRPr="00996486">
        <w:rPr>
          <w:color w:val="808080" w:themeColor="background1" w:themeShade="80"/>
          <w:sz w:val="28"/>
          <w:szCs w:val="28"/>
        </w:rPr>
        <w:t>Insert mine name</w:t>
      </w:r>
      <w:r w:rsidRPr="00996486">
        <w:rPr>
          <w:color w:val="808080" w:themeColor="background1" w:themeShade="80"/>
          <w:sz w:val="28"/>
          <w:szCs w:val="28"/>
        </w:rPr>
        <w:fldChar w:fldCharType="end"/>
      </w:r>
    </w:p>
    <w:p w14:paraId="3F0B6CE4" w14:textId="77777777" w:rsidR="00944907" w:rsidRDefault="00944907" w:rsidP="00944907">
      <w:pPr>
        <w:jc w:val="center"/>
      </w:pPr>
    </w:p>
    <w:p w14:paraId="345D3BCC" w14:textId="77777777" w:rsidR="00476232" w:rsidRDefault="00476232" w:rsidP="00944907">
      <w:pPr>
        <w:jc w:val="center"/>
      </w:pPr>
    </w:p>
    <w:p w14:paraId="77CBDA32" w14:textId="2628CB32" w:rsidR="00890CD1" w:rsidRDefault="00890CD1" w:rsidP="00944907">
      <w:pPr>
        <w:jc w:val="center"/>
      </w:pPr>
    </w:p>
    <w:sdt>
      <w:sdtPr>
        <w:id w:val="-1184049563"/>
        <w:placeholder>
          <w:docPart w:val="3FA4AB9FD6BF48E0B330BCF2E99F6646"/>
        </w:placeholder>
        <w:showingPlcHdr/>
        <w:date>
          <w:dateFormat w:val="dd/MM/yyyy"/>
          <w:lid w:val="en-AU"/>
          <w:storeMappedDataAs w:val="dateTime"/>
          <w:calendar w:val="gregorian"/>
        </w:date>
      </w:sdtPr>
      <w:sdtEndPr/>
      <w:sdtContent>
        <w:p w14:paraId="06080BD8" w14:textId="6B17BE11" w:rsidR="00996486" w:rsidRDefault="00996486" w:rsidP="00944907">
          <w:pPr>
            <w:jc w:val="center"/>
          </w:pPr>
          <w:r w:rsidRPr="004113BA">
            <w:rPr>
              <w:rStyle w:val="PlaceholderText"/>
            </w:rPr>
            <w:t>Click or tap to enter a date.</w:t>
          </w:r>
        </w:p>
      </w:sdtContent>
    </w:sdt>
    <w:p w14:paraId="627EAF3E" w14:textId="77777777" w:rsidR="00476232" w:rsidRPr="005F10EA" w:rsidRDefault="00476232" w:rsidP="005F10EA"/>
    <w:p w14:paraId="3115B9C3" w14:textId="77777777" w:rsidR="00476232" w:rsidRPr="005F10EA" w:rsidRDefault="00476232" w:rsidP="005F10EA"/>
    <w:p w14:paraId="29843852" w14:textId="77777777" w:rsidR="007B27D5" w:rsidRPr="005F10EA" w:rsidRDefault="007B27D5" w:rsidP="005F10EA"/>
    <w:p w14:paraId="50716A65" w14:textId="77777777" w:rsidR="007B27D5" w:rsidRPr="005F10EA" w:rsidRDefault="007B27D5" w:rsidP="005F10EA">
      <w:pPr>
        <w:sectPr w:rsidR="007B27D5" w:rsidRPr="005F10EA" w:rsidSect="009934D1">
          <w:pgSz w:w="11907" w:h="16840" w:code="9"/>
          <w:pgMar w:top="1304" w:right="1304" w:bottom="1304" w:left="1304" w:header="709" w:footer="709" w:gutter="0"/>
          <w:cols w:space="708"/>
          <w:docGrid w:linePitch="360"/>
        </w:sectPr>
      </w:pPr>
    </w:p>
    <w:p w14:paraId="2A0B7EE8" w14:textId="6237DF67" w:rsidR="00FE76D0" w:rsidRPr="00AC7CE4" w:rsidRDefault="00801B31" w:rsidP="006C62C7">
      <w:pPr>
        <w:pStyle w:val="Heading1"/>
        <w:rPr>
          <w:sz w:val="28"/>
        </w:rPr>
      </w:pPr>
      <w:bookmarkStart w:id="2" w:name="_Toc23412283"/>
      <w:r>
        <w:rPr>
          <w:sz w:val="28"/>
        </w:rPr>
        <w:lastRenderedPageBreak/>
        <w:t>Site d</w:t>
      </w:r>
      <w:r w:rsidR="00F82AE4" w:rsidRPr="00AC7CE4">
        <w:rPr>
          <w:sz w:val="28"/>
        </w:rPr>
        <w:t>etail</w:t>
      </w:r>
      <w:bookmarkEnd w:id="2"/>
    </w:p>
    <w:p w14:paraId="1610586F" w14:textId="77777777" w:rsidR="00FE76D0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305E8D" w:rsidRPr="00996486">
        <w:rPr>
          <w:color w:val="808080" w:themeColor="background1" w:themeShade="80"/>
        </w:rPr>
        <w:t>Insert business name</w:t>
      </w:r>
      <w:r w:rsidR="00914BBF" w:rsidRPr="00996486">
        <w:rPr>
          <w:color w:val="808080" w:themeColor="background1" w:themeShade="80"/>
        </w:rPr>
        <w:t xml:space="preserve"> </w:t>
      </w:r>
      <w:r w:rsidR="00305E8D" w:rsidRPr="00996486">
        <w:rPr>
          <w:color w:val="808080" w:themeColor="background1" w:themeShade="80"/>
        </w:rPr>
        <w:t>(legal entity as recorded in ASIC</w:t>
      </w:r>
      <w:r w:rsidR="000632AB" w:rsidRPr="00996486">
        <w:rPr>
          <w:color w:val="808080" w:themeColor="background1" w:themeShade="80"/>
        </w:rPr>
        <w:t>)</w:t>
      </w:r>
      <w:r w:rsidRPr="00996486">
        <w:rPr>
          <w:color w:val="808080" w:themeColor="background1" w:themeShade="80"/>
        </w:rPr>
        <w:fldChar w:fldCharType="end"/>
      </w:r>
      <w:r w:rsidR="000632AB" w:rsidRPr="00996486">
        <w:rPr>
          <w:color w:val="808080" w:themeColor="background1" w:themeShade="80"/>
        </w:rPr>
        <w:t xml:space="preserve"> </w:t>
      </w:r>
    </w:p>
    <w:p w14:paraId="0C1D5F1D" w14:textId="77777777" w:rsidR="00D65179" w:rsidRPr="00996486" w:rsidRDefault="00B40847" w:rsidP="00D65179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D65179" w:rsidRPr="00996486">
        <w:rPr>
          <w:color w:val="808080" w:themeColor="background1" w:themeShade="80"/>
        </w:rPr>
        <w:t>Insert company address</w:t>
      </w:r>
      <w:r w:rsidRPr="00996486">
        <w:rPr>
          <w:color w:val="808080" w:themeColor="background1" w:themeShade="80"/>
        </w:rPr>
        <w:fldChar w:fldCharType="end"/>
      </w:r>
      <w:r w:rsidR="00D65179" w:rsidRPr="00996486">
        <w:rPr>
          <w:color w:val="808080" w:themeColor="background1" w:themeShade="80"/>
        </w:rPr>
        <w:t xml:space="preserve"> </w:t>
      </w:r>
    </w:p>
    <w:p w14:paraId="5DD68545" w14:textId="77777777" w:rsidR="00C545B5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C545B5" w:rsidRPr="00996486">
        <w:rPr>
          <w:color w:val="808080" w:themeColor="background1" w:themeShade="80"/>
        </w:rPr>
        <w:t xml:space="preserve">Insert SRS Combined Operation (CO) </w:t>
      </w:r>
      <w:r w:rsidR="00CF751B" w:rsidRPr="00996486">
        <w:rPr>
          <w:color w:val="808080" w:themeColor="background1" w:themeShade="80"/>
        </w:rPr>
        <w:t xml:space="preserve">name and </w:t>
      </w:r>
      <w:r w:rsidR="00C545B5" w:rsidRPr="00996486">
        <w:rPr>
          <w:color w:val="808080" w:themeColor="background1" w:themeShade="80"/>
        </w:rPr>
        <w:t xml:space="preserve">number </w:t>
      </w:r>
      <w:r w:rsidRPr="00996486">
        <w:rPr>
          <w:color w:val="808080" w:themeColor="background1" w:themeShade="80"/>
        </w:rPr>
        <w:fldChar w:fldCharType="end"/>
      </w:r>
    </w:p>
    <w:p w14:paraId="09C38894" w14:textId="77777777" w:rsidR="00C545B5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C545B5" w:rsidRPr="00996486">
        <w:rPr>
          <w:color w:val="808080" w:themeColor="background1" w:themeShade="80"/>
        </w:rPr>
        <w:t>Insert relevant SRS Site Groups (SG) name</w:t>
      </w:r>
      <w:r w:rsidR="00085A6C" w:rsidRPr="00996486">
        <w:rPr>
          <w:color w:val="808080" w:themeColor="background1" w:themeShade="80"/>
        </w:rPr>
        <w:t>(s)</w:t>
      </w:r>
      <w:r w:rsidR="00C545B5" w:rsidRPr="00996486">
        <w:rPr>
          <w:color w:val="808080" w:themeColor="background1" w:themeShade="80"/>
        </w:rPr>
        <w:t xml:space="preserve"> and numbe</w:t>
      </w:r>
      <w:r w:rsidR="00085A6C" w:rsidRPr="00996486">
        <w:rPr>
          <w:color w:val="808080" w:themeColor="background1" w:themeShade="80"/>
        </w:rPr>
        <w:t>r(s)</w:t>
      </w:r>
      <w:r w:rsidRPr="00996486">
        <w:rPr>
          <w:color w:val="808080" w:themeColor="background1" w:themeShade="80"/>
        </w:rPr>
        <w:fldChar w:fldCharType="end"/>
      </w:r>
      <w:r w:rsidR="00085A6C" w:rsidRPr="00996486">
        <w:rPr>
          <w:color w:val="808080" w:themeColor="background1" w:themeShade="80"/>
        </w:rPr>
        <w:t xml:space="preserve"> </w:t>
      </w:r>
    </w:p>
    <w:p w14:paraId="2D5B4772" w14:textId="77777777" w:rsidR="00FE76D0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914BBF" w:rsidRPr="00996486">
        <w:rPr>
          <w:color w:val="808080" w:themeColor="background1" w:themeShade="80"/>
        </w:rPr>
        <w:t>Insert trading name</w:t>
      </w:r>
      <w:r w:rsidRPr="00996486">
        <w:rPr>
          <w:color w:val="808080" w:themeColor="background1" w:themeShade="80"/>
        </w:rPr>
        <w:fldChar w:fldCharType="end"/>
      </w:r>
      <w:r w:rsidR="000632AB" w:rsidRPr="00996486">
        <w:rPr>
          <w:color w:val="808080" w:themeColor="background1" w:themeShade="80"/>
        </w:rPr>
        <w:t xml:space="preserve"> </w:t>
      </w:r>
    </w:p>
    <w:p w14:paraId="21D0A44D" w14:textId="77777777" w:rsidR="00914BBF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914BBF" w:rsidRPr="00996486">
        <w:rPr>
          <w:color w:val="808080" w:themeColor="background1" w:themeShade="80"/>
        </w:rPr>
        <w:t>Insert mine site address</w:t>
      </w:r>
      <w:r w:rsidRPr="00996486">
        <w:rPr>
          <w:color w:val="808080" w:themeColor="background1" w:themeShade="80"/>
        </w:rPr>
        <w:fldChar w:fldCharType="end"/>
      </w:r>
      <w:r w:rsidR="000632AB" w:rsidRPr="00996486">
        <w:rPr>
          <w:color w:val="808080" w:themeColor="background1" w:themeShade="80"/>
        </w:rPr>
        <w:t xml:space="preserve"> </w:t>
      </w:r>
    </w:p>
    <w:p w14:paraId="012094F3" w14:textId="77777777" w:rsidR="00914BBF" w:rsidRPr="00AC7CE4" w:rsidRDefault="007D25F2" w:rsidP="007D25F2">
      <w:pPr>
        <w:pStyle w:val="Heading1"/>
        <w:rPr>
          <w:sz w:val="28"/>
        </w:rPr>
      </w:pPr>
      <w:bookmarkStart w:id="3" w:name="_Toc23412284"/>
      <w:r w:rsidRPr="00AC7CE4">
        <w:rPr>
          <w:sz w:val="28"/>
        </w:rPr>
        <w:t>Operations</w:t>
      </w:r>
      <w:bookmarkEnd w:id="3"/>
    </w:p>
    <w:p w14:paraId="59FEDB75" w14:textId="77777777" w:rsidR="00914BBF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7D25F2" w:rsidRPr="00996486">
        <w:rPr>
          <w:color w:val="808080" w:themeColor="background1" w:themeShade="80"/>
        </w:rPr>
        <w:t>Describe</w:t>
      </w:r>
      <w:r w:rsidR="00305E8D" w:rsidRPr="00996486">
        <w:rPr>
          <w:color w:val="808080" w:themeColor="background1" w:themeShade="80"/>
        </w:rPr>
        <w:t xml:space="preserve"> commodity and</w:t>
      </w:r>
      <w:r w:rsidR="007D25F2" w:rsidRPr="00996486">
        <w:rPr>
          <w:color w:val="808080" w:themeColor="background1" w:themeShade="80"/>
        </w:rPr>
        <w:t xml:space="preserve"> scope of operations</w:t>
      </w:r>
      <w:r w:rsidRPr="00996486">
        <w:rPr>
          <w:color w:val="808080" w:themeColor="background1" w:themeShade="80"/>
        </w:rPr>
        <w:fldChar w:fldCharType="end"/>
      </w:r>
    </w:p>
    <w:p w14:paraId="213605A7" w14:textId="77777777" w:rsidR="00914BBF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7D25F2" w:rsidRPr="00996486">
        <w:rPr>
          <w:color w:val="808080" w:themeColor="background1" w:themeShade="80"/>
        </w:rPr>
        <w:t>Describe fixed plant/mobile plant/workshop facilities on site</w:t>
      </w:r>
      <w:r w:rsidRPr="00996486">
        <w:rPr>
          <w:color w:val="808080" w:themeColor="background1" w:themeShade="80"/>
        </w:rPr>
        <w:fldChar w:fldCharType="end"/>
      </w:r>
    </w:p>
    <w:p w14:paraId="3083970F" w14:textId="2D74B834" w:rsidR="00866051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866051" w:rsidRPr="00996486">
        <w:rPr>
          <w:color w:val="808080" w:themeColor="background1" w:themeShade="80"/>
        </w:rPr>
        <w:t>Specify if mining takes place under an extractive industries licence o</w:t>
      </w:r>
      <w:r w:rsidR="00530BEB">
        <w:rPr>
          <w:color w:val="808080" w:themeColor="background1" w:themeShade="80"/>
        </w:rPr>
        <w:t>r</w:t>
      </w:r>
      <w:r w:rsidR="00866051" w:rsidRPr="00996486">
        <w:rPr>
          <w:color w:val="808080" w:themeColor="background1" w:themeShade="80"/>
        </w:rPr>
        <w:t xml:space="preserve"> a mining licence</w:t>
      </w:r>
      <w:r w:rsidRPr="00996486">
        <w:rPr>
          <w:color w:val="808080" w:themeColor="background1" w:themeShade="80"/>
        </w:rPr>
        <w:fldChar w:fldCharType="end"/>
      </w:r>
    </w:p>
    <w:p w14:paraId="4346E78D" w14:textId="3E6F8C6A" w:rsidR="00914BBF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305E8D" w:rsidRPr="00996486">
        <w:rPr>
          <w:color w:val="808080" w:themeColor="background1" w:themeShade="80"/>
        </w:rPr>
        <w:t xml:space="preserve">Number of </w:t>
      </w:r>
      <w:r w:rsidR="00D96131" w:rsidRPr="00996486">
        <w:rPr>
          <w:color w:val="808080" w:themeColor="background1" w:themeShade="80"/>
        </w:rPr>
        <w:t>workers</w:t>
      </w:r>
      <w:r w:rsidR="00305E8D" w:rsidRPr="00996486">
        <w:rPr>
          <w:color w:val="808080" w:themeColor="background1" w:themeShade="80"/>
        </w:rPr>
        <w:t xml:space="preserve"> on site</w:t>
      </w:r>
      <w:r w:rsidRPr="00996486">
        <w:rPr>
          <w:color w:val="808080" w:themeColor="background1" w:themeShade="80"/>
        </w:rPr>
        <w:fldChar w:fldCharType="end"/>
      </w:r>
    </w:p>
    <w:p w14:paraId="122DE28B" w14:textId="77777777" w:rsidR="00914BBF" w:rsidRPr="00996486" w:rsidRDefault="00B40847" w:rsidP="00FE76D0">
      <w:pPr>
        <w:rPr>
          <w:color w:val="808080" w:themeColor="background1" w:themeShade="80"/>
        </w:rPr>
      </w:pPr>
      <w:r w:rsidRPr="00996486">
        <w:rPr>
          <w:color w:val="808080" w:themeColor="background1" w:themeShade="80"/>
        </w:rPr>
        <w:fldChar w:fldCharType="begin"/>
      </w:r>
      <w:r w:rsidRPr="00996486">
        <w:rPr>
          <w:color w:val="808080" w:themeColor="background1" w:themeShade="80"/>
        </w:rPr>
        <w:instrText xml:space="preserve"> FILLIN   \* MERGEFORMAT </w:instrText>
      </w:r>
      <w:r w:rsidRPr="00996486">
        <w:rPr>
          <w:color w:val="808080" w:themeColor="background1" w:themeShade="80"/>
        </w:rPr>
        <w:fldChar w:fldCharType="separate"/>
      </w:r>
      <w:r w:rsidR="00305E8D" w:rsidRPr="00996486">
        <w:rPr>
          <w:color w:val="808080" w:themeColor="background1" w:themeShade="80"/>
        </w:rPr>
        <w:t>Hours of work and work roster</w:t>
      </w:r>
      <w:r w:rsidRPr="00996486">
        <w:rPr>
          <w:color w:val="808080" w:themeColor="background1" w:themeShade="80"/>
        </w:rPr>
        <w:fldChar w:fldCharType="end"/>
      </w:r>
    </w:p>
    <w:p w14:paraId="0558AB91" w14:textId="77777777" w:rsidR="00FE76D0" w:rsidRPr="00F268B4" w:rsidRDefault="00FE76D0" w:rsidP="00F268B4"/>
    <w:p w14:paraId="35BA8E93" w14:textId="529EDDF4" w:rsidR="00FE76D0" w:rsidRPr="00F268B4" w:rsidRDefault="00FE76D0" w:rsidP="00F268B4"/>
    <w:p w14:paraId="33B5AAF0" w14:textId="5B6B9619" w:rsidR="005F1C87" w:rsidRPr="00F268B4" w:rsidRDefault="005F1C87" w:rsidP="00F268B4"/>
    <w:p w14:paraId="496A1FEA" w14:textId="77777777" w:rsidR="005F1C87" w:rsidRPr="00F268B4" w:rsidRDefault="005F1C87" w:rsidP="00F268B4">
      <w:pPr>
        <w:sectPr w:rsidR="005F1C87" w:rsidRPr="00F268B4" w:rsidSect="00FE76D0">
          <w:headerReference w:type="default" r:id="rId21"/>
          <w:footerReference w:type="default" r:id="rId22"/>
          <w:pgSz w:w="11907" w:h="16840" w:code="9"/>
          <w:pgMar w:top="1134" w:right="964" w:bottom="1134" w:left="1304" w:header="709" w:footer="709" w:gutter="0"/>
          <w:cols w:space="708"/>
          <w:docGrid w:linePitch="360"/>
        </w:sectPr>
      </w:pPr>
    </w:p>
    <w:p w14:paraId="50FC8062" w14:textId="1CB70BC6" w:rsidR="007B27D5" w:rsidRDefault="00B81DD8" w:rsidP="00F51472">
      <w:pPr>
        <w:pStyle w:val="Heading1"/>
        <w:rPr>
          <w:sz w:val="28"/>
        </w:rPr>
      </w:pPr>
      <w:bookmarkStart w:id="4" w:name="_Toc23412285"/>
      <w:r w:rsidRPr="00AC7CE4">
        <w:rPr>
          <w:sz w:val="28"/>
        </w:rPr>
        <w:lastRenderedPageBreak/>
        <w:t xml:space="preserve">Hazard </w:t>
      </w:r>
      <w:r w:rsidR="00192740">
        <w:rPr>
          <w:sz w:val="28"/>
        </w:rPr>
        <w:t>and</w:t>
      </w:r>
      <w:r w:rsidR="008A3660" w:rsidRPr="00AC7CE4">
        <w:rPr>
          <w:sz w:val="28"/>
        </w:rPr>
        <w:t xml:space="preserve"> </w:t>
      </w:r>
      <w:r w:rsidR="00192740">
        <w:rPr>
          <w:sz w:val="28"/>
        </w:rPr>
        <w:t>r</w:t>
      </w:r>
      <w:r w:rsidRPr="00AC7CE4">
        <w:rPr>
          <w:sz w:val="28"/>
        </w:rPr>
        <w:t xml:space="preserve">isk </w:t>
      </w:r>
      <w:r w:rsidR="003D56CE">
        <w:rPr>
          <w:sz w:val="28"/>
        </w:rPr>
        <w:t>i</w:t>
      </w:r>
      <w:r w:rsidRPr="00AC7CE4">
        <w:rPr>
          <w:sz w:val="28"/>
        </w:rPr>
        <w:t>dentification</w:t>
      </w:r>
      <w:r w:rsidR="0035186A">
        <w:rPr>
          <w:sz w:val="28"/>
        </w:rPr>
        <w:t>,</w:t>
      </w:r>
      <w:r w:rsidR="0035186A" w:rsidRPr="0035186A">
        <w:rPr>
          <w:sz w:val="28"/>
        </w:rPr>
        <w:t xml:space="preserve"> </w:t>
      </w:r>
      <w:r w:rsidR="003D56CE">
        <w:rPr>
          <w:sz w:val="28"/>
        </w:rPr>
        <w:t>r</w:t>
      </w:r>
      <w:r w:rsidR="0035186A">
        <w:rPr>
          <w:sz w:val="28"/>
        </w:rPr>
        <w:t xml:space="preserve">isk </w:t>
      </w:r>
      <w:r w:rsidR="003D56CE">
        <w:rPr>
          <w:sz w:val="28"/>
        </w:rPr>
        <w:t>a</w:t>
      </w:r>
      <w:r w:rsidR="0035186A">
        <w:rPr>
          <w:sz w:val="28"/>
        </w:rPr>
        <w:t xml:space="preserve">ssessment, </w:t>
      </w:r>
      <w:r w:rsidR="003D56CE">
        <w:rPr>
          <w:sz w:val="28"/>
        </w:rPr>
        <w:t>c</w:t>
      </w:r>
      <w:r w:rsidR="0035186A">
        <w:rPr>
          <w:sz w:val="28"/>
        </w:rPr>
        <w:t xml:space="preserve">ontrols and </w:t>
      </w:r>
      <w:r w:rsidR="003D56CE">
        <w:rPr>
          <w:sz w:val="28"/>
        </w:rPr>
        <w:t>c</w:t>
      </w:r>
      <w:r w:rsidR="0035186A">
        <w:rPr>
          <w:sz w:val="28"/>
        </w:rPr>
        <w:t xml:space="preserve">ontrol </w:t>
      </w:r>
      <w:r w:rsidR="003D56CE">
        <w:rPr>
          <w:sz w:val="28"/>
        </w:rPr>
        <w:t>v</w:t>
      </w:r>
      <w:r w:rsidR="0035186A">
        <w:rPr>
          <w:sz w:val="28"/>
        </w:rPr>
        <w:t>erification</w:t>
      </w:r>
      <w:bookmarkEnd w:id="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565"/>
        <w:gridCol w:w="2554"/>
        <w:gridCol w:w="565"/>
        <w:gridCol w:w="1817"/>
        <w:gridCol w:w="565"/>
        <w:gridCol w:w="2834"/>
        <w:gridCol w:w="565"/>
        <w:gridCol w:w="2834"/>
      </w:tblGrid>
      <w:tr w:rsidR="00E30921" w14:paraId="14FBFA79" w14:textId="77777777" w:rsidTr="00D46227">
        <w:trPr>
          <w:cantSplit/>
          <w:tblHeader/>
        </w:trPr>
        <w:tc>
          <w:tcPr>
            <w:tcW w:w="1848" w:type="pct"/>
            <w:gridSpan w:val="4"/>
            <w:tcBorders>
              <w:right w:val="double" w:sz="6" w:space="0" w:color="auto"/>
            </w:tcBorders>
            <w:shd w:val="clear" w:color="auto" w:fill="006B6E"/>
          </w:tcPr>
          <w:p w14:paraId="00CE2E4A" w14:textId="181C0AA7" w:rsidR="00E30921" w:rsidRPr="0051529C" w:rsidRDefault="0051529C" w:rsidP="00DB4048">
            <w:pPr>
              <w:pStyle w:val="TableText"/>
              <w:rPr>
                <w:b/>
              </w:rPr>
            </w:pPr>
            <w:r w:rsidRPr="0051529C">
              <w:rPr>
                <w:b/>
                <w:color w:val="FFFFFF" w:themeColor="background1"/>
              </w:rPr>
              <w:t>Section 1</w:t>
            </w:r>
          </w:p>
        </w:tc>
        <w:tc>
          <w:tcPr>
            <w:tcW w:w="81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2476B369" w14:textId="49A5D458" w:rsidR="00E30921" w:rsidRDefault="0051529C" w:rsidP="0051529C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2F0A28DF" w14:textId="3DD695C5" w:rsidR="00E30921" w:rsidRDefault="0051529C" w:rsidP="00DB4048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ection 3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</w:tcBorders>
            <w:shd w:val="clear" w:color="auto" w:fill="006B6E"/>
          </w:tcPr>
          <w:p w14:paraId="0013DC6D" w14:textId="3E9620DC" w:rsidR="00E30921" w:rsidRDefault="0051529C" w:rsidP="00DB4048">
            <w:pPr>
              <w:pStyle w:val="TableText"/>
            </w:pPr>
            <w:r>
              <w:rPr>
                <w:b/>
                <w:color w:val="FFFFFF" w:themeColor="background1"/>
              </w:rPr>
              <w:t>Section 4</w:t>
            </w:r>
          </w:p>
        </w:tc>
      </w:tr>
      <w:tr w:rsidR="00E30921" w:rsidRPr="00375565" w14:paraId="50412E79" w14:textId="77777777" w:rsidTr="005009D2">
        <w:trPr>
          <w:cantSplit/>
          <w:tblHeader/>
        </w:trPr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C4A244" w14:textId="1183D9C3" w:rsidR="00375565" w:rsidRPr="00375565" w:rsidRDefault="00375565" w:rsidP="0051529C">
            <w:pPr>
              <w:pStyle w:val="TableText"/>
              <w:jc w:val="center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91D594" w14:textId="75D5BD5E" w:rsidR="00375565" w:rsidRPr="00375565" w:rsidRDefault="00375565" w:rsidP="00DB4048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Hazard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BB4BFB" w14:textId="3CF24317" w:rsidR="00375565" w:rsidRPr="00375565" w:rsidRDefault="00375565" w:rsidP="00DB4048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877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45EC561" w14:textId="1E04E21F" w:rsidR="00375565" w:rsidRPr="00375565" w:rsidRDefault="00375565" w:rsidP="00DB4048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Source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C71B56" w14:textId="4077A1AE" w:rsidR="00375565" w:rsidRPr="00375565" w:rsidRDefault="00375565" w:rsidP="00DB4048">
            <w:pPr>
              <w:pStyle w:val="TableText"/>
              <w:rPr>
                <w:b/>
              </w:rPr>
            </w:pPr>
          </w:p>
        </w:tc>
        <w:tc>
          <w:tcPr>
            <w:tcW w:w="62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B70B13F" w14:textId="579F2C14" w:rsidR="00375565" w:rsidRPr="00375565" w:rsidRDefault="00375565" w:rsidP="00DB4048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Exposure risk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4C933C" w14:textId="1AE59185" w:rsidR="00375565" w:rsidRPr="00375565" w:rsidRDefault="00375565" w:rsidP="00DB4048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CF6D4E" w14:textId="6A8A5E10" w:rsidR="00375565" w:rsidRPr="00375565" w:rsidRDefault="00375565" w:rsidP="00DB4048">
            <w:pPr>
              <w:pStyle w:val="TableText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C37BB78" w14:textId="708A4ADF" w:rsidR="00375565" w:rsidRPr="00375565" w:rsidRDefault="00375565" w:rsidP="00DB4048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B91400" w14:textId="6CF7DBF2" w:rsidR="00375565" w:rsidRPr="00375565" w:rsidRDefault="00375565" w:rsidP="00DB4048">
            <w:pPr>
              <w:pStyle w:val="TableText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E0533C" w14:paraId="23D1803A" w14:textId="77777777" w:rsidTr="00D46227">
        <w:trPr>
          <w:cantSplit/>
        </w:trPr>
        <w:sdt>
          <w:sdtPr>
            <w:id w:val="6673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12" w:space="0" w:color="auto"/>
                </w:tcBorders>
              </w:tcPr>
              <w:p w14:paraId="6FA0B610" w14:textId="2A20FA17" w:rsidR="00E0533C" w:rsidRDefault="00E0533C" w:rsidP="00E0533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14:paraId="0375896A" w14:textId="157F6D22" w:rsidR="00E0533C" w:rsidRPr="00F23E22" w:rsidRDefault="00E0533C" w:rsidP="00F23E22">
            <w:pPr>
              <w:pStyle w:val="TableText"/>
            </w:pPr>
            <w:r w:rsidRPr="00F23E22">
              <w:t>Dust</w:t>
            </w:r>
          </w:p>
        </w:tc>
        <w:sdt>
          <w:sdtPr>
            <w:id w:val="-4391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</w:tcBorders>
              </w:tcPr>
              <w:p w14:paraId="4F2555E3" w14:textId="689AEAE0" w:rsidR="00E0533C" w:rsidRDefault="00E0533C" w:rsidP="00E0533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12" w:space="0" w:color="auto"/>
              <w:right w:val="double" w:sz="6" w:space="0" w:color="auto"/>
            </w:tcBorders>
          </w:tcPr>
          <w:p w14:paraId="665CD003" w14:textId="604EC970" w:rsidR="00E0533C" w:rsidRDefault="00E0533C" w:rsidP="00E0533C">
            <w:pPr>
              <w:pStyle w:val="TableText"/>
            </w:pPr>
            <w:r>
              <w:t>Haul roads</w:t>
            </w:r>
          </w:p>
        </w:tc>
        <w:sdt>
          <w:sdtPr>
            <w:id w:val="28215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11A4E82C" w14:textId="12038D38" w:rsidR="00E0533C" w:rsidRDefault="00F94081" w:rsidP="00E0533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12" w:space="0" w:color="auto"/>
              <w:right w:val="double" w:sz="6" w:space="0" w:color="auto"/>
            </w:tcBorders>
          </w:tcPr>
          <w:p w14:paraId="7E6B94BB" w14:textId="75951E44" w:rsidR="00E0533C" w:rsidRDefault="00E0533C" w:rsidP="00E0533C">
            <w:pPr>
              <w:pStyle w:val="TableText"/>
            </w:pPr>
            <w:r>
              <w:t>Low</w:t>
            </w:r>
          </w:p>
        </w:tc>
        <w:sdt>
          <w:sdtPr>
            <w:id w:val="210205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0035C558" w14:textId="231E20F5" w:rsidR="00E0533C" w:rsidRDefault="00E0533C" w:rsidP="00E0533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  <w:right w:val="double" w:sz="6" w:space="0" w:color="auto"/>
            </w:tcBorders>
            <w:vAlign w:val="bottom"/>
          </w:tcPr>
          <w:p w14:paraId="6FD60BD1" w14:textId="5E2E1931" w:rsidR="00E0533C" w:rsidRPr="00A31824" w:rsidRDefault="00E0533C" w:rsidP="00E0533C">
            <w:pPr>
              <w:pStyle w:val="TableText"/>
            </w:pPr>
            <w:r w:rsidRPr="00A31824">
              <w:t>Watering haul roads/pit faces/stockpiles</w:t>
            </w:r>
          </w:p>
        </w:tc>
        <w:sdt>
          <w:sdtPr>
            <w:id w:val="140009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0BD0BBB7" w14:textId="01E1D4B8" w:rsidR="00E0533C" w:rsidRDefault="00E0533C" w:rsidP="00E0533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</w:tcBorders>
          </w:tcPr>
          <w:p w14:paraId="29E07ABD" w14:textId="77407CD8" w:rsidR="00E0533C" w:rsidRDefault="00E0533C" w:rsidP="00E0533C">
            <w:pPr>
              <w:pStyle w:val="TableText"/>
            </w:pPr>
            <w:r>
              <w:rPr>
                <w:szCs w:val="18"/>
              </w:rPr>
              <w:t>Daily inspections</w:t>
            </w:r>
          </w:p>
        </w:tc>
      </w:tr>
      <w:tr w:rsidR="002A03FF" w14:paraId="2B77EB92" w14:textId="77777777" w:rsidTr="00D46227">
        <w:trPr>
          <w:cantSplit/>
        </w:trPr>
        <w:tc>
          <w:tcPr>
            <w:tcW w:w="194" w:type="pct"/>
            <w:vMerge/>
          </w:tcPr>
          <w:p w14:paraId="3730F196" w14:textId="77777777" w:rsidR="002A03FF" w:rsidRDefault="002A03FF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BB0CA07" w14:textId="77777777" w:rsidR="002A03FF" w:rsidRDefault="002A03FF" w:rsidP="002A03FF">
            <w:pPr>
              <w:pStyle w:val="TableText"/>
            </w:pPr>
          </w:p>
        </w:tc>
        <w:sdt>
          <w:sdtPr>
            <w:id w:val="13384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784353C5" w14:textId="0E8901C6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49F195B1" w14:textId="50AB2BA4" w:rsidR="002A03FF" w:rsidRDefault="002A03FF" w:rsidP="002A03FF">
            <w:pPr>
              <w:pStyle w:val="TableText"/>
            </w:pPr>
            <w:r>
              <w:t>Working face</w:t>
            </w:r>
          </w:p>
        </w:tc>
        <w:sdt>
          <w:sdtPr>
            <w:id w:val="-99918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4087B25" w14:textId="7C21A333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64691E18" w14:textId="7BC2184C" w:rsidR="002A03FF" w:rsidRDefault="002A03FF" w:rsidP="002A03FF">
            <w:pPr>
              <w:pStyle w:val="TableText"/>
            </w:pPr>
            <w:r>
              <w:t>Moderate</w:t>
            </w:r>
          </w:p>
        </w:tc>
        <w:sdt>
          <w:sdtPr>
            <w:id w:val="16258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FB46EE3" w14:textId="63717488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194E67AF" w14:textId="298945F8" w:rsidR="002A03FF" w:rsidRPr="00A31824" w:rsidRDefault="002A03FF" w:rsidP="002A03FF">
            <w:pPr>
              <w:pStyle w:val="TableText"/>
            </w:pPr>
            <w:r w:rsidRPr="00A31824">
              <w:t>Spray bars on crushers/conveyors</w:t>
            </w:r>
          </w:p>
        </w:tc>
        <w:sdt>
          <w:sdtPr>
            <w:id w:val="20692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2118D08" w14:textId="38CE8591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380ED115" w14:textId="000259AB" w:rsidR="002A03FF" w:rsidRDefault="002A03FF" w:rsidP="002A03FF">
            <w:pPr>
              <w:pStyle w:val="TableText"/>
            </w:pPr>
            <w:r>
              <w:rPr>
                <w:szCs w:val="18"/>
              </w:rPr>
              <w:t>Inspection checklists</w:t>
            </w:r>
          </w:p>
        </w:tc>
      </w:tr>
      <w:tr w:rsidR="002A03FF" w14:paraId="1734DF75" w14:textId="77777777" w:rsidTr="00D46227">
        <w:trPr>
          <w:cantSplit/>
        </w:trPr>
        <w:tc>
          <w:tcPr>
            <w:tcW w:w="194" w:type="pct"/>
            <w:vMerge/>
          </w:tcPr>
          <w:p w14:paraId="32950AD2" w14:textId="77777777" w:rsidR="002A03FF" w:rsidRDefault="002A03FF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1ACCD868" w14:textId="77777777" w:rsidR="002A03FF" w:rsidRDefault="002A03FF" w:rsidP="002A03FF">
            <w:pPr>
              <w:pStyle w:val="TableText"/>
            </w:pPr>
          </w:p>
        </w:tc>
        <w:sdt>
          <w:sdtPr>
            <w:id w:val="191536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3F96D783" w14:textId="6174F6EA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18D68C3E" w14:textId="6823CF3F" w:rsidR="002A03FF" w:rsidRDefault="002A03FF" w:rsidP="002A03FF">
            <w:pPr>
              <w:pStyle w:val="TableText"/>
            </w:pPr>
            <w:r>
              <w:t>Crushing and screening</w:t>
            </w:r>
          </w:p>
        </w:tc>
        <w:sdt>
          <w:sdtPr>
            <w:id w:val="16608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9CEDD38" w14:textId="587D83E2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10099E1D" w14:textId="42643969" w:rsidR="002A03FF" w:rsidRDefault="002A03FF" w:rsidP="002A03FF">
            <w:pPr>
              <w:pStyle w:val="TableText"/>
            </w:pPr>
            <w:r>
              <w:t>Excessive</w:t>
            </w:r>
          </w:p>
        </w:tc>
        <w:sdt>
          <w:sdtPr>
            <w:id w:val="62289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C03803F" w14:textId="63D6FEB4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5CB7FCD4" w14:textId="124DF46B" w:rsidR="002A03FF" w:rsidRPr="00A31824" w:rsidRDefault="002A03FF" w:rsidP="002A03FF">
            <w:pPr>
              <w:pStyle w:val="TableText"/>
            </w:pPr>
            <w:r w:rsidRPr="00A31824">
              <w:t>Enclosed cabs on mobile equipment</w:t>
            </w:r>
          </w:p>
        </w:tc>
        <w:sdt>
          <w:sdtPr>
            <w:id w:val="-87570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C6B27E1" w14:textId="3AA09618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0D5BD631" w14:textId="75369783" w:rsidR="002A03FF" w:rsidRDefault="002A03FF" w:rsidP="002A03FF">
            <w:pPr>
              <w:pStyle w:val="TableText"/>
            </w:pPr>
            <w:r>
              <w:rPr>
                <w:szCs w:val="18"/>
              </w:rPr>
              <w:t>Pre-start checklists</w:t>
            </w:r>
          </w:p>
        </w:tc>
      </w:tr>
      <w:tr w:rsidR="002A03FF" w14:paraId="4170D179" w14:textId="77777777" w:rsidTr="00D46227">
        <w:trPr>
          <w:cantSplit/>
        </w:trPr>
        <w:tc>
          <w:tcPr>
            <w:tcW w:w="194" w:type="pct"/>
            <w:vMerge/>
          </w:tcPr>
          <w:p w14:paraId="626D542F" w14:textId="77777777" w:rsidR="002A03FF" w:rsidRDefault="002A03FF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17437042" w14:textId="77777777" w:rsidR="002A03FF" w:rsidRDefault="002A03FF" w:rsidP="002A03FF">
            <w:pPr>
              <w:pStyle w:val="TableText"/>
            </w:pPr>
          </w:p>
        </w:tc>
        <w:sdt>
          <w:sdtPr>
            <w:id w:val="-110087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11365E02" w14:textId="4594ED2D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6DC137E2" w14:textId="7E8E1D79" w:rsidR="002A03FF" w:rsidRDefault="002A03FF" w:rsidP="002A03FF">
            <w:pPr>
              <w:pStyle w:val="TableText"/>
            </w:pPr>
            <w:r>
              <w:t>Conveyors</w:t>
            </w: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49658E0C" w14:textId="29DF6750" w:rsidR="002A03FF" w:rsidRPr="00E76B3C" w:rsidRDefault="002A03FF" w:rsidP="002A03FF">
            <w:pPr>
              <w:pStyle w:val="Notetext"/>
            </w:pPr>
            <w:r w:rsidRPr="00E76B3C">
              <w:t>Use worst case location/scenario when assessing risk.</w:t>
            </w:r>
          </w:p>
        </w:tc>
        <w:sdt>
          <w:sdtPr>
            <w:id w:val="-181331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8074A35" w14:textId="1E52F8AA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42CD3D66" w14:textId="7DDB4EB3" w:rsidR="002A03FF" w:rsidRPr="001562D1" w:rsidRDefault="002A03FF" w:rsidP="002A03FF">
            <w:pPr>
              <w:pStyle w:val="TableText"/>
            </w:pPr>
            <w:r w:rsidRPr="001562D1">
              <w:t>Maintenance of air conditioning filters and cab seals</w:t>
            </w:r>
          </w:p>
        </w:tc>
        <w:sdt>
          <w:sdtPr>
            <w:id w:val="60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87AB734" w14:textId="1B10167A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2AB6CA04" w14:textId="6D418323" w:rsidR="002A03FF" w:rsidRDefault="002A03FF" w:rsidP="002A03FF">
            <w:pPr>
              <w:pStyle w:val="TableText"/>
            </w:pPr>
            <w:r>
              <w:rPr>
                <w:szCs w:val="18"/>
              </w:rPr>
              <w:t>Maintenance records</w:t>
            </w:r>
          </w:p>
        </w:tc>
      </w:tr>
      <w:tr w:rsidR="002A03FF" w14:paraId="54D69641" w14:textId="77777777" w:rsidTr="00D46227">
        <w:trPr>
          <w:cantSplit/>
        </w:trPr>
        <w:tc>
          <w:tcPr>
            <w:tcW w:w="194" w:type="pct"/>
            <w:vMerge/>
          </w:tcPr>
          <w:p w14:paraId="2020D684" w14:textId="77777777" w:rsidR="002A03FF" w:rsidRDefault="002A03FF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26D24B57" w14:textId="77777777" w:rsidR="002A03FF" w:rsidRDefault="002A03FF" w:rsidP="002A03FF">
            <w:pPr>
              <w:pStyle w:val="TableText"/>
            </w:pPr>
          </w:p>
        </w:tc>
        <w:sdt>
          <w:sdtPr>
            <w:id w:val="-8870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6CA103B9" w14:textId="395CBB1D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7818B61B" w14:textId="69F34BEC" w:rsidR="002A03FF" w:rsidRDefault="002A03FF" w:rsidP="002A03FF">
            <w:pPr>
              <w:pStyle w:val="TableText"/>
            </w:pPr>
            <w:r>
              <w:t>Stockpiles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4BF984C4" w14:textId="77777777" w:rsidR="002A03FF" w:rsidRDefault="002A03FF" w:rsidP="002A03FF">
            <w:pPr>
              <w:pStyle w:val="TableText"/>
            </w:pPr>
          </w:p>
        </w:tc>
        <w:sdt>
          <w:sdtPr>
            <w:id w:val="193377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E673E5A" w14:textId="701A43E2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1D11A855" w14:textId="616724F5" w:rsidR="002A03FF" w:rsidRPr="001562D1" w:rsidRDefault="002A03FF" w:rsidP="002A03FF">
            <w:pPr>
              <w:pStyle w:val="TableText"/>
            </w:pPr>
            <w:r w:rsidRPr="001562D1">
              <w:t>Pre-conditioning of material to maintain moisture content</w:t>
            </w:r>
          </w:p>
        </w:tc>
        <w:sdt>
          <w:sdtPr>
            <w:id w:val="-150226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0D9080A" w14:textId="2DF8534E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19CFD2CC" w14:textId="0550B8D9" w:rsidR="002A03FF" w:rsidRDefault="002A03FF" w:rsidP="002A03FF">
            <w:pPr>
              <w:pStyle w:val="TableText"/>
            </w:pPr>
            <w:r>
              <w:rPr>
                <w:szCs w:val="18"/>
              </w:rPr>
              <w:t>Audits</w:t>
            </w:r>
          </w:p>
        </w:tc>
      </w:tr>
      <w:tr w:rsidR="002A03FF" w14:paraId="397F973B" w14:textId="77777777" w:rsidTr="00D46227">
        <w:trPr>
          <w:cantSplit/>
        </w:trPr>
        <w:tc>
          <w:tcPr>
            <w:tcW w:w="194" w:type="pct"/>
            <w:vMerge/>
          </w:tcPr>
          <w:p w14:paraId="474F13A7" w14:textId="77777777" w:rsidR="002A03FF" w:rsidRDefault="002A03FF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FB1D7EB" w14:textId="77777777" w:rsidR="002A03FF" w:rsidRDefault="002A03FF" w:rsidP="002A03FF">
            <w:pPr>
              <w:pStyle w:val="TableText"/>
            </w:pPr>
          </w:p>
        </w:tc>
        <w:sdt>
          <w:sdtPr>
            <w:id w:val="17954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24B51B94" w14:textId="7E37A971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52EFC200" w14:textId="555E7951" w:rsidR="002A03FF" w:rsidRDefault="002A03FF" w:rsidP="002A03FF">
            <w:pPr>
              <w:pStyle w:val="TableText"/>
            </w:pPr>
            <w:r>
              <w:t>Drill and blast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3495BBA4" w14:textId="77777777" w:rsidR="002A03FF" w:rsidRDefault="002A03FF" w:rsidP="002A03FF">
            <w:pPr>
              <w:pStyle w:val="TableText"/>
            </w:pPr>
          </w:p>
        </w:tc>
        <w:sdt>
          <w:sdtPr>
            <w:id w:val="-176692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F4C5CDD" w14:textId="3AAB22CC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6FEDF4EF" w14:textId="0A6DC1FE" w:rsidR="002A03FF" w:rsidRDefault="002A03FF" w:rsidP="002A03FF">
            <w:pPr>
              <w:pStyle w:val="TableText"/>
            </w:pPr>
            <w:r>
              <w:t>Procedures</w:t>
            </w:r>
          </w:p>
        </w:tc>
        <w:sdt>
          <w:sdtPr>
            <w:id w:val="14303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DC67189" w14:textId="22256368" w:rsidR="002A03FF" w:rsidRDefault="002A03FF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5F9385C4" w14:textId="04D01C4D" w:rsidR="002A03FF" w:rsidRDefault="002A03FF" w:rsidP="002A03FF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DF153E" w14:paraId="22FBB10E" w14:textId="77777777" w:rsidTr="00D46227">
        <w:trPr>
          <w:cantSplit/>
        </w:trPr>
        <w:tc>
          <w:tcPr>
            <w:tcW w:w="194" w:type="pct"/>
            <w:vMerge/>
          </w:tcPr>
          <w:p w14:paraId="3CE3EC3B" w14:textId="77777777" w:rsidR="00DF153E" w:rsidRDefault="00DF153E" w:rsidP="002A03F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EEA5EF7" w14:textId="77777777" w:rsidR="00DF153E" w:rsidRDefault="00DF153E" w:rsidP="002A03FF">
            <w:pPr>
              <w:pStyle w:val="TableText"/>
            </w:pPr>
          </w:p>
        </w:tc>
        <w:sdt>
          <w:sdtPr>
            <w:id w:val="18932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5049E0CD" w14:textId="5C9813E9" w:rsidR="00DF153E" w:rsidRDefault="00DF153E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3D4205B8" w14:textId="0B83BC52" w:rsidR="00DF153E" w:rsidRDefault="00DF153E" w:rsidP="002A03FF">
            <w:pPr>
              <w:pStyle w:val="TableText"/>
            </w:pPr>
            <w:r>
              <w:t>Loading road trucks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096DFF5F" w14:textId="77777777" w:rsidR="00DF153E" w:rsidRDefault="00DF153E" w:rsidP="002A03FF">
            <w:pPr>
              <w:pStyle w:val="TableText"/>
            </w:pPr>
          </w:p>
        </w:tc>
        <w:sdt>
          <w:sdtPr>
            <w:id w:val="9024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BEA9BAE" w14:textId="5262C2F3" w:rsidR="00DF153E" w:rsidRDefault="00DF153E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52633694" w14:textId="691DD95A" w:rsidR="00DF153E" w:rsidRDefault="00DF153E" w:rsidP="002A03FF">
            <w:pPr>
              <w:pStyle w:val="TableText"/>
            </w:pPr>
            <w:r>
              <w:t>Respiratory protection</w:t>
            </w:r>
          </w:p>
        </w:tc>
        <w:sdt>
          <w:sdtPr>
            <w:id w:val="51634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4331B9D6" w14:textId="3CD98774" w:rsidR="00DF153E" w:rsidRDefault="00DF153E" w:rsidP="002A03F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65B31A0F" w14:textId="0ACCC11F" w:rsidR="00DF153E" w:rsidRDefault="00DF153E" w:rsidP="002A03FF">
            <w:pPr>
              <w:pStyle w:val="TableText"/>
            </w:pPr>
            <w:r>
              <w:t>Other (specify below)</w:t>
            </w:r>
          </w:p>
        </w:tc>
      </w:tr>
      <w:tr w:rsidR="0017625E" w14:paraId="2E2ACEAB" w14:textId="77777777" w:rsidTr="00D46227">
        <w:trPr>
          <w:cantSplit/>
        </w:trPr>
        <w:tc>
          <w:tcPr>
            <w:tcW w:w="194" w:type="pct"/>
            <w:vMerge/>
          </w:tcPr>
          <w:p w14:paraId="3CD116E5" w14:textId="77777777" w:rsidR="0017625E" w:rsidRDefault="0017625E" w:rsidP="004A5D14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C681699" w14:textId="77777777" w:rsidR="0017625E" w:rsidRDefault="0017625E" w:rsidP="004A5D14">
            <w:pPr>
              <w:pStyle w:val="TableText"/>
            </w:pPr>
          </w:p>
        </w:tc>
        <w:sdt>
          <w:sdtPr>
            <w:id w:val="-15686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0037C965" w14:textId="21A3E70F" w:rsidR="0017625E" w:rsidRDefault="0017625E" w:rsidP="004A5D1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7735EB0D" w14:textId="032713F6" w:rsidR="0017625E" w:rsidRDefault="0017625E" w:rsidP="004A5D14">
            <w:pPr>
              <w:pStyle w:val="TableText"/>
            </w:pPr>
            <w:r>
              <w:t>Other (specify below)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60511FD7" w14:textId="77777777" w:rsidR="0017625E" w:rsidRDefault="0017625E" w:rsidP="004A5D14">
            <w:pPr>
              <w:pStyle w:val="TableText"/>
            </w:pPr>
          </w:p>
        </w:tc>
        <w:sdt>
          <w:sdtPr>
            <w:id w:val="199467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233F6D99" w14:textId="31DDD220" w:rsidR="0017625E" w:rsidRDefault="0017625E" w:rsidP="004A5D1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535C4F09" w14:textId="264587D7" w:rsidR="0017625E" w:rsidRDefault="0017625E" w:rsidP="004A5D14">
            <w:pPr>
              <w:pStyle w:val="TableText"/>
            </w:pPr>
            <w:r>
              <w:t>Other (specify below)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1750FEEA" w14:textId="77777777" w:rsidR="0017625E" w:rsidRDefault="0017625E" w:rsidP="004A5D14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</w:tcPr>
          <w:p w14:paraId="1950070A" w14:textId="2ACCD225" w:rsidR="0017625E" w:rsidRPr="00F941E7" w:rsidRDefault="0017625E" w:rsidP="004A5D14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</w:tc>
      </w:tr>
      <w:tr w:rsidR="0017625E" w14:paraId="53F6D443" w14:textId="77777777" w:rsidTr="00474F46">
        <w:trPr>
          <w:cantSplit/>
          <w:trHeight w:val="954"/>
        </w:trPr>
        <w:tc>
          <w:tcPr>
            <w:tcW w:w="194" w:type="pct"/>
            <w:vMerge/>
            <w:tcBorders>
              <w:bottom w:val="double" w:sz="6" w:space="0" w:color="auto"/>
            </w:tcBorders>
          </w:tcPr>
          <w:p w14:paraId="3D670875" w14:textId="77777777" w:rsidR="0017625E" w:rsidRDefault="0017625E" w:rsidP="0051529C">
            <w:pPr>
              <w:pStyle w:val="TableText"/>
              <w:jc w:val="center"/>
            </w:pPr>
          </w:p>
        </w:tc>
        <w:tc>
          <w:tcPr>
            <w:tcW w:w="583" w:type="pct"/>
            <w:vMerge/>
            <w:tcBorders>
              <w:bottom w:val="double" w:sz="6" w:space="0" w:color="auto"/>
            </w:tcBorders>
          </w:tcPr>
          <w:p w14:paraId="34BC433A" w14:textId="77777777" w:rsidR="0017625E" w:rsidRDefault="0017625E" w:rsidP="0051529C">
            <w:pPr>
              <w:pStyle w:val="TableText"/>
            </w:pPr>
          </w:p>
        </w:tc>
        <w:tc>
          <w:tcPr>
            <w:tcW w:w="194" w:type="pct"/>
            <w:vMerge/>
            <w:tcBorders>
              <w:bottom w:val="double" w:sz="6" w:space="0" w:color="auto"/>
            </w:tcBorders>
          </w:tcPr>
          <w:p w14:paraId="356BCFED" w14:textId="77777777" w:rsidR="0017625E" w:rsidRDefault="0017625E" w:rsidP="0051529C">
            <w:pPr>
              <w:pStyle w:val="TableText"/>
              <w:jc w:val="center"/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</w:tcPr>
          <w:p w14:paraId="1201046F" w14:textId="5A6F5A50" w:rsidR="0017625E" w:rsidRDefault="0017625E" w:rsidP="0051529C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  <w:p w14:paraId="0CB1A464" w14:textId="77777777" w:rsidR="00F941E7" w:rsidRDefault="00F941E7" w:rsidP="0051529C">
            <w:pPr>
              <w:pStyle w:val="TableText"/>
            </w:pPr>
          </w:p>
          <w:p w14:paraId="0414985C" w14:textId="15EEFECC" w:rsidR="006E7CCB" w:rsidRDefault="006E7CCB" w:rsidP="0051529C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467C7D" w14:textId="77777777" w:rsidR="0017625E" w:rsidRDefault="0017625E" w:rsidP="0051529C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  <w:bottom w:val="double" w:sz="6" w:space="0" w:color="auto"/>
            </w:tcBorders>
          </w:tcPr>
          <w:p w14:paraId="7822945C" w14:textId="77777777" w:rsidR="0017625E" w:rsidRDefault="0017625E" w:rsidP="0051529C">
            <w:pPr>
              <w:pStyle w:val="TableText"/>
              <w:jc w:val="center"/>
            </w:pPr>
          </w:p>
        </w:tc>
        <w:tc>
          <w:tcPr>
            <w:tcW w:w="973" w:type="pct"/>
            <w:tcBorders>
              <w:bottom w:val="double" w:sz="6" w:space="0" w:color="auto"/>
              <w:right w:val="double" w:sz="6" w:space="0" w:color="auto"/>
            </w:tcBorders>
          </w:tcPr>
          <w:p w14:paraId="2E147BAF" w14:textId="77777777" w:rsidR="0017625E" w:rsidRPr="00032B5F" w:rsidRDefault="0017625E" w:rsidP="0051529C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  <w:p w14:paraId="61A27C2A" w14:textId="2785FE09" w:rsidR="0017625E" w:rsidRDefault="0017625E" w:rsidP="0051529C">
            <w:pPr>
              <w:pStyle w:val="TableText"/>
            </w:pPr>
          </w:p>
        </w:tc>
        <w:tc>
          <w:tcPr>
            <w:tcW w:w="194" w:type="pct"/>
            <w:tcBorders>
              <w:left w:val="double" w:sz="6" w:space="0" w:color="auto"/>
              <w:bottom w:val="double" w:sz="6" w:space="0" w:color="auto"/>
            </w:tcBorders>
          </w:tcPr>
          <w:p w14:paraId="31824315" w14:textId="77777777" w:rsidR="0017625E" w:rsidRDefault="0017625E" w:rsidP="0051529C">
            <w:pPr>
              <w:pStyle w:val="TableText"/>
              <w:jc w:val="center"/>
            </w:pPr>
          </w:p>
        </w:tc>
        <w:tc>
          <w:tcPr>
            <w:tcW w:w="973" w:type="pct"/>
            <w:vMerge/>
            <w:tcBorders>
              <w:bottom w:val="double" w:sz="4" w:space="0" w:color="auto"/>
            </w:tcBorders>
          </w:tcPr>
          <w:p w14:paraId="6D543EB7" w14:textId="46E6D643" w:rsidR="0017625E" w:rsidRDefault="0017625E" w:rsidP="0051529C">
            <w:pPr>
              <w:pStyle w:val="TableText"/>
            </w:pPr>
          </w:p>
        </w:tc>
      </w:tr>
      <w:tr w:rsidR="002367FE" w14:paraId="6267CCAF" w14:textId="77777777" w:rsidTr="00474F46">
        <w:trPr>
          <w:cantSplit/>
        </w:trPr>
        <w:sdt>
          <w:sdtPr>
            <w:id w:val="20600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double" w:sz="6" w:space="0" w:color="auto"/>
                </w:tcBorders>
              </w:tcPr>
              <w:p w14:paraId="06DF2A6E" w14:textId="27A1D2E2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double" w:sz="6" w:space="0" w:color="auto"/>
            </w:tcBorders>
          </w:tcPr>
          <w:p w14:paraId="3A6B7E7A" w14:textId="59586E86" w:rsidR="002367FE" w:rsidRDefault="002367FE" w:rsidP="002367FE">
            <w:pPr>
              <w:pStyle w:val="TableText"/>
            </w:pPr>
            <w:r>
              <w:t>Noise</w:t>
            </w:r>
          </w:p>
        </w:tc>
        <w:sdt>
          <w:sdtPr>
            <w:id w:val="-5352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</w:tcBorders>
              </w:tcPr>
              <w:p w14:paraId="48DFD0DB" w14:textId="09C5459F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double" w:sz="6" w:space="0" w:color="auto"/>
              <w:right w:val="double" w:sz="6" w:space="0" w:color="auto"/>
            </w:tcBorders>
          </w:tcPr>
          <w:p w14:paraId="4D5C46C9" w14:textId="5E059DBE" w:rsidR="002367FE" w:rsidRPr="00D46227" w:rsidRDefault="002367FE" w:rsidP="002367FE">
            <w:pPr>
              <w:pStyle w:val="TableText"/>
            </w:pPr>
            <w:r>
              <w:t>Mobile equipment</w:t>
            </w:r>
          </w:p>
        </w:tc>
        <w:sdt>
          <w:sdtPr>
            <w:id w:val="33357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  <w:right w:val="single" w:sz="4" w:space="0" w:color="auto"/>
                </w:tcBorders>
              </w:tcPr>
              <w:p w14:paraId="4B4AEB56" w14:textId="1A564004" w:rsidR="002367FE" w:rsidRDefault="002367FE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68147611" w14:textId="2E1136B5" w:rsidR="002367FE" w:rsidRDefault="002367FE" w:rsidP="002367FE">
            <w:pPr>
              <w:pStyle w:val="TableText"/>
            </w:pPr>
            <w:r>
              <w:t>Low</w:t>
            </w:r>
          </w:p>
        </w:tc>
        <w:sdt>
          <w:sdtPr>
            <w:id w:val="191789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</w:tcBorders>
              </w:tcPr>
              <w:p w14:paraId="74025D56" w14:textId="6D1031B6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14:paraId="19C3B36A" w14:textId="4BD6DB8B" w:rsidR="002367FE" w:rsidRPr="00032B5F" w:rsidRDefault="002367FE" w:rsidP="002367FE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Enclosed cabs</w:t>
            </w:r>
          </w:p>
        </w:tc>
        <w:sdt>
          <w:sdtPr>
            <w:id w:val="-80007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</w:tcBorders>
              </w:tcPr>
              <w:p w14:paraId="03C6B710" w14:textId="3F064BB7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4" w:space="0" w:color="auto"/>
            </w:tcBorders>
          </w:tcPr>
          <w:p w14:paraId="79699436" w14:textId="239068EC" w:rsidR="002367FE" w:rsidRDefault="002367FE" w:rsidP="002367FE">
            <w:pPr>
              <w:pStyle w:val="TableText"/>
            </w:pPr>
            <w:r>
              <w:rPr>
                <w:szCs w:val="18"/>
              </w:rPr>
              <w:t>Pre-start checklists</w:t>
            </w:r>
          </w:p>
        </w:tc>
      </w:tr>
      <w:tr w:rsidR="002367FE" w14:paraId="2CC635AE" w14:textId="77777777" w:rsidTr="00404599">
        <w:trPr>
          <w:cantSplit/>
        </w:trPr>
        <w:tc>
          <w:tcPr>
            <w:tcW w:w="194" w:type="pct"/>
            <w:vMerge/>
          </w:tcPr>
          <w:p w14:paraId="14115AF7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78DB847A" w14:textId="77777777" w:rsidR="002367FE" w:rsidRDefault="002367FE" w:rsidP="002367FE">
            <w:pPr>
              <w:pStyle w:val="TableText"/>
            </w:pPr>
          </w:p>
        </w:tc>
        <w:sdt>
          <w:sdtPr>
            <w:id w:val="84328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187638DB" w14:textId="0FCE1C86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0A6FD8D8" w14:textId="6B45CA2F" w:rsidR="002367FE" w:rsidRPr="00D46227" w:rsidRDefault="002367FE" w:rsidP="002367FE">
            <w:pPr>
              <w:pStyle w:val="TableText"/>
            </w:pPr>
            <w:r>
              <w:t>Crushing and screening</w:t>
            </w:r>
          </w:p>
        </w:tc>
        <w:sdt>
          <w:sdtPr>
            <w:id w:val="-76214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5BDA6F9D" w14:textId="79E2A3B4" w:rsidR="002367FE" w:rsidRDefault="002367FE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7FDE7B2E" w14:textId="656C933F" w:rsidR="002367FE" w:rsidRDefault="002367FE" w:rsidP="002367FE">
            <w:pPr>
              <w:pStyle w:val="TableText"/>
            </w:pPr>
            <w:r>
              <w:t>Moderate</w:t>
            </w:r>
          </w:p>
        </w:tc>
        <w:sdt>
          <w:sdtPr>
            <w:id w:val="11177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5289411" w14:textId="4DD8714E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50C5097F" w14:textId="0CB14415" w:rsidR="002367FE" w:rsidRPr="00032B5F" w:rsidRDefault="002367FE" w:rsidP="002367FE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Maintenance of cab seals</w:t>
            </w:r>
          </w:p>
        </w:tc>
        <w:sdt>
          <w:sdtPr>
            <w:id w:val="-55115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20A2541" w14:textId="7C73CDC5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4A43F977" w14:textId="7615DFA7" w:rsidR="002367FE" w:rsidRDefault="002367FE" w:rsidP="002367FE">
            <w:pPr>
              <w:pStyle w:val="TableText"/>
            </w:pPr>
            <w:r>
              <w:rPr>
                <w:szCs w:val="18"/>
              </w:rPr>
              <w:t>Maintenance records</w:t>
            </w:r>
          </w:p>
        </w:tc>
      </w:tr>
      <w:tr w:rsidR="002367FE" w14:paraId="6915BFAA" w14:textId="77777777" w:rsidTr="00404599">
        <w:trPr>
          <w:cantSplit/>
        </w:trPr>
        <w:tc>
          <w:tcPr>
            <w:tcW w:w="194" w:type="pct"/>
            <w:vMerge/>
          </w:tcPr>
          <w:p w14:paraId="12FDA068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26FF794B" w14:textId="77777777" w:rsidR="002367FE" w:rsidRDefault="002367FE" w:rsidP="002367FE">
            <w:pPr>
              <w:pStyle w:val="TableText"/>
            </w:pPr>
          </w:p>
        </w:tc>
        <w:sdt>
          <w:sdtPr>
            <w:id w:val="-4979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31DCFEF9" w14:textId="6C4CE8F0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062E704D" w14:textId="4406699D" w:rsidR="002367FE" w:rsidRPr="00D46227" w:rsidRDefault="002367FE" w:rsidP="002367FE">
            <w:pPr>
              <w:pStyle w:val="TableText"/>
            </w:pPr>
            <w:r>
              <w:t>Hand tools</w:t>
            </w:r>
          </w:p>
        </w:tc>
        <w:sdt>
          <w:sdtPr>
            <w:id w:val="198010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6F91C051" w14:textId="06AF30D2" w:rsidR="002367FE" w:rsidRDefault="002367FE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3E96E548" w14:textId="1159BB65" w:rsidR="002367FE" w:rsidRDefault="002367FE" w:rsidP="002367FE">
            <w:pPr>
              <w:pStyle w:val="TableText"/>
            </w:pPr>
            <w:r>
              <w:t>Excessive</w:t>
            </w:r>
          </w:p>
        </w:tc>
        <w:sdt>
          <w:sdtPr>
            <w:id w:val="11741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DE6D48C" w14:textId="085B7F20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5B74CD15" w14:textId="078D9247" w:rsidR="002367FE" w:rsidRPr="00032B5F" w:rsidRDefault="002367FE" w:rsidP="002367FE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Separation by distance</w:t>
            </w:r>
          </w:p>
        </w:tc>
        <w:sdt>
          <w:sdtPr>
            <w:id w:val="558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AEC90BF" w14:textId="588457C5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5079BB5D" w14:textId="4031F32B" w:rsidR="002367FE" w:rsidRDefault="002367FE" w:rsidP="002367FE">
            <w:pPr>
              <w:pStyle w:val="TableText"/>
            </w:pPr>
            <w:r>
              <w:rPr>
                <w:szCs w:val="18"/>
              </w:rPr>
              <w:t>Audits</w:t>
            </w:r>
          </w:p>
        </w:tc>
      </w:tr>
      <w:tr w:rsidR="002367FE" w14:paraId="443EF8D6" w14:textId="77777777" w:rsidTr="00F94081">
        <w:trPr>
          <w:cantSplit/>
        </w:trPr>
        <w:tc>
          <w:tcPr>
            <w:tcW w:w="194" w:type="pct"/>
            <w:vMerge/>
          </w:tcPr>
          <w:p w14:paraId="75B6AD9B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7C2F0113" w14:textId="77777777" w:rsidR="002367FE" w:rsidRDefault="002367FE" w:rsidP="002367FE">
            <w:pPr>
              <w:pStyle w:val="TableText"/>
            </w:pPr>
          </w:p>
        </w:tc>
        <w:sdt>
          <w:sdtPr>
            <w:id w:val="-115544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32493A27" w14:textId="486D033D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3E48B492" w14:textId="1FB1B5E0" w:rsidR="002367FE" w:rsidRPr="00D46227" w:rsidRDefault="002367FE" w:rsidP="002367FE">
            <w:pPr>
              <w:pStyle w:val="TableText"/>
            </w:pPr>
            <w:r>
              <w:t>Other (specify below)</w:t>
            </w: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06442D0B" w14:textId="72C6BA8F" w:rsidR="002367FE" w:rsidRDefault="002367FE" w:rsidP="002367FE">
            <w:pPr>
              <w:pStyle w:val="Notetext"/>
            </w:pPr>
            <w:r w:rsidRPr="00E76B3C">
              <w:t>Use worst case location/scenario when assessing risk.</w:t>
            </w:r>
          </w:p>
        </w:tc>
        <w:sdt>
          <w:sdtPr>
            <w:id w:val="-7583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0080B6F9" w14:textId="0B2EC654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64F815DE" w14:textId="2F039CED" w:rsidR="002367FE" w:rsidRPr="0091483A" w:rsidRDefault="002367FE" w:rsidP="002367FE">
            <w:pPr>
              <w:pStyle w:val="TableText"/>
            </w:pPr>
            <w:r>
              <w:t>Hearing protection</w:t>
            </w:r>
          </w:p>
        </w:tc>
        <w:sdt>
          <w:sdtPr>
            <w:id w:val="9290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C6BD452" w14:textId="06614A18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6FBD1797" w14:textId="34F65B7F" w:rsidR="002367FE" w:rsidRDefault="002367FE" w:rsidP="002367FE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2367FE" w14:paraId="6CAB379C" w14:textId="77777777" w:rsidTr="00F94081">
        <w:trPr>
          <w:cantSplit/>
        </w:trPr>
        <w:tc>
          <w:tcPr>
            <w:tcW w:w="194" w:type="pct"/>
            <w:vMerge/>
          </w:tcPr>
          <w:p w14:paraId="2D6EF276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14585EEE" w14:textId="77777777" w:rsidR="002367FE" w:rsidRDefault="002367FE" w:rsidP="002367FE">
            <w:pPr>
              <w:pStyle w:val="TableText"/>
            </w:pPr>
          </w:p>
        </w:tc>
        <w:tc>
          <w:tcPr>
            <w:tcW w:w="194" w:type="pct"/>
            <w:vMerge/>
          </w:tcPr>
          <w:p w14:paraId="1D3E7D92" w14:textId="77777777" w:rsidR="002367FE" w:rsidRDefault="002367FE" w:rsidP="002367F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 w:val="restart"/>
            <w:tcBorders>
              <w:right w:val="double" w:sz="6" w:space="0" w:color="auto"/>
            </w:tcBorders>
          </w:tcPr>
          <w:p w14:paraId="01640ADB" w14:textId="1937AE66" w:rsidR="002367FE" w:rsidRPr="005B5149" w:rsidRDefault="002367FE" w:rsidP="002367FE">
            <w:pPr>
              <w:pStyle w:val="TableText"/>
              <w:rPr>
                <w:i/>
              </w:rPr>
            </w:pPr>
            <w:r w:rsidRPr="005B5149">
              <w:rPr>
                <w:i/>
              </w:rPr>
              <w:t>Please specify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25F2AE0E" w14:textId="77777777" w:rsidR="002367FE" w:rsidRDefault="002367FE" w:rsidP="002367FE">
            <w:pPr>
              <w:pStyle w:val="TableText"/>
            </w:pPr>
          </w:p>
        </w:tc>
        <w:sdt>
          <w:sdtPr>
            <w:id w:val="9556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6A0C1EE2" w14:textId="77008122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6E09AF19" w14:textId="145EE927" w:rsidR="002367FE" w:rsidRPr="0091483A" w:rsidRDefault="002367FE" w:rsidP="002367FE">
            <w:pPr>
              <w:pStyle w:val="TableText"/>
            </w:pPr>
            <w:r>
              <w:t>Other (specify below)</w:t>
            </w:r>
          </w:p>
        </w:tc>
        <w:tc>
          <w:tcPr>
            <w:tcW w:w="194" w:type="pct"/>
            <w:vMerge w:val="restart"/>
            <w:tcBorders>
              <w:left w:val="double" w:sz="6" w:space="0" w:color="auto"/>
            </w:tcBorders>
          </w:tcPr>
          <w:sdt>
            <w:sdtPr>
              <w:id w:val="-116131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13498" w14:textId="77777777" w:rsidR="002367FE" w:rsidRDefault="002367FE" w:rsidP="002367FE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48F3A9C" w14:textId="3F828B79" w:rsidR="002367FE" w:rsidRDefault="002367FE" w:rsidP="00E019F6">
            <w:pPr>
              <w:pStyle w:val="TableText"/>
            </w:pPr>
          </w:p>
        </w:tc>
        <w:tc>
          <w:tcPr>
            <w:tcW w:w="973" w:type="pct"/>
          </w:tcPr>
          <w:p w14:paraId="05C83523" w14:textId="23A2303B" w:rsidR="002367FE" w:rsidRDefault="002367FE" w:rsidP="002367FE">
            <w:pPr>
              <w:pStyle w:val="TableText"/>
            </w:pPr>
            <w:r>
              <w:rPr>
                <w:szCs w:val="18"/>
              </w:rPr>
              <w:t>Other (specify below)</w:t>
            </w:r>
          </w:p>
        </w:tc>
      </w:tr>
      <w:tr w:rsidR="002367FE" w14:paraId="73D3738A" w14:textId="77777777" w:rsidTr="00A95E9F">
        <w:trPr>
          <w:cantSplit/>
          <w:trHeight w:val="842"/>
        </w:trPr>
        <w:tc>
          <w:tcPr>
            <w:tcW w:w="194" w:type="pct"/>
            <w:vMerge/>
          </w:tcPr>
          <w:p w14:paraId="7A7A4CB3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40DD68DC" w14:textId="77777777" w:rsidR="002367FE" w:rsidRDefault="002367FE" w:rsidP="002367FE">
            <w:pPr>
              <w:pStyle w:val="TableText"/>
            </w:pPr>
          </w:p>
        </w:tc>
        <w:tc>
          <w:tcPr>
            <w:tcW w:w="194" w:type="pct"/>
            <w:vMerge/>
          </w:tcPr>
          <w:p w14:paraId="090CA740" w14:textId="77777777" w:rsidR="002367FE" w:rsidRDefault="002367FE" w:rsidP="002367F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</w:tcPr>
          <w:p w14:paraId="4579083C" w14:textId="77777777" w:rsidR="002367FE" w:rsidRDefault="002367FE" w:rsidP="002367FE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0CEDF8E9" w14:textId="77777777" w:rsidR="002367FE" w:rsidRDefault="002367FE" w:rsidP="002367FE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2072BA52" w14:textId="77777777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973" w:type="pct"/>
            <w:tcBorders>
              <w:right w:val="double" w:sz="6" w:space="0" w:color="auto"/>
            </w:tcBorders>
          </w:tcPr>
          <w:p w14:paraId="5B8C78C1" w14:textId="77777777" w:rsidR="002367FE" w:rsidRDefault="002367FE" w:rsidP="002367FE">
            <w:pPr>
              <w:pStyle w:val="TableText"/>
              <w:rPr>
                <w:i/>
              </w:rPr>
            </w:pPr>
            <w:r>
              <w:rPr>
                <w:i/>
              </w:rPr>
              <w:t>Please specify</w:t>
            </w:r>
          </w:p>
          <w:p w14:paraId="6C628DB0" w14:textId="633EB759" w:rsidR="002367FE" w:rsidRPr="001F3A68" w:rsidRDefault="002367FE" w:rsidP="002367FE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1BE29818" w14:textId="6D2A1053" w:rsidR="002367FE" w:rsidRDefault="002367FE" w:rsidP="002367FE">
            <w:pPr>
              <w:pStyle w:val="TableText"/>
              <w:jc w:val="center"/>
            </w:pPr>
          </w:p>
        </w:tc>
        <w:tc>
          <w:tcPr>
            <w:tcW w:w="973" w:type="pct"/>
          </w:tcPr>
          <w:p w14:paraId="608418C9" w14:textId="77777777" w:rsidR="002367FE" w:rsidRDefault="002367FE" w:rsidP="002367FE">
            <w:pPr>
              <w:pStyle w:val="TableText"/>
              <w:rPr>
                <w:i/>
              </w:rPr>
            </w:pPr>
            <w:r w:rsidRPr="00A95E9F">
              <w:rPr>
                <w:i/>
              </w:rPr>
              <w:t>Please specify</w:t>
            </w:r>
          </w:p>
          <w:p w14:paraId="625EA72B" w14:textId="77777777" w:rsidR="002367FE" w:rsidRDefault="002367FE" w:rsidP="002367FE">
            <w:pPr>
              <w:pStyle w:val="TableText"/>
            </w:pPr>
          </w:p>
          <w:p w14:paraId="5EF18DA2" w14:textId="22D1B6CD" w:rsidR="002367FE" w:rsidRPr="00A95E9F" w:rsidRDefault="002367FE" w:rsidP="002367FE">
            <w:pPr>
              <w:pStyle w:val="TableText"/>
            </w:pPr>
          </w:p>
        </w:tc>
      </w:tr>
      <w:tr w:rsidR="009736A9" w14:paraId="330E5F34" w14:textId="77777777" w:rsidTr="007B5B26">
        <w:trPr>
          <w:cantSplit/>
        </w:trPr>
        <w:sdt>
          <w:sdtPr>
            <w:id w:val="383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7E15591B" w14:textId="71AC7C2B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</w:tcPr>
          <w:p w14:paraId="14085A6C" w14:textId="0D6346BD" w:rsidR="009736A9" w:rsidRDefault="009736A9" w:rsidP="009736A9">
            <w:pPr>
              <w:pStyle w:val="TableText"/>
            </w:pPr>
            <w:r>
              <w:t>Vibration</w:t>
            </w:r>
          </w:p>
        </w:tc>
        <w:sdt>
          <w:sdtPr>
            <w:id w:val="-39135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1F818D38" w14:textId="6EC2B74A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481368B9" w14:textId="11B9556A" w:rsidR="009736A9" w:rsidRDefault="009736A9" w:rsidP="009736A9">
            <w:pPr>
              <w:pStyle w:val="TableText"/>
            </w:pPr>
            <w:r>
              <w:t>Rough roads</w:t>
            </w:r>
          </w:p>
        </w:tc>
        <w:sdt>
          <w:sdtPr>
            <w:id w:val="2408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2BA550B5" w14:textId="0943EAA9" w:rsidR="009736A9" w:rsidRDefault="009736A9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0015FEE2" w14:textId="001059D2" w:rsidR="009736A9" w:rsidRDefault="009736A9" w:rsidP="009736A9">
            <w:pPr>
              <w:pStyle w:val="TableText"/>
            </w:pPr>
            <w:r>
              <w:t>Low</w:t>
            </w:r>
          </w:p>
        </w:tc>
        <w:sdt>
          <w:sdtPr>
            <w:id w:val="106746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6DFD062" w14:textId="48161D97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334A26DB" w14:textId="0540C2BB" w:rsidR="009736A9" w:rsidRPr="00032B5F" w:rsidRDefault="009736A9" w:rsidP="009736A9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Maintained air ride seating</w:t>
            </w:r>
          </w:p>
        </w:tc>
        <w:sdt>
          <w:sdtPr>
            <w:id w:val="48721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EC16C36" w14:textId="409EF2D8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1D61267E" w14:textId="271A9BA9" w:rsidR="009736A9" w:rsidRDefault="009736A9" w:rsidP="009736A9">
            <w:pPr>
              <w:pStyle w:val="TableText"/>
            </w:pPr>
            <w:r>
              <w:rPr>
                <w:szCs w:val="18"/>
              </w:rPr>
              <w:t>Maintenance records</w:t>
            </w:r>
          </w:p>
        </w:tc>
      </w:tr>
      <w:tr w:rsidR="009736A9" w14:paraId="4A728E78" w14:textId="77777777" w:rsidTr="00FD15E5">
        <w:trPr>
          <w:cantSplit/>
        </w:trPr>
        <w:tc>
          <w:tcPr>
            <w:tcW w:w="194" w:type="pct"/>
            <w:vMerge/>
          </w:tcPr>
          <w:p w14:paraId="35FA9920" w14:textId="77777777" w:rsidR="009736A9" w:rsidRDefault="009736A9" w:rsidP="009736A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9D12183" w14:textId="77777777" w:rsidR="009736A9" w:rsidRDefault="009736A9" w:rsidP="009736A9">
            <w:pPr>
              <w:pStyle w:val="TableText"/>
            </w:pPr>
          </w:p>
        </w:tc>
        <w:sdt>
          <w:sdtPr>
            <w:id w:val="211370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16FF83F8" w14:textId="3E76A3F1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637691B7" w14:textId="6FAF7F1A" w:rsidR="009736A9" w:rsidRDefault="009736A9" w:rsidP="009736A9">
            <w:pPr>
              <w:pStyle w:val="TableText"/>
            </w:pPr>
            <w:r>
              <w:t>Mobile equipment</w:t>
            </w:r>
          </w:p>
        </w:tc>
        <w:sdt>
          <w:sdtPr>
            <w:id w:val="4548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56C10467" w14:textId="794FE244" w:rsidR="009736A9" w:rsidRDefault="009736A9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45D2C4F9" w14:textId="0E528EEE" w:rsidR="009736A9" w:rsidRDefault="009736A9" w:rsidP="009736A9">
            <w:pPr>
              <w:pStyle w:val="TableText"/>
            </w:pPr>
            <w:r>
              <w:t>Moderate</w:t>
            </w:r>
          </w:p>
        </w:tc>
        <w:sdt>
          <w:sdtPr>
            <w:id w:val="65356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1DB7154" w14:textId="35ACDD94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1A977A6F" w14:textId="207B2D7E" w:rsidR="009736A9" w:rsidRPr="00032B5F" w:rsidRDefault="009736A9" w:rsidP="009736A9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Minimising exposure time</w:t>
            </w:r>
          </w:p>
        </w:tc>
        <w:sdt>
          <w:sdtPr>
            <w:id w:val="150455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040C2C6" w14:textId="2AA21B92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vAlign w:val="bottom"/>
          </w:tcPr>
          <w:p w14:paraId="0F7D0697" w14:textId="42D25978" w:rsidR="009736A9" w:rsidRDefault="009736A9" w:rsidP="009736A9">
            <w:pPr>
              <w:pStyle w:val="TableText"/>
            </w:pPr>
            <w:r>
              <w:rPr>
                <w:szCs w:val="18"/>
              </w:rPr>
              <w:t>Audits</w:t>
            </w:r>
          </w:p>
        </w:tc>
      </w:tr>
      <w:tr w:rsidR="009736A9" w14:paraId="75F9D950" w14:textId="77777777" w:rsidTr="007B5B26">
        <w:trPr>
          <w:cantSplit/>
        </w:trPr>
        <w:tc>
          <w:tcPr>
            <w:tcW w:w="194" w:type="pct"/>
            <w:vMerge/>
          </w:tcPr>
          <w:p w14:paraId="1CFB8699" w14:textId="77777777" w:rsidR="009736A9" w:rsidRDefault="009736A9" w:rsidP="009736A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78675426" w14:textId="77777777" w:rsidR="009736A9" w:rsidRDefault="009736A9" w:rsidP="009736A9">
            <w:pPr>
              <w:pStyle w:val="TableText"/>
            </w:pPr>
          </w:p>
        </w:tc>
        <w:sdt>
          <w:sdtPr>
            <w:id w:val="-78905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2F143B54" w14:textId="42206E09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3634D35E" w14:textId="447D715C" w:rsidR="009736A9" w:rsidRDefault="009736A9" w:rsidP="009736A9">
            <w:pPr>
              <w:pStyle w:val="TableText"/>
            </w:pPr>
            <w:r>
              <w:t>Crushing and screening</w:t>
            </w:r>
          </w:p>
        </w:tc>
        <w:sdt>
          <w:sdtPr>
            <w:id w:val="29048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239D8C6D" w14:textId="3B418054" w:rsidR="009736A9" w:rsidRDefault="009736A9" w:rsidP="00165B32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6E20EBD0" w14:textId="1041F870" w:rsidR="009736A9" w:rsidRDefault="009736A9" w:rsidP="009736A9">
            <w:pPr>
              <w:pStyle w:val="TableText"/>
            </w:pPr>
            <w:r>
              <w:t>Excessive</w:t>
            </w:r>
          </w:p>
        </w:tc>
        <w:sdt>
          <w:sdtPr>
            <w:id w:val="-202200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00038FF0" w14:textId="6CE59835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23B5A9F4" w14:textId="308CFF09" w:rsidR="009736A9" w:rsidRPr="00032B5F" w:rsidRDefault="009736A9" w:rsidP="009736A9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Maintain road surfaces</w:t>
            </w:r>
          </w:p>
        </w:tc>
        <w:sdt>
          <w:sdtPr>
            <w:id w:val="134327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0B45BF3A" w14:textId="647C10D6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0DC5BD3F" w14:textId="1ABF177B" w:rsidR="009736A9" w:rsidRDefault="009736A9" w:rsidP="009736A9">
            <w:pPr>
              <w:pStyle w:val="TableText"/>
            </w:pPr>
            <w:r>
              <w:rPr>
                <w:szCs w:val="18"/>
              </w:rPr>
              <w:t>Daily inspections</w:t>
            </w:r>
          </w:p>
        </w:tc>
      </w:tr>
      <w:tr w:rsidR="009736A9" w14:paraId="63159BFE" w14:textId="77777777" w:rsidTr="002D4F9F">
        <w:trPr>
          <w:cantSplit/>
        </w:trPr>
        <w:tc>
          <w:tcPr>
            <w:tcW w:w="194" w:type="pct"/>
            <w:vMerge/>
          </w:tcPr>
          <w:p w14:paraId="40A748E0" w14:textId="77777777" w:rsidR="009736A9" w:rsidRDefault="009736A9" w:rsidP="009736A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CA3978F" w14:textId="77777777" w:rsidR="009736A9" w:rsidRDefault="009736A9" w:rsidP="009736A9">
            <w:pPr>
              <w:pStyle w:val="TableText"/>
            </w:pPr>
          </w:p>
        </w:tc>
        <w:sdt>
          <w:sdtPr>
            <w:id w:val="-49781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5AFA2F26" w14:textId="0BFA4824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4AEFBBB7" w14:textId="766EDE26" w:rsidR="009736A9" w:rsidRDefault="009736A9" w:rsidP="009736A9">
            <w:pPr>
              <w:pStyle w:val="TableText"/>
            </w:pPr>
            <w:r>
              <w:t>Hand held tools</w:t>
            </w: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4CEB6B00" w14:textId="17DB82B9" w:rsidR="009736A9" w:rsidRDefault="009736A9" w:rsidP="009736A9">
            <w:pPr>
              <w:pStyle w:val="Notetext"/>
            </w:pPr>
            <w:r w:rsidRPr="00E76B3C">
              <w:t>Use worst case location/scenario when assessing risk.</w:t>
            </w:r>
          </w:p>
        </w:tc>
        <w:sdt>
          <w:sdtPr>
            <w:id w:val="-45718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E74CB7E" w14:textId="5AE476F4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61AFA193" w14:textId="53761710" w:rsidR="009736A9" w:rsidRPr="001556FD" w:rsidRDefault="009736A9" w:rsidP="009736A9">
            <w:pPr>
              <w:pStyle w:val="TableText"/>
            </w:pPr>
            <w:r>
              <w:t>Task rotation</w:t>
            </w:r>
          </w:p>
        </w:tc>
        <w:sdt>
          <w:sdtPr>
            <w:id w:val="16700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9D66789" w14:textId="78F04E19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vAlign w:val="bottom"/>
          </w:tcPr>
          <w:p w14:paraId="214EB229" w14:textId="3B7935E0" w:rsidR="009736A9" w:rsidRDefault="009736A9" w:rsidP="009736A9">
            <w:pPr>
              <w:pStyle w:val="TableText"/>
            </w:pPr>
            <w:r>
              <w:rPr>
                <w:szCs w:val="18"/>
              </w:rPr>
              <w:t>Audits</w:t>
            </w:r>
          </w:p>
        </w:tc>
      </w:tr>
      <w:tr w:rsidR="009736A9" w14:paraId="3D71DCBC" w14:textId="77777777" w:rsidTr="008D5C91">
        <w:trPr>
          <w:cantSplit/>
        </w:trPr>
        <w:tc>
          <w:tcPr>
            <w:tcW w:w="194" w:type="pct"/>
            <w:vMerge/>
          </w:tcPr>
          <w:p w14:paraId="384B446F" w14:textId="77777777" w:rsidR="009736A9" w:rsidRDefault="009736A9" w:rsidP="009736A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A8D2BAB" w14:textId="77777777" w:rsidR="009736A9" w:rsidRDefault="009736A9" w:rsidP="009736A9">
            <w:pPr>
              <w:pStyle w:val="TableText"/>
            </w:pPr>
          </w:p>
        </w:tc>
        <w:sdt>
          <w:sdtPr>
            <w:id w:val="928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54D114B0" w14:textId="763E6F7C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74138E68" w14:textId="423DA4BA" w:rsidR="009736A9" w:rsidRDefault="009736A9" w:rsidP="009736A9">
            <w:pPr>
              <w:pStyle w:val="TableText"/>
            </w:pPr>
            <w:r>
              <w:t>Drilling (blast hole)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38870CD9" w14:textId="77777777" w:rsidR="009736A9" w:rsidRDefault="009736A9" w:rsidP="009736A9">
            <w:pPr>
              <w:pStyle w:val="TableText"/>
            </w:pPr>
          </w:p>
        </w:tc>
        <w:sdt>
          <w:sdtPr>
            <w:id w:val="32563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004B581" w14:textId="416594B1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3FB3D314" w14:textId="23223C0F" w:rsidR="009736A9" w:rsidRPr="001556FD" w:rsidRDefault="009736A9" w:rsidP="009736A9">
            <w:pPr>
              <w:pStyle w:val="TableText"/>
            </w:pPr>
            <w:r>
              <w:t>Anti-vibration gloves</w:t>
            </w:r>
          </w:p>
        </w:tc>
        <w:sdt>
          <w:sdtPr>
            <w:id w:val="18099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0B58F76" w14:textId="6421DFD8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004DA2F9" w14:textId="3414AFBD" w:rsidR="009736A9" w:rsidRDefault="009736A9" w:rsidP="009736A9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9736A9" w14:paraId="049BCCEA" w14:textId="77777777" w:rsidTr="008D5C91">
        <w:trPr>
          <w:cantSplit/>
        </w:trPr>
        <w:tc>
          <w:tcPr>
            <w:tcW w:w="194" w:type="pct"/>
            <w:vMerge/>
          </w:tcPr>
          <w:p w14:paraId="502A9851" w14:textId="77777777" w:rsidR="009736A9" w:rsidRDefault="009736A9" w:rsidP="009736A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D224B99" w14:textId="77777777" w:rsidR="009736A9" w:rsidRDefault="009736A9" w:rsidP="009736A9">
            <w:pPr>
              <w:pStyle w:val="TableText"/>
            </w:pPr>
          </w:p>
        </w:tc>
        <w:sdt>
          <w:sdtPr>
            <w:id w:val="-14669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77BADCD5" w14:textId="73AAA3B1" w:rsidR="009736A9" w:rsidRDefault="009736A9" w:rsidP="009736A9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56B6D6AE" w14:textId="709F2097" w:rsidR="009736A9" w:rsidRDefault="009736A9" w:rsidP="009736A9">
            <w:pPr>
              <w:pStyle w:val="TableText"/>
            </w:pPr>
            <w:r>
              <w:t>Other (specify below)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7E6DBB0B" w14:textId="77777777" w:rsidR="009736A9" w:rsidRDefault="009736A9" w:rsidP="009736A9">
            <w:pPr>
              <w:pStyle w:val="TableText"/>
            </w:pPr>
          </w:p>
        </w:tc>
        <w:sdt>
          <w:sdtPr>
            <w:id w:val="-50258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52AD80F8" w14:textId="04956569" w:rsidR="009736A9" w:rsidRDefault="009736A9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65397A31" w14:textId="7DC6F0B7" w:rsidR="009736A9" w:rsidRPr="00071BB6" w:rsidRDefault="009736A9" w:rsidP="009736A9">
            <w:pPr>
              <w:pStyle w:val="TableText"/>
            </w:pPr>
            <w:r>
              <w:t>Other (specify below)</w:t>
            </w:r>
          </w:p>
        </w:tc>
        <w:sdt>
          <w:sdtPr>
            <w:id w:val="8666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69118A4E" w14:textId="0C9EF501" w:rsidR="009736A9" w:rsidRDefault="00AB171B" w:rsidP="009736A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60F3D0BD" w14:textId="39F9F983" w:rsidR="009736A9" w:rsidRDefault="009736A9" w:rsidP="009736A9">
            <w:pPr>
              <w:pStyle w:val="TableText"/>
            </w:pPr>
            <w:r>
              <w:rPr>
                <w:szCs w:val="18"/>
              </w:rPr>
              <w:t>Other (specify below)</w:t>
            </w:r>
          </w:p>
        </w:tc>
      </w:tr>
      <w:tr w:rsidR="009736A9" w14:paraId="31E2D083" w14:textId="77777777" w:rsidTr="00FA318B">
        <w:trPr>
          <w:cantSplit/>
          <w:trHeight w:val="770"/>
        </w:trPr>
        <w:tc>
          <w:tcPr>
            <w:tcW w:w="194" w:type="pct"/>
            <w:vMerge/>
            <w:tcBorders>
              <w:bottom w:val="double" w:sz="4" w:space="0" w:color="auto"/>
            </w:tcBorders>
          </w:tcPr>
          <w:p w14:paraId="12A39BAE" w14:textId="77777777" w:rsidR="009736A9" w:rsidRDefault="009736A9" w:rsidP="001556FD">
            <w:pPr>
              <w:pStyle w:val="TableText"/>
              <w:jc w:val="center"/>
            </w:pPr>
          </w:p>
        </w:tc>
        <w:tc>
          <w:tcPr>
            <w:tcW w:w="583" w:type="pct"/>
            <w:vMerge/>
            <w:tcBorders>
              <w:bottom w:val="double" w:sz="4" w:space="0" w:color="auto"/>
            </w:tcBorders>
          </w:tcPr>
          <w:p w14:paraId="299811B8" w14:textId="77777777" w:rsidR="009736A9" w:rsidRDefault="009736A9" w:rsidP="001556FD">
            <w:pPr>
              <w:pStyle w:val="TableText"/>
            </w:pPr>
          </w:p>
        </w:tc>
        <w:tc>
          <w:tcPr>
            <w:tcW w:w="194" w:type="pct"/>
            <w:vMerge/>
            <w:tcBorders>
              <w:bottom w:val="double" w:sz="4" w:space="0" w:color="auto"/>
            </w:tcBorders>
          </w:tcPr>
          <w:p w14:paraId="49EC7977" w14:textId="77777777" w:rsidR="009736A9" w:rsidRDefault="009736A9" w:rsidP="001556FD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tcBorders>
              <w:bottom w:val="double" w:sz="4" w:space="0" w:color="auto"/>
              <w:right w:val="double" w:sz="6" w:space="0" w:color="auto"/>
            </w:tcBorders>
          </w:tcPr>
          <w:p w14:paraId="224233E5" w14:textId="77777777" w:rsidR="009736A9" w:rsidRPr="00D72D6A" w:rsidRDefault="009736A9" w:rsidP="001556FD">
            <w:pPr>
              <w:pStyle w:val="TableText"/>
              <w:rPr>
                <w:i/>
              </w:rPr>
            </w:pPr>
            <w:r w:rsidRPr="00D72D6A">
              <w:rPr>
                <w:i/>
              </w:rPr>
              <w:t>Please specify</w:t>
            </w:r>
          </w:p>
          <w:p w14:paraId="131C2A64" w14:textId="77777777" w:rsidR="009736A9" w:rsidRDefault="009736A9" w:rsidP="001556FD">
            <w:pPr>
              <w:pStyle w:val="TableText"/>
            </w:pPr>
          </w:p>
          <w:p w14:paraId="0FFC97DC" w14:textId="42D8D2CF" w:rsidR="009736A9" w:rsidRDefault="009736A9" w:rsidP="001556FD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4EB3CD3" w14:textId="77777777" w:rsidR="009736A9" w:rsidRDefault="009736A9" w:rsidP="001556FD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  <w:bottom w:val="double" w:sz="4" w:space="0" w:color="auto"/>
            </w:tcBorders>
          </w:tcPr>
          <w:p w14:paraId="7F896EE6" w14:textId="77777777" w:rsidR="009736A9" w:rsidRDefault="009736A9" w:rsidP="001556FD">
            <w:pPr>
              <w:pStyle w:val="TableText"/>
              <w:jc w:val="center"/>
            </w:pPr>
          </w:p>
        </w:tc>
        <w:tc>
          <w:tcPr>
            <w:tcW w:w="973" w:type="pct"/>
            <w:tcBorders>
              <w:bottom w:val="double" w:sz="4" w:space="0" w:color="auto"/>
              <w:right w:val="double" w:sz="6" w:space="0" w:color="auto"/>
            </w:tcBorders>
          </w:tcPr>
          <w:p w14:paraId="27F7ABB9" w14:textId="77777777" w:rsidR="009736A9" w:rsidRDefault="009736A9" w:rsidP="001556FD">
            <w:pPr>
              <w:pStyle w:val="TableText"/>
              <w:rPr>
                <w:i/>
              </w:rPr>
            </w:pPr>
            <w:r>
              <w:rPr>
                <w:i/>
              </w:rPr>
              <w:t>Please specify</w:t>
            </w:r>
          </w:p>
          <w:p w14:paraId="56705E52" w14:textId="045ABC55" w:rsidR="009736A9" w:rsidRPr="00071BB6" w:rsidRDefault="009736A9" w:rsidP="00071BB6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  <w:bottom w:val="double" w:sz="4" w:space="0" w:color="auto"/>
            </w:tcBorders>
          </w:tcPr>
          <w:p w14:paraId="2FDF57DE" w14:textId="77777777" w:rsidR="009736A9" w:rsidRDefault="009736A9" w:rsidP="001556FD">
            <w:pPr>
              <w:pStyle w:val="TableText"/>
              <w:jc w:val="center"/>
            </w:pPr>
          </w:p>
        </w:tc>
        <w:tc>
          <w:tcPr>
            <w:tcW w:w="973" w:type="pct"/>
            <w:tcBorders>
              <w:bottom w:val="double" w:sz="4" w:space="0" w:color="auto"/>
            </w:tcBorders>
          </w:tcPr>
          <w:p w14:paraId="4484295A" w14:textId="77777777" w:rsidR="009736A9" w:rsidRPr="00CC0972" w:rsidRDefault="009736A9" w:rsidP="001556FD">
            <w:pPr>
              <w:pStyle w:val="TableText"/>
              <w:rPr>
                <w:i/>
              </w:rPr>
            </w:pPr>
            <w:r w:rsidRPr="00CC0972">
              <w:rPr>
                <w:i/>
              </w:rPr>
              <w:t>Please specify</w:t>
            </w:r>
          </w:p>
          <w:p w14:paraId="263A9E97" w14:textId="7A3B0037" w:rsidR="009736A9" w:rsidRDefault="009736A9" w:rsidP="001556FD">
            <w:pPr>
              <w:pStyle w:val="TableText"/>
            </w:pPr>
          </w:p>
        </w:tc>
      </w:tr>
      <w:tr w:rsidR="00AB171B" w14:paraId="45517E14" w14:textId="77777777" w:rsidTr="0042441E">
        <w:trPr>
          <w:cantSplit/>
        </w:trPr>
        <w:sdt>
          <w:sdtPr>
            <w:id w:val="158101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double" w:sz="4" w:space="0" w:color="auto"/>
                </w:tcBorders>
              </w:tcPr>
              <w:p w14:paraId="39872417" w14:textId="500FF8DE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double" w:sz="4" w:space="0" w:color="auto"/>
            </w:tcBorders>
          </w:tcPr>
          <w:p w14:paraId="1080460C" w14:textId="2EB790AF" w:rsidR="00AB171B" w:rsidRDefault="00AB171B" w:rsidP="00AB171B">
            <w:pPr>
              <w:pStyle w:val="TableText"/>
            </w:pPr>
            <w:r>
              <w:t>Chemical</w:t>
            </w:r>
          </w:p>
        </w:tc>
        <w:sdt>
          <w:sdtPr>
            <w:id w:val="-129012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4" w:space="0" w:color="auto"/>
                </w:tcBorders>
              </w:tcPr>
              <w:p w14:paraId="240BFCF9" w14:textId="65273ECD" w:rsidR="00AB171B" w:rsidRDefault="00AB171B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double" w:sz="4" w:space="0" w:color="auto"/>
              <w:right w:val="double" w:sz="6" w:space="0" w:color="auto"/>
            </w:tcBorders>
            <w:vAlign w:val="bottom"/>
          </w:tcPr>
          <w:p w14:paraId="7AF4A249" w14:textId="2A936BEB" w:rsidR="00AB171B" w:rsidRDefault="00AB171B" w:rsidP="00AB171B">
            <w:pPr>
              <w:pStyle w:val="TableText"/>
            </w:pPr>
            <w:r w:rsidRPr="00873C64">
              <w:rPr>
                <w:szCs w:val="18"/>
              </w:rPr>
              <w:t>Diesel/</w:t>
            </w:r>
            <w:r>
              <w:rPr>
                <w:szCs w:val="18"/>
              </w:rPr>
              <w:t>p</w:t>
            </w:r>
            <w:r w:rsidRPr="00873C64">
              <w:rPr>
                <w:szCs w:val="18"/>
              </w:rPr>
              <w:t>etrol</w:t>
            </w:r>
          </w:p>
        </w:tc>
        <w:sdt>
          <w:sdtPr>
            <w:id w:val="-21658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4" w:space="0" w:color="auto"/>
                  <w:left w:val="double" w:sz="6" w:space="0" w:color="auto"/>
                  <w:right w:val="single" w:sz="4" w:space="0" w:color="auto"/>
                </w:tcBorders>
              </w:tcPr>
              <w:p w14:paraId="1602D5D0" w14:textId="277FC7EA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</w:tcPr>
          <w:p w14:paraId="05D159D1" w14:textId="6C25352C" w:rsidR="00AB171B" w:rsidRDefault="00AB171B" w:rsidP="00AB171B">
            <w:pPr>
              <w:pStyle w:val="TableText"/>
            </w:pPr>
            <w:r>
              <w:t>Low</w:t>
            </w:r>
          </w:p>
        </w:tc>
        <w:sdt>
          <w:sdtPr>
            <w:id w:val="-19920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4" w:space="0" w:color="auto"/>
                  <w:left w:val="double" w:sz="6" w:space="0" w:color="auto"/>
                </w:tcBorders>
              </w:tcPr>
              <w:p w14:paraId="4B6F64D1" w14:textId="72A0B362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4" w:space="0" w:color="auto"/>
              <w:right w:val="double" w:sz="6" w:space="0" w:color="auto"/>
            </w:tcBorders>
            <w:vAlign w:val="bottom"/>
          </w:tcPr>
          <w:p w14:paraId="0B7B811E" w14:textId="72AE5F48" w:rsidR="00AB171B" w:rsidRPr="00165B32" w:rsidRDefault="00AB171B" w:rsidP="00AB171B">
            <w:pPr>
              <w:pStyle w:val="TableText"/>
            </w:pPr>
            <w:r w:rsidRPr="00165B32">
              <w:t>Safety data sheet available</w:t>
            </w:r>
          </w:p>
        </w:tc>
        <w:sdt>
          <w:sdtPr>
            <w:id w:val="-197844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4" w:space="0" w:color="auto"/>
                  <w:left w:val="double" w:sz="6" w:space="0" w:color="auto"/>
                </w:tcBorders>
              </w:tcPr>
              <w:p w14:paraId="1C15118D" w14:textId="4425902D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4" w:space="0" w:color="auto"/>
            </w:tcBorders>
          </w:tcPr>
          <w:p w14:paraId="6F4F03CB" w14:textId="667943AD" w:rsidR="00AB171B" w:rsidRDefault="00AB171B" w:rsidP="00AB171B">
            <w:pPr>
              <w:pStyle w:val="TableText"/>
            </w:pPr>
            <w:r>
              <w:rPr>
                <w:szCs w:val="18"/>
              </w:rPr>
              <w:t>Audits / inspection checklists</w:t>
            </w:r>
          </w:p>
        </w:tc>
      </w:tr>
      <w:tr w:rsidR="00AB171B" w14:paraId="0E3043AC" w14:textId="77777777" w:rsidTr="0042441E">
        <w:trPr>
          <w:cantSplit/>
        </w:trPr>
        <w:tc>
          <w:tcPr>
            <w:tcW w:w="194" w:type="pct"/>
            <w:vMerge/>
          </w:tcPr>
          <w:p w14:paraId="489312A9" w14:textId="77777777" w:rsidR="00AB171B" w:rsidRDefault="00AB171B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4D3FA926" w14:textId="77777777" w:rsidR="00AB171B" w:rsidRDefault="00AB171B" w:rsidP="00AB171B">
            <w:pPr>
              <w:pStyle w:val="TableText"/>
            </w:pPr>
          </w:p>
        </w:tc>
        <w:sdt>
          <w:sdtPr>
            <w:id w:val="15310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1E48E2C9" w14:textId="10579687" w:rsidR="00AB171B" w:rsidRDefault="00AB171B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  <w:vAlign w:val="bottom"/>
          </w:tcPr>
          <w:p w14:paraId="6D30F389" w14:textId="749FE3C5" w:rsidR="00AB171B" w:rsidRDefault="00AB171B" w:rsidP="00AB171B">
            <w:pPr>
              <w:pStyle w:val="TableText"/>
            </w:pPr>
            <w:r w:rsidRPr="00873C64">
              <w:rPr>
                <w:szCs w:val="18"/>
              </w:rPr>
              <w:t>Oils</w:t>
            </w:r>
          </w:p>
        </w:tc>
        <w:sdt>
          <w:sdtPr>
            <w:id w:val="-3613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09FBC9A8" w14:textId="6A75B8AA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1B73E150" w14:textId="413A5050" w:rsidR="00AB171B" w:rsidRDefault="00AB171B" w:rsidP="00AB171B">
            <w:pPr>
              <w:pStyle w:val="TableText"/>
            </w:pPr>
            <w:r>
              <w:t>Moderate</w:t>
            </w:r>
          </w:p>
        </w:tc>
        <w:sdt>
          <w:sdtPr>
            <w:id w:val="87434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7978524" w14:textId="5F468085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1ADB9012" w14:textId="268A2FC4" w:rsidR="00AB171B" w:rsidRPr="00165B32" w:rsidRDefault="00AB171B" w:rsidP="00AB171B">
            <w:pPr>
              <w:pStyle w:val="TableText"/>
            </w:pPr>
            <w:r w:rsidRPr="00165B32">
              <w:t>Training</w:t>
            </w:r>
          </w:p>
        </w:tc>
        <w:sdt>
          <w:sdtPr>
            <w:id w:val="-5337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432BBC8" w14:textId="5928EFD6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595ADF2A" w14:textId="55263716" w:rsidR="00AB171B" w:rsidRDefault="00AB171B" w:rsidP="00AB171B">
            <w:pPr>
              <w:pStyle w:val="TableText"/>
            </w:pPr>
            <w:r>
              <w:rPr>
                <w:szCs w:val="18"/>
              </w:rPr>
              <w:t>Training records</w:t>
            </w:r>
          </w:p>
        </w:tc>
      </w:tr>
      <w:tr w:rsidR="00AB171B" w14:paraId="345FF9D9" w14:textId="77777777" w:rsidTr="0042441E">
        <w:trPr>
          <w:cantSplit/>
        </w:trPr>
        <w:tc>
          <w:tcPr>
            <w:tcW w:w="194" w:type="pct"/>
            <w:vMerge/>
          </w:tcPr>
          <w:p w14:paraId="1BA90CA7" w14:textId="77777777" w:rsidR="00AB171B" w:rsidRDefault="00AB171B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F572AD3" w14:textId="77777777" w:rsidR="00AB171B" w:rsidRDefault="00AB171B" w:rsidP="00AB171B">
            <w:pPr>
              <w:pStyle w:val="TableText"/>
            </w:pPr>
          </w:p>
        </w:tc>
        <w:sdt>
          <w:sdtPr>
            <w:id w:val="3762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0E12B76C" w14:textId="5992B367" w:rsidR="00AB171B" w:rsidRDefault="00AB171B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  <w:vAlign w:val="bottom"/>
          </w:tcPr>
          <w:p w14:paraId="7F136ABE" w14:textId="34F1EEC2" w:rsidR="00AB171B" w:rsidRDefault="00AB171B" w:rsidP="00AB171B">
            <w:pPr>
              <w:pStyle w:val="TableText"/>
            </w:pPr>
            <w:r w:rsidRPr="00873C64">
              <w:rPr>
                <w:szCs w:val="18"/>
              </w:rPr>
              <w:t>Oxy/</w:t>
            </w:r>
            <w:r>
              <w:rPr>
                <w:szCs w:val="18"/>
              </w:rPr>
              <w:t>a</w:t>
            </w:r>
            <w:r w:rsidRPr="00873C64">
              <w:rPr>
                <w:szCs w:val="18"/>
              </w:rPr>
              <w:t>cetylene</w:t>
            </w:r>
          </w:p>
        </w:tc>
        <w:sdt>
          <w:sdtPr>
            <w:id w:val="1290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26F30A4A" w14:textId="7527DEE2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54DE77BF" w14:textId="159E6B6E" w:rsidR="00AB171B" w:rsidRDefault="00AB171B" w:rsidP="00AB171B">
            <w:pPr>
              <w:pStyle w:val="TableText"/>
            </w:pPr>
            <w:r>
              <w:t>Excessive</w:t>
            </w:r>
          </w:p>
        </w:tc>
        <w:sdt>
          <w:sdtPr>
            <w:id w:val="15683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5A4C36F" w14:textId="66386621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4CEA6C7D" w14:textId="1E57272E" w:rsidR="00AB171B" w:rsidRPr="00165B32" w:rsidRDefault="00AB171B" w:rsidP="00AB171B">
            <w:pPr>
              <w:pStyle w:val="TableText"/>
            </w:pPr>
            <w:r w:rsidRPr="00165B32">
              <w:t>PPE (impermeable gloves)</w:t>
            </w:r>
          </w:p>
        </w:tc>
        <w:sdt>
          <w:sdtPr>
            <w:id w:val="62150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850D84B" w14:textId="4070DE3A" w:rsidR="00AB171B" w:rsidRDefault="00AB171B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308689C4" w14:textId="361C2EC5" w:rsidR="00AB171B" w:rsidRDefault="00AB171B" w:rsidP="00AB171B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523B37" w14:paraId="0272F398" w14:textId="77777777" w:rsidTr="004A4C77">
        <w:trPr>
          <w:cantSplit/>
        </w:trPr>
        <w:tc>
          <w:tcPr>
            <w:tcW w:w="194" w:type="pct"/>
            <w:vMerge/>
          </w:tcPr>
          <w:p w14:paraId="6D23B98A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E91DE9E" w14:textId="77777777" w:rsidR="00523B37" w:rsidRDefault="00523B37" w:rsidP="00AB171B">
            <w:pPr>
              <w:pStyle w:val="TableText"/>
            </w:pPr>
          </w:p>
        </w:tc>
        <w:sdt>
          <w:sdtPr>
            <w:id w:val="-67202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0D161411" w14:textId="501A6331" w:rsidR="00523B37" w:rsidRDefault="00523B37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  <w:vAlign w:val="bottom"/>
          </w:tcPr>
          <w:p w14:paraId="230C7A4A" w14:textId="40615B6C" w:rsidR="00523B37" w:rsidRDefault="00523B37" w:rsidP="00AB171B">
            <w:pPr>
              <w:pStyle w:val="TableText"/>
            </w:pPr>
            <w:r w:rsidRPr="00873C64">
              <w:rPr>
                <w:szCs w:val="18"/>
              </w:rPr>
              <w:t>Degreasers</w:t>
            </w:r>
            <w:r>
              <w:rPr>
                <w:szCs w:val="18"/>
              </w:rPr>
              <w:t xml:space="preserve"> and solvents</w:t>
            </w: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3C1181AA" w14:textId="54751E60" w:rsidR="00523B37" w:rsidRDefault="00523B37" w:rsidP="00AB171B">
            <w:pPr>
              <w:pStyle w:val="Notetext"/>
            </w:pPr>
            <w:r w:rsidRPr="00E76B3C">
              <w:t>Use worst case location/scenario when assessing risk.</w:t>
            </w:r>
          </w:p>
        </w:tc>
        <w:sdt>
          <w:sdtPr>
            <w:id w:val="15851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06A81C85" w14:textId="40E591EC" w:rsidR="00523B37" w:rsidRDefault="00523B37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7A5AD1E9" w14:textId="267201C9" w:rsidR="00523B37" w:rsidRPr="00165B32" w:rsidRDefault="00523B37" w:rsidP="00AB171B">
            <w:pPr>
              <w:pStyle w:val="TableText"/>
            </w:pPr>
            <w:r>
              <w:t>Other (specify below)</w:t>
            </w:r>
          </w:p>
        </w:tc>
        <w:sdt>
          <w:sdtPr>
            <w:id w:val="-16694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0933CF4F" w14:textId="008FF524" w:rsidR="00523B37" w:rsidRDefault="00523B37" w:rsidP="00AB171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23A4C053" w14:textId="60C74564" w:rsidR="00523B37" w:rsidRDefault="00523B37" w:rsidP="00AB171B">
            <w:pPr>
              <w:pStyle w:val="TableText"/>
            </w:pPr>
            <w:r>
              <w:rPr>
                <w:szCs w:val="18"/>
              </w:rPr>
              <w:t>Other (specify below)</w:t>
            </w:r>
          </w:p>
        </w:tc>
      </w:tr>
      <w:tr w:rsidR="00523B37" w14:paraId="23A280FE" w14:textId="77777777" w:rsidTr="00A419B6">
        <w:trPr>
          <w:cantSplit/>
        </w:trPr>
        <w:tc>
          <w:tcPr>
            <w:tcW w:w="194" w:type="pct"/>
            <w:vMerge/>
          </w:tcPr>
          <w:p w14:paraId="7C7D1EB8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71065A3" w14:textId="77777777" w:rsidR="00523B37" w:rsidRDefault="00523B37" w:rsidP="00AB171B">
            <w:pPr>
              <w:pStyle w:val="TableText"/>
            </w:pPr>
          </w:p>
        </w:tc>
        <w:sdt>
          <w:sdtPr>
            <w:id w:val="10522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7B181486" w14:textId="28A35E8A" w:rsidR="00523B37" w:rsidRDefault="00523B37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65D8519D" w14:textId="71FD1AFE" w:rsidR="00523B37" w:rsidRDefault="00523B37" w:rsidP="00A419B6">
            <w:pPr>
              <w:pStyle w:val="TableText"/>
            </w:pPr>
            <w:r>
              <w:rPr>
                <w:szCs w:val="18"/>
              </w:rPr>
              <w:t>Glues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7846D0AA" w14:textId="77777777" w:rsidR="00523B37" w:rsidRDefault="00523B37" w:rsidP="00AB171B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FBFF820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  <w:tcBorders>
              <w:right w:val="double" w:sz="6" w:space="0" w:color="auto"/>
            </w:tcBorders>
          </w:tcPr>
          <w:p w14:paraId="129ED2E6" w14:textId="302526B7" w:rsidR="00523B37" w:rsidRPr="005C657A" w:rsidRDefault="00523B37" w:rsidP="00AB171B">
            <w:pPr>
              <w:pStyle w:val="TableText"/>
              <w:rPr>
                <w:i/>
              </w:rPr>
            </w:pPr>
            <w:r w:rsidRPr="005C657A">
              <w:rPr>
                <w:i/>
              </w:rPr>
              <w:t>Please specify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720D6AEA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</w:tcPr>
          <w:p w14:paraId="57BDF387" w14:textId="77777777" w:rsidR="00523B37" w:rsidRPr="00CC0972" w:rsidRDefault="00523B37" w:rsidP="00AB171B">
            <w:pPr>
              <w:pStyle w:val="TableText"/>
              <w:rPr>
                <w:i/>
              </w:rPr>
            </w:pPr>
            <w:r w:rsidRPr="00CC0972">
              <w:rPr>
                <w:i/>
              </w:rPr>
              <w:t>Please specify</w:t>
            </w:r>
          </w:p>
          <w:p w14:paraId="07CB770A" w14:textId="77777777" w:rsidR="00523B37" w:rsidRDefault="00523B37" w:rsidP="00AB171B">
            <w:pPr>
              <w:pStyle w:val="TableText"/>
            </w:pPr>
          </w:p>
        </w:tc>
      </w:tr>
      <w:tr w:rsidR="00523B37" w14:paraId="56D29E3E" w14:textId="77777777" w:rsidTr="004A4C77">
        <w:trPr>
          <w:cantSplit/>
        </w:trPr>
        <w:tc>
          <w:tcPr>
            <w:tcW w:w="194" w:type="pct"/>
            <w:vMerge/>
          </w:tcPr>
          <w:p w14:paraId="2ED21D5A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4DBCC828" w14:textId="77777777" w:rsidR="00523B37" w:rsidRDefault="00523B37" w:rsidP="00AB171B">
            <w:pPr>
              <w:pStyle w:val="TableText"/>
            </w:pPr>
          </w:p>
        </w:tc>
        <w:sdt>
          <w:sdtPr>
            <w:id w:val="10210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5E5784CA" w14:textId="6C1675C6" w:rsidR="00523B37" w:rsidRDefault="00523B37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  <w:vAlign w:val="bottom"/>
          </w:tcPr>
          <w:p w14:paraId="5E8E268D" w14:textId="16017D89" w:rsidR="00523B37" w:rsidRDefault="00523B37" w:rsidP="00AB171B">
            <w:pPr>
              <w:pStyle w:val="TableText"/>
            </w:pPr>
            <w:r>
              <w:rPr>
                <w:szCs w:val="18"/>
              </w:rPr>
              <w:t>Pesticides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0F10716C" w14:textId="77777777" w:rsidR="00523B37" w:rsidRDefault="00523B37" w:rsidP="00AB171B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04DBF808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  <w:tcBorders>
              <w:right w:val="double" w:sz="6" w:space="0" w:color="auto"/>
            </w:tcBorders>
          </w:tcPr>
          <w:p w14:paraId="05C6FC70" w14:textId="77777777" w:rsidR="00523B37" w:rsidRPr="00032B5F" w:rsidRDefault="00523B37" w:rsidP="00AB171B">
            <w:pPr>
              <w:pStyle w:val="TableText"/>
              <w:rPr>
                <w:i/>
              </w:rPr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3DCF0AA3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4AD7E0A9" w14:textId="77777777" w:rsidR="00523B37" w:rsidRDefault="00523B37" w:rsidP="00AB171B">
            <w:pPr>
              <w:pStyle w:val="TableText"/>
            </w:pPr>
          </w:p>
        </w:tc>
      </w:tr>
      <w:tr w:rsidR="00523B37" w14:paraId="7A73F276" w14:textId="77777777" w:rsidTr="004A4C77">
        <w:trPr>
          <w:cantSplit/>
        </w:trPr>
        <w:tc>
          <w:tcPr>
            <w:tcW w:w="194" w:type="pct"/>
            <w:vMerge/>
          </w:tcPr>
          <w:p w14:paraId="40270EF3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575571F" w14:textId="77777777" w:rsidR="00523B37" w:rsidRDefault="00523B37" w:rsidP="00AB171B">
            <w:pPr>
              <w:pStyle w:val="TableText"/>
            </w:pPr>
          </w:p>
        </w:tc>
        <w:sdt>
          <w:sdtPr>
            <w:id w:val="176796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719C07BE" w14:textId="445DB24A" w:rsidR="00523B37" w:rsidRDefault="00523B37" w:rsidP="00AB171B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  <w:vAlign w:val="bottom"/>
          </w:tcPr>
          <w:p w14:paraId="09E1E8CE" w14:textId="797DC903" w:rsidR="00523B37" w:rsidRPr="008F4976" w:rsidRDefault="00523B37" w:rsidP="00AB171B">
            <w:pPr>
              <w:pStyle w:val="TableText"/>
              <w:rPr>
                <w:szCs w:val="18"/>
              </w:rPr>
            </w:pPr>
            <w:r w:rsidRPr="00873C64">
              <w:rPr>
                <w:szCs w:val="18"/>
              </w:rPr>
              <w:t>Other</w:t>
            </w:r>
            <w:r>
              <w:rPr>
                <w:szCs w:val="18"/>
              </w:rPr>
              <w:t xml:space="preserve"> (specify below)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16062C4E" w14:textId="77777777" w:rsidR="00523B37" w:rsidRDefault="00523B37" w:rsidP="00AB171B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05DE606A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  <w:tcBorders>
              <w:right w:val="double" w:sz="6" w:space="0" w:color="auto"/>
            </w:tcBorders>
          </w:tcPr>
          <w:p w14:paraId="3F257F33" w14:textId="77777777" w:rsidR="00523B37" w:rsidRPr="00032B5F" w:rsidRDefault="00523B37" w:rsidP="00AB171B">
            <w:pPr>
              <w:pStyle w:val="TableText"/>
              <w:rPr>
                <w:i/>
              </w:rPr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1C8DA650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01321C4A" w14:textId="77777777" w:rsidR="00523B37" w:rsidRDefault="00523B37" w:rsidP="00AB171B">
            <w:pPr>
              <w:pStyle w:val="TableText"/>
            </w:pPr>
          </w:p>
        </w:tc>
      </w:tr>
      <w:tr w:rsidR="00523B37" w14:paraId="615F644A" w14:textId="77777777" w:rsidTr="004A4C77">
        <w:trPr>
          <w:cantSplit/>
        </w:trPr>
        <w:tc>
          <w:tcPr>
            <w:tcW w:w="194" w:type="pct"/>
            <w:vMerge/>
          </w:tcPr>
          <w:p w14:paraId="3DF0D6BB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B6AAAE2" w14:textId="77777777" w:rsidR="00523B37" w:rsidRDefault="00523B37" w:rsidP="00AB171B">
            <w:pPr>
              <w:pStyle w:val="TableText"/>
            </w:pPr>
          </w:p>
        </w:tc>
        <w:tc>
          <w:tcPr>
            <w:tcW w:w="194" w:type="pct"/>
            <w:vMerge/>
          </w:tcPr>
          <w:p w14:paraId="262A8FF9" w14:textId="77777777" w:rsidR="00523B37" w:rsidRDefault="00523B37" w:rsidP="00AB171B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</w:tcPr>
          <w:p w14:paraId="401BDCC7" w14:textId="77777777" w:rsidR="00523B37" w:rsidRPr="00110A8C" w:rsidRDefault="00523B37" w:rsidP="00AB171B">
            <w:pPr>
              <w:pStyle w:val="TableText"/>
              <w:rPr>
                <w:i/>
              </w:rPr>
            </w:pPr>
            <w:r w:rsidRPr="00110A8C">
              <w:rPr>
                <w:i/>
              </w:rPr>
              <w:t>Please specify</w:t>
            </w:r>
          </w:p>
          <w:p w14:paraId="5A5AA28A" w14:textId="77777777" w:rsidR="00523B37" w:rsidRDefault="00523B37" w:rsidP="00AB171B">
            <w:pPr>
              <w:pStyle w:val="TableText"/>
            </w:pPr>
          </w:p>
          <w:p w14:paraId="49E1FE33" w14:textId="07F197D6" w:rsidR="00523B37" w:rsidRDefault="00523B37" w:rsidP="00AB171B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5B8D00EB" w14:textId="77777777" w:rsidR="00523B37" w:rsidRDefault="00523B37" w:rsidP="00AB171B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B692A16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  <w:tcBorders>
              <w:right w:val="double" w:sz="6" w:space="0" w:color="auto"/>
            </w:tcBorders>
          </w:tcPr>
          <w:p w14:paraId="1C806B5B" w14:textId="77777777" w:rsidR="00523B37" w:rsidRPr="00032B5F" w:rsidRDefault="00523B37" w:rsidP="00AB171B">
            <w:pPr>
              <w:pStyle w:val="TableText"/>
              <w:rPr>
                <w:i/>
              </w:rPr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05A341FA" w14:textId="77777777" w:rsidR="00523B37" w:rsidRDefault="00523B37" w:rsidP="00AB171B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6326C4F9" w14:textId="77777777" w:rsidR="00523B37" w:rsidRDefault="00523B37" w:rsidP="00AB171B">
            <w:pPr>
              <w:pStyle w:val="TableText"/>
            </w:pPr>
          </w:p>
        </w:tc>
      </w:tr>
    </w:tbl>
    <w:p w14:paraId="354B6766" w14:textId="28CA7DF0" w:rsidR="00DB4048" w:rsidRDefault="00DB4048" w:rsidP="00DB4048"/>
    <w:p w14:paraId="523D2DE2" w14:textId="5732E9C0" w:rsidR="00F23E22" w:rsidRDefault="00F23E22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565"/>
        <w:gridCol w:w="2554"/>
        <w:gridCol w:w="565"/>
        <w:gridCol w:w="1817"/>
        <w:gridCol w:w="565"/>
        <w:gridCol w:w="2834"/>
        <w:gridCol w:w="565"/>
        <w:gridCol w:w="2834"/>
      </w:tblGrid>
      <w:tr w:rsidR="00F23E22" w14:paraId="386A4AFE" w14:textId="77777777" w:rsidTr="009F7FA4">
        <w:trPr>
          <w:cantSplit/>
          <w:tblHeader/>
        </w:trPr>
        <w:tc>
          <w:tcPr>
            <w:tcW w:w="1848" w:type="pct"/>
            <w:gridSpan w:val="4"/>
            <w:tcBorders>
              <w:right w:val="double" w:sz="6" w:space="0" w:color="auto"/>
            </w:tcBorders>
            <w:shd w:val="clear" w:color="auto" w:fill="006B6E"/>
          </w:tcPr>
          <w:p w14:paraId="38A8DEAA" w14:textId="77777777" w:rsidR="00F23E22" w:rsidRPr="0051529C" w:rsidRDefault="00F23E22" w:rsidP="009F7FA4">
            <w:pPr>
              <w:pStyle w:val="TableText"/>
              <w:rPr>
                <w:b/>
              </w:rPr>
            </w:pPr>
            <w:r w:rsidRPr="0051529C">
              <w:rPr>
                <w:b/>
                <w:color w:val="FFFFFF" w:themeColor="background1"/>
              </w:rPr>
              <w:lastRenderedPageBreak/>
              <w:t>Section 1</w:t>
            </w:r>
          </w:p>
        </w:tc>
        <w:tc>
          <w:tcPr>
            <w:tcW w:w="81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4172EBE3" w14:textId="77777777" w:rsidR="00F23E22" w:rsidRDefault="00F23E22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70D042EC" w14:textId="77777777" w:rsidR="00F23E22" w:rsidRDefault="00F23E22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ection 3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</w:tcBorders>
            <w:shd w:val="clear" w:color="auto" w:fill="006B6E"/>
          </w:tcPr>
          <w:p w14:paraId="00A44150" w14:textId="77777777" w:rsidR="00F23E22" w:rsidRDefault="00F23E22" w:rsidP="009F7FA4">
            <w:pPr>
              <w:pStyle w:val="TableText"/>
            </w:pPr>
            <w:r>
              <w:rPr>
                <w:b/>
                <w:color w:val="FFFFFF" w:themeColor="background1"/>
              </w:rPr>
              <w:t>Section 4</w:t>
            </w:r>
          </w:p>
        </w:tc>
      </w:tr>
      <w:tr w:rsidR="00F23E22" w:rsidRPr="00375565" w14:paraId="7CE80E05" w14:textId="77777777" w:rsidTr="009F7FA4">
        <w:trPr>
          <w:cantSplit/>
          <w:tblHeader/>
        </w:trPr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CBBD34" w14:textId="77777777" w:rsidR="00F23E22" w:rsidRPr="00375565" w:rsidRDefault="00F23E22" w:rsidP="009F7FA4">
            <w:pPr>
              <w:pStyle w:val="TableText"/>
              <w:jc w:val="center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3264B69" w14:textId="77777777" w:rsidR="00F23E22" w:rsidRPr="00375565" w:rsidRDefault="00F23E22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Hazard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F27B49D" w14:textId="77777777" w:rsidR="00F23E22" w:rsidRPr="00375565" w:rsidRDefault="00F23E22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877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48D117" w14:textId="77777777" w:rsidR="00F23E22" w:rsidRPr="00375565" w:rsidRDefault="00F23E22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Source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8A390B" w14:textId="77777777" w:rsidR="00F23E22" w:rsidRPr="00375565" w:rsidRDefault="00F23E22" w:rsidP="009F7FA4">
            <w:pPr>
              <w:pStyle w:val="TableText"/>
              <w:rPr>
                <w:b/>
              </w:rPr>
            </w:pPr>
          </w:p>
        </w:tc>
        <w:tc>
          <w:tcPr>
            <w:tcW w:w="62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BB4518" w14:textId="77777777" w:rsidR="00F23E22" w:rsidRPr="00375565" w:rsidRDefault="00F23E22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Exposure risk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568B5A" w14:textId="77777777" w:rsidR="00F23E22" w:rsidRPr="00375565" w:rsidRDefault="00F23E22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2CC940" w14:textId="77777777" w:rsidR="00F23E22" w:rsidRPr="00375565" w:rsidRDefault="00F23E22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314FA7" w14:textId="77777777" w:rsidR="00F23E22" w:rsidRPr="00375565" w:rsidRDefault="00F23E22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C9845E" w14:textId="77777777" w:rsidR="00F23E22" w:rsidRPr="00375565" w:rsidRDefault="00F23E22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2F586A" w14:paraId="4C82637D" w14:textId="77777777" w:rsidTr="0011586C">
        <w:trPr>
          <w:cantSplit/>
        </w:trPr>
        <w:sdt>
          <w:sdtPr>
            <w:id w:val="-17722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12" w:space="0" w:color="auto"/>
                </w:tcBorders>
              </w:tcPr>
              <w:p w14:paraId="6D6ECA07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14:paraId="4E496441" w14:textId="32BEE9E9" w:rsidR="002F586A" w:rsidRPr="00F23E22" w:rsidRDefault="002F586A" w:rsidP="002F586A">
            <w:pPr>
              <w:pStyle w:val="TableText"/>
            </w:pPr>
            <w:r w:rsidRPr="00F23E22">
              <w:t>Manual tasks</w:t>
            </w:r>
          </w:p>
        </w:tc>
        <w:sdt>
          <w:sdtPr>
            <w:id w:val="-205183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</w:tcBorders>
              </w:tcPr>
              <w:p w14:paraId="7097F93D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12" w:space="0" w:color="auto"/>
              <w:right w:val="double" w:sz="6" w:space="0" w:color="auto"/>
            </w:tcBorders>
          </w:tcPr>
          <w:p w14:paraId="11417B05" w14:textId="3A265635" w:rsidR="002F586A" w:rsidRDefault="002F586A" w:rsidP="002F586A">
            <w:pPr>
              <w:pStyle w:val="TableText"/>
            </w:pPr>
            <w:r w:rsidRPr="00873C64">
              <w:rPr>
                <w:szCs w:val="18"/>
              </w:rPr>
              <w:t>Heavy lifting</w:t>
            </w:r>
          </w:p>
        </w:tc>
        <w:sdt>
          <w:sdtPr>
            <w:id w:val="-144506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18192AFD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12" w:space="0" w:color="auto"/>
              <w:right w:val="double" w:sz="6" w:space="0" w:color="auto"/>
            </w:tcBorders>
          </w:tcPr>
          <w:p w14:paraId="1892D9EB" w14:textId="77777777" w:rsidR="002F586A" w:rsidRDefault="002F586A" w:rsidP="002F586A">
            <w:pPr>
              <w:pStyle w:val="TableText"/>
            </w:pPr>
            <w:r>
              <w:t>Low</w:t>
            </w:r>
          </w:p>
        </w:tc>
        <w:sdt>
          <w:sdtPr>
            <w:id w:val="-14087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54BED414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  <w:right w:val="double" w:sz="6" w:space="0" w:color="auto"/>
            </w:tcBorders>
            <w:vAlign w:val="bottom"/>
          </w:tcPr>
          <w:p w14:paraId="37DAD696" w14:textId="3FA413FD" w:rsidR="002F586A" w:rsidRPr="00A31824" w:rsidRDefault="002F586A" w:rsidP="002F586A">
            <w:pPr>
              <w:pStyle w:val="TableText"/>
            </w:pPr>
            <w:r w:rsidRPr="00873C64">
              <w:rPr>
                <w:szCs w:val="18"/>
              </w:rPr>
              <w:t>Crane/forklift</w:t>
            </w:r>
          </w:p>
        </w:tc>
        <w:sdt>
          <w:sdtPr>
            <w:id w:val="-88031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616711BB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</w:tcBorders>
          </w:tcPr>
          <w:p w14:paraId="4A201996" w14:textId="5F5F0DCB" w:rsidR="002F586A" w:rsidRDefault="002F586A" w:rsidP="002F586A">
            <w:pPr>
              <w:pStyle w:val="TableText"/>
            </w:pPr>
            <w:r>
              <w:rPr>
                <w:szCs w:val="18"/>
              </w:rPr>
              <w:t>Certified plant register</w:t>
            </w:r>
          </w:p>
        </w:tc>
      </w:tr>
      <w:tr w:rsidR="002F586A" w14:paraId="37CA0151" w14:textId="77777777" w:rsidTr="0011586C">
        <w:trPr>
          <w:cantSplit/>
        </w:trPr>
        <w:tc>
          <w:tcPr>
            <w:tcW w:w="194" w:type="pct"/>
            <w:vMerge/>
          </w:tcPr>
          <w:p w14:paraId="412F7DA3" w14:textId="7777777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5F3BE24" w14:textId="77777777" w:rsidR="002F586A" w:rsidRDefault="002F586A" w:rsidP="002F586A">
            <w:pPr>
              <w:pStyle w:val="TableText"/>
            </w:pPr>
          </w:p>
        </w:tc>
        <w:sdt>
          <w:sdtPr>
            <w:id w:val="8240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02D24273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574BE14F" w14:textId="6BC5FD07" w:rsidR="002F586A" w:rsidRDefault="002F586A" w:rsidP="002F586A">
            <w:pPr>
              <w:pStyle w:val="TableText"/>
            </w:pPr>
            <w:r w:rsidRPr="00873C64">
              <w:rPr>
                <w:szCs w:val="18"/>
              </w:rPr>
              <w:t>Constrained positions</w:t>
            </w:r>
          </w:p>
        </w:tc>
        <w:sdt>
          <w:sdtPr>
            <w:id w:val="117146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50F8200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0EFAEC81" w14:textId="77777777" w:rsidR="002F586A" w:rsidRDefault="002F586A" w:rsidP="002F586A">
            <w:pPr>
              <w:pStyle w:val="TableText"/>
            </w:pPr>
            <w:r>
              <w:t>Moderate</w:t>
            </w:r>
          </w:p>
        </w:tc>
        <w:sdt>
          <w:sdtPr>
            <w:id w:val="48605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B4FD4AC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509EB315" w14:textId="4BF63E77" w:rsidR="002F586A" w:rsidRPr="00A31824" w:rsidRDefault="002F586A" w:rsidP="002F586A">
            <w:pPr>
              <w:pStyle w:val="TableText"/>
            </w:pPr>
            <w:r w:rsidRPr="00873C64">
              <w:rPr>
                <w:szCs w:val="18"/>
              </w:rPr>
              <w:t>Task rotation</w:t>
            </w:r>
          </w:p>
        </w:tc>
        <w:sdt>
          <w:sdtPr>
            <w:id w:val="-20200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3491C58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56D15580" w14:textId="5CA10A46" w:rsidR="002F586A" w:rsidRDefault="002F586A" w:rsidP="002F586A">
            <w:pPr>
              <w:pStyle w:val="TableText"/>
            </w:pPr>
            <w:r>
              <w:rPr>
                <w:szCs w:val="18"/>
              </w:rPr>
              <w:t>Audits</w:t>
            </w:r>
          </w:p>
        </w:tc>
      </w:tr>
      <w:tr w:rsidR="002F586A" w14:paraId="717CEEC3" w14:textId="77777777" w:rsidTr="0011586C">
        <w:trPr>
          <w:cantSplit/>
        </w:trPr>
        <w:tc>
          <w:tcPr>
            <w:tcW w:w="194" w:type="pct"/>
            <w:vMerge/>
          </w:tcPr>
          <w:p w14:paraId="5BA156E4" w14:textId="7777777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78F5A32" w14:textId="77777777" w:rsidR="002F586A" w:rsidRDefault="002F586A" w:rsidP="002F586A">
            <w:pPr>
              <w:pStyle w:val="TableText"/>
            </w:pPr>
          </w:p>
        </w:tc>
        <w:sdt>
          <w:sdtPr>
            <w:id w:val="154718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31840330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307B05CE" w14:textId="2588E437" w:rsidR="002F586A" w:rsidRDefault="002F586A" w:rsidP="002F586A">
            <w:pPr>
              <w:pStyle w:val="TableText"/>
            </w:pPr>
            <w:r w:rsidRPr="00873C64">
              <w:rPr>
                <w:szCs w:val="18"/>
              </w:rPr>
              <w:t>Repetitive tasks</w:t>
            </w:r>
          </w:p>
        </w:tc>
        <w:sdt>
          <w:sdtPr>
            <w:id w:val="-193458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A9A809B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1444B32C" w14:textId="77777777" w:rsidR="002F586A" w:rsidRDefault="002F586A" w:rsidP="002F586A">
            <w:pPr>
              <w:pStyle w:val="TableText"/>
            </w:pPr>
            <w:r>
              <w:t>Excessive</w:t>
            </w:r>
          </w:p>
        </w:tc>
        <w:sdt>
          <w:sdtPr>
            <w:id w:val="12567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A9A5203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7D490B50" w14:textId="36515971" w:rsidR="002F586A" w:rsidRPr="00A31824" w:rsidRDefault="002F586A" w:rsidP="002F586A">
            <w:pPr>
              <w:pStyle w:val="TableText"/>
            </w:pPr>
            <w:r w:rsidRPr="00873C64">
              <w:rPr>
                <w:szCs w:val="18"/>
              </w:rPr>
              <w:t xml:space="preserve">Lifting </w:t>
            </w:r>
            <w:r>
              <w:rPr>
                <w:szCs w:val="18"/>
              </w:rPr>
              <w:t>p</w:t>
            </w:r>
            <w:r w:rsidRPr="00873C64">
              <w:rPr>
                <w:szCs w:val="18"/>
              </w:rPr>
              <w:t>rocedures</w:t>
            </w:r>
          </w:p>
        </w:tc>
        <w:sdt>
          <w:sdtPr>
            <w:id w:val="176033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643EE2D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271526C4" w14:textId="2913FDFE" w:rsidR="002F586A" w:rsidRDefault="002F586A" w:rsidP="002F586A">
            <w:pPr>
              <w:pStyle w:val="TableText"/>
            </w:pPr>
            <w:r>
              <w:rPr>
                <w:szCs w:val="18"/>
              </w:rPr>
              <w:t>Task observations</w:t>
            </w:r>
          </w:p>
        </w:tc>
      </w:tr>
      <w:tr w:rsidR="0011586C" w14:paraId="35DFC4F4" w14:textId="77777777" w:rsidTr="004A57FB">
        <w:trPr>
          <w:cantSplit/>
        </w:trPr>
        <w:tc>
          <w:tcPr>
            <w:tcW w:w="194" w:type="pct"/>
            <w:vMerge/>
          </w:tcPr>
          <w:p w14:paraId="60E0AC91" w14:textId="77777777" w:rsidR="0011586C" w:rsidRDefault="0011586C" w:rsidP="0011586C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26492F16" w14:textId="77777777" w:rsidR="0011586C" w:rsidRDefault="0011586C" w:rsidP="0011586C">
            <w:pPr>
              <w:pStyle w:val="TableText"/>
            </w:pPr>
          </w:p>
        </w:tc>
        <w:sdt>
          <w:sdtPr>
            <w:id w:val="133402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60A034DC" w14:textId="77777777" w:rsidR="0011586C" w:rsidRDefault="0011586C" w:rsidP="0011586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7D18BBE7" w14:textId="7E4A40B4" w:rsidR="0011586C" w:rsidRDefault="0011586C" w:rsidP="0011586C">
            <w:pPr>
              <w:pStyle w:val="TableText"/>
            </w:pPr>
            <w:r w:rsidRPr="00873C64">
              <w:rPr>
                <w:szCs w:val="18"/>
              </w:rPr>
              <w:t>Exertion – pulling/pushing</w:t>
            </w:r>
            <w:r>
              <w:rPr>
                <w:szCs w:val="18"/>
              </w:rPr>
              <w:t>/ lifting</w:t>
            </w: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38ED80E8" w14:textId="77777777" w:rsidR="0011586C" w:rsidRPr="00E76B3C" w:rsidRDefault="0011586C" w:rsidP="0011586C">
            <w:pPr>
              <w:pStyle w:val="Notetext"/>
            </w:pPr>
            <w:r w:rsidRPr="00E76B3C">
              <w:t>Use worst case location/scenario when assessing risk.</w:t>
            </w:r>
          </w:p>
        </w:tc>
        <w:sdt>
          <w:sdtPr>
            <w:id w:val="14785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0A772504" w14:textId="77777777" w:rsidR="0011586C" w:rsidRDefault="0011586C" w:rsidP="0011586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17D3D10A" w14:textId="7EC9942E" w:rsidR="0011586C" w:rsidRPr="001562D1" w:rsidRDefault="004A57FB" w:rsidP="004A57FB">
            <w:pPr>
              <w:pStyle w:val="TableText"/>
            </w:pPr>
            <w:r>
              <w:t>Training</w:t>
            </w:r>
          </w:p>
        </w:tc>
        <w:sdt>
          <w:sdtPr>
            <w:id w:val="6278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4072428" w14:textId="77777777" w:rsidR="0011586C" w:rsidRDefault="0011586C" w:rsidP="0011586C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1102DCDD" w14:textId="6EF08E89" w:rsidR="0011586C" w:rsidRDefault="002F586A" w:rsidP="0011586C">
            <w:pPr>
              <w:pStyle w:val="TableText"/>
            </w:pPr>
            <w:r>
              <w:t>Training records</w:t>
            </w:r>
          </w:p>
        </w:tc>
      </w:tr>
      <w:tr w:rsidR="002F586A" w14:paraId="6998BF25" w14:textId="77777777" w:rsidTr="0011586C">
        <w:trPr>
          <w:cantSplit/>
        </w:trPr>
        <w:tc>
          <w:tcPr>
            <w:tcW w:w="194" w:type="pct"/>
            <w:vMerge/>
          </w:tcPr>
          <w:p w14:paraId="6493A718" w14:textId="7777777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F7E377C" w14:textId="77777777" w:rsidR="002F586A" w:rsidRDefault="002F586A" w:rsidP="002F586A">
            <w:pPr>
              <w:pStyle w:val="TableText"/>
            </w:pPr>
          </w:p>
        </w:tc>
        <w:sdt>
          <w:sdtPr>
            <w:id w:val="12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78235BDF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7F887351" w14:textId="68D363F7" w:rsidR="002F586A" w:rsidRDefault="002F586A" w:rsidP="002F586A">
            <w:pPr>
              <w:pStyle w:val="TableText"/>
            </w:pPr>
            <w:r w:rsidRPr="00873C64">
              <w:rPr>
                <w:szCs w:val="18"/>
              </w:rPr>
              <w:t>Access by ladders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30BCEDA0" w14:textId="77777777" w:rsidR="002F586A" w:rsidRDefault="002F586A" w:rsidP="002F586A">
            <w:pPr>
              <w:pStyle w:val="TableText"/>
            </w:pPr>
          </w:p>
        </w:tc>
        <w:sdt>
          <w:sdtPr>
            <w:id w:val="184134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5AF4EF10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01840DC9" w14:textId="636D408B" w:rsidR="002F586A" w:rsidRPr="001562D1" w:rsidRDefault="002F586A" w:rsidP="002F586A">
            <w:pPr>
              <w:pStyle w:val="TableText"/>
            </w:pPr>
            <w:r>
              <w:t>Other (specify below)</w:t>
            </w:r>
          </w:p>
        </w:tc>
        <w:sdt>
          <w:sdtPr>
            <w:id w:val="17096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42118ABF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36049A1B" w14:textId="3DB6E15D" w:rsidR="002F586A" w:rsidRDefault="002F586A" w:rsidP="002F586A">
            <w:pPr>
              <w:pStyle w:val="TableText"/>
            </w:pPr>
            <w:r>
              <w:t>Other (specify below)</w:t>
            </w:r>
          </w:p>
        </w:tc>
      </w:tr>
      <w:tr w:rsidR="002F586A" w14:paraId="62FF9EEA" w14:textId="77777777" w:rsidTr="009F7FA4">
        <w:trPr>
          <w:cantSplit/>
        </w:trPr>
        <w:tc>
          <w:tcPr>
            <w:tcW w:w="194" w:type="pct"/>
            <w:vMerge/>
          </w:tcPr>
          <w:p w14:paraId="23E9D745" w14:textId="7777777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CF429F6" w14:textId="77777777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 w:val="restart"/>
          </w:tcPr>
          <w:sdt>
            <w:sdtPr>
              <w:id w:val="117268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7D864" w14:textId="77777777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61211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AAF8A" w14:textId="35E53152" w:rsidR="002F586A" w:rsidRDefault="002F586A" w:rsidP="002F586A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77" w:type="pct"/>
            <w:tcBorders>
              <w:right w:val="double" w:sz="6" w:space="0" w:color="auto"/>
            </w:tcBorders>
          </w:tcPr>
          <w:p w14:paraId="352D0D90" w14:textId="04416C6A" w:rsidR="002F586A" w:rsidRDefault="002F586A" w:rsidP="002F586A">
            <w:pPr>
              <w:pStyle w:val="TableText"/>
            </w:pPr>
            <w:r>
              <w:t>Other (specify below)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1C6E0B48" w14:textId="77777777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4B384F3" w14:textId="2871D01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  <w:tcBorders>
              <w:right w:val="double" w:sz="6" w:space="0" w:color="auto"/>
            </w:tcBorders>
          </w:tcPr>
          <w:p w14:paraId="4601A950" w14:textId="77777777" w:rsidR="002F586A" w:rsidRPr="004A57FB" w:rsidRDefault="002F586A" w:rsidP="002F586A">
            <w:pPr>
              <w:pStyle w:val="TableText"/>
              <w:rPr>
                <w:i/>
              </w:rPr>
            </w:pPr>
            <w:r w:rsidRPr="004A57FB">
              <w:rPr>
                <w:i/>
              </w:rPr>
              <w:t>Please specify</w:t>
            </w:r>
          </w:p>
          <w:p w14:paraId="3600362B" w14:textId="3494A819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12AEBEF" w14:textId="71ECAA59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</w:tcPr>
          <w:p w14:paraId="1F594484" w14:textId="77777777" w:rsidR="002F586A" w:rsidRPr="004A57FB" w:rsidRDefault="002F586A" w:rsidP="002F586A">
            <w:pPr>
              <w:pStyle w:val="TableText"/>
              <w:rPr>
                <w:i/>
              </w:rPr>
            </w:pPr>
            <w:r w:rsidRPr="004A57FB">
              <w:rPr>
                <w:i/>
              </w:rPr>
              <w:t>Please specify</w:t>
            </w:r>
          </w:p>
          <w:p w14:paraId="26AA0146" w14:textId="01FB4380" w:rsidR="002F586A" w:rsidRDefault="002F586A" w:rsidP="002F586A">
            <w:pPr>
              <w:pStyle w:val="TableText"/>
            </w:pPr>
          </w:p>
        </w:tc>
      </w:tr>
      <w:tr w:rsidR="002F586A" w14:paraId="6284638A" w14:textId="77777777" w:rsidTr="009F7FA4">
        <w:trPr>
          <w:cantSplit/>
        </w:trPr>
        <w:tc>
          <w:tcPr>
            <w:tcW w:w="194" w:type="pct"/>
            <w:vMerge/>
          </w:tcPr>
          <w:p w14:paraId="0380519A" w14:textId="77777777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CC72535" w14:textId="77777777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/>
          </w:tcPr>
          <w:p w14:paraId="2EEB5F29" w14:textId="488A944B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877" w:type="pct"/>
            <w:tcBorders>
              <w:right w:val="double" w:sz="6" w:space="0" w:color="auto"/>
            </w:tcBorders>
          </w:tcPr>
          <w:p w14:paraId="5CE8C53F" w14:textId="77777777" w:rsidR="002F586A" w:rsidRDefault="002F586A" w:rsidP="002F586A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  <w:p w14:paraId="68E3D834" w14:textId="77777777" w:rsidR="002F586A" w:rsidRDefault="002F586A" w:rsidP="002F586A">
            <w:pPr>
              <w:pStyle w:val="TableText"/>
            </w:pPr>
          </w:p>
          <w:p w14:paraId="16AE79F2" w14:textId="77607A44" w:rsidR="002F586A" w:rsidRDefault="002F586A" w:rsidP="002F586A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3E88E86B" w14:textId="77777777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254930DB" w14:textId="48F11C5E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973" w:type="pct"/>
            <w:vMerge/>
            <w:tcBorders>
              <w:right w:val="double" w:sz="6" w:space="0" w:color="auto"/>
            </w:tcBorders>
          </w:tcPr>
          <w:p w14:paraId="03E40F30" w14:textId="0C89772F" w:rsidR="002F586A" w:rsidRDefault="002F586A" w:rsidP="002F586A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5F275ECE" w14:textId="091496BB" w:rsidR="002F586A" w:rsidRDefault="002F586A" w:rsidP="002F586A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046CF1C9" w14:textId="468FADAB" w:rsidR="002F586A" w:rsidRDefault="002F586A" w:rsidP="002F586A">
            <w:pPr>
              <w:pStyle w:val="TableText"/>
            </w:pPr>
          </w:p>
        </w:tc>
      </w:tr>
      <w:tr w:rsidR="00D82C64" w14:paraId="62AE5A85" w14:textId="77777777" w:rsidTr="00D82C64">
        <w:trPr>
          <w:cantSplit/>
        </w:trPr>
        <w:sdt>
          <w:sdtPr>
            <w:id w:val="-3529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double" w:sz="6" w:space="0" w:color="auto"/>
                </w:tcBorders>
              </w:tcPr>
              <w:p w14:paraId="55E99845" w14:textId="2D302699" w:rsidR="00D82C64" w:rsidRDefault="00D82C64" w:rsidP="00D82C6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double" w:sz="6" w:space="0" w:color="auto"/>
            </w:tcBorders>
          </w:tcPr>
          <w:p w14:paraId="7D8383E0" w14:textId="7B23ABE6" w:rsidR="00D82C64" w:rsidRDefault="00D82C64" w:rsidP="00D82C64">
            <w:pPr>
              <w:pStyle w:val="TableText"/>
            </w:pPr>
            <w:r>
              <w:t>Biological</w:t>
            </w:r>
          </w:p>
        </w:tc>
        <w:sdt>
          <w:sdtPr>
            <w:id w:val="19307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bottom w:val="single" w:sz="4" w:space="0" w:color="auto"/>
                </w:tcBorders>
              </w:tcPr>
              <w:p w14:paraId="39672F66" w14:textId="77777777" w:rsidR="00D82C64" w:rsidRDefault="00D82C64" w:rsidP="00D82C6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46921BD2" w14:textId="4FBDE071" w:rsidR="00D82C64" w:rsidRPr="00970A01" w:rsidRDefault="00D82C64" w:rsidP="00D82C64">
            <w:pPr>
              <w:pStyle w:val="TableText"/>
            </w:pPr>
            <w:r w:rsidRPr="00873C64">
              <w:rPr>
                <w:szCs w:val="18"/>
              </w:rPr>
              <w:t>Sewage</w:t>
            </w:r>
          </w:p>
        </w:tc>
        <w:sdt>
          <w:sdtPr>
            <w:id w:val="9877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210DE" w14:textId="77777777" w:rsidR="00D82C64" w:rsidRDefault="00D82C64" w:rsidP="00D82C6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78DFCB9" w14:textId="5FA6BB34" w:rsidR="00D82C64" w:rsidRPr="00970A01" w:rsidRDefault="00D82C64" w:rsidP="00D82C64">
            <w:pPr>
              <w:pStyle w:val="TableText"/>
            </w:pPr>
            <w:r>
              <w:t>Low</w:t>
            </w:r>
          </w:p>
        </w:tc>
        <w:sdt>
          <w:sdtPr>
            <w:id w:val="-7505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  <w:bottom w:val="single" w:sz="4" w:space="0" w:color="auto"/>
                </w:tcBorders>
              </w:tcPr>
              <w:p w14:paraId="1D252A96" w14:textId="77777777" w:rsidR="00D82C64" w:rsidRDefault="00D82C64" w:rsidP="00D82C6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DF8D31" w14:textId="3EC0EA1F" w:rsidR="00D82C64" w:rsidRPr="00970A01" w:rsidRDefault="00D82C64" w:rsidP="00D82C64">
            <w:pPr>
              <w:pStyle w:val="TableText"/>
            </w:pPr>
            <w:r w:rsidRPr="00873C64">
              <w:rPr>
                <w:szCs w:val="18"/>
              </w:rPr>
              <w:t>Vaccinations (</w:t>
            </w:r>
            <w:r>
              <w:rPr>
                <w:szCs w:val="18"/>
              </w:rPr>
              <w:t>h</w:t>
            </w:r>
            <w:r w:rsidRPr="00873C64">
              <w:rPr>
                <w:szCs w:val="18"/>
              </w:rPr>
              <w:t>ep</w:t>
            </w:r>
            <w:r>
              <w:rPr>
                <w:szCs w:val="18"/>
              </w:rPr>
              <w:t>atitis</w:t>
            </w:r>
            <w:r w:rsidRPr="00873C64">
              <w:rPr>
                <w:szCs w:val="18"/>
              </w:rPr>
              <w:t xml:space="preserve"> A </w:t>
            </w:r>
            <w:r>
              <w:rPr>
                <w:szCs w:val="18"/>
              </w:rPr>
              <w:t>and</w:t>
            </w:r>
            <w:r w:rsidRPr="00873C64">
              <w:rPr>
                <w:szCs w:val="18"/>
              </w:rPr>
              <w:t xml:space="preserve"> B</w:t>
            </w:r>
            <w:r>
              <w:rPr>
                <w:szCs w:val="18"/>
              </w:rPr>
              <w:t>,</w:t>
            </w:r>
            <w:r w:rsidRPr="00873C64">
              <w:rPr>
                <w:szCs w:val="18"/>
              </w:rPr>
              <w:t xml:space="preserve"> </w:t>
            </w:r>
            <w:r>
              <w:rPr>
                <w:szCs w:val="18"/>
              </w:rPr>
              <w:t>t</w:t>
            </w:r>
            <w:r w:rsidRPr="00873C64">
              <w:rPr>
                <w:szCs w:val="18"/>
              </w:rPr>
              <w:t>etanus)</w:t>
            </w:r>
          </w:p>
        </w:tc>
        <w:sdt>
          <w:sdtPr>
            <w:id w:val="9186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  <w:bottom w:val="single" w:sz="4" w:space="0" w:color="auto"/>
                </w:tcBorders>
              </w:tcPr>
              <w:p w14:paraId="5C385C54" w14:textId="77777777" w:rsidR="00D82C64" w:rsidRDefault="00D82C64" w:rsidP="00D82C64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4" w:space="0" w:color="auto"/>
              <w:bottom w:val="single" w:sz="4" w:space="0" w:color="auto"/>
            </w:tcBorders>
          </w:tcPr>
          <w:p w14:paraId="793ADFF3" w14:textId="4113755F" w:rsidR="00D82C64" w:rsidRPr="00970A01" w:rsidRDefault="00D82C64" w:rsidP="00D82C64">
            <w:pPr>
              <w:pStyle w:val="TableText"/>
            </w:pPr>
            <w:r>
              <w:rPr>
                <w:szCs w:val="18"/>
              </w:rPr>
              <w:t>Medical records</w:t>
            </w:r>
          </w:p>
        </w:tc>
      </w:tr>
      <w:tr w:rsidR="00C32E61" w14:paraId="686D3CA2" w14:textId="77777777" w:rsidTr="00D82C64">
        <w:trPr>
          <w:cantSplit/>
        </w:trPr>
        <w:tc>
          <w:tcPr>
            <w:tcW w:w="194" w:type="pct"/>
            <w:vMerge/>
          </w:tcPr>
          <w:p w14:paraId="4FA30BF0" w14:textId="77777777" w:rsidR="00C32E61" w:rsidRDefault="00C32E61" w:rsidP="00C32E61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83" w:type="pct"/>
            <w:vMerge/>
          </w:tcPr>
          <w:p w14:paraId="3D0DE1C9" w14:textId="77777777" w:rsidR="00C32E61" w:rsidRDefault="00C32E61" w:rsidP="00C32E61">
            <w:pPr>
              <w:pStyle w:val="TableText"/>
            </w:pPr>
          </w:p>
        </w:tc>
        <w:sdt>
          <w:sdtPr>
            <w:id w:val="-13864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9BAF90" w14:textId="65C2728C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67AB1574" w14:textId="42583315" w:rsidR="00C32E61" w:rsidRPr="00970A01" w:rsidRDefault="00C32E61" w:rsidP="00C32E61">
            <w:pPr>
              <w:pStyle w:val="TableText"/>
            </w:pPr>
            <w:r w:rsidRPr="00873C64">
              <w:rPr>
                <w:szCs w:val="18"/>
              </w:rPr>
              <w:t>Mosquitos</w:t>
            </w:r>
          </w:p>
        </w:tc>
        <w:sdt>
          <w:sdtPr>
            <w:id w:val="11064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303CB" w14:textId="3F1FA80F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69557DD" w14:textId="1A68954E" w:rsidR="00C32E61" w:rsidRPr="00970A01" w:rsidRDefault="00C32E61" w:rsidP="00C32E61">
            <w:pPr>
              <w:pStyle w:val="TableText"/>
            </w:pPr>
            <w:r>
              <w:t>Moderate</w:t>
            </w:r>
          </w:p>
        </w:tc>
        <w:sdt>
          <w:sdtPr>
            <w:id w:val="170567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  <w:p w14:paraId="3A58A050" w14:textId="0A21C13E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50AED88" w14:textId="09E28C32" w:rsidR="00C32E61" w:rsidRPr="00970A01" w:rsidRDefault="00C32E61" w:rsidP="00C32E61">
            <w:pPr>
              <w:pStyle w:val="TableText"/>
            </w:pPr>
            <w:r w:rsidRPr="00873C64">
              <w:rPr>
                <w:szCs w:val="18"/>
              </w:rPr>
              <w:t>Insect repellents</w:t>
            </w:r>
          </w:p>
        </w:tc>
        <w:sdt>
          <w:sdtPr>
            <w:id w:val="-109340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  <w:p w14:paraId="3F477DC2" w14:textId="54A747DD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34B03EFD" w14:textId="228AA6A3" w:rsidR="00C32E61" w:rsidRPr="00970A01" w:rsidRDefault="00C32E61" w:rsidP="00C32E61">
            <w:pPr>
              <w:pStyle w:val="TableText"/>
            </w:pPr>
            <w:r>
              <w:rPr>
                <w:szCs w:val="18"/>
              </w:rPr>
              <w:t>Inspection checklists</w:t>
            </w:r>
          </w:p>
        </w:tc>
      </w:tr>
      <w:tr w:rsidR="00C32E61" w14:paraId="6A8D7952" w14:textId="77777777" w:rsidTr="00D82C64">
        <w:trPr>
          <w:cantSplit/>
        </w:trPr>
        <w:tc>
          <w:tcPr>
            <w:tcW w:w="194" w:type="pct"/>
            <w:vMerge/>
          </w:tcPr>
          <w:p w14:paraId="171EA096" w14:textId="77777777" w:rsidR="00C32E61" w:rsidRDefault="00C32E61" w:rsidP="00C32E61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83" w:type="pct"/>
            <w:vMerge/>
          </w:tcPr>
          <w:p w14:paraId="0D035CE2" w14:textId="77777777" w:rsidR="00C32E61" w:rsidRDefault="00C32E61" w:rsidP="00C32E61">
            <w:pPr>
              <w:pStyle w:val="TableText"/>
            </w:pPr>
          </w:p>
        </w:tc>
        <w:sdt>
          <w:sdtPr>
            <w:id w:val="-5472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0EFB07" w14:textId="4CEBC364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3AC12CD6" w14:textId="4CAC72E9" w:rsidR="00C32E61" w:rsidRPr="00970A01" w:rsidRDefault="00C32E61" w:rsidP="00C32E61">
            <w:pPr>
              <w:pStyle w:val="TableText"/>
            </w:pPr>
            <w:r w:rsidRPr="00873C64">
              <w:rPr>
                <w:szCs w:val="18"/>
              </w:rPr>
              <w:t>Bees/</w:t>
            </w:r>
            <w:r>
              <w:rPr>
                <w:szCs w:val="18"/>
              </w:rPr>
              <w:t>w</w:t>
            </w:r>
            <w:r w:rsidRPr="00873C64">
              <w:rPr>
                <w:szCs w:val="18"/>
              </w:rPr>
              <w:t>asps</w:t>
            </w:r>
          </w:p>
        </w:tc>
        <w:sdt>
          <w:sdtPr>
            <w:id w:val="20299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1D9CC" w14:textId="18F598F6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6D2899" w14:textId="39349BE4" w:rsidR="00C32E61" w:rsidRPr="00970A01" w:rsidRDefault="00C32E61" w:rsidP="00C32E61">
            <w:pPr>
              <w:pStyle w:val="TableText"/>
            </w:pPr>
            <w:r>
              <w:t>Excessive</w:t>
            </w:r>
          </w:p>
        </w:tc>
        <w:sdt>
          <w:sdtPr>
            <w:id w:val="-17450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  <w:p w14:paraId="14BB45FC" w14:textId="61B49856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788433" w14:textId="532900FA" w:rsidR="00C32E61" w:rsidRPr="00970A01" w:rsidRDefault="00C32E61" w:rsidP="00C32E61">
            <w:pPr>
              <w:pStyle w:val="TableText"/>
            </w:pPr>
            <w:r w:rsidRPr="00873C64">
              <w:rPr>
                <w:szCs w:val="18"/>
              </w:rPr>
              <w:t>Scheme water</w:t>
            </w:r>
          </w:p>
        </w:tc>
        <w:sdt>
          <w:sdtPr>
            <w:id w:val="162696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  <w:p w14:paraId="7D748672" w14:textId="7542795E" w:rsidR="00C32E61" w:rsidRDefault="00C32E61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7A56AF3C" w14:textId="3C278EFC" w:rsidR="00C32E61" w:rsidRPr="00970A01" w:rsidRDefault="00C32E61" w:rsidP="00C32E61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F0089F" w14:paraId="273AD1E8" w14:textId="77777777" w:rsidTr="0060069A">
        <w:trPr>
          <w:cantSplit/>
        </w:trPr>
        <w:tc>
          <w:tcPr>
            <w:tcW w:w="194" w:type="pct"/>
            <w:vMerge/>
          </w:tcPr>
          <w:p w14:paraId="6657C119" w14:textId="77777777" w:rsidR="00F0089F" w:rsidRDefault="00F0089F" w:rsidP="00C32E61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83" w:type="pct"/>
            <w:vMerge/>
          </w:tcPr>
          <w:p w14:paraId="4F97CD13" w14:textId="77777777" w:rsidR="00F0089F" w:rsidRDefault="00F0089F" w:rsidP="00C32E61">
            <w:pPr>
              <w:pStyle w:val="TableText"/>
            </w:pPr>
          </w:p>
        </w:tc>
        <w:sdt>
          <w:sdtPr>
            <w:id w:val="3926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A32873" w14:textId="05D39FC3" w:rsidR="00F0089F" w:rsidRDefault="00F0089F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47536F63" w14:textId="0EC13D06" w:rsidR="00F0089F" w:rsidRPr="00970A01" w:rsidRDefault="00F0089F" w:rsidP="00C32E61">
            <w:pPr>
              <w:pStyle w:val="TableText"/>
            </w:pPr>
            <w:r w:rsidRPr="00873C64">
              <w:rPr>
                <w:szCs w:val="18"/>
              </w:rPr>
              <w:t>Water</w:t>
            </w:r>
            <w:r>
              <w:rPr>
                <w:szCs w:val="18"/>
              </w:rPr>
              <w:t>-</w:t>
            </w:r>
            <w:r w:rsidRPr="00873C64">
              <w:rPr>
                <w:szCs w:val="18"/>
              </w:rPr>
              <w:t>borne bacteria</w:t>
            </w:r>
            <w:r>
              <w:rPr>
                <w:szCs w:val="18"/>
              </w:rPr>
              <w:t xml:space="preserve"> (drinking water)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7905BD63" w14:textId="77777777" w:rsidR="00F0089F" w:rsidRPr="00970A01" w:rsidRDefault="00F0089F" w:rsidP="00C32E61">
            <w:pPr>
              <w:pStyle w:val="TableText"/>
            </w:pPr>
          </w:p>
        </w:tc>
        <w:sdt>
          <w:sdtPr>
            <w:id w:val="-79629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</w:tcBorders>
              </w:tcPr>
              <w:p w14:paraId="6C3F7294" w14:textId="2CD228AC" w:rsidR="00F0089F" w:rsidRDefault="00F0089F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91B7C18" w14:textId="6717541B" w:rsidR="00F0089F" w:rsidRPr="00970A01" w:rsidRDefault="00F0089F" w:rsidP="00C32E61">
            <w:pPr>
              <w:pStyle w:val="TableText"/>
            </w:pPr>
            <w:r w:rsidRPr="00873C64">
              <w:rPr>
                <w:szCs w:val="18"/>
              </w:rPr>
              <w:t>Supplied bottled water</w:t>
            </w:r>
          </w:p>
        </w:tc>
        <w:sdt>
          <w:sdtPr>
            <w:id w:val="61117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4" w:space="0" w:color="auto"/>
                  <w:left w:val="double" w:sz="6" w:space="0" w:color="auto"/>
                </w:tcBorders>
              </w:tcPr>
              <w:p w14:paraId="0E7486F4" w14:textId="442BCD25" w:rsidR="00F0089F" w:rsidRDefault="00F0089F" w:rsidP="00C32E61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2769F723" w14:textId="4C269D8F" w:rsidR="00F0089F" w:rsidRPr="00970A01" w:rsidRDefault="00F0089F" w:rsidP="00C32E61">
            <w:pPr>
              <w:pStyle w:val="TableText"/>
            </w:pPr>
            <w:r>
              <w:t>Other (specify below)</w:t>
            </w:r>
          </w:p>
        </w:tc>
      </w:tr>
      <w:tr w:rsidR="00F0089F" w14:paraId="491BB123" w14:textId="77777777" w:rsidTr="0060069A">
        <w:trPr>
          <w:cantSplit/>
        </w:trPr>
        <w:tc>
          <w:tcPr>
            <w:tcW w:w="194" w:type="pct"/>
            <w:vMerge/>
          </w:tcPr>
          <w:p w14:paraId="7D66EECC" w14:textId="77777777" w:rsidR="00F0089F" w:rsidRDefault="00F0089F" w:rsidP="005D534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83" w:type="pct"/>
            <w:vMerge/>
          </w:tcPr>
          <w:p w14:paraId="70E403AA" w14:textId="77777777" w:rsidR="00F0089F" w:rsidRDefault="00F0089F" w:rsidP="005D534E">
            <w:pPr>
              <w:pStyle w:val="TableText"/>
            </w:pPr>
          </w:p>
        </w:tc>
        <w:sdt>
          <w:sdtPr>
            <w:id w:val="116236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4" w:space="0" w:color="auto"/>
                </w:tcBorders>
              </w:tcPr>
              <w:p w14:paraId="766D7ED3" w14:textId="54297D0A" w:rsidR="00F0089F" w:rsidRDefault="00F0089F" w:rsidP="005D534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A75E69" w14:textId="1B4529E9" w:rsidR="00F0089F" w:rsidRPr="00970A01" w:rsidRDefault="00F0089F" w:rsidP="00C32E61">
            <w:pPr>
              <w:pStyle w:val="TableText"/>
            </w:pPr>
            <w:r w:rsidRPr="00873C64">
              <w:rPr>
                <w:szCs w:val="18"/>
              </w:rPr>
              <w:t>Other</w:t>
            </w:r>
            <w:r>
              <w:rPr>
                <w:szCs w:val="18"/>
              </w:rPr>
              <w:t xml:space="preserve"> (specify below)</w:t>
            </w: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1278B91A" w14:textId="77777777" w:rsidR="00F0089F" w:rsidRPr="00970A01" w:rsidRDefault="00F0089F" w:rsidP="005D534E">
            <w:pPr>
              <w:pStyle w:val="TableText"/>
            </w:pPr>
          </w:p>
        </w:tc>
        <w:sdt>
          <w:sdtPr>
            <w:id w:val="7192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4" w:space="0" w:color="auto"/>
                  <w:left w:val="double" w:sz="6" w:space="0" w:color="auto"/>
                </w:tcBorders>
              </w:tcPr>
              <w:p w14:paraId="3C61C455" w14:textId="01E46A7A" w:rsidR="00F0089F" w:rsidRDefault="00F0089F" w:rsidP="005D534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B5B8F7" w14:textId="4CFE5919" w:rsidR="00F0089F" w:rsidRPr="00970A01" w:rsidRDefault="00F0089F" w:rsidP="005D534E">
            <w:pPr>
              <w:pStyle w:val="TableText"/>
            </w:pPr>
            <w:r>
              <w:t>Other (specify below)</w:t>
            </w:r>
          </w:p>
        </w:tc>
        <w:tc>
          <w:tcPr>
            <w:tcW w:w="194" w:type="pct"/>
            <w:vMerge/>
            <w:tcBorders>
              <w:left w:val="double" w:sz="6" w:space="0" w:color="auto"/>
              <w:bottom w:val="single" w:sz="4" w:space="0" w:color="auto"/>
            </w:tcBorders>
          </w:tcPr>
          <w:p w14:paraId="0F85852B" w14:textId="77777777" w:rsidR="00F0089F" w:rsidRDefault="00F0089F" w:rsidP="005D534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14:paraId="7DDA0F91" w14:textId="77777777" w:rsidR="00F0089F" w:rsidRPr="00D82C64" w:rsidRDefault="00F0089F" w:rsidP="005D534E">
            <w:pPr>
              <w:pStyle w:val="TableText"/>
              <w:rPr>
                <w:i/>
              </w:rPr>
            </w:pPr>
            <w:r w:rsidRPr="00D82C64">
              <w:rPr>
                <w:i/>
              </w:rPr>
              <w:t>Please specify</w:t>
            </w:r>
          </w:p>
          <w:p w14:paraId="10528742" w14:textId="49FCAF33" w:rsidR="00F0089F" w:rsidRPr="00970A01" w:rsidRDefault="00F0089F" w:rsidP="005D534E">
            <w:pPr>
              <w:pStyle w:val="TableText"/>
            </w:pPr>
          </w:p>
        </w:tc>
      </w:tr>
      <w:tr w:rsidR="00F0089F" w14:paraId="2E8847FF" w14:textId="77777777" w:rsidTr="0060069A">
        <w:trPr>
          <w:cantSplit/>
        </w:trPr>
        <w:tc>
          <w:tcPr>
            <w:tcW w:w="194" w:type="pct"/>
            <w:vMerge/>
            <w:tcBorders>
              <w:bottom w:val="single" w:sz="4" w:space="0" w:color="auto"/>
            </w:tcBorders>
          </w:tcPr>
          <w:p w14:paraId="7B01F713" w14:textId="77777777" w:rsidR="00F0089F" w:rsidRDefault="00F0089F" w:rsidP="002F586A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15708BCA" w14:textId="77777777" w:rsidR="00F0089F" w:rsidRDefault="00F0089F" w:rsidP="002F586A">
            <w:pPr>
              <w:pStyle w:val="TableText"/>
            </w:pPr>
          </w:p>
        </w:tc>
        <w:tc>
          <w:tcPr>
            <w:tcW w:w="194" w:type="pct"/>
            <w:vMerge/>
            <w:tcBorders>
              <w:bottom w:val="single" w:sz="4" w:space="0" w:color="auto"/>
            </w:tcBorders>
          </w:tcPr>
          <w:p w14:paraId="19AF8FD7" w14:textId="77777777" w:rsidR="00F0089F" w:rsidRDefault="00F0089F" w:rsidP="002F586A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DF39991" w14:textId="77777777" w:rsidR="00F0089F" w:rsidRPr="00025CF4" w:rsidRDefault="00F0089F" w:rsidP="00970A01">
            <w:pPr>
              <w:pStyle w:val="TableText"/>
              <w:rPr>
                <w:i/>
              </w:rPr>
            </w:pPr>
            <w:r w:rsidRPr="00025CF4">
              <w:rPr>
                <w:i/>
              </w:rPr>
              <w:t>Please specify</w:t>
            </w:r>
          </w:p>
          <w:p w14:paraId="693758F7" w14:textId="77777777" w:rsidR="00F0089F" w:rsidRDefault="00F0089F" w:rsidP="00970A01">
            <w:pPr>
              <w:pStyle w:val="TableText"/>
            </w:pPr>
          </w:p>
          <w:p w14:paraId="7F2DDB35" w14:textId="3C3F734E" w:rsidR="00F0089F" w:rsidRPr="00970A01" w:rsidRDefault="00F0089F" w:rsidP="00970A01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5F6B3DC" w14:textId="77777777" w:rsidR="00F0089F" w:rsidRPr="00970A01" w:rsidRDefault="00F0089F" w:rsidP="00970A01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  <w:bottom w:val="single" w:sz="4" w:space="0" w:color="auto"/>
            </w:tcBorders>
          </w:tcPr>
          <w:p w14:paraId="045EC343" w14:textId="77777777" w:rsidR="00F0089F" w:rsidRDefault="00F0089F" w:rsidP="002F586A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9B737EB" w14:textId="77777777" w:rsidR="00F0089F" w:rsidRPr="00E41560" w:rsidRDefault="00F0089F" w:rsidP="00E41560">
            <w:pPr>
              <w:pStyle w:val="TableText"/>
              <w:rPr>
                <w:i/>
              </w:rPr>
            </w:pPr>
            <w:r w:rsidRPr="00E41560">
              <w:rPr>
                <w:i/>
              </w:rPr>
              <w:t>Please specify</w:t>
            </w:r>
          </w:p>
          <w:p w14:paraId="427587A1" w14:textId="4AEA4DCB" w:rsidR="00F0089F" w:rsidRPr="00970A01" w:rsidRDefault="00F0089F" w:rsidP="00E41560">
            <w:pPr>
              <w:pStyle w:val="TableText"/>
            </w:pPr>
          </w:p>
        </w:tc>
        <w:tc>
          <w:tcPr>
            <w:tcW w:w="19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1E0FE5C" w14:textId="77777777" w:rsidR="00F0089F" w:rsidRDefault="00F0089F" w:rsidP="002F586A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</w:tcPr>
          <w:p w14:paraId="1F8AE538" w14:textId="77777777" w:rsidR="00F0089F" w:rsidRPr="00970A01" w:rsidRDefault="00F0089F" w:rsidP="00970A01">
            <w:pPr>
              <w:pStyle w:val="TableText"/>
            </w:pPr>
          </w:p>
        </w:tc>
      </w:tr>
    </w:tbl>
    <w:p w14:paraId="573E3EBE" w14:textId="6780AA58" w:rsidR="00E11758" w:rsidRDefault="00E11758" w:rsidP="00DB4048"/>
    <w:p w14:paraId="4E13D3D3" w14:textId="77777777" w:rsidR="00E11758" w:rsidRDefault="00E11758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565"/>
        <w:gridCol w:w="2554"/>
        <w:gridCol w:w="565"/>
        <w:gridCol w:w="1817"/>
        <w:gridCol w:w="565"/>
        <w:gridCol w:w="2834"/>
        <w:gridCol w:w="565"/>
        <w:gridCol w:w="2834"/>
      </w:tblGrid>
      <w:tr w:rsidR="00E11758" w14:paraId="789F301F" w14:textId="77777777" w:rsidTr="009F7FA4">
        <w:trPr>
          <w:cantSplit/>
          <w:tblHeader/>
        </w:trPr>
        <w:tc>
          <w:tcPr>
            <w:tcW w:w="1848" w:type="pct"/>
            <w:gridSpan w:val="4"/>
            <w:tcBorders>
              <w:right w:val="double" w:sz="6" w:space="0" w:color="auto"/>
            </w:tcBorders>
            <w:shd w:val="clear" w:color="auto" w:fill="006B6E"/>
          </w:tcPr>
          <w:p w14:paraId="18ABE83C" w14:textId="77777777" w:rsidR="00E11758" w:rsidRPr="0051529C" w:rsidRDefault="00E11758" w:rsidP="009F7FA4">
            <w:pPr>
              <w:pStyle w:val="TableText"/>
              <w:rPr>
                <w:b/>
              </w:rPr>
            </w:pPr>
            <w:r w:rsidRPr="0051529C">
              <w:rPr>
                <w:b/>
                <w:color w:val="FFFFFF" w:themeColor="background1"/>
              </w:rPr>
              <w:lastRenderedPageBreak/>
              <w:t>Section 1</w:t>
            </w:r>
          </w:p>
        </w:tc>
        <w:tc>
          <w:tcPr>
            <w:tcW w:w="81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15F91333" w14:textId="77777777" w:rsidR="00E11758" w:rsidRDefault="00E11758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0F62575C" w14:textId="77777777" w:rsidR="00E11758" w:rsidRDefault="00E11758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ection 3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</w:tcBorders>
            <w:shd w:val="clear" w:color="auto" w:fill="006B6E"/>
          </w:tcPr>
          <w:p w14:paraId="4ABE1101" w14:textId="77777777" w:rsidR="00E11758" w:rsidRDefault="00E11758" w:rsidP="009F7FA4">
            <w:pPr>
              <w:pStyle w:val="TableText"/>
            </w:pPr>
            <w:r>
              <w:rPr>
                <w:b/>
                <w:color w:val="FFFFFF" w:themeColor="background1"/>
              </w:rPr>
              <w:t>Section 4</w:t>
            </w:r>
          </w:p>
        </w:tc>
      </w:tr>
      <w:tr w:rsidR="00E11758" w:rsidRPr="00375565" w14:paraId="3BC8E7B7" w14:textId="77777777" w:rsidTr="009F7FA4">
        <w:trPr>
          <w:cantSplit/>
          <w:tblHeader/>
        </w:trPr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E061086" w14:textId="77777777" w:rsidR="00E11758" w:rsidRPr="00375565" w:rsidRDefault="00E11758" w:rsidP="009F7FA4">
            <w:pPr>
              <w:pStyle w:val="TableText"/>
              <w:jc w:val="center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B49084" w14:textId="77777777" w:rsidR="00E11758" w:rsidRPr="00375565" w:rsidRDefault="00E11758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Hazard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F18D565" w14:textId="77777777" w:rsidR="00E11758" w:rsidRPr="00375565" w:rsidRDefault="00E11758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877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BF5B6F" w14:textId="77777777" w:rsidR="00E11758" w:rsidRPr="00375565" w:rsidRDefault="00E11758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Source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237FB2" w14:textId="77777777" w:rsidR="00E11758" w:rsidRPr="00375565" w:rsidRDefault="00E11758" w:rsidP="009F7FA4">
            <w:pPr>
              <w:pStyle w:val="TableText"/>
              <w:rPr>
                <w:b/>
              </w:rPr>
            </w:pPr>
          </w:p>
        </w:tc>
        <w:tc>
          <w:tcPr>
            <w:tcW w:w="62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AE6CFB7" w14:textId="77777777" w:rsidR="00E11758" w:rsidRPr="00375565" w:rsidRDefault="00E11758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Exposure risk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BB8995" w14:textId="77777777" w:rsidR="00E11758" w:rsidRPr="00375565" w:rsidRDefault="00E11758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C99D466" w14:textId="77777777" w:rsidR="00E11758" w:rsidRPr="00375565" w:rsidRDefault="00E11758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761A88" w14:textId="77777777" w:rsidR="00E11758" w:rsidRPr="00375565" w:rsidRDefault="00E11758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E4A635" w14:textId="77777777" w:rsidR="00E11758" w:rsidRPr="00375565" w:rsidRDefault="00E11758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0E5780" w14:paraId="373AE0C1" w14:textId="77777777" w:rsidTr="009F7FA4">
        <w:trPr>
          <w:cantSplit/>
        </w:trPr>
        <w:sdt>
          <w:sdtPr>
            <w:id w:val="-7484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12" w:space="0" w:color="auto"/>
                </w:tcBorders>
              </w:tcPr>
              <w:p w14:paraId="256E349F" w14:textId="77777777" w:rsidR="000E5780" w:rsidRDefault="000E5780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14:paraId="0FE579C7" w14:textId="2DB9C08E" w:rsidR="000E5780" w:rsidRPr="00F23E22" w:rsidRDefault="000E5780" w:rsidP="000E5780">
            <w:pPr>
              <w:pStyle w:val="TableText"/>
            </w:pPr>
            <w:r>
              <w:t>Welding fume</w:t>
            </w:r>
          </w:p>
        </w:tc>
        <w:sdt>
          <w:sdtPr>
            <w:id w:val="-9295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</w:tcBorders>
              </w:tcPr>
              <w:p w14:paraId="717D7BBD" w14:textId="77777777" w:rsidR="000E5780" w:rsidRDefault="000E5780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12" w:space="0" w:color="auto"/>
              <w:right w:val="double" w:sz="6" w:space="0" w:color="auto"/>
            </w:tcBorders>
          </w:tcPr>
          <w:p w14:paraId="7601078E" w14:textId="14DA535F" w:rsidR="000E5780" w:rsidRDefault="000E5780" w:rsidP="000E5780">
            <w:pPr>
              <w:pStyle w:val="TableText"/>
            </w:pPr>
            <w:r>
              <w:t>Welding</w:t>
            </w:r>
          </w:p>
        </w:tc>
        <w:sdt>
          <w:sdtPr>
            <w:id w:val="26189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208BC335" w14:textId="77777777" w:rsidR="000E5780" w:rsidRDefault="000E5780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12" w:space="0" w:color="auto"/>
              <w:right w:val="double" w:sz="6" w:space="0" w:color="auto"/>
            </w:tcBorders>
          </w:tcPr>
          <w:p w14:paraId="2CCC7C08" w14:textId="77777777" w:rsidR="000E5780" w:rsidRDefault="000E5780" w:rsidP="000E5780">
            <w:pPr>
              <w:pStyle w:val="TableText"/>
            </w:pPr>
            <w:r>
              <w:t>Low</w:t>
            </w:r>
          </w:p>
        </w:tc>
        <w:sdt>
          <w:sdtPr>
            <w:id w:val="-16506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3BBF0617" w14:textId="77777777" w:rsidR="000E5780" w:rsidRDefault="000E5780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  <w:right w:val="double" w:sz="6" w:space="0" w:color="auto"/>
            </w:tcBorders>
            <w:vAlign w:val="bottom"/>
          </w:tcPr>
          <w:p w14:paraId="2A596943" w14:textId="2C4B04BB" w:rsidR="000E5780" w:rsidRPr="00A31824" w:rsidRDefault="000E5780" w:rsidP="000E5780">
            <w:pPr>
              <w:pStyle w:val="TableText"/>
            </w:pPr>
            <w:r w:rsidRPr="00873C64">
              <w:rPr>
                <w:szCs w:val="18"/>
              </w:rPr>
              <w:t>Extraction system</w:t>
            </w:r>
          </w:p>
        </w:tc>
        <w:sdt>
          <w:sdtPr>
            <w:id w:val="27538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4327FF10" w14:textId="77777777" w:rsidR="000E5780" w:rsidRDefault="000E5780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</w:tcBorders>
          </w:tcPr>
          <w:p w14:paraId="7070ECD7" w14:textId="07B2AB3C" w:rsidR="000E5780" w:rsidRDefault="000E5780" w:rsidP="000E5780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474FE2" w14:paraId="2898EA2E" w14:textId="77777777" w:rsidTr="00474FE2">
        <w:trPr>
          <w:cantSplit/>
        </w:trPr>
        <w:tc>
          <w:tcPr>
            <w:tcW w:w="194" w:type="pct"/>
            <w:vMerge/>
          </w:tcPr>
          <w:p w14:paraId="68CD0E46" w14:textId="77777777" w:rsidR="00474FE2" w:rsidRDefault="00474FE2" w:rsidP="000E5780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1DA97C2F" w14:textId="77777777" w:rsidR="00474FE2" w:rsidRDefault="00474FE2" w:rsidP="000E5780">
            <w:pPr>
              <w:pStyle w:val="TableText"/>
            </w:pPr>
          </w:p>
        </w:tc>
        <w:tc>
          <w:tcPr>
            <w:tcW w:w="1071" w:type="pct"/>
            <w:gridSpan w:val="2"/>
            <w:vMerge w:val="restart"/>
            <w:tcBorders>
              <w:right w:val="double" w:sz="6" w:space="0" w:color="auto"/>
            </w:tcBorders>
          </w:tcPr>
          <w:p w14:paraId="4DBE994B" w14:textId="4E0FC627" w:rsidR="00474FE2" w:rsidRDefault="00474FE2" w:rsidP="000E5780">
            <w:pPr>
              <w:pStyle w:val="TableText"/>
            </w:pPr>
          </w:p>
        </w:tc>
        <w:sdt>
          <w:sdtPr>
            <w:id w:val="138398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40B9E4D" w14:textId="77777777" w:rsidR="00474FE2" w:rsidRDefault="00474FE2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6CC4B175" w14:textId="77777777" w:rsidR="00474FE2" w:rsidRDefault="00474FE2" w:rsidP="000E5780">
            <w:pPr>
              <w:pStyle w:val="TableText"/>
            </w:pPr>
            <w:r>
              <w:t>Moderate</w:t>
            </w:r>
          </w:p>
        </w:tc>
        <w:sdt>
          <w:sdtPr>
            <w:id w:val="1750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0D8CC44" w14:textId="77777777" w:rsidR="00474FE2" w:rsidRDefault="00474FE2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282122CC" w14:textId="55015499" w:rsidR="00474FE2" w:rsidRPr="00A31824" w:rsidRDefault="00474FE2" w:rsidP="000E5780">
            <w:pPr>
              <w:pStyle w:val="TableText"/>
            </w:pPr>
            <w:r w:rsidRPr="00873C64">
              <w:rPr>
                <w:szCs w:val="18"/>
              </w:rPr>
              <w:t>Industrial fan</w:t>
            </w:r>
          </w:p>
        </w:tc>
        <w:sdt>
          <w:sdtPr>
            <w:id w:val="-23934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1A40BAA3" w14:textId="197463FB" w:rsidR="00474FE2" w:rsidRDefault="00474FE2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4044C07A" w14:textId="6C5FD285" w:rsidR="00474FE2" w:rsidRDefault="00474FE2" w:rsidP="000E5780">
            <w:pPr>
              <w:pStyle w:val="TableText"/>
            </w:pPr>
            <w:r>
              <w:t>Other (specify below)</w:t>
            </w:r>
          </w:p>
        </w:tc>
      </w:tr>
      <w:tr w:rsidR="00474FE2" w14:paraId="12A40B6E" w14:textId="77777777" w:rsidTr="00474FE2">
        <w:trPr>
          <w:cantSplit/>
        </w:trPr>
        <w:tc>
          <w:tcPr>
            <w:tcW w:w="194" w:type="pct"/>
            <w:vMerge/>
          </w:tcPr>
          <w:p w14:paraId="0D5CA2BB" w14:textId="77777777" w:rsidR="00474FE2" w:rsidRDefault="00474FE2" w:rsidP="000E5780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5DBA65E" w14:textId="77777777" w:rsidR="00474FE2" w:rsidRDefault="00474FE2" w:rsidP="000E5780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3EFD75A7" w14:textId="4E31A51A" w:rsidR="00474FE2" w:rsidRDefault="00474FE2" w:rsidP="000E5780">
            <w:pPr>
              <w:pStyle w:val="TableText"/>
            </w:pPr>
          </w:p>
        </w:tc>
        <w:sdt>
          <w:sdtPr>
            <w:id w:val="-10254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C9767F4" w14:textId="77777777" w:rsidR="00474FE2" w:rsidRDefault="00474FE2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777BBEC6" w14:textId="77777777" w:rsidR="00474FE2" w:rsidRDefault="00474FE2" w:rsidP="000E5780">
            <w:pPr>
              <w:pStyle w:val="TableText"/>
            </w:pPr>
            <w:r>
              <w:t>Excessive</w:t>
            </w:r>
          </w:p>
        </w:tc>
        <w:sdt>
          <w:sdtPr>
            <w:id w:val="-19672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152A88A" w14:textId="77777777" w:rsidR="00474FE2" w:rsidRDefault="00474FE2" w:rsidP="000E578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</w:tcPr>
          <w:p w14:paraId="3B18A4A7" w14:textId="2F17432E" w:rsidR="00474FE2" w:rsidRPr="00A31824" w:rsidRDefault="00474FE2" w:rsidP="000E5780">
            <w:pPr>
              <w:pStyle w:val="TableText"/>
            </w:pPr>
            <w:r w:rsidRPr="00873C64">
              <w:rPr>
                <w:szCs w:val="18"/>
              </w:rPr>
              <w:t>Respiratory protection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3B71716F" w14:textId="29F2BEEB" w:rsidR="00474FE2" w:rsidRDefault="00474FE2" w:rsidP="000E5780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</w:tcPr>
          <w:p w14:paraId="5DC65A4D" w14:textId="77777777" w:rsidR="00474FE2" w:rsidRDefault="00474FE2" w:rsidP="000E5780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  <w:p w14:paraId="0A199634" w14:textId="1AF2557D" w:rsidR="00474FE2" w:rsidRPr="000E5780" w:rsidRDefault="00474FE2" w:rsidP="000E5780"/>
        </w:tc>
      </w:tr>
      <w:tr w:rsidR="007F3469" w14:paraId="7B93E99F" w14:textId="77777777" w:rsidTr="00474FE2">
        <w:trPr>
          <w:cantSplit/>
        </w:trPr>
        <w:tc>
          <w:tcPr>
            <w:tcW w:w="194" w:type="pct"/>
            <w:vMerge/>
          </w:tcPr>
          <w:p w14:paraId="3A5739D4" w14:textId="77777777" w:rsidR="007F3469" w:rsidRDefault="007F3469" w:rsidP="007F346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F523CB4" w14:textId="77777777" w:rsidR="007F3469" w:rsidRDefault="007F3469" w:rsidP="007F3469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11C8429C" w14:textId="6197B59A" w:rsidR="007F3469" w:rsidRDefault="007F3469" w:rsidP="007F3469">
            <w:pPr>
              <w:pStyle w:val="TableText"/>
            </w:pP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4AB02839" w14:textId="490E1D61" w:rsidR="007F3469" w:rsidRPr="00E76B3C" w:rsidRDefault="007F3469" w:rsidP="007F3469">
            <w:pPr>
              <w:pStyle w:val="Notetext"/>
            </w:pPr>
            <w:r w:rsidRPr="00E76B3C">
              <w:t>Use worst case location/scenario when assessing risk.</w:t>
            </w:r>
          </w:p>
        </w:tc>
        <w:tc>
          <w:tcPr>
            <w:tcW w:w="194" w:type="pct"/>
            <w:vMerge w:val="restart"/>
            <w:tcBorders>
              <w:left w:val="double" w:sz="6" w:space="0" w:color="auto"/>
            </w:tcBorders>
          </w:tcPr>
          <w:sdt>
            <w:sdtPr>
              <w:id w:val="-143073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3EC78" w14:textId="261E0C28" w:rsidR="007F3469" w:rsidRDefault="007F3469" w:rsidP="007F3469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3" w:type="pct"/>
            <w:tcBorders>
              <w:right w:val="double" w:sz="6" w:space="0" w:color="auto"/>
            </w:tcBorders>
          </w:tcPr>
          <w:p w14:paraId="2893A8AA" w14:textId="2F08EDF9" w:rsidR="007F3469" w:rsidRPr="001562D1" w:rsidRDefault="007F3469" w:rsidP="007F3469">
            <w:pPr>
              <w:pStyle w:val="TableText"/>
            </w:pPr>
            <w:r>
              <w:t>Other (specify below)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3BA38E8" w14:textId="73E820D7" w:rsidR="007F3469" w:rsidRDefault="007F3469" w:rsidP="007F3469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5A25EA21" w14:textId="27B183F7" w:rsidR="007F3469" w:rsidRDefault="007F3469" w:rsidP="007F3469">
            <w:pPr>
              <w:pStyle w:val="TableText"/>
            </w:pPr>
          </w:p>
        </w:tc>
      </w:tr>
      <w:tr w:rsidR="007F3469" w14:paraId="750478D3" w14:textId="77777777" w:rsidTr="00474FE2">
        <w:trPr>
          <w:cantSplit/>
        </w:trPr>
        <w:tc>
          <w:tcPr>
            <w:tcW w:w="194" w:type="pct"/>
            <w:vMerge/>
          </w:tcPr>
          <w:p w14:paraId="74767FB4" w14:textId="77777777" w:rsidR="007F3469" w:rsidRDefault="007F3469" w:rsidP="007F3469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10E21D8" w14:textId="77777777" w:rsidR="007F3469" w:rsidRDefault="007F3469" w:rsidP="007F3469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09B10C71" w14:textId="141EC903" w:rsidR="007F3469" w:rsidRDefault="007F3469" w:rsidP="007F3469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6836EE27" w14:textId="77777777" w:rsidR="007F3469" w:rsidRDefault="007F3469" w:rsidP="007F3469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1E5B3EFA" w14:textId="6BFEC83B" w:rsidR="007F3469" w:rsidRDefault="007F3469" w:rsidP="007F3469">
            <w:pPr>
              <w:pStyle w:val="TableText"/>
              <w:jc w:val="center"/>
            </w:pPr>
          </w:p>
        </w:tc>
        <w:tc>
          <w:tcPr>
            <w:tcW w:w="973" w:type="pct"/>
            <w:tcBorders>
              <w:right w:val="double" w:sz="6" w:space="0" w:color="auto"/>
            </w:tcBorders>
          </w:tcPr>
          <w:p w14:paraId="049E3AAF" w14:textId="77777777" w:rsidR="007F3469" w:rsidRPr="00032B5F" w:rsidRDefault="007F3469" w:rsidP="007F3469">
            <w:pPr>
              <w:pStyle w:val="TableText"/>
              <w:rPr>
                <w:i/>
              </w:rPr>
            </w:pPr>
            <w:r w:rsidRPr="00032B5F">
              <w:rPr>
                <w:i/>
              </w:rPr>
              <w:t>Please specify</w:t>
            </w:r>
          </w:p>
          <w:p w14:paraId="2FDB0077" w14:textId="77777777" w:rsidR="007F3469" w:rsidRDefault="007F3469" w:rsidP="007F3469">
            <w:pPr>
              <w:pStyle w:val="TableText"/>
            </w:pPr>
          </w:p>
          <w:p w14:paraId="2D8BAEB9" w14:textId="59230746" w:rsidR="007F3469" w:rsidRPr="001562D1" w:rsidRDefault="007F3469" w:rsidP="007F3469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62BAC7FF" w14:textId="11A91008" w:rsidR="007F3469" w:rsidRDefault="007F3469" w:rsidP="007F3469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329764D8" w14:textId="7ED99A08" w:rsidR="007F3469" w:rsidRDefault="007F3469" w:rsidP="007F3469">
            <w:pPr>
              <w:pStyle w:val="TableText"/>
            </w:pPr>
          </w:p>
        </w:tc>
      </w:tr>
      <w:tr w:rsidR="001D4770" w14:paraId="3A1015F8" w14:textId="77777777" w:rsidTr="009F7FA4">
        <w:trPr>
          <w:cantSplit/>
        </w:trPr>
        <w:sdt>
          <w:sdtPr>
            <w:id w:val="20436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double" w:sz="6" w:space="0" w:color="auto"/>
                </w:tcBorders>
              </w:tcPr>
              <w:p w14:paraId="7491C7AF" w14:textId="77777777" w:rsidR="001D4770" w:rsidRDefault="001D4770" w:rsidP="001D477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double" w:sz="6" w:space="0" w:color="auto"/>
            </w:tcBorders>
          </w:tcPr>
          <w:p w14:paraId="17A680BC" w14:textId="1228D2EE" w:rsidR="001D4770" w:rsidRDefault="001D4770" w:rsidP="001D4770">
            <w:pPr>
              <w:pStyle w:val="TableText"/>
            </w:pPr>
            <w:r>
              <w:t>Radiation</w:t>
            </w:r>
          </w:p>
        </w:tc>
        <w:sdt>
          <w:sdtPr>
            <w:id w:val="-8881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</w:tcBorders>
              </w:tcPr>
              <w:p w14:paraId="69A55F05" w14:textId="77777777" w:rsidR="001D4770" w:rsidRDefault="001D4770" w:rsidP="001D477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double" w:sz="6" w:space="0" w:color="auto"/>
              <w:right w:val="double" w:sz="6" w:space="0" w:color="auto"/>
            </w:tcBorders>
          </w:tcPr>
          <w:p w14:paraId="083B41E6" w14:textId="2B8090B2" w:rsidR="001D4770" w:rsidRPr="00D46227" w:rsidRDefault="001D4770" w:rsidP="001D4770">
            <w:pPr>
              <w:pStyle w:val="TableText"/>
            </w:pPr>
            <w:r>
              <w:t>Ultra-violet</w:t>
            </w:r>
          </w:p>
        </w:tc>
        <w:sdt>
          <w:sdtPr>
            <w:id w:val="-12098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  <w:right w:val="single" w:sz="4" w:space="0" w:color="auto"/>
                </w:tcBorders>
              </w:tcPr>
              <w:p w14:paraId="645BCA6D" w14:textId="77777777" w:rsidR="001D4770" w:rsidRDefault="001D4770" w:rsidP="001D477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071A871" w14:textId="77777777" w:rsidR="001D4770" w:rsidRDefault="001D4770" w:rsidP="001D4770">
            <w:pPr>
              <w:pStyle w:val="TableText"/>
            </w:pPr>
            <w:r>
              <w:t>Low</w:t>
            </w:r>
          </w:p>
        </w:tc>
        <w:sdt>
          <w:sdtPr>
            <w:id w:val="21251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</w:tcBorders>
              </w:tcPr>
              <w:p w14:paraId="1357BFA9" w14:textId="77777777" w:rsidR="001D4770" w:rsidRDefault="001D4770" w:rsidP="001D477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14:paraId="28606A3F" w14:textId="1444E3EC" w:rsidR="001D4770" w:rsidRPr="00032B5F" w:rsidRDefault="001D4770" w:rsidP="001D4770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Long sleeved shirts/trousers</w:t>
            </w:r>
          </w:p>
        </w:tc>
        <w:sdt>
          <w:sdtPr>
            <w:id w:val="-70632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double" w:sz="6" w:space="0" w:color="auto"/>
                  <w:left w:val="double" w:sz="6" w:space="0" w:color="auto"/>
                </w:tcBorders>
              </w:tcPr>
              <w:p w14:paraId="15D8C10A" w14:textId="77777777" w:rsidR="001D4770" w:rsidRDefault="001D4770" w:rsidP="001D4770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double" w:sz="4" w:space="0" w:color="auto"/>
            </w:tcBorders>
          </w:tcPr>
          <w:p w14:paraId="3772616B" w14:textId="13A67AF1" w:rsidR="001D4770" w:rsidRDefault="001D4770" w:rsidP="001D4770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F14AE3" w14:paraId="746A5105" w14:textId="77777777" w:rsidTr="009F7FA4">
        <w:trPr>
          <w:cantSplit/>
        </w:trPr>
        <w:tc>
          <w:tcPr>
            <w:tcW w:w="194" w:type="pct"/>
            <w:vMerge/>
          </w:tcPr>
          <w:p w14:paraId="1627AB9B" w14:textId="77777777" w:rsidR="00F14AE3" w:rsidRDefault="00F14AE3" w:rsidP="00093EEB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AEF0AFD" w14:textId="77777777" w:rsidR="00F14AE3" w:rsidRDefault="00F14AE3" w:rsidP="00093EEB">
            <w:pPr>
              <w:pStyle w:val="TableText"/>
            </w:pPr>
          </w:p>
        </w:tc>
        <w:sdt>
          <w:sdtPr>
            <w:id w:val="175709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</w:tcPr>
              <w:p w14:paraId="0F854FCC" w14:textId="77777777" w:rsidR="00F14AE3" w:rsidRDefault="00F14AE3" w:rsidP="00093EE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08530E51" w14:textId="296DDC7F" w:rsidR="00F14AE3" w:rsidRPr="00D46227" w:rsidRDefault="00F14AE3" w:rsidP="00093EEB">
            <w:pPr>
              <w:pStyle w:val="TableText"/>
            </w:pPr>
            <w:r>
              <w:t>Welding</w:t>
            </w:r>
          </w:p>
        </w:tc>
        <w:sdt>
          <w:sdtPr>
            <w:id w:val="16498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7558FEA8" w14:textId="77777777" w:rsidR="00F14AE3" w:rsidRDefault="00F14AE3" w:rsidP="00093EE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722E6CF0" w14:textId="77777777" w:rsidR="00F14AE3" w:rsidRDefault="00F14AE3" w:rsidP="00093EEB">
            <w:pPr>
              <w:pStyle w:val="TableText"/>
            </w:pPr>
            <w:r>
              <w:t>Moderate</w:t>
            </w:r>
          </w:p>
        </w:tc>
        <w:sdt>
          <w:sdtPr>
            <w:id w:val="18450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A162167" w14:textId="77777777" w:rsidR="00F14AE3" w:rsidRDefault="00F14AE3" w:rsidP="00093EE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3E0C741D" w14:textId="41598A4E" w:rsidR="00F14AE3" w:rsidRPr="00032B5F" w:rsidRDefault="00F14AE3" w:rsidP="00093EEB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Sunscreen</w:t>
            </w:r>
          </w:p>
        </w:tc>
        <w:sdt>
          <w:sdtPr>
            <w:id w:val="-192302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7ECF5493" w14:textId="77777777" w:rsidR="00F14AE3" w:rsidRDefault="00F14AE3" w:rsidP="00093EEB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72EC75A6" w14:textId="0009A1B9" w:rsidR="00F14AE3" w:rsidRDefault="001D4770" w:rsidP="00093EEB">
            <w:pPr>
              <w:pStyle w:val="TableText"/>
            </w:pPr>
            <w:r>
              <w:rPr>
                <w:szCs w:val="18"/>
              </w:rPr>
              <w:t>Inspection checklists</w:t>
            </w:r>
          </w:p>
        </w:tc>
      </w:tr>
      <w:tr w:rsidR="00F774CE" w14:paraId="3D06DD1D" w14:textId="77777777" w:rsidTr="009F7FA4">
        <w:trPr>
          <w:cantSplit/>
        </w:trPr>
        <w:tc>
          <w:tcPr>
            <w:tcW w:w="194" w:type="pct"/>
            <w:vMerge/>
          </w:tcPr>
          <w:p w14:paraId="58D88926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6125D3C" w14:textId="77777777" w:rsidR="00F774CE" w:rsidRDefault="00F774CE" w:rsidP="00F774CE">
            <w:pPr>
              <w:pStyle w:val="TableText"/>
            </w:pPr>
          </w:p>
        </w:tc>
        <w:sdt>
          <w:sdtPr>
            <w:id w:val="-3022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</w:tcPr>
              <w:p w14:paraId="098F85E4" w14:textId="2030461D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right w:val="double" w:sz="6" w:space="0" w:color="auto"/>
            </w:tcBorders>
          </w:tcPr>
          <w:p w14:paraId="62102D0E" w14:textId="0AE774CD" w:rsidR="00F774CE" w:rsidRDefault="00F774CE" w:rsidP="00F774CE">
            <w:pPr>
              <w:pStyle w:val="TableText"/>
            </w:pPr>
            <w:r>
              <w:t>Other (specify below)</w:t>
            </w:r>
          </w:p>
        </w:tc>
        <w:sdt>
          <w:sdtPr>
            <w:id w:val="-7470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  <w:right w:val="single" w:sz="4" w:space="0" w:color="auto"/>
                </w:tcBorders>
              </w:tcPr>
              <w:p w14:paraId="219D58E4" w14:textId="67A373CE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auto"/>
              <w:right w:val="double" w:sz="6" w:space="0" w:color="auto"/>
            </w:tcBorders>
          </w:tcPr>
          <w:p w14:paraId="2C67DE66" w14:textId="26A077E8" w:rsidR="00F774CE" w:rsidRDefault="00F774CE" w:rsidP="00F774CE">
            <w:pPr>
              <w:pStyle w:val="TableText"/>
            </w:pPr>
            <w:r>
              <w:t>Excessive</w:t>
            </w:r>
          </w:p>
        </w:tc>
        <w:sdt>
          <w:sdtPr>
            <w:id w:val="6148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7CBB20B" w14:textId="2C541979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4C7A124F" w14:textId="4DA9FAB5" w:rsidR="00F774CE" w:rsidRPr="00873C64" w:rsidRDefault="00F774CE" w:rsidP="007A637A">
            <w:pPr>
              <w:pStyle w:val="TableText"/>
              <w:rPr>
                <w:szCs w:val="18"/>
              </w:rPr>
            </w:pPr>
            <w:r w:rsidRPr="00873C64">
              <w:rPr>
                <w:szCs w:val="18"/>
              </w:rPr>
              <w:t>Hats/</w:t>
            </w:r>
            <w:r>
              <w:rPr>
                <w:szCs w:val="18"/>
              </w:rPr>
              <w:t>h</w:t>
            </w:r>
            <w:r w:rsidRPr="00873C64">
              <w:rPr>
                <w:szCs w:val="18"/>
              </w:rPr>
              <w:t>ard</w:t>
            </w:r>
            <w:r>
              <w:rPr>
                <w:szCs w:val="18"/>
              </w:rPr>
              <w:t xml:space="preserve"> </w:t>
            </w:r>
            <w:r w:rsidRPr="00873C64">
              <w:rPr>
                <w:szCs w:val="18"/>
              </w:rPr>
              <w:t>hat brims/neck shades</w:t>
            </w:r>
          </w:p>
        </w:tc>
        <w:sdt>
          <w:sdtPr>
            <w:id w:val="63992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021D3107" w14:textId="1CDDAA32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34EE823B" w14:textId="22E98B9E" w:rsidR="00F774CE" w:rsidRDefault="00F774CE" w:rsidP="00F774C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Other (specify below)</w:t>
            </w:r>
          </w:p>
        </w:tc>
      </w:tr>
      <w:tr w:rsidR="00F774CE" w14:paraId="1B7C665F" w14:textId="77777777" w:rsidTr="00F14AE3">
        <w:trPr>
          <w:cantSplit/>
        </w:trPr>
        <w:tc>
          <w:tcPr>
            <w:tcW w:w="194" w:type="pct"/>
            <w:vMerge/>
          </w:tcPr>
          <w:p w14:paraId="39C43483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371F4A26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</w:tcPr>
          <w:p w14:paraId="466C755C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 w:val="restart"/>
            <w:tcBorders>
              <w:right w:val="double" w:sz="6" w:space="0" w:color="auto"/>
            </w:tcBorders>
          </w:tcPr>
          <w:p w14:paraId="204BD13E" w14:textId="77777777" w:rsidR="00F774CE" w:rsidRPr="009A5AAC" w:rsidRDefault="00F774CE" w:rsidP="00F774CE">
            <w:pPr>
              <w:pStyle w:val="TableText"/>
              <w:rPr>
                <w:i/>
              </w:rPr>
            </w:pPr>
            <w:r w:rsidRPr="009A5AAC">
              <w:rPr>
                <w:i/>
              </w:rPr>
              <w:t>Please specify</w:t>
            </w:r>
          </w:p>
          <w:p w14:paraId="49DF374B" w14:textId="14912BD9" w:rsidR="00F774CE" w:rsidRDefault="00F774CE" w:rsidP="00F774CE">
            <w:pPr>
              <w:pStyle w:val="TableText"/>
            </w:pP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5AA78CB5" w14:textId="77777777" w:rsidR="00F774CE" w:rsidRDefault="00F774CE" w:rsidP="00F774CE">
            <w:pPr>
              <w:pStyle w:val="TableText"/>
            </w:pPr>
          </w:p>
        </w:tc>
        <w:sdt>
          <w:sdtPr>
            <w:id w:val="29912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8CDDC69" w14:textId="0AFE5529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3C8D8E1F" w14:textId="66C133F7" w:rsidR="00F774CE" w:rsidRPr="00873C64" w:rsidRDefault="00F774CE" w:rsidP="00F774CE">
            <w:pPr>
              <w:pStyle w:val="TableText"/>
              <w:rPr>
                <w:szCs w:val="18"/>
              </w:rPr>
            </w:pPr>
            <w:r w:rsidRPr="00873C64">
              <w:rPr>
                <w:szCs w:val="18"/>
              </w:rPr>
              <w:t>Welding leathers/aprons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1D921D45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 w:val="restart"/>
          </w:tcPr>
          <w:p w14:paraId="236F93A8" w14:textId="77777777" w:rsidR="00F774CE" w:rsidRPr="001D4770" w:rsidRDefault="00F774CE" w:rsidP="00F774CE">
            <w:pPr>
              <w:pStyle w:val="TableText"/>
              <w:rPr>
                <w:i/>
                <w:szCs w:val="18"/>
              </w:rPr>
            </w:pPr>
            <w:r w:rsidRPr="001D4770">
              <w:rPr>
                <w:i/>
                <w:szCs w:val="18"/>
              </w:rPr>
              <w:t>Please specify</w:t>
            </w:r>
          </w:p>
          <w:p w14:paraId="0979AA06" w14:textId="5B8BF62A" w:rsidR="00F774CE" w:rsidRDefault="00F774CE" w:rsidP="00F774CE">
            <w:pPr>
              <w:pStyle w:val="TableText"/>
              <w:rPr>
                <w:szCs w:val="18"/>
              </w:rPr>
            </w:pPr>
          </w:p>
        </w:tc>
      </w:tr>
      <w:tr w:rsidR="00F774CE" w14:paraId="64F19894" w14:textId="77777777" w:rsidTr="00F14AE3">
        <w:trPr>
          <w:cantSplit/>
        </w:trPr>
        <w:tc>
          <w:tcPr>
            <w:tcW w:w="194" w:type="pct"/>
            <w:vMerge/>
          </w:tcPr>
          <w:p w14:paraId="4F32BACA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834A6F4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</w:tcPr>
          <w:p w14:paraId="46F5DB19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</w:tcPr>
          <w:p w14:paraId="60E31C9B" w14:textId="77777777" w:rsidR="00F774CE" w:rsidRDefault="00F774CE" w:rsidP="00F774CE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7633ABAD" w14:textId="77777777" w:rsidR="00F774CE" w:rsidRDefault="00F774CE" w:rsidP="00F774CE">
            <w:pPr>
              <w:pStyle w:val="TableText"/>
            </w:pPr>
          </w:p>
        </w:tc>
        <w:sdt>
          <w:sdtPr>
            <w:id w:val="-12723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74E1498" w14:textId="3981359C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4978D1BA" w14:textId="0C6CBE6B" w:rsidR="00F774CE" w:rsidRPr="00873C64" w:rsidRDefault="00F774CE" w:rsidP="00F774CE">
            <w:pPr>
              <w:pStyle w:val="TableText"/>
              <w:rPr>
                <w:szCs w:val="18"/>
              </w:rPr>
            </w:pPr>
            <w:r w:rsidRPr="00873C64">
              <w:rPr>
                <w:szCs w:val="18"/>
              </w:rPr>
              <w:t>Welding helmets/face shields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3B12A37D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/>
          </w:tcPr>
          <w:p w14:paraId="5516C0DC" w14:textId="77777777" w:rsidR="00F774CE" w:rsidRDefault="00F774CE" w:rsidP="00F774CE">
            <w:pPr>
              <w:pStyle w:val="TableText"/>
              <w:rPr>
                <w:szCs w:val="18"/>
              </w:rPr>
            </w:pPr>
          </w:p>
        </w:tc>
      </w:tr>
      <w:tr w:rsidR="00F774CE" w14:paraId="016A1606" w14:textId="77777777" w:rsidTr="00F14AE3">
        <w:trPr>
          <w:cantSplit/>
        </w:trPr>
        <w:tc>
          <w:tcPr>
            <w:tcW w:w="194" w:type="pct"/>
            <w:vMerge/>
          </w:tcPr>
          <w:p w14:paraId="3802989F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6A5E526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</w:tcPr>
          <w:p w14:paraId="3554D765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</w:tcPr>
          <w:p w14:paraId="12D80972" w14:textId="77777777" w:rsidR="00F774CE" w:rsidRDefault="00F774CE" w:rsidP="00F774CE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65A0AB35" w14:textId="77777777" w:rsidR="00F774CE" w:rsidRDefault="00F774CE" w:rsidP="00F774CE">
            <w:pPr>
              <w:pStyle w:val="TableText"/>
            </w:pPr>
          </w:p>
        </w:tc>
        <w:sdt>
          <w:sdtPr>
            <w:id w:val="15081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5FD50B22" w14:textId="57183B63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0B19135D" w14:textId="5FC2FD29" w:rsidR="00F774CE" w:rsidRPr="00873C64" w:rsidRDefault="00F774CE" w:rsidP="00F774CE">
            <w:pPr>
              <w:pStyle w:val="TableText"/>
              <w:rPr>
                <w:szCs w:val="18"/>
              </w:rPr>
            </w:pPr>
            <w:r w:rsidRPr="00873C64">
              <w:rPr>
                <w:szCs w:val="18"/>
              </w:rPr>
              <w:t>Welding screens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5C087B80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/>
          </w:tcPr>
          <w:p w14:paraId="4C76B77D" w14:textId="77777777" w:rsidR="00F774CE" w:rsidRDefault="00F774CE" w:rsidP="00F774CE">
            <w:pPr>
              <w:pStyle w:val="TableText"/>
              <w:rPr>
                <w:szCs w:val="18"/>
              </w:rPr>
            </w:pPr>
          </w:p>
        </w:tc>
      </w:tr>
      <w:tr w:rsidR="00F774CE" w14:paraId="2472A591" w14:textId="77777777" w:rsidTr="00F14AE3">
        <w:trPr>
          <w:cantSplit/>
        </w:trPr>
        <w:tc>
          <w:tcPr>
            <w:tcW w:w="194" w:type="pct"/>
            <w:vMerge/>
          </w:tcPr>
          <w:p w14:paraId="27AA4AE1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4B077334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</w:tcPr>
          <w:p w14:paraId="77DB6715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</w:tcPr>
          <w:p w14:paraId="370E7EA0" w14:textId="77777777" w:rsidR="00F774CE" w:rsidRDefault="00F774CE" w:rsidP="00F774CE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5C4601AE" w14:textId="77777777" w:rsidR="00F774CE" w:rsidRDefault="00F774CE" w:rsidP="00F774CE">
            <w:pPr>
              <w:pStyle w:val="TableText"/>
            </w:pPr>
          </w:p>
        </w:tc>
        <w:sdt>
          <w:sdtPr>
            <w:id w:val="-13533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04BB567E" w14:textId="180813C0" w:rsidR="00F774CE" w:rsidRDefault="00F774CE" w:rsidP="00F774CE">
                <w:pPr>
                  <w:pStyle w:val="TableText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21F1D0EE" w14:textId="0BFB18B4" w:rsidR="00F774CE" w:rsidRPr="00873C64" w:rsidRDefault="00F774CE" w:rsidP="00F774C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Other (specify below)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54E8F3EE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/>
          </w:tcPr>
          <w:p w14:paraId="07E2D784" w14:textId="77777777" w:rsidR="00F774CE" w:rsidRDefault="00F774CE" w:rsidP="00F774CE">
            <w:pPr>
              <w:pStyle w:val="TableText"/>
              <w:rPr>
                <w:szCs w:val="18"/>
              </w:rPr>
            </w:pPr>
          </w:p>
        </w:tc>
      </w:tr>
      <w:tr w:rsidR="00F774CE" w14:paraId="0065A275" w14:textId="77777777" w:rsidTr="00F14AE3">
        <w:trPr>
          <w:cantSplit/>
        </w:trPr>
        <w:tc>
          <w:tcPr>
            <w:tcW w:w="194" w:type="pct"/>
            <w:vMerge/>
          </w:tcPr>
          <w:p w14:paraId="65439EEC" w14:textId="77777777" w:rsidR="00F774CE" w:rsidRDefault="00F774CE" w:rsidP="00F774CE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E34BB3E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</w:tcPr>
          <w:p w14:paraId="78002EDC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</w:tcPr>
          <w:p w14:paraId="3A129925" w14:textId="77777777" w:rsidR="00F774CE" w:rsidRDefault="00F774CE" w:rsidP="00F774CE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25EBF27C" w14:textId="77777777" w:rsidR="00F774CE" w:rsidRDefault="00F774CE" w:rsidP="00F774CE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67C2537D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27E31CE2" w14:textId="77777777" w:rsidR="00F774CE" w:rsidRPr="00093EEB" w:rsidRDefault="00F774CE" w:rsidP="00F774CE">
            <w:pPr>
              <w:pStyle w:val="TableText"/>
              <w:rPr>
                <w:i/>
                <w:szCs w:val="18"/>
              </w:rPr>
            </w:pPr>
            <w:r w:rsidRPr="00093EEB">
              <w:rPr>
                <w:i/>
                <w:szCs w:val="18"/>
              </w:rPr>
              <w:t>Please specify</w:t>
            </w:r>
          </w:p>
          <w:p w14:paraId="0619F4EC" w14:textId="77777777" w:rsidR="00F774CE" w:rsidRDefault="00F774CE" w:rsidP="00F774CE">
            <w:pPr>
              <w:pStyle w:val="TableText"/>
              <w:rPr>
                <w:szCs w:val="18"/>
              </w:rPr>
            </w:pPr>
          </w:p>
          <w:p w14:paraId="2509D773" w14:textId="75FD00F0" w:rsidR="00F774CE" w:rsidRPr="00873C64" w:rsidRDefault="00F774CE" w:rsidP="00F774CE">
            <w:pPr>
              <w:pStyle w:val="TableText"/>
              <w:rPr>
                <w:szCs w:val="18"/>
              </w:rPr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059B25FB" w14:textId="77777777" w:rsidR="00F774CE" w:rsidRDefault="00F774CE" w:rsidP="00F774CE">
            <w:pPr>
              <w:pStyle w:val="TableText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73" w:type="pct"/>
            <w:vMerge/>
          </w:tcPr>
          <w:p w14:paraId="2C0CC170" w14:textId="77777777" w:rsidR="00F774CE" w:rsidRDefault="00F774CE" w:rsidP="00F774CE">
            <w:pPr>
              <w:pStyle w:val="TableText"/>
              <w:rPr>
                <w:szCs w:val="18"/>
              </w:rPr>
            </w:pPr>
          </w:p>
        </w:tc>
      </w:tr>
    </w:tbl>
    <w:p w14:paraId="3A4E4382" w14:textId="77777777" w:rsidR="00DB4048" w:rsidRDefault="00DB4048" w:rsidP="00DB4048"/>
    <w:p w14:paraId="54909EF6" w14:textId="566FE50F" w:rsidR="00D17547" w:rsidRDefault="00D17547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565"/>
        <w:gridCol w:w="2554"/>
        <w:gridCol w:w="565"/>
        <w:gridCol w:w="1817"/>
        <w:gridCol w:w="565"/>
        <w:gridCol w:w="2834"/>
        <w:gridCol w:w="565"/>
        <w:gridCol w:w="2834"/>
      </w:tblGrid>
      <w:tr w:rsidR="00D17547" w14:paraId="69C305BE" w14:textId="77777777" w:rsidTr="009F7FA4">
        <w:trPr>
          <w:cantSplit/>
          <w:tblHeader/>
        </w:trPr>
        <w:tc>
          <w:tcPr>
            <w:tcW w:w="1848" w:type="pct"/>
            <w:gridSpan w:val="4"/>
            <w:tcBorders>
              <w:right w:val="double" w:sz="6" w:space="0" w:color="auto"/>
            </w:tcBorders>
            <w:shd w:val="clear" w:color="auto" w:fill="006B6E"/>
          </w:tcPr>
          <w:p w14:paraId="6793C4FF" w14:textId="77777777" w:rsidR="00D17547" w:rsidRPr="0051529C" w:rsidRDefault="00D17547" w:rsidP="009F7FA4">
            <w:pPr>
              <w:pStyle w:val="TableText"/>
              <w:rPr>
                <w:b/>
              </w:rPr>
            </w:pPr>
            <w:r w:rsidRPr="0051529C">
              <w:rPr>
                <w:b/>
                <w:color w:val="FFFFFF" w:themeColor="background1"/>
              </w:rPr>
              <w:lastRenderedPageBreak/>
              <w:t>Section 1</w:t>
            </w:r>
          </w:p>
        </w:tc>
        <w:tc>
          <w:tcPr>
            <w:tcW w:w="81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2AF96958" w14:textId="77777777" w:rsidR="00D17547" w:rsidRDefault="00D17547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006B6E"/>
          </w:tcPr>
          <w:p w14:paraId="3D4B0E5D" w14:textId="77777777" w:rsidR="00D17547" w:rsidRDefault="00D17547" w:rsidP="009F7FA4">
            <w:pPr>
              <w:pStyle w:val="TableText"/>
            </w:pPr>
            <w:r w:rsidRPr="0051529C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ection 3</w:t>
            </w:r>
          </w:p>
        </w:tc>
        <w:tc>
          <w:tcPr>
            <w:tcW w:w="1167" w:type="pct"/>
            <w:gridSpan w:val="2"/>
            <w:tcBorders>
              <w:left w:val="double" w:sz="6" w:space="0" w:color="auto"/>
            </w:tcBorders>
            <w:shd w:val="clear" w:color="auto" w:fill="006B6E"/>
          </w:tcPr>
          <w:p w14:paraId="0372E4E0" w14:textId="77777777" w:rsidR="00D17547" w:rsidRDefault="00D17547" w:rsidP="009F7FA4">
            <w:pPr>
              <w:pStyle w:val="TableText"/>
            </w:pPr>
            <w:r>
              <w:rPr>
                <w:b/>
                <w:color w:val="FFFFFF" w:themeColor="background1"/>
              </w:rPr>
              <w:t>Section 4</w:t>
            </w:r>
          </w:p>
        </w:tc>
      </w:tr>
      <w:tr w:rsidR="00D17547" w:rsidRPr="00375565" w14:paraId="6592048C" w14:textId="77777777" w:rsidTr="009F7FA4">
        <w:trPr>
          <w:cantSplit/>
          <w:tblHeader/>
        </w:trPr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C035D8" w14:textId="77777777" w:rsidR="00D17547" w:rsidRPr="00375565" w:rsidRDefault="00D17547" w:rsidP="009F7FA4">
            <w:pPr>
              <w:pStyle w:val="TableText"/>
              <w:jc w:val="center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DDE87EB" w14:textId="77777777" w:rsidR="00D17547" w:rsidRPr="00375565" w:rsidRDefault="00D17547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Hazard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11244E" w14:textId="77777777" w:rsidR="00D17547" w:rsidRPr="00375565" w:rsidRDefault="00D17547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Yes</w:t>
            </w:r>
          </w:p>
        </w:tc>
        <w:tc>
          <w:tcPr>
            <w:tcW w:w="877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AA8752" w14:textId="77777777" w:rsidR="00D17547" w:rsidRPr="00375565" w:rsidRDefault="00D17547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Source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163D78" w14:textId="77777777" w:rsidR="00D17547" w:rsidRPr="00375565" w:rsidRDefault="00D17547" w:rsidP="009F7FA4">
            <w:pPr>
              <w:pStyle w:val="TableText"/>
              <w:rPr>
                <w:b/>
              </w:rPr>
            </w:pPr>
          </w:p>
        </w:tc>
        <w:tc>
          <w:tcPr>
            <w:tcW w:w="62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40CE8F" w14:textId="77777777" w:rsidR="00D17547" w:rsidRPr="00375565" w:rsidRDefault="00D17547" w:rsidP="009F7FA4">
            <w:pPr>
              <w:pStyle w:val="TableText"/>
              <w:rPr>
                <w:b/>
              </w:rPr>
            </w:pPr>
            <w:r w:rsidRPr="00375565">
              <w:rPr>
                <w:b/>
              </w:rPr>
              <w:t>Exposure risk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40ECA2" w14:textId="77777777" w:rsidR="00D17547" w:rsidRPr="00375565" w:rsidRDefault="00D17547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4C2F4E4" w14:textId="77777777" w:rsidR="00D17547" w:rsidRPr="00375565" w:rsidRDefault="00D17547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94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39BA34" w14:textId="77777777" w:rsidR="00D17547" w:rsidRPr="00375565" w:rsidRDefault="00D17547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A91B89" w14:textId="77777777" w:rsidR="00D17547" w:rsidRPr="00375565" w:rsidRDefault="00D17547" w:rsidP="009F7FA4">
            <w:pPr>
              <w:pStyle w:val="TableText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750974" w14:paraId="0BC1A72A" w14:textId="77777777" w:rsidTr="009F7FA4">
        <w:trPr>
          <w:cantSplit/>
        </w:trPr>
        <w:sdt>
          <w:sdtPr>
            <w:id w:val="79950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top w:val="single" w:sz="12" w:space="0" w:color="auto"/>
                </w:tcBorders>
              </w:tcPr>
              <w:p w14:paraId="2DC56E64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14:paraId="0A28ABA7" w14:textId="79C30BF9" w:rsidR="00750974" w:rsidRPr="00F23E22" w:rsidRDefault="00750974" w:rsidP="008D7B5F">
            <w:pPr>
              <w:pStyle w:val="TableText"/>
            </w:pPr>
            <w:r>
              <w:t>Extremes of temperature</w:t>
            </w:r>
          </w:p>
        </w:tc>
        <w:sdt>
          <w:sdtPr>
            <w:id w:val="141989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</w:tcBorders>
              </w:tcPr>
              <w:p w14:paraId="554DD76B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tcBorders>
              <w:top w:val="single" w:sz="12" w:space="0" w:color="auto"/>
              <w:right w:val="double" w:sz="6" w:space="0" w:color="auto"/>
            </w:tcBorders>
          </w:tcPr>
          <w:p w14:paraId="264E1517" w14:textId="1EC19D8B" w:rsidR="00750974" w:rsidRDefault="00750974" w:rsidP="008D7B5F">
            <w:pPr>
              <w:pStyle w:val="TableText"/>
            </w:pPr>
            <w:r>
              <w:t>Heat</w:t>
            </w:r>
          </w:p>
        </w:tc>
        <w:sdt>
          <w:sdtPr>
            <w:id w:val="5482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1C8BD871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top w:val="single" w:sz="12" w:space="0" w:color="auto"/>
              <w:right w:val="double" w:sz="6" w:space="0" w:color="auto"/>
            </w:tcBorders>
          </w:tcPr>
          <w:p w14:paraId="3BFB2CA9" w14:textId="77777777" w:rsidR="00750974" w:rsidRDefault="00750974" w:rsidP="008D7B5F">
            <w:pPr>
              <w:pStyle w:val="TableText"/>
            </w:pPr>
            <w:r>
              <w:t>Low</w:t>
            </w:r>
          </w:p>
        </w:tc>
        <w:sdt>
          <w:sdtPr>
            <w:id w:val="-21299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2DED1F6B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  <w:right w:val="double" w:sz="6" w:space="0" w:color="auto"/>
            </w:tcBorders>
            <w:vAlign w:val="bottom"/>
          </w:tcPr>
          <w:p w14:paraId="7CDB2568" w14:textId="6EE51F25" w:rsidR="00750974" w:rsidRPr="00A31824" w:rsidRDefault="00750974" w:rsidP="008D7B5F">
            <w:pPr>
              <w:pStyle w:val="TableText"/>
            </w:pPr>
            <w:r w:rsidRPr="00873C64">
              <w:rPr>
                <w:szCs w:val="18"/>
              </w:rPr>
              <w:t>Air conditioned cabs/vehicles</w:t>
            </w:r>
          </w:p>
        </w:tc>
        <w:sdt>
          <w:sdtPr>
            <w:id w:val="19303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top w:val="single" w:sz="12" w:space="0" w:color="auto"/>
                  <w:left w:val="double" w:sz="6" w:space="0" w:color="auto"/>
                </w:tcBorders>
              </w:tcPr>
              <w:p w14:paraId="7E37094E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top w:val="single" w:sz="12" w:space="0" w:color="auto"/>
            </w:tcBorders>
          </w:tcPr>
          <w:p w14:paraId="206CDF5D" w14:textId="6434EF73" w:rsidR="00750974" w:rsidRDefault="00750974" w:rsidP="008D7B5F">
            <w:pPr>
              <w:pStyle w:val="TableText"/>
            </w:pPr>
            <w:r>
              <w:rPr>
                <w:szCs w:val="18"/>
              </w:rPr>
              <w:t>Maintenance records</w:t>
            </w:r>
          </w:p>
        </w:tc>
      </w:tr>
      <w:tr w:rsidR="00750974" w14:paraId="73152142" w14:textId="77777777" w:rsidTr="001B4E7E">
        <w:trPr>
          <w:cantSplit/>
        </w:trPr>
        <w:tc>
          <w:tcPr>
            <w:tcW w:w="194" w:type="pct"/>
            <w:vMerge/>
          </w:tcPr>
          <w:p w14:paraId="1F36A876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0EE9852C" w14:textId="77777777" w:rsidR="00750974" w:rsidRDefault="00750974" w:rsidP="008D7B5F">
            <w:pPr>
              <w:pStyle w:val="TableText"/>
            </w:pPr>
          </w:p>
        </w:tc>
        <w:sdt>
          <w:sdtPr>
            <w:id w:val="6087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right w:val="single" w:sz="4" w:space="0" w:color="auto"/>
                </w:tcBorders>
              </w:tcPr>
              <w:p w14:paraId="1E688D1F" w14:textId="68B062AD" w:rsidR="00750974" w:rsidRDefault="00750974" w:rsidP="008D7B5F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pct"/>
            <w:vMerge w:val="restart"/>
            <w:tcBorders>
              <w:left w:val="single" w:sz="4" w:space="0" w:color="auto"/>
              <w:right w:val="double" w:sz="6" w:space="0" w:color="auto"/>
            </w:tcBorders>
          </w:tcPr>
          <w:p w14:paraId="2FA69558" w14:textId="53D61E7B" w:rsidR="00750974" w:rsidRDefault="00750974" w:rsidP="008D7B5F">
            <w:pPr>
              <w:pStyle w:val="TableText"/>
            </w:pPr>
            <w:r>
              <w:t>Cold</w:t>
            </w:r>
          </w:p>
        </w:tc>
        <w:sdt>
          <w:sdtPr>
            <w:id w:val="8548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24BC18D4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5F1137E8" w14:textId="77777777" w:rsidR="00750974" w:rsidRDefault="00750974" w:rsidP="008D7B5F">
            <w:pPr>
              <w:pStyle w:val="TableText"/>
            </w:pPr>
            <w:r>
              <w:t>Moderate</w:t>
            </w:r>
          </w:p>
        </w:tc>
        <w:sdt>
          <w:sdtPr>
            <w:id w:val="-139134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329AB6A5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745D98FA" w14:textId="08B48B13" w:rsidR="00750974" w:rsidRPr="00A31824" w:rsidRDefault="00750974" w:rsidP="008D7B5F">
            <w:pPr>
              <w:pStyle w:val="TableText"/>
            </w:pPr>
            <w:r w:rsidRPr="00873C64">
              <w:rPr>
                <w:szCs w:val="18"/>
              </w:rPr>
              <w:t>Cold vests</w:t>
            </w:r>
          </w:p>
        </w:tc>
        <w:sdt>
          <w:sdtPr>
            <w:id w:val="-76230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5C2A223" w14:textId="04312DA4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56D2E12B" w14:textId="5DD2E8C4" w:rsidR="00750974" w:rsidRDefault="00750974" w:rsidP="008D7B5F">
            <w:pPr>
              <w:pStyle w:val="TableText"/>
            </w:pPr>
            <w:r>
              <w:rPr>
                <w:szCs w:val="18"/>
              </w:rPr>
              <w:t>Visual observations</w:t>
            </w:r>
          </w:p>
        </w:tc>
      </w:tr>
      <w:tr w:rsidR="00750974" w14:paraId="7D011EE5" w14:textId="77777777" w:rsidTr="003A2C9F">
        <w:trPr>
          <w:cantSplit/>
        </w:trPr>
        <w:tc>
          <w:tcPr>
            <w:tcW w:w="194" w:type="pct"/>
            <w:vMerge/>
          </w:tcPr>
          <w:p w14:paraId="0CA9DDBC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6BAC3968" w14:textId="77777777" w:rsidR="00750974" w:rsidRDefault="00750974" w:rsidP="008D7B5F">
            <w:pPr>
              <w:pStyle w:val="TableText"/>
            </w:pPr>
          </w:p>
        </w:tc>
        <w:tc>
          <w:tcPr>
            <w:tcW w:w="194" w:type="pct"/>
            <w:vMerge/>
            <w:tcBorders>
              <w:right w:val="single" w:sz="4" w:space="0" w:color="auto"/>
            </w:tcBorders>
          </w:tcPr>
          <w:p w14:paraId="1106ADDB" w14:textId="77777777" w:rsidR="00750974" w:rsidRDefault="00750974" w:rsidP="008D7B5F">
            <w:pPr>
              <w:pStyle w:val="TableText"/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492328E4" w14:textId="68FEC634" w:rsidR="00750974" w:rsidRDefault="00750974" w:rsidP="008D7B5F">
            <w:pPr>
              <w:pStyle w:val="TableText"/>
            </w:pPr>
          </w:p>
        </w:tc>
        <w:sdt>
          <w:sdtPr>
            <w:id w:val="-75158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64E4920F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right w:val="double" w:sz="6" w:space="0" w:color="auto"/>
            </w:tcBorders>
          </w:tcPr>
          <w:p w14:paraId="2FC4447C" w14:textId="77777777" w:rsidR="00750974" w:rsidRDefault="00750974" w:rsidP="008D7B5F">
            <w:pPr>
              <w:pStyle w:val="TableText"/>
            </w:pPr>
            <w:r>
              <w:t>Excessive</w:t>
            </w:r>
          </w:p>
        </w:tc>
        <w:sdt>
          <w:sdtPr>
            <w:id w:val="-86190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17840644" w14:textId="77777777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3EF1218A" w14:textId="170B55D5" w:rsidR="00750974" w:rsidRPr="00A31824" w:rsidRDefault="00750974" w:rsidP="008D7B5F">
            <w:pPr>
              <w:pStyle w:val="TableText"/>
            </w:pPr>
            <w:r w:rsidRPr="00873C64">
              <w:rPr>
                <w:szCs w:val="18"/>
              </w:rPr>
              <w:t>Drinking water supplied</w:t>
            </w:r>
          </w:p>
        </w:tc>
        <w:sdt>
          <w:sdtPr>
            <w:id w:val="13825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tcBorders>
                  <w:left w:val="double" w:sz="6" w:space="0" w:color="auto"/>
                </w:tcBorders>
              </w:tcPr>
              <w:p w14:paraId="43A085DF" w14:textId="26AFCB12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2F1CC011" w14:textId="7F3886CF" w:rsidR="00750974" w:rsidRPr="000E5780" w:rsidRDefault="00750974" w:rsidP="008D7B5F">
            <w:r>
              <w:rPr>
                <w:sz w:val="18"/>
                <w:szCs w:val="18"/>
              </w:rPr>
              <w:t>Audits</w:t>
            </w:r>
          </w:p>
        </w:tc>
      </w:tr>
      <w:tr w:rsidR="00750974" w14:paraId="31976993" w14:textId="77777777" w:rsidTr="009560E5">
        <w:trPr>
          <w:cantSplit/>
        </w:trPr>
        <w:tc>
          <w:tcPr>
            <w:tcW w:w="194" w:type="pct"/>
            <w:vMerge/>
          </w:tcPr>
          <w:p w14:paraId="2F0B33CC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BCEF5A5" w14:textId="77777777" w:rsidR="00750974" w:rsidRDefault="00750974" w:rsidP="008D7B5F">
            <w:pPr>
              <w:pStyle w:val="TableText"/>
            </w:pPr>
          </w:p>
        </w:tc>
        <w:tc>
          <w:tcPr>
            <w:tcW w:w="1071" w:type="pct"/>
            <w:gridSpan w:val="2"/>
            <w:vMerge w:val="restart"/>
            <w:tcBorders>
              <w:right w:val="double" w:sz="6" w:space="0" w:color="auto"/>
            </w:tcBorders>
          </w:tcPr>
          <w:p w14:paraId="2DB2A14B" w14:textId="5B63387C" w:rsidR="00750974" w:rsidRDefault="00750974" w:rsidP="008D7B5F">
            <w:pPr>
              <w:pStyle w:val="TableText"/>
            </w:pPr>
          </w:p>
        </w:tc>
        <w:tc>
          <w:tcPr>
            <w:tcW w:w="81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38E298BB" w14:textId="6016CD50" w:rsidR="00750974" w:rsidRPr="00E76B3C" w:rsidRDefault="00750974" w:rsidP="008D7B5F">
            <w:pPr>
              <w:pStyle w:val="TableText"/>
            </w:pPr>
          </w:p>
        </w:tc>
        <w:tc>
          <w:tcPr>
            <w:tcW w:w="194" w:type="pct"/>
            <w:tcBorders>
              <w:left w:val="double" w:sz="6" w:space="0" w:color="auto"/>
            </w:tcBorders>
          </w:tcPr>
          <w:sdt>
            <w:sdtPr>
              <w:id w:val="-144337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A19A5" w14:textId="64514A92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6686B55E" w14:textId="6D7F34E3" w:rsidR="00750974" w:rsidRPr="001562D1" w:rsidRDefault="00750974" w:rsidP="008D7B5F">
            <w:pPr>
              <w:pStyle w:val="TableText"/>
            </w:pPr>
            <w:r>
              <w:rPr>
                <w:szCs w:val="18"/>
              </w:rPr>
              <w:t>Protective clothing (e.g. jackets</w:t>
            </w:r>
            <w:r w:rsidRPr="00873C64">
              <w:rPr>
                <w:szCs w:val="18"/>
              </w:rPr>
              <w:t>)</w:t>
            </w:r>
          </w:p>
        </w:tc>
        <w:sdt>
          <w:sdtPr>
            <w:id w:val="-3963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Merge w:val="restart"/>
                <w:tcBorders>
                  <w:left w:val="double" w:sz="6" w:space="0" w:color="auto"/>
                </w:tcBorders>
              </w:tcPr>
              <w:p w14:paraId="58E8BC9A" w14:textId="21853073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</w:tcPr>
          <w:p w14:paraId="73983789" w14:textId="0F1CB08B" w:rsidR="00750974" w:rsidRDefault="00750974" w:rsidP="008D7B5F">
            <w:pPr>
              <w:pStyle w:val="TableText"/>
            </w:pPr>
            <w:r>
              <w:t>Other (specify below)</w:t>
            </w:r>
          </w:p>
        </w:tc>
      </w:tr>
      <w:tr w:rsidR="00750974" w14:paraId="070A80B2" w14:textId="77777777" w:rsidTr="009560E5">
        <w:trPr>
          <w:cantSplit/>
        </w:trPr>
        <w:tc>
          <w:tcPr>
            <w:tcW w:w="194" w:type="pct"/>
            <w:vMerge/>
          </w:tcPr>
          <w:p w14:paraId="18B9E7F9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2F04FE72" w14:textId="77777777" w:rsidR="00750974" w:rsidRDefault="00750974" w:rsidP="008D7B5F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6DA21DB9" w14:textId="1688BBEF" w:rsidR="00750974" w:rsidRDefault="00750974" w:rsidP="008D7B5F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7F5B38E4" w14:textId="77777777" w:rsidR="00750974" w:rsidRDefault="00750974" w:rsidP="008D7B5F">
            <w:pPr>
              <w:pStyle w:val="TableText"/>
            </w:pPr>
          </w:p>
        </w:tc>
        <w:tc>
          <w:tcPr>
            <w:tcW w:w="194" w:type="pct"/>
            <w:tcBorders>
              <w:left w:val="double" w:sz="6" w:space="0" w:color="auto"/>
            </w:tcBorders>
          </w:tcPr>
          <w:sdt>
            <w:sdtPr>
              <w:id w:val="-1010212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2783D" w14:textId="5191CFFE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4FA95773" w14:textId="441CE838" w:rsidR="00750974" w:rsidRPr="001562D1" w:rsidRDefault="00750974" w:rsidP="008D7B5F">
            <w:pPr>
              <w:pStyle w:val="TableText"/>
            </w:pPr>
            <w:r>
              <w:rPr>
                <w:szCs w:val="18"/>
              </w:rPr>
              <w:t>Limit duration of exposure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2E8CAB4C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973" w:type="pct"/>
            <w:vMerge w:val="restart"/>
          </w:tcPr>
          <w:p w14:paraId="48566735" w14:textId="77777777" w:rsidR="00750974" w:rsidRDefault="00750974" w:rsidP="008D7B5F">
            <w:pPr>
              <w:pStyle w:val="TableText"/>
              <w:rPr>
                <w:i/>
              </w:rPr>
            </w:pPr>
            <w:r w:rsidRPr="008D7B5F">
              <w:rPr>
                <w:i/>
              </w:rPr>
              <w:t>Please specify</w:t>
            </w:r>
          </w:p>
          <w:p w14:paraId="65945840" w14:textId="754A8ED5" w:rsidR="00750974" w:rsidRPr="00F5029D" w:rsidRDefault="00750974" w:rsidP="00F5029D">
            <w:pPr>
              <w:pStyle w:val="TableText"/>
            </w:pPr>
          </w:p>
        </w:tc>
      </w:tr>
      <w:tr w:rsidR="00750974" w14:paraId="14F5697B" w14:textId="77777777" w:rsidTr="009560E5">
        <w:trPr>
          <w:cantSplit/>
        </w:trPr>
        <w:tc>
          <w:tcPr>
            <w:tcW w:w="194" w:type="pct"/>
            <w:vMerge/>
          </w:tcPr>
          <w:p w14:paraId="38578F26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121B7B33" w14:textId="77777777" w:rsidR="00750974" w:rsidRDefault="00750974" w:rsidP="008D7B5F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43521790" w14:textId="77777777" w:rsidR="00750974" w:rsidRDefault="00750974" w:rsidP="008D7B5F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3F5EC674" w14:textId="77777777" w:rsidR="00750974" w:rsidRDefault="00750974" w:rsidP="008D7B5F">
            <w:pPr>
              <w:pStyle w:val="TableText"/>
            </w:pPr>
          </w:p>
        </w:tc>
        <w:tc>
          <w:tcPr>
            <w:tcW w:w="194" w:type="pct"/>
            <w:vMerge w:val="restart"/>
            <w:tcBorders>
              <w:left w:val="double" w:sz="6" w:space="0" w:color="auto"/>
            </w:tcBorders>
          </w:tcPr>
          <w:sdt>
            <w:sdtPr>
              <w:id w:val="-375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0337F" w14:textId="07667003" w:rsidR="00750974" w:rsidRDefault="00750974" w:rsidP="008D7B5F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3" w:type="pct"/>
            <w:tcBorders>
              <w:right w:val="double" w:sz="6" w:space="0" w:color="auto"/>
            </w:tcBorders>
            <w:vAlign w:val="bottom"/>
          </w:tcPr>
          <w:p w14:paraId="66F4636E" w14:textId="328FD954" w:rsidR="00750974" w:rsidRPr="00032B5F" w:rsidRDefault="00750974" w:rsidP="008D7B5F">
            <w:pPr>
              <w:pStyle w:val="TableText"/>
              <w:rPr>
                <w:i/>
              </w:rPr>
            </w:pPr>
            <w:r w:rsidRPr="00873C64">
              <w:rPr>
                <w:szCs w:val="18"/>
              </w:rPr>
              <w:t>Other</w:t>
            </w:r>
            <w:r>
              <w:rPr>
                <w:szCs w:val="18"/>
              </w:rPr>
              <w:t xml:space="preserve"> (specify below)</w:t>
            </w: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48975A10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7166EF40" w14:textId="1AE0CBA7" w:rsidR="00750974" w:rsidRDefault="00750974" w:rsidP="008D7B5F">
            <w:pPr>
              <w:pStyle w:val="TableText"/>
            </w:pPr>
          </w:p>
        </w:tc>
      </w:tr>
      <w:tr w:rsidR="00750974" w14:paraId="486608CE" w14:textId="77777777" w:rsidTr="001B4E7E">
        <w:trPr>
          <w:cantSplit/>
        </w:trPr>
        <w:tc>
          <w:tcPr>
            <w:tcW w:w="194" w:type="pct"/>
            <w:vMerge/>
          </w:tcPr>
          <w:p w14:paraId="3DB498BB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583" w:type="pct"/>
            <w:vMerge/>
          </w:tcPr>
          <w:p w14:paraId="54542449" w14:textId="77777777" w:rsidR="00750974" w:rsidRDefault="00750974" w:rsidP="008D7B5F">
            <w:pPr>
              <w:pStyle w:val="TableText"/>
            </w:pPr>
          </w:p>
        </w:tc>
        <w:tc>
          <w:tcPr>
            <w:tcW w:w="1071" w:type="pct"/>
            <w:gridSpan w:val="2"/>
            <w:vMerge/>
            <w:tcBorders>
              <w:right w:val="double" w:sz="6" w:space="0" w:color="auto"/>
            </w:tcBorders>
          </w:tcPr>
          <w:p w14:paraId="3B00E301" w14:textId="77777777" w:rsidR="00750974" w:rsidRDefault="00750974" w:rsidP="008D7B5F">
            <w:pPr>
              <w:pStyle w:val="TableText"/>
            </w:pPr>
          </w:p>
        </w:tc>
        <w:tc>
          <w:tcPr>
            <w:tcW w:w="81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14:paraId="2C117914" w14:textId="77777777" w:rsidR="00750974" w:rsidRDefault="00750974" w:rsidP="008D7B5F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355EB455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973" w:type="pct"/>
            <w:tcBorders>
              <w:right w:val="double" w:sz="6" w:space="0" w:color="auto"/>
            </w:tcBorders>
          </w:tcPr>
          <w:p w14:paraId="4A0BE51B" w14:textId="77777777" w:rsidR="00750974" w:rsidRDefault="00750974" w:rsidP="008D7B5F">
            <w:pPr>
              <w:pStyle w:val="TableText"/>
              <w:rPr>
                <w:i/>
              </w:rPr>
            </w:pPr>
            <w:r>
              <w:rPr>
                <w:i/>
              </w:rPr>
              <w:t>Please specify</w:t>
            </w:r>
          </w:p>
          <w:p w14:paraId="1C4342F4" w14:textId="77777777" w:rsidR="00750974" w:rsidRDefault="00750974" w:rsidP="008D7B5F">
            <w:pPr>
              <w:pStyle w:val="TableText"/>
            </w:pPr>
          </w:p>
          <w:p w14:paraId="0D38DFF9" w14:textId="26C986C0" w:rsidR="00750974" w:rsidRPr="00D63E34" w:rsidRDefault="00750974" w:rsidP="008D7B5F">
            <w:pPr>
              <w:pStyle w:val="TableText"/>
            </w:pPr>
          </w:p>
        </w:tc>
        <w:tc>
          <w:tcPr>
            <w:tcW w:w="194" w:type="pct"/>
            <w:vMerge/>
            <w:tcBorders>
              <w:left w:val="double" w:sz="6" w:space="0" w:color="auto"/>
            </w:tcBorders>
          </w:tcPr>
          <w:p w14:paraId="59F504AF" w14:textId="77777777" w:rsidR="00750974" w:rsidRDefault="00750974" w:rsidP="008D7B5F">
            <w:pPr>
              <w:pStyle w:val="TableText"/>
              <w:jc w:val="center"/>
            </w:pPr>
          </w:p>
        </w:tc>
        <w:tc>
          <w:tcPr>
            <w:tcW w:w="973" w:type="pct"/>
            <w:vMerge/>
          </w:tcPr>
          <w:p w14:paraId="27C19461" w14:textId="3CF182A9" w:rsidR="00750974" w:rsidRDefault="00750974" w:rsidP="008D7B5F">
            <w:pPr>
              <w:pStyle w:val="TableText"/>
            </w:pPr>
          </w:p>
        </w:tc>
      </w:tr>
    </w:tbl>
    <w:p w14:paraId="1DB35561" w14:textId="03DF376B" w:rsidR="00F23E22" w:rsidRDefault="00F23E22" w:rsidP="00DB4048"/>
    <w:p w14:paraId="281E2FFA" w14:textId="77777777" w:rsidR="00640F22" w:rsidRDefault="00640F2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23412286"/>
      <w:r>
        <w:rPr>
          <w:sz w:val="28"/>
        </w:rPr>
        <w:br w:type="page"/>
      </w:r>
    </w:p>
    <w:p w14:paraId="6F44F716" w14:textId="4AB8D69E" w:rsidR="008F70DC" w:rsidRPr="00640F22" w:rsidRDefault="008F70DC" w:rsidP="00640F22">
      <w:pPr>
        <w:pStyle w:val="Heading1"/>
      </w:pPr>
      <w:r w:rsidRPr="00640F22">
        <w:lastRenderedPageBreak/>
        <w:t xml:space="preserve">Signature </w:t>
      </w:r>
      <w:r w:rsidR="00640F22">
        <w:t>b</w:t>
      </w:r>
      <w:r w:rsidRPr="00640F22">
        <w:t>lock</w:t>
      </w:r>
      <w:bookmarkEnd w:id="5"/>
    </w:p>
    <w:p w14:paraId="1D99C70C" w14:textId="3401B5CE" w:rsidR="00FE76D0" w:rsidRPr="00640F22" w:rsidRDefault="003B478F" w:rsidP="00640F22">
      <w:r w:rsidRPr="00640F22">
        <w:t xml:space="preserve">I have read the </w:t>
      </w:r>
      <w:r w:rsidR="00A53786" w:rsidRPr="00640F22">
        <w:rPr>
          <w:i/>
        </w:rPr>
        <w:t>H</w:t>
      </w:r>
      <w:r w:rsidRPr="00640F22">
        <w:rPr>
          <w:i/>
        </w:rPr>
        <w:t>ealth and hygiene management plan</w:t>
      </w:r>
      <w:r w:rsidRPr="00640F22">
        <w:t xml:space="preserve"> for my site and affirm that the specified controls will be implemented.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5954"/>
        <w:gridCol w:w="2267"/>
      </w:tblGrid>
      <w:tr w:rsidR="00640F22" w:rsidRPr="00640F22" w14:paraId="34C1F3B3" w14:textId="77777777" w:rsidTr="00640F22">
        <w:tc>
          <w:tcPr>
            <w:tcW w:w="5949" w:type="dxa"/>
            <w:shd w:val="clear" w:color="auto" w:fill="006B6E"/>
          </w:tcPr>
          <w:p w14:paraId="2F75E91C" w14:textId="60F66814" w:rsidR="00834DB9" w:rsidRPr="00640F22" w:rsidRDefault="00640F22" w:rsidP="00640F2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of registered manager</w:t>
            </w:r>
          </w:p>
        </w:tc>
        <w:tc>
          <w:tcPr>
            <w:tcW w:w="5954" w:type="dxa"/>
            <w:shd w:val="clear" w:color="auto" w:fill="006B6E"/>
          </w:tcPr>
          <w:p w14:paraId="597C912A" w14:textId="77777777" w:rsidR="00834DB9" w:rsidRPr="00640F22" w:rsidRDefault="00834DB9" w:rsidP="00640F22">
            <w:pPr>
              <w:pStyle w:val="TableText"/>
              <w:rPr>
                <w:b/>
                <w:color w:val="FFFFFF" w:themeColor="background1"/>
              </w:rPr>
            </w:pPr>
            <w:r w:rsidRPr="00640F22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67" w:type="dxa"/>
            <w:shd w:val="clear" w:color="auto" w:fill="006B6E"/>
          </w:tcPr>
          <w:p w14:paraId="1AD9E8BA" w14:textId="77777777" w:rsidR="00834DB9" w:rsidRPr="00640F22" w:rsidRDefault="00834DB9" w:rsidP="00640F22">
            <w:pPr>
              <w:pStyle w:val="TableText"/>
              <w:rPr>
                <w:b/>
                <w:color w:val="FFFFFF" w:themeColor="background1"/>
              </w:rPr>
            </w:pPr>
            <w:r w:rsidRPr="00640F22">
              <w:rPr>
                <w:b/>
                <w:color w:val="FFFFFF" w:themeColor="background1"/>
              </w:rPr>
              <w:t>Date</w:t>
            </w:r>
          </w:p>
        </w:tc>
      </w:tr>
      <w:tr w:rsidR="00834DB9" w14:paraId="3DEEBFE5" w14:textId="77777777" w:rsidTr="00D16DF6">
        <w:trPr>
          <w:trHeight w:val="1418"/>
        </w:trPr>
        <w:tc>
          <w:tcPr>
            <w:tcW w:w="5949" w:type="dxa"/>
            <w:vAlign w:val="center"/>
          </w:tcPr>
          <w:p w14:paraId="0FAEE27C" w14:textId="77777777" w:rsidR="00834DB9" w:rsidRPr="00640F22" w:rsidRDefault="00834DB9" w:rsidP="00640F22">
            <w:pPr>
              <w:pStyle w:val="TableText"/>
            </w:pPr>
          </w:p>
        </w:tc>
        <w:tc>
          <w:tcPr>
            <w:tcW w:w="5954" w:type="dxa"/>
            <w:vAlign w:val="center"/>
          </w:tcPr>
          <w:p w14:paraId="43337B53" w14:textId="77777777" w:rsidR="00834DB9" w:rsidRPr="00640F22" w:rsidRDefault="00834DB9" w:rsidP="00640F22">
            <w:pPr>
              <w:pStyle w:val="TableText"/>
            </w:pPr>
          </w:p>
        </w:tc>
        <w:tc>
          <w:tcPr>
            <w:tcW w:w="2267" w:type="dxa"/>
            <w:vAlign w:val="center"/>
          </w:tcPr>
          <w:p w14:paraId="290EF58C" w14:textId="77777777" w:rsidR="00834DB9" w:rsidRPr="00640F22" w:rsidRDefault="00834DB9" w:rsidP="00640F22">
            <w:pPr>
              <w:pStyle w:val="TableText"/>
            </w:pPr>
          </w:p>
        </w:tc>
      </w:tr>
    </w:tbl>
    <w:p w14:paraId="0B448B56" w14:textId="63331648" w:rsidR="00890CD1" w:rsidRDefault="00890CD1" w:rsidP="00495073"/>
    <w:p w14:paraId="73A02E08" w14:textId="2B3489AD" w:rsidR="0028057C" w:rsidRPr="00640F22" w:rsidRDefault="0028057C" w:rsidP="00640F22">
      <w:pPr>
        <w:pStyle w:val="Heading1"/>
      </w:pPr>
      <w:bookmarkStart w:id="6" w:name="_Toc23412287"/>
      <w:r w:rsidRPr="00640F22">
        <w:t>Review date</w:t>
      </w:r>
      <w:bookmarkEnd w:id="6"/>
    </w:p>
    <w:p w14:paraId="39EAAD4F" w14:textId="295E0BA6" w:rsidR="009A5FB1" w:rsidRDefault="00065248" w:rsidP="00495073">
      <w:sdt>
        <w:sdtPr>
          <w:id w:val="-562718230"/>
          <w:placeholder>
            <w:docPart w:val="6411ED4B5A7F434C9DE5F8D3427B6E00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FE3A90" w:rsidRPr="004113BA">
            <w:rPr>
              <w:rStyle w:val="PlaceholderText"/>
              <w:rFonts w:eastAsiaTheme="majorEastAsia"/>
            </w:rPr>
            <w:t>Click or tap to enter a date.</w:t>
          </w:r>
        </w:sdtContent>
      </w:sdt>
    </w:p>
    <w:p w14:paraId="6E1ED9E1" w14:textId="7E53C430" w:rsidR="009A5FB1" w:rsidRPr="00C27BD9" w:rsidRDefault="0028057C" w:rsidP="00C27BD9">
      <w:r>
        <w:t>(</w:t>
      </w:r>
      <w:r w:rsidR="00063FF6">
        <w:t xml:space="preserve">Five </w:t>
      </w:r>
      <w:r>
        <w:t>yearly unless major changes occur</w:t>
      </w:r>
      <w:r w:rsidR="00FA433E">
        <w:t xml:space="preserve"> or </w:t>
      </w:r>
      <w:r w:rsidR="00192740">
        <w:t xml:space="preserve">are </w:t>
      </w:r>
      <w:r w:rsidR="00FA433E">
        <w:t>requested by an inspector</w:t>
      </w:r>
      <w:r>
        <w:t>)</w:t>
      </w:r>
    </w:p>
    <w:sectPr w:rsidR="009A5FB1" w:rsidRPr="00C27BD9" w:rsidSect="00B81DD8">
      <w:headerReference w:type="default" r:id="rId23"/>
      <w:footerReference w:type="default" r:id="rId24"/>
      <w:pgSz w:w="16840" w:h="11907" w:orient="landscape" w:code="9"/>
      <w:pgMar w:top="130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1541" w14:textId="77777777" w:rsidR="00017884" w:rsidRDefault="00017884" w:rsidP="00A4382C">
      <w:r>
        <w:separator/>
      </w:r>
    </w:p>
  </w:endnote>
  <w:endnote w:type="continuationSeparator" w:id="0">
    <w:p w14:paraId="117F9F79" w14:textId="77777777" w:rsidR="00017884" w:rsidRDefault="00017884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5F30" w14:textId="77777777" w:rsidR="007C64EA" w:rsidRDefault="007C6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7E6D" w14:textId="59643252" w:rsidR="009934D1" w:rsidRDefault="00A976CB" w:rsidP="009934D1">
    <w:pPr>
      <w:pStyle w:val="Footer"/>
      <w:tabs>
        <w:tab w:val="right" w:pos="9491"/>
      </w:tabs>
    </w:pPr>
    <w:r>
      <w:t>HHMP levy exempt mines</w:t>
    </w:r>
    <w:r w:rsidR="009934D1">
      <w:t xml:space="preserve"> – template</w:t>
    </w:r>
    <w:r w:rsidR="009934D1" w:rsidRPr="005309A2">
      <w:tab/>
      <w:t xml:space="preserve">Page </w:t>
    </w:r>
    <w:r w:rsidR="009934D1" w:rsidRPr="005309A2">
      <w:fldChar w:fldCharType="begin"/>
    </w:r>
    <w:r w:rsidR="009934D1" w:rsidRPr="005309A2">
      <w:instrText xml:space="preserve"> PAGE  \* Arabic  \* MERGEFORMAT </w:instrText>
    </w:r>
    <w:r w:rsidR="009934D1" w:rsidRPr="005309A2">
      <w:fldChar w:fldCharType="separate"/>
    </w:r>
    <w:r w:rsidR="00065248">
      <w:rPr>
        <w:noProof/>
      </w:rPr>
      <w:t>1</w:t>
    </w:r>
    <w:r w:rsidR="009934D1" w:rsidRPr="005309A2">
      <w:fldChar w:fldCharType="end"/>
    </w:r>
    <w:r w:rsidR="009934D1" w:rsidRPr="005309A2">
      <w:t xml:space="preserve"> of </w:t>
    </w:r>
    <w:r w:rsidR="00065248">
      <w:fldChar w:fldCharType="begin"/>
    </w:r>
    <w:r w:rsidR="00065248">
      <w:instrText xml:space="preserve"> NUMPAGES  \* Arabic  \* MERGEFORMAT </w:instrText>
    </w:r>
    <w:r w:rsidR="00065248">
      <w:fldChar w:fldCharType="separate"/>
    </w:r>
    <w:r w:rsidR="00065248">
      <w:rPr>
        <w:noProof/>
      </w:rPr>
      <w:t>10</w:t>
    </w:r>
    <w:r w:rsidR="0006524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1DCB" w14:textId="359735DA" w:rsidR="00017884" w:rsidRPr="0075253D" w:rsidRDefault="00017884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9C104C">
      <w:rPr>
        <w:noProof/>
        <w:szCs w:val="16"/>
      </w:rPr>
      <w:t>003583.safety.comms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9934D1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9934D1">
      <w:rPr>
        <w:noProof/>
        <w:szCs w:val="16"/>
      </w:rPr>
      <w:t>9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B9DC" w14:textId="09CA6F8F" w:rsidR="00017884" w:rsidRPr="005F10EA" w:rsidRDefault="00017884" w:rsidP="005F10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20DF" w14:textId="7A7E04F0" w:rsidR="00017884" w:rsidRPr="00A976CB" w:rsidRDefault="00A976CB" w:rsidP="00A976CB">
    <w:pPr>
      <w:pStyle w:val="Footer"/>
      <w:tabs>
        <w:tab w:val="right" w:pos="9491"/>
      </w:tabs>
    </w:pPr>
    <w:r>
      <w:t>HHMP levy exempt mines – template</w:t>
    </w:r>
    <w:r w:rsidRPr="005309A2">
      <w:tab/>
      <w:t xml:space="preserve">Page </w:t>
    </w:r>
    <w:r w:rsidRPr="005309A2">
      <w:fldChar w:fldCharType="begin"/>
    </w:r>
    <w:r w:rsidRPr="005309A2">
      <w:instrText xml:space="preserve"> PAGE  \* Arabic  \* MERGEFORMAT </w:instrText>
    </w:r>
    <w:r w:rsidRPr="005309A2">
      <w:fldChar w:fldCharType="separate"/>
    </w:r>
    <w:r w:rsidR="00065248">
      <w:rPr>
        <w:noProof/>
      </w:rPr>
      <w:t>4</w:t>
    </w:r>
    <w:r w:rsidRPr="005309A2">
      <w:fldChar w:fldCharType="end"/>
    </w:r>
    <w:r w:rsidRPr="005309A2">
      <w:t xml:space="preserve"> of </w:t>
    </w:r>
    <w:r w:rsidR="00065248">
      <w:fldChar w:fldCharType="begin"/>
    </w:r>
    <w:r w:rsidR="00065248">
      <w:instrText xml:space="preserve"> NUMPAGES  \* Arabic  \* MERGEFORMAT </w:instrText>
    </w:r>
    <w:r w:rsidR="00065248">
      <w:fldChar w:fldCharType="separate"/>
    </w:r>
    <w:r w:rsidR="00065248">
      <w:rPr>
        <w:noProof/>
      </w:rPr>
      <w:t>10</w:t>
    </w:r>
    <w:r w:rsidR="00065248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6B08" w14:textId="1FE3AF86" w:rsidR="00017884" w:rsidRPr="00E324A6" w:rsidRDefault="00CB4BFE" w:rsidP="00E324A6">
    <w:pPr>
      <w:pStyle w:val="Footer"/>
    </w:pPr>
    <w:r>
      <w:rPr>
        <w:noProof/>
        <w:lang w:eastAsia="en-AU"/>
      </w:rPr>
      <w:t>Insert company name – name of site</w:t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Prepared by: </w:t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  <w:t>Insert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A5EA" w14:textId="77777777" w:rsidR="00017884" w:rsidRDefault="00017884" w:rsidP="00A4382C">
      <w:r>
        <w:separator/>
      </w:r>
    </w:p>
  </w:footnote>
  <w:footnote w:type="continuationSeparator" w:id="0">
    <w:p w14:paraId="27578A3C" w14:textId="77777777" w:rsidR="00017884" w:rsidRDefault="00017884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1182" w14:textId="77777777" w:rsidR="007C64EA" w:rsidRDefault="007C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C456" w14:textId="77777777" w:rsidR="007C64EA" w:rsidRDefault="007C6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EF5C" w14:textId="77777777" w:rsidR="007C64EA" w:rsidRDefault="007C64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651C" w14:textId="42C0CCEF" w:rsidR="00017884" w:rsidRPr="009934D1" w:rsidRDefault="00017884" w:rsidP="009934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3C28" w14:textId="3D899DC6" w:rsidR="00017884" w:rsidRPr="009B67F6" w:rsidRDefault="009B67F6" w:rsidP="009B67F6">
    <w:pPr>
      <w:pStyle w:val="Header"/>
    </w:pPr>
    <w:r>
      <w:t>Insert company logo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B903" w14:textId="6E0AD111" w:rsidR="00017884" w:rsidRPr="00F268B4" w:rsidRDefault="00F268B4" w:rsidP="00F268B4">
    <w:pPr>
      <w:pStyle w:val="Header"/>
    </w:pPr>
    <w:r>
      <w:t>Insert 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1CD"/>
    <w:multiLevelType w:val="hybridMultilevel"/>
    <w:tmpl w:val="AA540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088B"/>
    <w:multiLevelType w:val="multilevel"/>
    <w:tmpl w:val="701EC7F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712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06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83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40"/>
        </w:tabs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19E47981"/>
    <w:multiLevelType w:val="multilevel"/>
    <w:tmpl w:val="0AA25E70"/>
    <w:numStyleLink w:val="AgencyBullets"/>
  </w:abstractNum>
  <w:abstractNum w:abstractNumId="4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6" w15:restartNumberingAfterBreak="0">
    <w:nsid w:val="346713D9"/>
    <w:multiLevelType w:val="hybridMultilevel"/>
    <w:tmpl w:val="252C65BE"/>
    <w:lvl w:ilvl="0" w:tplc="8C6687F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0A1"/>
    <w:multiLevelType w:val="multilevel"/>
    <w:tmpl w:val="77DEEFC4"/>
    <w:numStyleLink w:val="AgencyNumbers"/>
  </w:abstractNum>
  <w:abstractNum w:abstractNumId="8" w15:restartNumberingAfterBreak="0">
    <w:nsid w:val="41B20D18"/>
    <w:multiLevelType w:val="multilevel"/>
    <w:tmpl w:val="C4023126"/>
    <w:numStyleLink w:val="AgencyTableBullets"/>
  </w:abstractNum>
  <w:abstractNum w:abstractNumId="9" w15:restartNumberingAfterBreak="0">
    <w:nsid w:val="4474526F"/>
    <w:multiLevelType w:val="multilevel"/>
    <w:tmpl w:val="D5A4B100"/>
    <w:numStyleLink w:val="AgencyTableNumbers"/>
  </w:abstractNum>
  <w:abstractNum w:abstractNumId="10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4D377F57"/>
    <w:multiLevelType w:val="hybridMultilevel"/>
    <w:tmpl w:val="BE148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55CE"/>
    <w:multiLevelType w:val="hybridMultilevel"/>
    <w:tmpl w:val="D15677A8"/>
    <w:lvl w:ilvl="0" w:tplc="8CF4EBE2">
      <w:start w:val="4"/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50D8D"/>
    <w:multiLevelType w:val="hybridMultilevel"/>
    <w:tmpl w:val="E8128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95B85"/>
    <w:multiLevelType w:val="hybridMultilevel"/>
    <w:tmpl w:val="B426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04F7D"/>
    <w:multiLevelType w:val="multilevel"/>
    <w:tmpl w:val="8F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3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10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6"/>
  </w:num>
  <w:num w:numId="28">
    <w:abstractNumId w:val="0"/>
  </w:num>
  <w:num w:numId="29">
    <w:abstractNumId w:val="15"/>
  </w:num>
  <w:num w:numId="30">
    <w:abstractNumId w:val="13"/>
  </w:num>
  <w:num w:numId="31">
    <w:abstractNumId w:val="2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6"/>
    <w:rsid w:val="00005285"/>
    <w:rsid w:val="00017884"/>
    <w:rsid w:val="00017AA0"/>
    <w:rsid w:val="00025CF4"/>
    <w:rsid w:val="00026EC4"/>
    <w:rsid w:val="00030161"/>
    <w:rsid w:val="00031E58"/>
    <w:rsid w:val="00032B5F"/>
    <w:rsid w:val="00060ED6"/>
    <w:rsid w:val="000628DD"/>
    <w:rsid w:val="000632AB"/>
    <w:rsid w:val="00063FF6"/>
    <w:rsid w:val="00065248"/>
    <w:rsid w:val="00070650"/>
    <w:rsid w:val="00071BB6"/>
    <w:rsid w:val="000730B6"/>
    <w:rsid w:val="000768A4"/>
    <w:rsid w:val="00081F4F"/>
    <w:rsid w:val="00085A6C"/>
    <w:rsid w:val="00087E7C"/>
    <w:rsid w:val="00093EEB"/>
    <w:rsid w:val="00095647"/>
    <w:rsid w:val="000A61B7"/>
    <w:rsid w:val="000B3145"/>
    <w:rsid w:val="000C049D"/>
    <w:rsid w:val="000C51FE"/>
    <w:rsid w:val="000C5437"/>
    <w:rsid w:val="000C5E4C"/>
    <w:rsid w:val="000D6278"/>
    <w:rsid w:val="000E5780"/>
    <w:rsid w:val="000E6F52"/>
    <w:rsid w:val="000F4B54"/>
    <w:rsid w:val="000F54B4"/>
    <w:rsid w:val="00101A4E"/>
    <w:rsid w:val="00110A8C"/>
    <w:rsid w:val="0011586C"/>
    <w:rsid w:val="00117846"/>
    <w:rsid w:val="00127A81"/>
    <w:rsid w:val="00150D6F"/>
    <w:rsid w:val="0015286C"/>
    <w:rsid w:val="001556FD"/>
    <w:rsid w:val="001562D1"/>
    <w:rsid w:val="00161BAC"/>
    <w:rsid w:val="00165B32"/>
    <w:rsid w:val="00166F4F"/>
    <w:rsid w:val="001723E2"/>
    <w:rsid w:val="00175B21"/>
    <w:rsid w:val="0017625E"/>
    <w:rsid w:val="00182318"/>
    <w:rsid w:val="00184E41"/>
    <w:rsid w:val="001853E7"/>
    <w:rsid w:val="0018625B"/>
    <w:rsid w:val="001879E1"/>
    <w:rsid w:val="001911BD"/>
    <w:rsid w:val="00192740"/>
    <w:rsid w:val="001B4E7E"/>
    <w:rsid w:val="001C316F"/>
    <w:rsid w:val="001D2EB0"/>
    <w:rsid w:val="001D4770"/>
    <w:rsid w:val="001D64DA"/>
    <w:rsid w:val="001E2E8F"/>
    <w:rsid w:val="001E38AF"/>
    <w:rsid w:val="001F1168"/>
    <w:rsid w:val="001F3A68"/>
    <w:rsid w:val="00206C46"/>
    <w:rsid w:val="0020737B"/>
    <w:rsid w:val="00210231"/>
    <w:rsid w:val="0021319C"/>
    <w:rsid w:val="00213AB5"/>
    <w:rsid w:val="00216F0B"/>
    <w:rsid w:val="002177AD"/>
    <w:rsid w:val="00217BF0"/>
    <w:rsid w:val="00217FD7"/>
    <w:rsid w:val="002208DE"/>
    <w:rsid w:val="00225ABA"/>
    <w:rsid w:val="00230543"/>
    <w:rsid w:val="002367FE"/>
    <w:rsid w:val="002422FB"/>
    <w:rsid w:val="00243F51"/>
    <w:rsid w:val="002760CB"/>
    <w:rsid w:val="0028057C"/>
    <w:rsid w:val="00283D60"/>
    <w:rsid w:val="0029755C"/>
    <w:rsid w:val="002A03FF"/>
    <w:rsid w:val="002B0268"/>
    <w:rsid w:val="002B52F9"/>
    <w:rsid w:val="002B640D"/>
    <w:rsid w:val="002B7453"/>
    <w:rsid w:val="002C3149"/>
    <w:rsid w:val="002C4957"/>
    <w:rsid w:val="002D468D"/>
    <w:rsid w:val="002D4783"/>
    <w:rsid w:val="002D4F1C"/>
    <w:rsid w:val="002D773F"/>
    <w:rsid w:val="002E065F"/>
    <w:rsid w:val="002E7DD3"/>
    <w:rsid w:val="002F586A"/>
    <w:rsid w:val="00305E8D"/>
    <w:rsid w:val="00306FAF"/>
    <w:rsid w:val="00307B64"/>
    <w:rsid w:val="00313BF0"/>
    <w:rsid w:val="00316310"/>
    <w:rsid w:val="00317861"/>
    <w:rsid w:val="00321C39"/>
    <w:rsid w:val="00321D50"/>
    <w:rsid w:val="00326466"/>
    <w:rsid w:val="00327D01"/>
    <w:rsid w:val="003304A0"/>
    <w:rsid w:val="0033401D"/>
    <w:rsid w:val="00334E55"/>
    <w:rsid w:val="0033788D"/>
    <w:rsid w:val="0035186A"/>
    <w:rsid w:val="003531A0"/>
    <w:rsid w:val="00354007"/>
    <w:rsid w:val="00357A9A"/>
    <w:rsid w:val="00357E33"/>
    <w:rsid w:val="003631E8"/>
    <w:rsid w:val="00371FB3"/>
    <w:rsid w:val="00375565"/>
    <w:rsid w:val="00375984"/>
    <w:rsid w:val="00376314"/>
    <w:rsid w:val="00377027"/>
    <w:rsid w:val="0038356A"/>
    <w:rsid w:val="003A21E7"/>
    <w:rsid w:val="003A63E5"/>
    <w:rsid w:val="003B478F"/>
    <w:rsid w:val="003B68D0"/>
    <w:rsid w:val="003C6006"/>
    <w:rsid w:val="003D56CE"/>
    <w:rsid w:val="003D7148"/>
    <w:rsid w:val="003E07E5"/>
    <w:rsid w:val="003E78C6"/>
    <w:rsid w:val="003F2300"/>
    <w:rsid w:val="003F4681"/>
    <w:rsid w:val="003F579E"/>
    <w:rsid w:val="003F68F5"/>
    <w:rsid w:val="003F7D47"/>
    <w:rsid w:val="00401C82"/>
    <w:rsid w:val="00401EB8"/>
    <w:rsid w:val="004108AE"/>
    <w:rsid w:val="004127C1"/>
    <w:rsid w:val="00426DC9"/>
    <w:rsid w:val="00437C9E"/>
    <w:rsid w:val="004414D0"/>
    <w:rsid w:val="00442D67"/>
    <w:rsid w:val="00447517"/>
    <w:rsid w:val="00452C70"/>
    <w:rsid w:val="00465F84"/>
    <w:rsid w:val="0047145D"/>
    <w:rsid w:val="00474F46"/>
    <w:rsid w:val="00474FE2"/>
    <w:rsid w:val="00476232"/>
    <w:rsid w:val="004826B2"/>
    <w:rsid w:val="004865A2"/>
    <w:rsid w:val="00490548"/>
    <w:rsid w:val="00490A2D"/>
    <w:rsid w:val="004915E4"/>
    <w:rsid w:val="00495073"/>
    <w:rsid w:val="004A12BA"/>
    <w:rsid w:val="004A2959"/>
    <w:rsid w:val="004A4C77"/>
    <w:rsid w:val="004A57FB"/>
    <w:rsid w:val="004A5D14"/>
    <w:rsid w:val="004B00F1"/>
    <w:rsid w:val="004B6AE5"/>
    <w:rsid w:val="004C1219"/>
    <w:rsid w:val="004C12D6"/>
    <w:rsid w:val="004C3B9E"/>
    <w:rsid w:val="004C4605"/>
    <w:rsid w:val="004C6806"/>
    <w:rsid w:val="004D6979"/>
    <w:rsid w:val="004E412C"/>
    <w:rsid w:val="004F6AB4"/>
    <w:rsid w:val="005009D2"/>
    <w:rsid w:val="00502EF5"/>
    <w:rsid w:val="00502FFE"/>
    <w:rsid w:val="0050536C"/>
    <w:rsid w:val="005124E5"/>
    <w:rsid w:val="005136BC"/>
    <w:rsid w:val="0051529C"/>
    <w:rsid w:val="00517B50"/>
    <w:rsid w:val="00521B09"/>
    <w:rsid w:val="00522FD9"/>
    <w:rsid w:val="00523B37"/>
    <w:rsid w:val="00530BEB"/>
    <w:rsid w:val="00540FBB"/>
    <w:rsid w:val="00543A23"/>
    <w:rsid w:val="00556CD6"/>
    <w:rsid w:val="00572521"/>
    <w:rsid w:val="005819D0"/>
    <w:rsid w:val="005B5149"/>
    <w:rsid w:val="005B5222"/>
    <w:rsid w:val="005B6E4E"/>
    <w:rsid w:val="005C5023"/>
    <w:rsid w:val="005C657A"/>
    <w:rsid w:val="005C7F45"/>
    <w:rsid w:val="005D534E"/>
    <w:rsid w:val="005F0D2E"/>
    <w:rsid w:val="005F10EA"/>
    <w:rsid w:val="005F1C87"/>
    <w:rsid w:val="006126FD"/>
    <w:rsid w:val="00614C00"/>
    <w:rsid w:val="006155AA"/>
    <w:rsid w:val="0061590C"/>
    <w:rsid w:val="00624CBE"/>
    <w:rsid w:val="00626D46"/>
    <w:rsid w:val="00627784"/>
    <w:rsid w:val="00627CE9"/>
    <w:rsid w:val="00630602"/>
    <w:rsid w:val="0063294E"/>
    <w:rsid w:val="00633D02"/>
    <w:rsid w:val="0063535A"/>
    <w:rsid w:val="00640F22"/>
    <w:rsid w:val="00644F1B"/>
    <w:rsid w:val="00652B87"/>
    <w:rsid w:val="00654993"/>
    <w:rsid w:val="006564C9"/>
    <w:rsid w:val="00664B55"/>
    <w:rsid w:val="00672B98"/>
    <w:rsid w:val="0068592D"/>
    <w:rsid w:val="0069124D"/>
    <w:rsid w:val="006A4A93"/>
    <w:rsid w:val="006A563D"/>
    <w:rsid w:val="006A6272"/>
    <w:rsid w:val="006B372C"/>
    <w:rsid w:val="006B5675"/>
    <w:rsid w:val="006C1EFD"/>
    <w:rsid w:val="006C62C7"/>
    <w:rsid w:val="006D661B"/>
    <w:rsid w:val="006E7CCB"/>
    <w:rsid w:val="006F15A6"/>
    <w:rsid w:val="006F47E6"/>
    <w:rsid w:val="006F61B3"/>
    <w:rsid w:val="006F74BA"/>
    <w:rsid w:val="00700CCD"/>
    <w:rsid w:val="007218E4"/>
    <w:rsid w:val="00725843"/>
    <w:rsid w:val="00726170"/>
    <w:rsid w:val="00736097"/>
    <w:rsid w:val="00736B45"/>
    <w:rsid w:val="0074508B"/>
    <w:rsid w:val="00745226"/>
    <w:rsid w:val="00750974"/>
    <w:rsid w:val="0075253D"/>
    <w:rsid w:val="00752659"/>
    <w:rsid w:val="007528AA"/>
    <w:rsid w:val="007540CF"/>
    <w:rsid w:val="00755099"/>
    <w:rsid w:val="00757A2A"/>
    <w:rsid w:val="00763F01"/>
    <w:rsid w:val="00765079"/>
    <w:rsid w:val="00765492"/>
    <w:rsid w:val="00784109"/>
    <w:rsid w:val="007926AB"/>
    <w:rsid w:val="00792F7F"/>
    <w:rsid w:val="00796A82"/>
    <w:rsid w:val="007A0546"/>
    <w:rsid w:val="007A2FAF"/>
    <w:rsid w:val="007A54B1"/>
    <w:rsid w:val="007A637A"/>
    <w:rsid w:val="007B27D5"/>
    <w:rsid w:val="007B2F91"/>
    <w:rsid w:val="007B3CA6"/>
    <w:rsid w:val="007C64EA"/>
    <w:rsid w:val="007C711C"/>
    <w:rsid w:val="007D25F2"/>
    <w:rsid w:val="007E08B5"/>
    <w:rsid w:val="007E2220"/>
    <w:rsid w:val="007E464C"/>
    <w:rsid w:val="007E72BD"/>
    <w:rsid w:val="007F3469"/>
    <w:rsid w:val="00801B31"/>
    <w:rsid w:val="0081448B"/>
    <w:rsid w:val="00834DB9"/>
    <w:rsid w:val="00835F38"/>
    <w:rsid w:val="00843C83"/>
    <w:rsid w:val="0085427D"/>
    <w:rsid w:val="008560B5"/>
    <w:rsid w:val="008565C8"/>
    <w:rsid w:val="00860F4E"/>
    <w:rsid w:val="00866051"/>
    <w:rsid w:val="00867C42"/>
    <w:rsid w:val="00873C64"/>
    <w:rsid w:val="008754BA"/>
    <w:rsid w:val="00875FE3"/>
    <w:rsid w:val="00884F47"/>
    <w:rsid w:val="0089012F"/>
    <w:rsid w:val="00890CD1"/>
    <w:rsid w:val="008962AE"/>
    <w:rsid w:val="008A0283"/>
    <w:rsid w:val="008A3079"/>
    <w:rsid w:val="008A3660"/>
    <w:rsid w:val="008A72AE"/>
    <w:rsid w:val="008B052F"/>
    <w:rsid w:val="008D5C91"/>
    <w:rsid w:val="008D7B5F"/>
    <w:rsid w:val="008E0A75"/>
    <w:rsid w:val="008E0D74"/>
    <w:rsid w:val="008E2D73"/>
    <w:rsid w:val="008E41EC"/>
    <w:rsid w:val="008E742A"/>
    <w:rsid w:val="008F4976"/>
    <w:rsid w:val="008F70DC"/>
    <w:rsid w:val="008F77F4"/>
    <w:rsid w:val="00910FEC"/>
    <w:rsid w:val="009138B7"/>
    <w:rsid w:val="00913BBD"/>
    <w:rsid w:val="0091483A"/>
    <w:rsid w:val="00914BBF"/>
    <w:rsid w:val="00917362"/>
    <w:rsid w:val="00927C36"/>
    <w:rsid w:val="009302BA"/>
    <w:rsid w:val="00930BCD"/>
    <w:rsid w:val="00935B0B"/>
    <w:rsid w:val="00937EAE"/>
    <w:rsid w:val="0094285C"/>
    <w:rsid w:val="00943CC7"/>
    <w:rsid w:val="00944907"/>
    <w:rsid w:val="00944D7D"/>
    <w:rsid w:val="009505C9"/>
    <w:rsid w:val="00951C93"/>
    <w:rsid w:val="00953276"/>
    <w:rsid w:val="0095328D"/>
    <w:rsid w:val="009532BA"/>
    <w:rsid w:val="00970A01"/>
    <w:rsid w:val="00972287"/>
    <w:rsid w:val="009736A9"/>
    <w:rsid w:val="00973FA1"/>
    <w:rsid w:val="00975C45"/>
    <w:rsid w:val="0099067A"/>
    <w:rsid w:val="00993358"/>
    <w:rsid w:val="009934D1"/>
    <w:rsid w:val="00996486"/>
    <w:rsid w:val="009A2EB5"/>
    <w:rsid w:val="009A3B9E"/>
    <w:rsid w:val="009A5AAC"/>
    <w:rsid w:val="009A5FB1"/>
    <w:rsid w:val="009B0BD9"/>
    <w:rsid w:val="009B67F6"/>
    <w:rsid w:val="009C05BD"/>
    <w:rsid w:val="009C0E4D"/>
    <w:rsid w:val="009C104C"/>
    <w:rsid w:val="009D09CA"/>
    <w:rsid w:val="009D14F4"/>
    <w:rsid w:val="009D6ED2"/>
    <w:rsid w:val="009F7420"/>
    <w:rsid w:val="00A0780D"/>
    <w:rsid w:val="00A168C6"/>
    <w:rsid w:val="00A25686"/>
    <w:rsid w:val="00A31824"/>
    <w:rsid w:val="00A3369F"/>
    <w:rsid w:val="00A403EA"/>
    <w:rsid w:val="00A419B6"/>
    <w:rsid w:val="00A41C9A"/>
    <w:rsid w:val="00A4382C"/>
    <w:rsid w:val="00A53786"/>
    <w:rsid w:val="00A62C86"/>
    <w:rsid w:val="00A663DD"/>
    <w:rsid w:val="00A73213"/>
    <w:rsid w:val="00A73917"/>
    <w:rsid w:val="00A75592"/>
    <w:rsid w:val="00A768BE"/>
    <w:rsid w:val="00A804F9"/>
    <w:rsid w:val="00A807C9"/>
    <w:rsid w:val="00A82468"/>
    <w:rsid w:val="00A826CA"/>
    <w:rsid w:val="00A85BBE"/>
    <w:rsid w:val="00A865D9"/>
    <w:rsid w:val="00A90CF7"/>
    <w:rsid w:val="00A9340D"/>
    <w:rsid w:val="00A94F7E"/>
    <w:rsid w:val="00A95E9F"/>
    <w:rsid w:val="00A9689D"/>
    <w:rsid w:val="00A976CB"/>
    <w:rsid w:val="00AA3EAA"/>
    <w:rsid w:val="00AA67A1"/>
    <w:rsid w:val="00AB171B"/>
    <w:rsid w:val="00AC58F9"/>
    <w:rsid w:val="00AC7CE4"/>
    <w:rsid w:val="00AD0559"/>
    <w:rsid w:val="00AD2676"/>
    <w:rsid w:val="00AD70D8"/>
    <w:rsid w:val="00AE2436"/>
    <w:rsid w:val="00AE3AD2"/>
    <w:rsid w:val="00AE6CF0"/>
    <w:rsid w:val="00AF08AF"/>
    <w:rsid w:val="00AF2120"/>
    <w:rsid w:val="00AF42E9"/>
    <w:rsid w:val="00AF6A2B"/>
    <w:rsid w:val="00B027B9"/>
    <w:rsid w:val="00B117C4"/>
    <w:rsid w:val="00B33BDA"/>
    <w:rsid w:val="00B3596C"/>
    <w:rsid w:val="00B363AA"/>
    <w:rsid w:val="00B3769D"/>
    <w:rsid w:val="00B40847"/>
    <w:rsid w:val="00B4205B"/>
    <w:rsid w:val="00B420D1"/>
    <w:rsid w:val="00B43FD0"/>
    <w:rsid w:val="00B45BCE"/>
    <w:rsid w:val="00B702C9"/>
    <w:rsid w:val="00B70E56"/>
    <w:rsid w:val="00B81DD8"/>
    <w:rsid w:val="00B941B1"/>
    <w:rsid w:val="00B96B1B"/>
    <w:rsid w:val="00B976DF"/>
    <w:rsid w:val="00BA5DA9"/>
    <w:rsid w:val="00BA689A"/>
    <w:rsid w:val="00BA70FD"/>
    <w:rsid w:val="00BB241A"/>
    <w:rsid w:val="00BC1A9E"/>
    <w:rsid w:val="00BC1BD3"/>
    <w:rsid w:val="00BC20E7"/>
    <w:rsid w:val="00BC4F1B"/>
    <w:rsid w:val="00BC5B97"/>
    <w:rsid w:val="00BC6625"/>
    <w:rsid w:val="00BC7014"/>
    <w:rsid w:val="00BC790D"/>
    <w:rsid w:val="00BD0351"/>
    <w:rsid w:val="00BD250B"/>
    <w:rsid w:val="00BD452D"/>
    <w:rsid w:val="00BD7FE2"/>
    <w:rsid w:val="00BE6E73"/>
    <w:rsid w:val="00BE7A12"/>
    <w:rsid w:val="00C01594"/>
    <w:rsid w:val="00C169C6"/>
    <w:rsid w:val="00C17C2B"/>
    <w:rsid w:val="00C27BD9"/>
    <w:rsid w:val="00C32E61"/>
    <w:rsid w:val="00C3339C"/>
    <w:rsid w:val="00C360D2"/>
    <w:rsid w:val="00C379E9"/>
    <w:rsid w:val="00C44BAF"/>
    <w:rsid w:val="00C524D8"/>
    <w:rsid w:val="00C545B5"/>
    <w:rsid w:val="00C57AE9"/>
    <w:rsid w:val="00C61E33"/>
    <w:rsid w:val="00C64140"/>
    <w:rsid w:val="00C74436"/>
    <w:rsid w:val="00C851DC"/>
    <w:rsid w:val="00C903D5"/>
    <w:rsid w:val="00C925AA"/>
    <w:rsid w:val="00C95C39"/>
    <w:rsid w:val="00C97A98"/>
    <w:rsid w:val="00CA5E0B"/>
    <w:rsid w:val="00CB079B"/>
    <w:rsid w:val="00CB4BFE"/>
    <w:rsid w:val="00CC0972"/>
    <w:rsid w:val="00CC2FC6"/>
    <w:rsid w:val="00CC4376"/>
    <w:rsid w:val="00CC43BA"/>
    <w:rsid w:val="00CC5FB3"/>
    <w:rsid w:val="00CD60EB"/>
    <w:rsid w:val="00CD7207"/>
    <w:rsid w:val="00CD73A9"/>
    <w:rsid w:val="00CD7FE4"/>
    <w:rsid w:val="00CF1590"/>
    <w:rsid w:val="00CF751B"/>
    <w:rsid w:val="00D016D8"/>
    <w:rsid w:val="00D1094A"/>
    <w:rsid w:val="00D12A7C"/>
    <w:rsid w:val="00D14F87"/>
    <w:rsid w:val="00D16DF6"/>
    <w:rsid w:val="00D17547"/>
    <w:rsid w:val="00D232AB"/>
    <w:rsid w:val="00D245A2"/>
    <w:rsid w:val="00D27E58"/>
    <w:rsid w:val="00D378CD"/>
    <w:rsid w:val="00D40479"/>
    <w:rsid w:val="00D43849"/>
    <w:rsid w:val="00D45A60"/>
    <w:rsid w:val="00D46227"/>
    <w:rsid w:val="00D47B01"/>
    <w:rsid w:val="00D5302E"/>
    <w:rsid w:val="00D6395F"/>
    <w:rsid w:val="00D63E34"/>
    <w:rsid w:val="00D65179"/>
    <w:rsid w:val="00D71CF0"/>
    <w:rsid w:val="00D72D6A"/>
    <w:rsid w:val="00D82C64"/>
    <w:rsid w:val="00D87128"/>
    <w:rsid w:val="00D9127D"/>
    <w:rsid w:val="00D91BB7"/>
    <w:rsid w:val="00D96131"/>
    <w:rsid w:val="00D966B4"/>
    <w:rsid w:val="00DA1B57"/>
    <w:rsid w:val="00DB3B0A"/>
    <w:rsid w:val="00DB4048"/>
    <w:rsid w:val="00DB7104"/>
    <w:rsid w:val="00DC07FF"/>
    <w:rsid w:val="00DC4096"/>
    <w:rsid w:val="00DC443F"/>
    <w:rsid w:val="00DC5459"/>
    <w:rsid w:val="00DD3B04"/>
    <w:rsid w:val="00DE0A4C"/>
    <w:rsid w:val="00DE5B3B"/>
    <w:rsid w:val="00DF153E"/>
    <w:rsid w:val="00DF4612"/>
    <w:rsid w:val="00DF7BE7"/>
    <w:rsid w:val="00E010A4"/>
    <w:rsid w:val="00E019F6"/>
    <w:rsid w:val="00E0488D"/>
    <w:rsid w:val="00E0533C"/>
    <w:rsid w:val="00E07D0B"/>
    <w:rsid w:val="00E11758"/>
    <w:rsid w:val="00E262D6"/>
    <w:rsid w:val="00E26DE9"/>
    <w:rsid w:val="00E26EED"/>
    <w:rsid w:val="00E30921"/>
    <w:rsid w:val="00E30ABB"/>
    <w:rsid w:val="00E324A6"/>
    <w:rsid w:val="00E335C1"/>
    <w:rsid w:val="00E33687"/>
    <w:rsid w:val="00E341D8"/>
    <w:rsid w:val="00E4041E"/>
    <w:rsid w:val="00E41560"/>
    <w:rsid w:val="00E45FA7"/>
    <w:rsid w:val="00E51D2A"/>
    <w:rsid w:val="00E712CE"/>
    <w:rsid w:val="00E76B3C"/>
    <w:rsid w:val="00E800BA"/>
    <w:rsid w:val="00E87942"/>
    <w:rsid w:val="00E91CCA"/>
    <w:rsid w:val="00E92632"/>
    <w:rsid w:val="00E93645"/>
    <w:rsid w:val="00EB048B"/>
    <w:rsid w:val="00EB28AB"/>
    <w:rsid w:val="00EB5A21"/>
    <w:rsid w:val="00EC15C1"/>
    <w:rsid w:val="00EC46D0"/>
    <w:rsid w:val="00ED0F15"/>
    <w:rsid w:val="00ED12BF"/>
    <w:rsid w:val="00ED1F45"/>
    <w:rsid w:val="00ED68E4"/>
    <w:rsid w:val="00EE5EA3"/>
    <w:rsid w:val="00EF130C"/>
    <w:rsid w:val="00F0089F"/>
    <w:rsid w:val="00F01DC0"/>
    <w:rsid w:val="00F06689"/>
    <w:rsid w:val="00F07494"/>
    <w:rsid w:val="00F142AE"/>
    <w:rsid w:val="00F14AE3"/>
    <w:rsid w:val="00F17A22"/>
    <w:rsid w:val="00F234F8"/>
    <w:rsid w:val="00F236D0"/>
    <w:rsid w:val="00F23E22"/>
    <w:rsid w:val="00F268B4"/>
    <w:rsid w:val="00F33E06"/>
    <w:rsid w:val="00F35121"/>
    <w:rsid w:val="00F36688"/>
    <w:rsid w:val="00F42B9C"/>
    <w:rsid w:val="00F47CE2"/>
    <w:rsid w:val="00F5029D"/>
    <w:rsid w:val="00F51472"/>
    <w:rsid w:val="00F53BB2"/>
    <w:rsid w:val="00F57D0B"/>
    <w:rsid w:val="00F609DE"/>
    <w:rsid w:val="00F64388"/>
    <w:rsid w:val="00F66AB5"/>
    <w:rsid w:val="00F67B8E"/>
    <w:rsid w:val="00F774CE"/>
    <w:rsid w:val="00F82AE4"/>
    <w:rsid w:val="00F9047D"/>
    <w:rsid w:val="00F93078"/>
    <w:rsid w:val="00F94081"/>
    <w:rsid w:val="00F941E7"/>
    <w:rsid w:val="00FA164E"/>
    <w:rsid w:val="00FA1D4C"/>
    <w:rsid w:val="00FA219E"/>
    <w:rsid w:val="00FA318B"/>
    <w:rsid w:val="00FA3B9E"/>
    <w:rsid w:val="00FA433E"/>
    <w:rsid w:val="00FB1CCB"/>
    <w:rsid w:val="00FC0CFD"/>
    <w:rsid w:val="00FC1EAB"/>
    <w:rsid w:val="00FC6E81"/>
    <w:rsid w:val="00FD0076"/>
    <w:rsid w:val="00FD2BE9"/>
    <w:rsid w:val="00FD5004"/>
    <w:rsid w:val="00FD7338"/>
    <w:rsid w:val="00FE3A90"/>
    <w:rsid w:val="00FE6C25"/>
    <w:rsid w:val="00FE76D0"/>
    <w:rsid w:val="00FF08A8"/>
    <w:rsid w:val="00FF0FE6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F3824A"/>
  <w15:chartTrackingRefBased/>
  <w15:docId w15:val="{4C464BBE-06E1-4B30-B5FB-204B3724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29755C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01DC0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624CBE"/>
    <w:pPr>
      <w:numPr>
        <w:ilvl w:val="2"/>
      </w:numPr>
      <w:outlineLvl w:val="2"/>
    </w:pPr>
    <w:rPr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1DC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01DC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624CBE"/>
    <w:rPr>
      <w:rFonts w:asciiTheme="majorHAnsi" w:eastAsiaTheme="majorEastAsia" w:hAnsiTheme="majorHAnsi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C5023"/>
  </w:style>
  <w:style w:type="character" w:customStyle="1" w:styleId="HeaderChar">
    <w:name w:val="Header Char"/>
    <w:basedOn w:val="DefaultParagraphFont"/>
    <w:link w:val="Header"/>
    <w:rsid w:val="005C5023"/>
    <w:rPr>
      <w:sz w:val="20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qFormat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91CCA"/>
    <w:pPr>
      <w:tabs>
        <w:tab w:val="left" w:pos="567"/>
        <w:tab w:val="right" w:leader="dot" w:pos="9061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A2959"/>
    <w:pPr>
      <w:tabs>
        <w:tab w:val="left" w:pos="1276"/>
        <w:tab w:val="right" w:leader="dot" w:pos="9061"/>
      </w:tabs>
      <w:ind w:left="567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A2959"/>
    <w:pPr>
      <w:tabs>
        <w:tab w:val="left" w:pos="1701"/>
        <w:tab w:val="right" w:leader="dot" w:pos="9072"/>
      </w:tabs>
      <w:ind w:left="1134"/>
    </w:p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29755C"/>
    <w:pPr>
      <w:ind w:left="720"/>
    </w:pPr>
  </w:style>
  <w:style w:type="paragraph" w:customStyle="1" w:styleId="Notetext">
    <w:name w:val="Note text"/>
    <w:basedOn w:val="Normal"/>
    <w:uiPriority w:val="8"/>
    <w:qFormat/>
    <w:rsid w:val="00E76B3C"/>
    <w:pPr>
      <w:pBdr>
        <w:left w:val="single" w:sz="36" w:space="4" w:color="CCCCCC"/>
      </w:pBdr>
      <w:spacing w:before="60" w:after="60"/>
    </w:pPr>
    <w:rPr>
      <w:i/>
      <w:color w:val="7F7F7F" w:themeColor="text1" w:themeTint="80"/>
      <w:sz w:val="18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DB4048"/>
    <w:pPr>
      <w:spacing w:before="60" w:after="60"/>
    </w:pPr>
    <w:rPr>
      <w:rFonts w:eastAsiaTheme="minorEastAsia"/>
      <w:sz w:val="18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DB4048"/>
    <w:rPr>
      <w:rFonts w:eastAsiaTheme="minorEastAsia"/>
      <w:sz w:val="18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Default">
    <w:name w:val="Default"/>
    <w:rsid w:val="000B3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86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www.dmp.wa.gov.au/Documents/Safety/MSH_G_HHMP.pdf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4AB9FD6BF48E0B330BCF2E99F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689D-1B15-4E3C-BA46-FB70661C8792}"/>
      </w:docPartPr>
      <w:docPartBody>
        <w:p w:rsidR="00880309" w:rsidRDefault="00264D1C" w:rsidP="00264D1C">
          <w:pPr>
            <w:pStyle w:val="3FA4AB9FD6BF48E0B330BCF2E99F6646"/>
          </w:pPr>
          <w:r w:rsidRPr="004113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11ED4B5A7F434C9DE5F8D3427B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BFCE-DA1D-4DFA-BB4D-AC1C4D9D1053}"/>
      </w:docPartPr>
      <w:docPartBody>
        <w:p w:rsidR="00880309" w:rsidRDefault="00264D1C" w:rsidP="00264D1C">
          <w:pPr>
            <w:pStyle w:val="6411ED4B5A7F434C9DE5F8D3427B6E00"/>
          </w:pPr>
          <w:r w:rsidRPr="004113BA">
            <w:rPr>
              <w:rStyle w:val="PlaceholderText"/>
              <w:rFonts w:eastAsiaTheme="majorEastAsi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15"/>
    <w:rsid w:val="000D0B38"/>
    <w:rsid w:val="00194A4F"/>
    <w:rsid w:val="00264D1C"/>
    <w:rsid w:val="00382251"/>
    <w:rsid w:val="004545F0"/>
    <w:rsid w:val="004A5B97"/>
    <w:rsid w:val="004C2F9D"/>
    <w:rsid w:val="00581D11"/>
    <w:rsid w:val="0066081C"/>
    <w:rsid w:val="00723F8E"/>
    <w:rsid w:val="007633D1"/>
    <w:rsid w:val="00767A2A"/>
    <w:rsid w:val="0085657A"/>
    <w:rsid w:val="00880309"/>
    <w:rsid w:val="008D5088"/>
    <w:rsid w:val="008F311B"/>
    <w:rsid w:val="00954832"/>
    <w:rsid w:val="00991551"/>
    <w:rsid w:val="00BE5115"/>
    <w:rsid w:val="00C14F20"/>
    <w:rsid w:val="00CD1CDF"/>
    <w:rsid w:val="00D03E76"/>
    <w:rsid w:val="00E6259F"/>
    <w:rsid w:val="00F54061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D1C"/>
    <w:rPr>
      <w:color w:val="808080"/>
    </w:rPr>
  </w:style>
  <w:style w:type="paragraph" w:customStyle="1" w:styleId="3FA4AB9FD6BF48E0B330BCF2E99F6646">
    <w:name w:val="3FA4AB9FD6BF48E0B330BCF2E99F6646"/>
    <w:rsid w:val="00264D1C"/>
    <w:pPr>
      <w:spacing w:after="200" w:line="240" w:lineRule="auto"/>
    </w:pPr>
    <w:rPr>
      <w:rFonts w:eastAsia="Times New Roman"/>
      <w:sz w:val="20"/>
      <w:szCs w:val="24"/>
      <w:lang w:eastAsia="en-US"/>
    </w:rPr>
  </w:style>
  <w:style w:type="paragraph" w:customStyle="1" w:styleId="6411ED4B5A7F434C9DE5F8D3427B6E00">
    <w:name w:val="6411ED4B5A7F434C9DE5F8D3427B6E00"/>
    <w:rsid w:val="00264D1C"/>
    <w:pPr>
      <w:spacing w:after="200" w:line="240" w:lineRule="auto"/>
    </w:pPr>
    <w:rPr>
      <w:rFonts w:eastAsia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003583.safety.comms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A2116/201801</OurDocsFileNumbers>
    <OurDocsLockedOnBehalfOf xmlns="dce3ed02-b0cd-470d-9119-e5f1a2533a21" xsi:nil="true"/>
    <OurDocsDocumentDate xmlns="dce3ed02-b0cd-470d-9119-e5f1a2533a21">2019-11-17T16:00:00+00:00</OurDocsDocumentDate>
    <OurDocsVersionCreatedAt xmlns="dce3ed02-b0cd-470d-9119-e5f1a2533a21">2019-11-26T02:17:26+00:00</OurDocsVersionCreatedAt>
    <OurDocsReleaseClassification xmlns="dce3ed02-b0cd-470d-9119-e5f1a2533a21">Departmental Use Only</OurDocsReleaseClassification>
    <OurDocsTitle xmlns="dce3ed02-b0cd-470d-9119-e5f1a2533a21">MS - Template - HHMP for levy exempt mines FINAL</OurDocsTitle>
    <OurDocsLocation xmlns="dce3ed02-b0cd-470d-9119-e5f1a2533a21">Collie</OurDocsLocation>
    <OurDocsDescription xmlns="dce3ed02-b0cd-470d-9119-e5f1a2533a21">HHMP levy exempt mines template</OurDocsDescription>
    <OurDocsVersionReason xmlns="dce3ed02-b0cd-470d-9119-e5f1a2533a21" xsi:nil="true"/>
    <OurDocsAuthor xmlns="dce3ed02-b0cd-470d-9119-e5f1a2533a21">BAKER, Arthur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E90E7-5CF8-460A-9D28-C6DC6F64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1F25A4-2FA8-43D6-A068-397AE7A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1D2947FA</Template>
  <TotalTime>0</TotalTime>
  <Pages>10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Template - HHMP for levy exempt mines FINAL</vt:lpstr>
    </vt:vector>
  </TitlesOfParts>
  <Company>Department of Mines and Petroleum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Template - HHMP for levy exempt mines FINAL</dc:title>
  <dc:subject>HHMP levy exempt mines template</dc:subject>
  <dc:creator>BAKER, Arthur</dc:creator>
  <cp:keywords/>
  <dc:description/>
  <cp:lastModifiedBy>CYBULSKI, Bartosz</cp:lastModifiedBy>
  <cp:revision>2</cp:revision>
  <cp:lastPrinted>2015-09-24T03:11:00Z</cp:lastPrinted>
  <dcterms:created xsi:type="dcterms:W3CDTF">2019-12-04T06:38:00Z</dcterms:created>
  <dcterms:modified xsi:type="dcterms:W3CDTF">2019-12-04T06:38:00Z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0x0101000AC6246A9CD2FC45B52DC6FEC0F0AAAA00BA93749351D2F843A36296955CF57A87</vt:lpwstr>
  </property>
  <property fmtid="{D5CDD505-2E9C-101B-9397-08002B2CF9AE}" pid="3" name="DataStore">
    <vt:lpwstr>Central</vt:lpwstr>
  </property>
</Properties>
</file>