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Geotechnical considerations underground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Mine planning and design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1.1</w:t>
                  </w:r>
                </w:p>
              </w:tc>
              <w:tc>
                <w:tcPr>
                  <w:tcW w:w="4453" w:type="dxa"/>
                </w:tcPr>
                <w:p w:rsidR="00463775" w:rsidRDefault="003C7F42">
                  <w:r>
                    <w:t>The design life of the mine and economic limits of the ore body have been determined.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1.2</w:t>
                  </w:r>
                </w:p>
              </w:tc>
              <w:tc>
                <w:tcPr>
                  <w:tcW w:w="4453" w:type="dxa"/>
                </w:tcPr>
                <w:p w:rsidR="00463775" w:rsidRDefault="003C7F42">
                  <w:r>
                    <w:t>Mine management has a documented LOM design.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1.3</w:t>
                  </w:r>
                </w:p>
              </w:tc>
              <w:tc>
                <w:tcPr>
                  <w:tcW w:w="4453" w:type="dxa"/>
                </w:tcPr>
                <w:p w:rsidR="00463775" w:rsidRDefault="003C7F42">
                  <w:r>
                    <w:t xml:space="preserve">Senior mine management has demonstrated a clear understanding and commitment to address the </w:t>
                  </w:r>
                  <w:r>
                    <w:t>geotechnical issues in underground mining using sound geotechnical engineering practice.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1.4</w:t>
                  </w:r>
                </w:p>
              </w:tc>
              <w:tc>
                <w:tcPr>
                  <w:tcW w:w="4453" w:type="dxa"/>
                </w:tcPr>
                <w:p w:rsidR="00463775" w:rsidRDefault="003C7F42">
                  <w:r>
                    <w:t>A set of development planning and design guidelines have been drawn up to provide general guidance in mine planning and design.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1.5</w:t>
                  </w:r>
                </w:p>
              </w:tc>
              <w:tc>
                <w:tcPr>
                  <w:tcW w:w="4453" w:type="dxa"/>
                </w:tcPr>
                <w:p w:rsidR="00463775" w:rsidRDefault="003C7F42">
                  <w:r>
                    <w:t>Mine management has estab</w:t>
                  </w:r>
                  <w:r>
                    <w:t>lished a "geotechnical model of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1.6</w:t>
                  </w:r>
                </w:p>
              </w:tc>
              <w:tc>
                <w:tcPr>
                  <w:tcW w:w="4453" w:type="dxa"/>
                </w:tcPr>
                <w:p w:rsidR="00463775" w:rsidRDefault="003C7F42">
                  <w:r>
                    <w:t>The designed number, types, operating life and dimensions of all openings have been based on a suitable "geotechnical model of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1.7</w:t>
                  </w:r>
                </w:p>
              </w:tc>
              <w:tc>
                <w:tcPr>
                  <w:tcW w:w="4453" w:type="dxa"/>
                </w:tcPr>
                <w:p w:rsidR="00463775" w:rsidRDefault="003C7F42">
                  <w:r>
                    <w:t xml:space="preserve">The number, types, design life, dimensions, orientation and </w:t>
                  </w:r>
                  <w:r>
                    <w:t>spacing of all pillars have been determined by geotechnical methods.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1.8</w:t>
                  </w:r>
                </w:p>
              </w:tc>
              <w:tc>
                <w:tcPr>
                  <w:tcW w:w="4453" w:type="dxa"/>
                </w:tcPr>
                <w:p w:rsidR="00463775" w:rsidRDefault="003C7F42">
                  <w:r>
                    <w:t>Geotechnical domains are used to divide the rock mass into volumes of similar expected ground behaviour.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1.9</w:t>
                  </w:r>
                </w:p>
              </w:tc>
              <w:tc>
                <w:tcPr>
                  <w:tcW w:w="4453" w:type="dxa"/>
                </w:tcPr>
                <w:p w:rsidR="00463775" w:rsidRDefault="003C7F42">
                  <w:r>
                    <w:t>A justifiable design criteria exists for mining beneath / near surfa</w:t>
                  </w:r>
                  <w:r>
                    <w:t>ce water or water-filled mine workings according to the ground conditions, the mine plan and size of openings and mine access.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1.10</w:t>
                  </w:r>
                </w:p>
              </w:tc>
              <w:tc>
                <w:tcPr>
                  <w:tcW w:w="4453" w:type="dxa"/>
                </w:tcPr>
                <w:p w:rsidR="00463775" w:rsidRDefault="003C7F42">
                  <w:r>
                    <w:t xml:space="preserve">The mine uses a formalised approach for the design of rock support and reinforcement (RSAR) for all types of mine </w:t>
                  </w:r>
                  <w:r>
                    <w:t>openings in all geotechnical domains.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1.11</w:t>
                  </w:r>
                </w:p>
              </w:tc>
              <w:tc>
                <w:tcPr>
                  <w:tcW w:w="4453" w:type="dxa"/>
                </w:tcPr>
                <w:p w:rsidR="00463775" w:rsidRDefault="003C7F42">
                  <w:r>
                    <w:t>The mine has developed a ground control management plan (GCMP) relevant to the local ground conditions and mining strategies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1.12</w:t>
                  </w:r>
                </w:p>
              </w:tc>
              <w:tc>
                <w:tcPr>
                  <w:tcW w:w="4453" w:type="dxa"/>
                </w:tcPr>
                <w:p w:rsidR="00463775" w:rsidRDefault="003C7F42">
                  <w:r>
                    <w:t>The mining method, design and positioning of mine infrastructure have taken i</w:t>
                  </w:r>
                  <w:r>
                    <w:t>nto consideration the long term stability/viability of nearby tenements and any surface features.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Development and maintenance of geotechnical model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2.1</w:t>
                  </w:r>
                </w:p>
              </w:tc>
              <w:tc>
                <w:tcPr>
                  <w:tcW w:w="4453" w:type="dxa"/>
                </w:tcPr>
                <w:p w:rsidR="00463775" w:rsidRDefault="003C7F42">
                  <w:r>
                    <w:t xml:space="preserve">The range of geological structure (planes of weakness) </w:t>
                  </w:r>
                  <w:r>
                    <w:t>within the proximity of the mine have been defined, given geotechnical qualification and kept up to date in a suitable structural database.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2.2</w:t>
                  </w:r>
                </w:p>
              </w:tc>
              <w:tc>
                <w:tcPr>
                  <w:tcW w:w="4453" w:type="dxa"/>
                </w:tcPr>
                <w:p w:rsidR="00463775" w:rsidRDefault="003C7F42">
                  <w:r>
                    <w:t>Geotechnical mapping is being carried out on a regular basis in all 'active' and accessible mine voids.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2.3</w:t>
                  </w:r>
                </w:p>
              </w:tc>
              <w:tc>
                <w:tcPr>
                  <w:tcW w:w="4453" w:type="dxa"/>
                </w:tcPr>
                <w:p w:rsidR="00463775" w:rsidRDefault="003C7F42">
                  <w:r>
                    <w:t>The pre-mining rock stress magnitude and orientation in the mine has been quantified and is updated at suitable intervals commensurate with the rate of mining.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2.4</w:t>
                  </w:r>
                </w:p>
              </w:tc>
              <w:tc>
                <w:tcPr>
                  <w:tcW w:w="4453" w:type="dxa"/>
                </w:tcPr>
                <w:p w:rsidR="00463775" w:rsidRDefault="003C7F42">
                  <w:r>
                    <w:t>The rock mass strength and deformation characteristics within each geotechnical domai</w:t>
                  </w:r>
                  <w:r>
                    <w:t xml:space="preserve">n </w:t>
                  </w:r>
                  <w:r>
                    <w:lastRenderedPageBreak/>
                    <w:t>in the mine have been quantified and engineering properties understood.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2.5</w:t>
                  </w:r>
                </w:p>
              </w:tc>
              <w:tc>
                <w:tcPr>
                  <w:tcW w:w="4453" w:type="dxa"/>
                </w:tcPr>
                <w:p w:rsidR="00463775" w:rsidRDefault="003C7F42">
                  <w:r>
                    <w:t>Local hydrogeology has been quantified and ongoing measures taken to verify these assumptions.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2.6</w:t>
                  </w:r>
                </w:p>
              </w:tc>
              <w:tc>
                <w:tcPr>
                  <w:tcW w:w="4453" w:type="dxa"/>
                </w:tcPr>
                <w:p w:rsidR="00463775" w:rsidRDefault="003C7F42">
                  <w:r>
                    <w:t>Geotechnical diamond drill core logging is used as a tool for ongoing con</w:t>
                  </w:r>
                  <w:r>
                    <w:t>firmation of mine-wide geological/structural models in conjunction with scan-line and area mapping models.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2.7</w:t>
                  </w:r>
                </w:p>
              </w:tc>
              <w:tc>
                <w:tcPr>
                  <w:tcW w:w="4453" w:type="dxa"/>
                </w:tcPr>
                <w:p w:rsidR="00463775" w:rsidRDefault="003C7F42">
                  <w:r>
                    <w:t xml:space="preserve">A comprehensive database is maintained that includes all geotechnical data (e.g. rock mass properties) relevant to the local geological and </w:t>
                  </w:r>
                  <w:r>
                    <w:t>mining characteristics.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2.8</w:t>
                  </w:r>
                </w:p>
              </w:tc>
              <w:tc>
                <w:tcPr>
                  <w:tcW w:w="4453" w:type="dxa"/>
                </w:tcPr>
                <w:p w:rsidR="00463775" w:rsidRDefault="003C7F42">
                  <w:r>
                    <w:t>A hazard map for existing and future areas of the mine has been developed.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2.9</w:t>
                  </w:r>
                </w:p>
              </w:tc>
              <w:tc>
                <w:tcPr>
                  <w:tcW w:w="4453" w:type="dxa"/>
                </w:tcPr>
                <w:p w:rsidR="00463775" w:rsidRDefault="003C7F42">
                  <w:r>
                    <w:t>A formal numerical modelling ”philosophy” has been developed and numerical model/s exists for the mine, taking into account the nature of the m</w:t>
                  </w:r>
                  <w:r>
                    <w:t>ine, the geotechnical conditions and perceived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Operations – mining control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3.1</w:t>
                  </w:r>
                </w:p>
              </w:tc>
              <w:tc>
                <w:tcPr>
                  <w:tcW w:w="4453" w:type="dxa"/>
                </w:tcPr>
                <w:p w:rsidR="00463775" w:rsidRDefault="003C7F42">
                  <w:r>
                    <w:t xml:space="preserve">A system is in place which ensures that short, medium and long term planning and scheduling are compatible with one </w:t>
                  </w:r>
                  <w:r>
                    <w:t>another and reviewed concurrently.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3.2</w:t>
                  </w:r>
                </w:p>
              </w:tc>
              <w:tc>
                <w:tcPr>
                  <w:tcW w:w="4453" w:type="dxa"/>
                </w:tcPr>
                <w:p w:rsidR="00463775" w:rsidRDefault="003C7F42">
                  <w:r>
                    <w:t>Mine design drawings are signed off by the underground manager and all relevant geology, surveying and engineering professionals.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3.3</w:t>
                  </w:r>
                </w:p>
              </w:tc>
              <w:tc>
                <w:tcPr>
                  <w:tcW w:w="4453" w:type="dxa"/>
                </w:tcPr>
                <w:p w:rsidR="00463775" w:rsidRDefault="003C7F42">
                  <w:r>
                    <w:t>Mine planning and design meetings are held monthly or more frequently.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3.4</w:t>
                  </w:r>
                </w:p>
              </w:tc>
              <w:tc>
                <w:tcPr>
                  <w:tcW w:w="4453" w:type="dxa"/>
                </w:tcPr>
                <w:p w:rsidR="00463775" w:rsidRDefault="003C7F42">
                  <w:r>
                    <w:t>Mine planning and design matters are regularly discussed with the underground workforce.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3.5</w:t>
                  </w:r>
                </w:p>
              </w:tc>
              <w:tc>
                <w:tcPr>
                  <w:tcW w:w="4453" w:type="dxa"/>
                </w:tcPr>
                <w:p w:rsidR="00463775" w:rsidRDefault="003C7F42">
                  <w:r>
                    <w:t>For recoverable pillars, an appropriate pillar recovery plan exists and is implemented.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3.6</w:t>
                  </w:r>
                </w:p>
              </w:tc>
              <w:tc>
                <w:tcPr>
                  <w:tcW w:w="4453" w:type="dxa"/>
                </w:tcPr>
                <w:p w:rsidR="00463775" w:rsidRDefault="003C7F42">
                  <w:r>
                    <w:t>The mine has a formalised, clear definition of "unsupported grou</w:t>
                  </w:r>
                  <w:r>
                    <w:t>nd" and has derived a formal protocol with respect to persons working near these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3.7</w:t>
                  </w:r>
                </w:p>
              </w:tc>
              <w:tc>
                <w:tcPr>
                  <w:tcW w:w="4453" w:type="dxa"/>
                </w:tcPr>
                <w:p w:rsidR="00463775" w:rsidRDefault="003C7F42">
                  <w:r>
                    <w:t>The mine has established tolerance limits / trigger points for mine planning/scheduling and trigger-action-response plans relevant to major geotechnical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3.8</w:t>
                  </w:r>
                </w:p>
              </w:tc>
              <w:tc>
                <w:tcPr>
                  <w:tcW w:w="4453" w:type="dxa"/>
                </w:tcPr>
                <w:p w:rsidR="00463775" w:rsidRDefault="003C7F42">
                  <w:r>
                    <w:t>The mine has formalised procedures for preventing inadvertent access to vertical openings and unsupported ground - as required.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3.9</w:t>
                  </w:r>
                </w:p>
              </w:tc>
              <w:tc>
                <w:tcPr>
                  <w:tcW w:w="4453" w:type="dxa"/>
                </w:tcPr>
                <w:p w:rsidR="00463775" w:rsidRDefault="003C7F42">
                  <w:r>
                    <w:t>Appropriate strategies/designs have been developed and implemented to maintain safe working conditions when worki</w:t>
                  </w:r>
                  <w:r>
                    <w:t>ng near unsupported ground and portal access via open pits - as required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3.10</w:t>
                  </w:r>
                </w:p>
              </w:tc>
              <w:tc>
                <w:tcPr>
                  <w:tcW w:w="4453" w:type="dxa"/>
                </w:tcPr>
                <w:p w:rsidR="00463775" w:rsidRDefault="003C7F42">
                  <w:r>
                    <w:t>Waste dumping procedures (surface and underground) have been developed to take into account the full range of materials being dumped and ground/surface water conditions in all</w:t>
                  </w:r>
                  <w:r>
                    <w:t xml:space="preserve"> areas at both the tip head and toe of the dumping points.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Operations – performance monitoring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4.1</w:t>
                  </w:r>
                </w:p>
              </w:tc>
              <w:tc>
                <w:tcPr>
                  <w:tcW w:w="4453" w:type="dxa"/>
                </w:tcPr>
                <w:p w:rsidR="00463775" w:rsidRDefault="003C7F42">
                  <w:r>
                    <w:t>The mine has formally established monitoring requirements for all potential geotechnical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4.2</w:t>
                  </w:r>
                </w:p>
              </w:tc>
              <w:tc>
                <w:tcPr>
                  <w:tcW w:w="4453" w:type="dxa"/>
                </w:tcPr>
                <w:p w:rsidR="00463775" w:rsidRDefault="003C7F42">
                  <w:r>
                    <w:t xml:space="preserve">The </w:t>
                  </w:r>
                  <w:r>
                    <w:t>mine has established tolerance limits / trigger points for all forms of geotechnical performance monitoring and has formalised appropriate trigger-action-response plans.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4.3</w:t>
                  </w:r>
                </w:p>
              </w:tc>
              <w:tc>
                <w:tcPr>
                  <w:tcW w:w="4453" w:type="dxa"/>
                </w:tcPr>
                <w:p w:rsidR="00463775" w:rsidRDefault="003C7F42">
                  <w:r>
                    <w:t>There are regular geotechnical inspections of the as-mined conditions of the re</w:t>
                  </w:r>
                  <w:r>
                    <w:t>levant mine RSAR, openings and their surroundings.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4.4</w:t>
                  </w:r>
                </w:p>
              </w:tc>
              <w:tc>
                <w:tcPr>
                  <w:tcW w:w="4453" w:type="dxa"/>
                </w:tcPr>
                <w:p w:rsidR="00463775" w:rsidRDefault="003C7F42">
                  <w:r>
                    <w:t>An on-going photographic record of important geotechnical events, with written notes of observations, is maintained and regularly updated.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4.5</w:t>
                  </w:r>
                </w:p>
              </w:tc>
              <w:tc>
                <w:tcPr>
                  <w:tcW w:w="4453" w:type="dxa"/>
                </w:tcPr>
                <w:p w:rsidR="00463775" w:rsidRDefault="003C7F42">
                  <w:r>
                    <w:t xml:space="preserve">Absolute and/or incremental rock stress measurement </w:t>
                  </w:r>
                  <w:r>
                    <w:t>techniques are used where appropriate.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4.6</w:t>
                  </w:r>
                </w:p>
              </w:tc>
              <w:tc>
                <w:tcPr>
                  <w:tcW w:w="4453" w:type="dxa"/>
                </w:tcPr>
                <w:p w:rsidR="00463775" w:rsidRDefault="003C7F42">
                  <w:r>
                    <w:t>Appropriate surveying techniques are used to monitor as-mined void and pillar geometry.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4.7</w:t>
                  </w:r>
                </w:p>
              </w:tc>
              <w:tc>
                <w:tcPr>
                  <w:tcW w:w="4453" w:type="dxa"/>
                </w:tcPr>
                <w:p w:rsidR="00463775" w:rsidRDefault="003C7F42">
                  <w:r>
                    <w:t>Displacement monitoring instrumentation is used as and where appropriate.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4.8</w:t>
                  </w:r>
                </w:p>
              </w:tc>
              <w:tc>
                <w:tcPr>
                  <w:tcW w:w="4453" w:type="dxa"/>
                </w:tcPr>
                <w:p w:rsidR="00463775" w:rsidRDefault="003C7F42">
                  <w:r>
                    <w:t xml:space="preserve">Appropriate seismic monitoring is </w:t>
                  </w:r>
                  <w:r>
                    <w:t>undertaken where potential exists for rockburst activity to damage mine openings and/or the RSAR systems in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4.9</w:t>
                  </w:r>
                </w:p>
              </w:tc>
              <w:tc>
                <w:tcPr>
                  <w:tcW w:w="4453" w:type="dxa"/>
                </w:tcPr>
                <w:p w:rsidR="00463775" w:rsidRDefault="003C7F42">
                  <w:r>
                    <w:t xml:space="preserve">The installed seismic monitoring system is capable of detecting, processing and displaying a representative sample of the range of </w:t>
                  </w:r>
                  <w:r>
                    <w:t>seismic events occurring in real time - including during power outages.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4.10</w:t>
                  </w:r>
                </w:p>
              </w:tc>
              <w:tc>
                <w:tcPr>
                  <w:tcW w:w="4453" w:type="dxa"/>
                </w:tcPr>
                <w:p w:rsidR="00463775" w:rsidRDefault="003C7F42">
                  <w:r>
                    <w:t>The seismic system is capable of providing coverage to all areas of the mine that persons work for the full range of events used to determine the performance of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4.11</w:t>
                  </w:r>
                </w:p>
              </w:tc>
              <w:tc>
                <w:tcPr>
                  <w:tcW w:w="4453" w:type="dxa"/>
                </w:tcPr>
                <w:p w:rsidR="00463775" w:rsidRDefault="003C7F42">
                  <w:r>
                    <w:t>The results from all forms of monitoring have been used to assess trends of movement or seismic activity.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4.12</w:t>
                  </w:r>
                </w:p>
              </w:tc>
              <w:tc>
                <w:tcPr>
                  <w:tcW w:w="4453" w:type="dxa"/>
                </w:tcPr>
                <w:p w:rsidR="00463775" w:rsidRDefault="003C7F42">
                  <w:r>
                    <w:t>ALL forms of monitoring results (underground and where applicable surface) and interpretations are regularly communicated to the workforc</w:t>
                  </w:r>
                  <w:r>
                    <w: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Operations – rock support and reinforcement (RSAR)</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5.1</w:t>
                  </w:r>
                </w:p>
              </w:tc>
              <w:tc>
                <w:tcPr>
                  <w:tcW w:w="4453" w:type="dxa"/>
                </w:tcPr>
                <w:p w:rsidR="00463775" w:rsidRDefault="003C7F42">
                  <w:r>
                    <w:t xml:space="preserve">Load capacity of the individual elements (anchorage, bar or tendon and surface restraint) are appropriately matched to prevent premature failure of </w:t>
                  </w:r>
                  <w:r>
                    <w:t>any one component for various modes of failure.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5.2</w:t>
                  </w:r>
                </w:p>
              </w:tc>
              <w:tc>
                <w:tcPr>
                  <w:tcW w:w="4453" w:type="dxa"/>
                </w:tcPr>
                <w:p w:rsidR="00463775" w:rsidRDefault="003C7F42">
                  <w:r>
                    <w:t>The mining cycle has been adapted to the ground conditions to take into account the effect of time dependent behaviour of the rock mass and LOM void design.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5.3</w:t>
                  </w:r>
                </w:p>
              </w:tc>
              <w:tc>
                <w:tcPr>
                  <w:tcW w:w="4453" w:type="dxa"/>
                </w:tcPr>
                <w:p w:rsidR="00463775" w:rsidRDefault="003C7F42">
                  <w:r>
                    <w:t xml:space="preserve">A technical specification exists for </w:t>
                  </w:r>
                  <w:r>
                    <w:t>all the RSAR systems in use, taking into consideration design and performance requirements.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5.4</w:t>
                  </w:r>
                </w:p>
              </w:tc>
              <w:tc>
                <w:tcPr>
                  <w:tcW w:w="4453" w:type="dxa"/>
                </w:tcPr>
                <w:p w:rsidR="00463775" w:rsidRDefault="003C7F42">
                  <w:r>
                    <w:t>The mine possesses, and enforces formal standard work procedures for installation of all the various types of RSAR in use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5.5</w:t>
                  </w:r>
                </w:p>
              </w:tc>
              <w:tc>
                <w:tcPr>
                  <w:tcW w:w="4453" w:type="dxa"/>
                </w:tcPr>
                <w:p w:rsidR="00463775" w:rsidRDefault="003C7F42">
                  <w:r>
                    <w:t>The storage and</w:t>
                  </w:r>
                  <w:r>
                    <w:t xml:space="preserve"> handling of rock support and reinforcement elements is such that deterioration with time is minimised.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5.6</w:t>
                  </w:r>
                </w:p>
              </w:tc>
              <w:tc>
                <w:tcPr>
                  <w:tcW w:w="4453" w:type="dxa"/>
                </w:tcPr>
                <w:p w:rsidR="00463775" w:rsidRDefault="003C7F42">
                  <w:r>
                    <w:t>The drill hole orientation is appropriate for the excavation geometry and expected ground/block movement.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5.7</w:t>
                  </w:r>
                </w:p>
              </w:tc>
              <w:tc>
                <w:tcPr>
                  <w:tcW w:w="4453" w:type="dxa"/>
                </w:tcPr>
                <w:p w:rsidR="00463775" w:rsidRDefault="003C7F42">
                  <w:r>
                    <w:t xml:space="preserve">All components to be </w:t>
                  </w:r>
                  <w:r>
                    <w:t>encapsulated in resin or cement grout are clean and free of deleterious materials.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5.8</w:t>
                  </w:r>
                </w:p>
              </w:tc>
              <w:tc>
                <w:tcPr>
                  <w:tcW w:w="4453" w:type="dxa"/>
                </w:tcPr>
                <w:p w:rsidR="00463775" w:rsidRDefault="003C7F42">
                  <w:r>
                    <w:t>Records are kept that fully grouted elements are actually fully grouted.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5.9</w:t>
                  </w:r>
                </w:p>
              </w:tc>
              <w:tc>
                <w:tcPr>
                  <w:tcW w:w="4453" w:type="dxa"/>
                </w:tcPr>
                <w:p w:rsidR="00463775" w:rsidRDefault="003C7F42">
                  <w:r>
                    <w:t>Retensioning of relevant anchor rock reinforcement is carried out and/or records are k</w:t>
                  </w:r>
                  <w:r>
                    <w:t>ept to verify that retensioning is not required.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5.10</w:t>
                  </w:r>
                </w:p>
              </w:tc>
              <w:tc>
                <w:tcPr>
                  <w:tcW w:w="4453" w:type="dxa"/>
                </w:tcPr>
                <w:p w:rsidR="00463775" w:rsidRDefault="003C7F42">
                  <w:r>
                    <w:t>RSAR is protected against corrosion for the design life of the opening.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5.11</w:t>
                  </w:r>
                </w:p>
              </w:tc>
              <w:tc>
                <w:tcPr>
                  <w:tcW w:w="4453" w:type="dxa"/>
                </w:tcPr>
                <w:p w:rsidR="00463775" w:rsidRDefault="003C7F42">
                  <w:r>
                    <w:t xml:space="preserve">The mine has formalised procedures to ensure that the quality control of resins and grouts (including shotcrete and </w:t>
                  </w:r>
                  <w:r>
                    <w:t>fibrecrete) satisfy design requirements at all times.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5.12</w:t>
                  </w:r>
                </w:p>
              </w:tc>
              <w:tc>
                <w:tcPr>
                  <w:tcW w:w="4453" w:type="dxa"/>
                </w:tcPr>
                <w:p w:rsidR="00463775" w:rsidRDefault="003C7F42">
                  <w:r>
                    <w:t>All equipment used for cementitious applications, pressurising swellex-type bolts and tensioning is maintained on a regular basis.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5.13</w:t>
                  </w:r>
                </w:p>
              </w:tc>
              <w:tc>
                <w:tcPr>
                  <w:tcW w:w="4453" w:type="dxa"/>
                </w:tcPr>
                <w:p w:rsidR="00463775" w:rsidRDefault="003C7F42">
                  <w:r>
                    <w:t>Shotcrete/fibrecrete thickness testing is regularly und</w:t>
                  </w:r>
                  <w:r>
                    <w:t>ertaken to ensure that the specified thickness has been applied.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5.14</w:t>
                  </w:r>
                </w:p>
              </w:tc>
              <w:tc>
                <w:tcPr>
                  <w:tcW w:w="4453" w:type="dxa"/>
                </w:tcPr>
                <w:p w:rsidR="00463775" w:rsidRDefault="003C7F42">
                  <w:r>
                    <w:t>Regular load versus displacement testing is conducted for all types of rock reinforcement used in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5.15</w:t>
                  </w:r>
                </w:p>
              </w:tc>
              <w:tc>
                <w:tcPr>
                  <w:tcW w:w="4453" w:type="dxa"/>
                </w:tcPr>
                <w:p w:rsidR="00463775" w:rsidRDefault="003C7F42">
                  <w:r>
                    <w:t xml:space="preserve">The equipment being used to install the rock support and </w:t>
                  </w:r>
                  <w:r>
                    <w:t>reinforcement has formal confirmation that it is suitable for that purpose from both installation safety and quality assurance perspectives.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Operations – management of unstable rock</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6.1</w:t>
                  </w:r>
                </w:p>
              </w:tc>
              <w:tc>
                <w:tcPr>
                  <w:tcW w:w="4453" w:type="dxa"/>
                </w:tcPr>
                <w:p w:rsidR="00463775" w:rsidRDefault="003C7F42">
                  <w:r>
                    <w:t>The mine has developed</w:t>
                  </w:r>
                  <w:r>
                    <w:t xml:space="preserve"> and enforces a scaling policy to be adopted in each area within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6.2</w:t>
                  </w:r>
                </w:p>
              </w:tc>
              <w:tc>
                <w:tcPr>
                  <w:tcW w:w="4453" w:type="dxa"/>
                </w:tcPr>
                <w:p w:rsidR="00463775" w:rsidRDefault="003C7F42">
                  <w:r>
                    <w:t>The mine has developed and enforces a standard work procedure for all forms of scaling used in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6.3</w:t>
                  </w:r>
                </w:p>
              </w:tc>
              <w:tc>
                <w:tcPr>
                  <w:tcW w:w="4453" w:type="dxa"/>
                </w:tcPr>
                <w:p w:rsidR="00463775" w:rsidRDefault="003C7F42">
                  <w:r>
                    <w:t>The mine conducts on-going regular checks for scaling / rehabi</w:t>
                  </w:r>
                  <w:r>
                    <w:t>litation requirements of all main access ways.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6.4</w:t>
                  </w:r>
                </w:p>
              </w:tc>
              <w:tc>
                <w:tcPr>
                  <w:tcW w:w="4453" w:type="dxa"/>
                </w:tcPr>
                <w:p w:rsidR="00463775" w:rsidRDefault="003C7F42">
                  <w:r>
                    <w:t>Records are kept of all scaling / rehabilitation required and these records are placed into a suitable database for future reference.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6.5</w:t>
                  </w:r>
                </w:p>
              </w:tc>
              <w:tc>
                <w:tcPr>
                  <w:tcW w:w="4453" w:type="dxa"/>
                </w:tcPr>
                <w:p w:rsidR="00463775" w:rsidRDefault="003C7F42">
                  <w:r>
                    <w:t xml:space="preserve">The mine has a standard specification for scaling bars and </w:t>
                  </w:r>
                  <w:r>
                    <w:t>other forms of scaling equipment (e.g. mechanised scaling units and work platforms).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6.6</w:t>
                  </w:r>
                </w:p>
              </w:tc>
              <w:tc>
                <w:tcPr>
                  <w:tcW w:w="4453" w:type="dxa"/>
                </w:tcPr>
                <w:p w:rsidR="00463775" w:rsidRDefault="003C7F42">
                  <w:r>
                    <w:t>The mine has established  trigger points for acceptable limits of issues such as tested load capacity or visual degradation (e.g. "bagging" of mesh, "popped" plates</w:t>
                  </w:r>
                  <w:r>
                    <w:t xml:space="preserve"> etc) of the installed RSAR system.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6.7</w:t>
                  </w:r>
                </w:p>
              </w:tc>
              <w:tc>
                <w:tcPr>
                  <w:tcW w:w="4453" w:type="dxa"/>
                </w:tcPr>
                <w:p w:rsidR="00463775" w:rsidRDefault="003C7F42">
                  <w:r>
                    <w:t>The mine has developed and enforces a standard work procedure (SWP) for removal of loose rock (as required) that is considered too hazardous to be scaled or removed by normal methods.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6.8</w:t>
                  </w:r>
                </w:p>
              </w:tc>
              <w:tc>
                <w:tcPr>
                  <w:tcW w:w="4453" w:type="dxa"/>
                </w:tcPr>
                <w:p w:rsidR="00463775" w:rsidRDefault="003C7F42">
                  <w:r>
                    <w:t>Where appropriate, add</w:t>
                  </w:r>
                  <w:r>
                    <w:t>itional illumination is available and used while the scaling or checking is in progress.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Operations – drill and blast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7.1</w:t>
                  </w:r>
                </w:p>
              </w:tc>
              <w:tc>
                <w:tcPr>
                  <w:tcW w:w="4453" w:type="dxa"/>
                </w:tcPr>
                <w:p w:rsidR="00463775" w:rsidRDefault="003C7F42">
                  <w:r>
                    <w:t xml:space="preserve">The mine has developed and enforces standard design procedures for drilling and </w:t>
                  </w:r>
                  <w:r>
                    <w:t>blasting in rises and development.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7.2</w:t>
                  </w:r>
                </w:p>
              </w:tc>
              <w:tc>
                <w:tcPr>
                  <w:tcW w:w="4453" w:type="dxa"/>
                </w:tcPr>
                <w:p w:rsidR="00463775" w:rsidRDefault="003C7F42">
                  <w:r>
                    <w:t>The mine has developed and enforces standard design procedures for drilling and blasting in stopes.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7.3</w:t>
                  </w:r>
                </w:p>
              </w:tc>
              <w:tc>
                <w:tcPr>
                  <w:tcW w:w="4453" w:type="dxa"/>
                </w:tcPr>
                <w:p w:rsidR="00463775" w:rsidRDefault="003C7F42">
                  <w:r>
                    <w:t xml:space="preserve">A standard drilling and blasting pattern exists for all forms of blasting (and is always available to end </w:t>
                  </w:r>
                  <w:r>
                    <w:t>users) for each geotechnical domain.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7.4</w:t>
                  </w:r>
                </w:p>
              </w:tc>
              <w:tc>
                <w:tcPr>
                  <w:tcW w:w="4453" w:type="dxa"/>
                </w:tcPr>
                <w:p w:rsidR="00463775" w:rsidRDefault="003C7F42">
                  <w:r>
                    <w:t>The drilling and blasting crew(s) understand the importance of correct drilling and blasting work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7.5</w:t>
                  </w:r>
                </w:p>
              </w:tc>
              <w:tc>
                <w:tcPr>
                  <w:tcW w:w="4453" w:type="dxa"/>
                </w:tcPr>
                <w:p w:rsidR="00463775" w:rsidRDefault="003C7F42">
                  <w:r>
                    <w:t>All drilling equipment can deliver required hole parallelism at appropriate gradients and opera</w:t>
                  </w:r>
                  <w:r>
                    <w:t>tors are capable of achieving this.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7.6</w:t>
                  </w:r>
                </w:p>
              </w:tc>
              <w:tc>
                <w:tcPr>
                  <w:tcW w:w="4453" w:type="dxa"/>
                </w:tcPr>
                <w:p w:rsidR="00463775" w:rsidRDefault="003C7F42">
                  <w:r>
                    <w:t xml:space="preserve">The mine implements blast strategies to minimise blast damage to the perimeter of all excavations in all geotechnical domains and ensures that these strategies (e.g. modified perimeter blasting) are followed </w:t>
                  </w:r>
                  <w:r>
                    <w:t>rigorously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7.7</w:t>
                  </w:r>
                </w:p>
              </w:tc>
              <w:tc>
                <w:tcPr>
                  <w:tcW w:w="4453" w:type="dxa"/>
                </w:tcPr>
                <w:p w:rsidR="00463775" w:rsidRDefault="003C7F42">
                  <w:r>
                    <w:t>Overbreak at the excavation perimeters is monitored.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7.8</w:t>
                  </w:r>
                </w:p>
              </w:tc>
              <w:tc>
                <w:tcPr>
                  <w:tcW w:w="4453" w:type="dxa"/>
                </w:tcPr>
                <w:p w:rsidR="00463775" w:rsidRDefault="003C7F42">
                  <w:r>
                    <w:t>A system exists to correct mining techniques where excess overbreak is encountered.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7.9</w:t>
                  </w:r>
                </w:p>
              </w:tc>
              <w:tc>
                <w:tcPr>
                  <w:tcW w:w="4453" w:type="dxa"/>
                </w:tcPr>
                <w:p w:rsidR="00463775" w:rsidRDefault="003C7F42">
                  <w:r>
                    <w:t>The mine uses appropriate blast monitoring techniques in development, rise</w:t>
                  </w:r>
                  <w:r>
                    <w:t>s and stopes to verify blasting performance on a regular basis.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7.10</w:t>
                  </w:r>
                </w:p>
              </w:tc>
              <w:tc>
                <w:tcPr>
                  <w:tcW w:w="4453" w:type="dxa"/>
                </w:tcPr>
                <w:p w:rsidR="00463775" w:rsidRDefault="003C7F42">
                  <w:r>
                    <w:t>Blasting in the immediate vicinity of stopes that contain wet fill is not permitted.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Design conformation – back analysis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8.1</w:t>
                  </w:r>
                </w:p>
              </w:tc>
              <w:tc>
                <w:tcPr>
                  <w:tcW w:w="4453" w:type="dxa"/>
                </w:tcPr>
                <w:p w:rsidR="00463775" w:rsidRDefault="003C7F42">
                  <w:r>
                    <w:t xml:space="preserve">The mine </w:t>
                  </w:r>
                  <w:r>
                    <w:t xml:space="preserve">has conducted back-analyses/comparisons of as-mined void </w:t>
                  </w:r>
                  <w:r>
                    <w:lastRenderedPageBreak/>
                    <w:t>geometry (Section 4) to justify the mine's short term design and planning strategies.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lastRenderedPageBreak/>
                    <w:t>8.2</w:t>
                  </w:r>
                </w:p>
              </w:tc>
              <w:tc>
                <w:tcPr>
                  <w:tcW w:w="4453" w:type="dxa"/>
                </w:tcPr>
                <w:p w:rsidR="00463775" w:rsidRDefault="003C7F42">
                  <w:r>
                    <w:t xml:space="preserve">The mine has conducted back-analyses/comparisons of as-mined performance monitoring (Section 4) against </w:t>
                  </w:r>
                  <w:r>
                    <w:t>existing numerical or empirical design criteria to validate existing geotechnical models and justify the mine's short-term design and planning strategies.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8.3</w:t>
                  </w:r>
                </w:p>
              </w:tc>
              <w:tc>
                <w:tcPr>
                  <w:tcW w:w="4453" w:type="dxa"/>
                </w:tcPr>
                <w:p w:rsidR="00463775" w:rsidRDefault="003C7F42">
                  <w:r>
                    <w:t>The mine has conducted back-analyses/comparisons of the as-installed performance of RSAR (Sect</w:t>
                  </w:r>
                  <w:r>
                    <w:t>ion 4 and 7) against mine site design criteria to validate existing geotechnical models and justify the mine's RSAR short term design strategies.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8.4</w:t>
                  </w:r>
                </w:p>
              </w:tc>
              <w:tc>
                <w:tcPr>
                  <w:tcW w:w="4453" w:type="dxa"/>
                </w:tcPr>
                <w:p w:rsidR="00463775" w:rsidRDefault="003C7F42">
                  <w:r>
                    <w:t>Methods exist to confirm that existing assumptions for the potential for corrosion/degradation of the R</w:t>
                  </w:r>
                  <w:r>
                    <w:t>SAR system, cement products and other relevant mine infrastructure can be expected to remain appropriate in all areas of a potentially changing hydrogeological environment.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8.5</w:t>
                  </w:r>
                </w:p>
              </w:tc>
              <w:tc>
                <w:tcPr>
                  <w:tcW w:w="4453" w:type="dxa"/>
                </w:tcPr>
                <w:p w:rsidR="00463775" w:rsidRDefault="003C7F42">
                  <w:r>
                    <w:t>A procedure exists to ensure that formal records of any changes in the geote</w:t>
                  </w:r>
                  <w:r>
                    <w:t>chnical model (resulting from back analysis/confirmation processes) are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8.6</w:t>
                  </w:r>
                </w:p>
              </w:tc>
              <w:tc>
                <w:tcPr>
                  <w:tcW w:w="4453" w:type="dxa"/>
                </w:tcPr>
                <w:p w:rsidR="00463775" w:rsidRDefault="003C7F42">
                  <w:r>
                    <w:t xml:space="preserve">Back analysis / design confirmation data is used to verify that the existing geotechnical models and mine design / planning methods can be expected to remain </w:t>
                  </w:r>
                  <w:r>
                    <w:t>appropriate for LOM designs.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9</w:t>
            </w:r>
            <w:r w:rsidR="00EA26DF">
              <w:tab/>
            </w:r>
            <w:r>
              <w:t>Training and competency</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lastRenderedPageBreak/>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463775" w:rsidRDefault="003C7F42">
                  <w:pPr>
                    <w:pStyle w:val="Tablenormal0"/>
                    <w:rPr>
                      <w:color w:val="000080"/>
                    </w:rPr>
                  </w:pPr>
                  <w:r>
                    <w:rPr>
                      <w:color w:val="000080"/>
                    </w:rPr>
                    <w:t>9.1</w:t>
                  </w:r>
                </w:p>
              </w:tc>
              <w:tc>
                <w:tcPr>
                  <w:tcW w:w="4453" w:type="dxa"/>
                </w:tcPr>
                <w:p w:rsidR="00463775" w:rsidRDefault="003C7F42">
                  <w:r>
                    <w:t>The workforce receives on the job training and ongoing competency assessment of issues covering rock fall hazards in the underground workplace.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9.2</w:t>
                  </w:r>
                </w:p>
              </w:tc>
              <w:tc>
                <w:tcPr>
                  <w:tcW w:w="4453" w:type="dxa"/>
                </w:tcPr>
                <w:p w:rsidR="00463775" w:rsidRDefault="003C7F42">
                  <w:r>
                    <w:t>The workforce receives on the job training and ongoing competency assessment of issues covering general ground awareness when working near vertical openings, and other areas of unsupported 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9.3</w:t>
                  </w:r>
                </w:p>
              </w:tc>
              <w:tc>
                <w:tcPr>
                  <w:tcW w:w="4453" w:type="dxa"/>
                </w:tcPr>
                <w:p w:rsidR="00463775" w:rsidRDefault="003C7F42">
                  <w:r>
                    <w:t>The workforce receives on the job training and ongoi</w:t>
                  </w:r>
                  <w:r>
                    <w:t>ng competency assessment of issues covering the importance of the correct drilling and blasting work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9.4</w:t>
                  </w:r>
                </w:p>
              </w:tc>
              <w:tc>
                <w:tcPr>
                  <w:tcW w:w="4453" w:type="dxa"/>
                </w:tcPr>
                <w:p w:rsidR="00463775" w:rsidRDefault="003C7F42">
                  <w:r>
                    <w:t>The workforce receives on the job training and ongoing competency assessment of issues covering general ground awareness with respect to</w:t>
                  </w:r>
                  <w:r>
                    <w:t xml:space="preserve"> assessing scaling requirements and safe scaling practices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463775" w:rsidRDefault="003C7F42">
                  <w:pPr>
                    <w:pStyle w:val="Tablenormal0"/>
                    <w:rPr>
                      <w:color w:val="000080"/>
                    </w:rPr>
                  </w:pPr>
                  <w:r>
                    <w:rPr>
                      <w:color w:val="000080"/>
                    </w:rPr>
                    <w:t>9.5</w:t>
                  </w:r>
                </w:p>
              </w:tc>
              <w:tc>
                <w:tcPr>
                  <w:tcW w:w="4453" w:type="dxa"/>
                </w:tcPr>
                <w:p w:rsidR="00463775" w:rsidRDefault="003C7F42">
                  <w:r>
                    <w:t>The workforce receives on the job training and ongoing competency assessment of issues covering the importance of the correct RSAR installation 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463775" w:rsidRDefault="00463775"/>
        </w:tc>
      </w:tr>
    </w:tbl>
    <w:p w:rsidR="00000000" w:rsidRDefault="003C7F42"/>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Geotechnical considerations underground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3C7F42">
      <w:rPr>
        <w:noProof/>
      </w:rPr>
      <w:t>2</w:t>
    </w:r>
    <w:r w:rsidR="00B64808" w:rsidRPr="006746A8">
      <w:fldChar w:fldCharType="end"/>
    </w:r>
    <w:r w:rsidR="00B64808" w:rsidRPr="006746A8">
      <w:t xml:space="preserve"> of </w:t>
    </w:r>
    <w:r w:rsidR="003C7F42">
      <w:fldChar w:fldCharType="begin"/>
    </w:r>
    <w:r w:rsidR="003C7F42">
      <w:instrText xml:space="preserve"> NUMPAGES  \* Arabic  \* MERGEFORMAT </w:instrText>
    </w:r>
    <w:r w:rsidR="003C7F42">
      <w:fldChar w:fldCharType="separate"/>
    </w:r>
    <w:r w:rsidR="003C7F42">
      <w:rPr>
        <w:noProof/>
      </w:rPr>
      <w:t>11</w:t>
    </w:r>
    <w:r w:rsidR="003C7F4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42"/>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63775"/>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3E0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schemas.microsoft.com/sharepoint/v3"/>
    <ds:schemaRef ds:uri="http://schemas.microsoft.com/office/2006/documentManagement/types"/>
    <ds:schemaRef ds:uri="http://schemas.microsoft.com/office/2006/metadata/properties"/>
    <ds:schemaRef ds:uri="e7c7f6fc-0c1f-4db4-bdfb-1d5a5c7fbe5d"/>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C7EDD-330E-4FA1-8B24-7B4E81F1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15A9B42D</Template>
  <TotalTime>0</TotalTime>
  <Pages>11</Pages>
  <Words>1978</Words>
  <Characters>11670</Characters>
  <Application>Microsoft Office Word</Application>
  <DocSecurity>4</DocSecurity>
  <Lines>686</Lines>
  <Paragraphs>262</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WILLIAMS, Josh</cp:lastModifiedBy>
  <cp:revision>2</cp:revision>
  <cp:lastPrinted>2016-02-04T01:14:00Z</cp:lastPrinted>
  <dcterms:created xsi:type="dcterms:W3CDTF">2017-10-02T03:35:00Z</dcterms:created>
  <dcterms:modified xsi:type="dcterms:W3CDTF">2017-10-02T03:35:00Z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