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023C" w14:textId="77777777" w:rsidR="00DB0EC2" w:rsidRDefault="00DB0EC2" w:rsidP="00DB0EC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0E6D023D" w14:textId="77777777" w:rsidR="00DB0EC2" w:rsidRPr="00134B4C" w:rsidRDefault="00DB0EC2" w:rsidP="00134B4C">
      <w:pPr>
        <w:jc w:val="center"/>
        <w:rPr>
          <w:rFonts w:ascii="Arial" w:hAnsi="Arial" w:cs="Arial"/>
          <w:b/>
          <w:sz w:val="36"/>
          <w:szCs w:val="36"/>
        </w:rPr>
      </w:pPr>
      <w:r w:rsidRPr="00134B4C">
        <w:rPr>
          <w:rFonts w:ascii="Arial" w:hAnsi="Arial" w:cs="Arial"/>
          <w:b/>
          <w:sz w:val="36"/>
          <w:szCs w:val="36"/>
        </w:rPr>
        <w:t>D</w:t>
      </w:r>
      <w:r w:rsidR="00134B4C" w:rsidRPr="00134B4C">
        <w:rPr>
          <w:rFonts w:ascii="Arial" w:hAnsi="Arial" w:cs="Arial"/>
          <w:b/>
          <w:sz w:val="36"/>
          <w:szCs w:val="36"/>
        </w:rPr>
        <w:t xml:space="preserve">ANGEROUS </w:t>
      </w:r>
      <w:r w:rsidRPr="00134B4C">
        <w:rPr>
          <w:rFonts w:ascii="Arial" w:hAnsi="Arial" w:cs="Arial"/>
          <w:b/>
          <w:sz w:val="36"/>
          <w:szCs w:val="36"/>
        </w:rPr>
        <w:t>G</w:t>
      </w:r>
      <w:r w:rsidR="00134B4C" w:rsidRPr="00134B4C">
        <w:rPr>
          <w:rFonts w:ascii="Arial" w:hAnsi="Arial" w:cs="Arial"/>
          <w:b/>
          <w:sz w:val="36"/>
          <w:szCs w:val="36"/>
        </w:rPr>
        <w:t>OODS</w:t>
      </w:r>
      <w:r w:rsidRPr="00134B4C">
        <w:rPr>
          <w:rFonts w:ascii="Arial" w:hAnsi="Arial" w:cs="Arial"/>
          <w:b/>
          <w:sz w:val="36"/>
          <w:szCs w:val="36"/>
        </w:rPr>
        <w:t xml:space="preserve"> DRIVER TRAINING PACKAGE</w:t>
      </w:r>
    </w:p>
    <w:p w14:paraId="0E6D023E" w14:textId="6C2126CB" w:rsidR="00DB0EC2" w:rsidRPr="00B32402" w:rsidRDefault="00DB0EC2" w:rsidP="00DB0EC2">
      <w:pPr>
        <w:pStyle w:val="ListParagraph"/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National Unit of Competency TLILIC</w:t>
      </w:r>
      <w:r w:rsidR="00071AAD">
        <w:rPr>
          <w:rFonts w:ascii="Arial" w:hAnsi="Arial" w:cs="Arial"/>
        </w:rPr>
        <w:t>0001</w:t>
      </w:r>
    </w:p>
    <w:p w14:paraId="0E6D023F" w14:textId="77777777" w:rsidR="00DB0EC2" w:rsidRPr="00B32402" w:rsidRDefault="00DB0EC2" w:rsidP="00DB0EC2">
      <w:pPr>
        <w:pStyle w:val="ListParagraph"/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RTO requirements</w:t>
      </w:r>
    </w:p>
    <w:p w14:paraId="0E6D0240" w14:textId="77777777" w:rsidR="00DB0EC2" w:rsidRPr="00B32402" w:rsidRDefault="00DB0EC2" w:rsidP="00DB0EC2">
      <w:pPr>
        <w:pStyle w:val="ListParagraph"/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Assessor Requirements</w:t>
      </w:r>
    </w:p>
    <w:p w14:paraId="0E6D0241" w14:textId="09BDF88F" w:rsidR="00DB0EC2" w:rsidRPr="00B32402" w:rsidRDefault="00DB0EC2" w:rsidP="00DB0EC2">
      <w:pPr>
        <w:pStyle w:val="ListParagraph"/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Application to D</w:t>
      </w:r>
      <w:r w:rsidR="005734D5">
        <w:rPr>
          <w:rFonts w:ascii="Arial" w:hAnsi="Arial" w:cs="Arial"/>
        </w:rPr>
        <w:t>MIRS</w:t>
      </w:r>
      <w:r w:rsidRPr="00B32402">
        <w:rPr>
          <w:rFonts w:ascii="Arial" w:hAnsi="Arial" w:cs="Arial"/>
        </w:rPr>
        <w:t xml:space="preserve"> for Approval</w:t>
      </w:r>
    </w:p>
    <w:p w14:paraId="0E6D0242" w14:textId="77777777" w:rsidR="00DB0EC2" w:rsidRPr="00B32402" w:rsidRDefault="00DB0EC2" w:rsidP="00DB0EC2">
      <w:pPr>
        <w:pStyle w:val="ListParagraph"/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Auditing of RTO course with TAC</w:t>
      </w:r>
    </w:p>
    <w:p w14:paraId="0E6D0243" w14:textId="77777777" w:rsidR="00DB0EC2" w:rsidRPr="00B32402" w:rsidRDefault="00DB0EC2" w:rsidP="00DB0EC2">
      <w:pPr>
        <w:pStyle w:val="ListParagraph"/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 xml:space="preserve">Annual Review </w:t>
      </w:r>
    </w:p>
    <w:p w14:paraId="0E6D0244" w14:textId="77777777" w:rsidR="00DB0EC2" w:rsidRDefault="00DB0EC2" w:rsidP="00DB0EC2">
      <w:pPr>
        <w:jc w:val="both"/>
        <w:rPr>
          <w:rFonts w:ascii="Arial" w:hAnsi="Arial" w:cs="Arial"/>
        </w:rPr>
      </w:pPr>
    </w:p>
    <w:p w14:paraId="0E6D0245" w14:textId="77777777" w:rsidR="008D3282" w:rsidRPr="00B32402" w:rsidRDefault="008D3282" w:rsidP="00DB0EC2">
      <w:pPr>
        <w:jc w:val="both"/>
        <w:rPr>
          <w:rFonts w:ascii="Arial" w:hAnsi="Arial" w:cs="Arial"/>
        </w:rPr>
      </w:pPr>
    </w:p>
    <w:p w14:paraId="0E6D0246" w14:textId="77662C0E" w:rsidR="00DB0EC2" w:rsidRPr="00B32402" w:rsidRDefault="00DB0EC2" w:rsidP="00924468">
      <w:pPr>
        <w:numPr>
          <w:ilvl w:val="0"/>
          <w:numId w:val="31"/>
        </w:numPr>
        <w:jc w:val="both"/>
        <w:rPr>
          <w:rFonts w:ascii="Arial" w:hAnsi="Arial" w:cs="Arial"/>
          <w:b/>
          <w:i/>
        </w:rPr>
      </w:pPr>
      <w:r w:rsidRPr="00B32402">
        <w:rPr>
          <w:rFonts w:ascii="Arial" w:hAnsi="Arial" w:cs="Arial"/>
          <w:b/>
          <w:i/>
        </w:rPr>
        <w:t>National Unit of Competency TLILIC</w:t>
      </w:r>
      <w:r w:rsidR="00071AAD">
        <w:rPr>
          <w:rFonts w:ascii="Arial" w:hAnsi="Arial" w:cs="Arial"/>
          <w:b/>
          <w:i/>
        </w:rPr>
        <w:t>0001</w:t>
      </w:r>
    </w:p>
    <w:p w14:paraId="0E6D0247" w14:textId="77777777" w:rsidR="00DB0EC2" w:rsidRPr="00B32402" w:rsidRDefault="00DB0EC2" w:rsidP="00DB0EC2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The Competent Authorities Panel</w:t>
      </w:r>
      <w:r w:rsidR="008D3282">
        <w:rPr>
          <w:rFonts w:ascii="Arial" w:hAnsi="Arial" w:cs="Arial"/>
        </w:rPr>
        <w:t xml:space="preserve"> for Transport of DG by Road or Rail</w:t>
      </w:r>
      <w:r w:rsidRPr="00B32402">
        <w:rPr>
          <w:rFonts w:ascii="Arial" w:hAnsi="Arial" w:cs="Arial"/>
        </w:rPr>
        <w:t xml:space="preserve"> (CAP) has approved this unit as the required training component for obtaining a Dangerous Goods Driver Licence (DGDL).</w:t>
      </w:r>
    </w:p>
    <w:p w14:paraId="0E6D0248" w14:textId="77777777" w:rsidR="00DB0EC2" w:rsidRPr="00B32402" w:rsidRDefault="00DB0EC2" w:rsidP="00DB0EC2">
      <w:pPr>
        <w:pStyle w:val="ListParagraph"/>
        <w:jc w:val="both"/>
        <w:rPr>
          <w:rFonts w:ascii="Arial" w:hAnsi="Arial" w:cs="Arial"/>
        </w:rPr>
      </w:pPr>
    </w:p>
    <w:p w14:paraId="0E6D0249" w14:textId="47547B75" w:rsidR="00DB0EC2" w:rsidRPr="00B32402" w:rsidRDefault="00DB0EC2" w:rsidP="00DB0EC2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As a nationally recognised unit, a TLILIC</w:t>
      </w:r>
      <w:r w:rsidR="00071AAD">
        <w:rPr>
          <w:rFonts w:ascii="Arial" w:hAnsi="Arial" w:cs="Arial"/>
        </w:rPr>
        <w:t>0001</w:t>
      </w:r>
      <w:r w:rsidRPr="00B32402">
        <w:rPr>
          <w:rFonts w:ascii="Arial" w:hAnsi="Arial" w:cs="Arial"/>
        </w:rPr>
        <w:t xml:space="preserve"> Statement of Attainment issued by an RTO will be accepted by licensing authorities as the required training when applying for a DGDL.</w:t>
      </w:r>
    </w:p>
    <w:p w14:paraId="0E6D024A" w14:textId="77777777" w:rsidR="00DB0EC2" w:rsidRPr="00B32402" w:rsidRDefault="00DB0EC2" w:rsidP="00DB0EC2">
      <w:pPr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 xml:space="preserve"> </w:t>
      </w:r>
    </w:p>
    <w:p w14:paraId="0E6D024B" w14:textId="4125F211" w:rsidR="00DB0EC2" w:rsidRPr="00B32402" w:rsidRDefault="000F5B92" w:rsidP="00DB0EC2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TLILIC</w:t>
      </w:r>
      <w:r w:rsidR="00071AAD">
        <w:rPr>
          <w:rFonts w:ascii="Arial" w:hAnsi="Arial" w:cs="Arial"/>
        </w:rPr>
        <w:t>0001</w:t>
      </w:r>
      <w:r w:rsidR="00DB0EC2" w:rsidRPr="00B32402">
        <w:rPr>
          <w:rFonts w:ascii="Arial" w:hAnsi="Arial" w:cs="Arial"/>
        </w:rPr>
        <w:t xml:space="preserve"> includes:</w:t>
      </w:r>
    </w:p>
    <w:p w14:paraId="0E6D024C" w14:textId="70612515" w:rsidR="00DB0EC2" w:rsidRPr="00B32402" w:rsidRDefault="00DB0EC2" w:rsidP="00DB0EC2">
      <w:pPr>
        <w:pStyle w:val="ListParagraph"/>
        <w:numPr>
          <w:ilvl w:val="1"/>
          <w:numId w:val="23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 xml:space="preserve">Performance Criteria grouped into </w:t>
      </w:r>
      <w:r w:rsidR="00071AAD">
        <w:rPr>
          <w:rFonts w:ascii="Arial" w:hAnsi="Arial" w:cs="Arial"/>
        </w:rPr>
        <w:t>8</w:t>
      </w:r>
      <w:r w:rsidRPr="00B32402">
        <w:rPr>
          <w:rFonts w:ascii="Arial" w:hAnsi="Arial" w:cs="Arial"/>
        </w:rPr>
        <w:t xml:space="preserve"> sections</w:t>
      </w:r>
    </w:p>
    <w:p w14:paraId="0E6D024E" w14:textId="6440FED5" w:rsidR="00DB0EC2" w:rsidRDefault="00DB0EC2" w:rsidP="00DB0EC2">
      <w:pPr>
        <w:pStyle w:val="ListParagraph"/>
        <w:numPr>
          <w:ilvl w:val="1"/>
          <w:numId w:val="23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Mandatory Assessment Instrument</w:t>
      </w:r>
      <w:r w:rsidR="00AF6FFB">
        <w:rPr>
          <w:rFonts w:ascii="Arial" w:hAnsi="Arial" w:cs="Arial"/>
        </w:rPr>
        <w:t xml:space="preserve"> </w:t>
      </w:r>
      <w:r w:rsidR="003D5CB1">
        <w:rPr>
          <w:rFonts w:ascii="Arial" w:hAnsi="Arial" w:cs="Arial"/>
        </w:rPr>
        <w:t>(MAI)</w:t>
      </w:r>
      <w:r w:rsidRPr="00B32402">
        <w:rPr>
          <w:rFonts w:ascii="Arial" w:hAnsi="Arial" w:cs="Arial"/>
        </w:rPr>
        <w:t xml:space="preserve"> for Students.</w:t>
      </w:r>
    </w:p>
    <w:p w14:paraId="4F967C43" w14:textId="69F32E46" w:rsidR="000F5B92" w:rsidRPr="00B32402" w:rsidRDefault="000F5B92" w:rsidP="00DB0EC2">
      <w:pPr>
        <w:pStyle w:val="ListParagraph"/>
        <w:numPr>
          <w:ilvl w:val="1"/>
          <w:numId w:val="2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Pre-requisites for Assessors</w:t>
      </w:r>
    </w:p>
    <w:p w14:paraId="0E6D024F" w14:textId="77777777" w:rsidR="00DB0EC2" w:rsidRPr="00B32402" w:rsidRDefault="00DB0EC2" w:rsidP="00DB0EC2">
      <w:pPr>
        <w:jc w:val="both"/>
        <w:rPr>
          <w:rFonts w:ascii="Arial" w:hAnsi="Arial" w:cs="Arial"/>
        </w:rPr>
      </w:pPr>
    </w:p>
    <w:p w14:paraId="0E6D0250" w14:textId="5F9E4B59" w:rsidR="00DB0EC2" w:rsidRPr="00B32402" w:rsidRDefault="00DB0EC2" w:rsidP="00DB0EC2">
      <w:pPr>
        <w:pStyle w:val="ListParagraph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This unit forms part of Cert III in Driving Operations TLI</w:t>
      </w:r>
      <w:r w:rsidR="002905FA">
        <w:rPr>
          <w:rFonts w:ascii="Arial" w:hAnsi="Arial" w:cs="Arial"/>
        </w:rPr>
        <w:t>31216</w:t>
      </w:r>
      <w:r w:rsidRPr="00B32402">
        <w:rPr>
          <w:rFonts w:ascii="Arial" w:hAnsi="Arial" w:cs="Arial"/>
        </w:rPr>
        <w:t xml:space="preserve"> (Dangerous Goods Group K)</w:t>
      </w:r>
    </w:p>
    <w:p w14:paraId="0E6D0251" w14:textId="77777777" w:rsidR="00DB0EC2" w:rsidRDefault="00DB0EC2" w:rsidP="00DB0EC2">
      <w:pPr>
        <w:jc w:val="both"/>
        <w:rPr>
          <w:rFonts w:ascii="Arial" w:hAnsi="Arial" w:cs="Arial"/>
        </w:rPr>
      </w:pPr>
    </w:p>
    <w:p w14:paraId="0E6D0252" w14:textId="77777777" w:rsidR="008D3282" w:rsidRPr="00B32402" w:rsidRDefault="008D3282" w:rsidP="00DB0EC2">
      <w:pPr>
        <w:jc w:val="both"/>
        <w:rPr>
          <w:rFonts w:ascii="Arial" w:hAnsi="Arial" w:cs="Arial"/>
        </w:rPr>
      </w:pPr>
    </w:p>
    <w:p w14:paraId="0E6D0253" w14:textId="3D9292F0" w:rsidR="00DB0EC2" w:rsidRPr="00B32402" w:rsidRDefault="00DB0EC2" w:rsidP="00924468">
      <w:pPr>
        <w:numPr>
          <w:ilvl w:val="0"/>
          <w:numId w:val="31"/>
        </w:numPr>
        <w:jc w:val="both"/>
        <w:rPr>
          <w:rFonts w:ascii="Arial" w:hAnsi="Arial" w:cs="Arial"/>
          <w:b/>
          <w:i/>
        </w:rPr>
      </w:pPr>
      <w:r w:rsidRPr="00B32402">
        <w:rPr>
          <w:rFonts w:ascii="Arial" w:hAnsi="Arial" w:cs="Arial"/>
          <w:b/>
          <w:i/>
        </w:rPr>
        <w:t>RTO requirements</w:t>
      </w:r>
    </w:p>
    <w:p w14:paraId="0E6D0254" w14:textId="294B0478" w:rsidR="00DB0EC2" w:rsidRPr="00B32402" w:rsidRDefault="00DB0EC2" w:rsidP="00DB0EC2">
      <w:pPr>
        <w:pStyle w:val="ListParagraph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Map course curriculum to address TLILIC</w:t>
      </w:r>
      <w:r w:rsidR="002905FA">
        <w:rPr>
          <w:rFonts w:ascii="Arial" w:hAnsi="Arial" w:cs="Arial"/>
        </w:rPr>
        <w:t>0001</w:t>
      </w:r>
    </w:p>
    <w:p w14:paraId="0E6D0255" w14:textId="77777777" w:rsidR="00DB0EC2" w:rsidRPr="00B32402" w:rsidRDefault="00DB0EC2" w:rsidP="00DB0EC2">
      <w:pPr>
        <w:pStyle w:val="ListParagraph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Performance Criteria</w:t>
      </w:r>
    </w:p>
    <w:p w14:paraId="0E6D0256" w14:textId="77777777" w:rsidR="00DB0EC2" w:rsidRDefault="00DB0EC2" w:rsidP="00DB0EC2">
      <w:pPr>
        <w:pStyle w:val="ListParagraph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Required Knowledge and Skills</w:t>
      </w:r>
    </w:p>
    <w:p w14:paraId="0E6D0257" w14:textId="77777777" w:rsidR="008D3282" w:rsidRPr="00B32402" w:rsidRDefault="008D3282" w:rsidP="00DB0EC2">
      <w:pPr>
        <w:pStyle w:val="ListParagraph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Assessments</w:t>
      </w:r>
    </w:p>
    <w:p w14:paraId="0E6D0258" w14:textId="77777777" w:rsidR="00DB0EC2" w:rsidRPr="00B32402" w:rsidRDefault="00DB0EC2" w:rsidP="00DB0EC2">
      <w:pPr>
        <w:pStyle w:val="ListParagraph"/>
        <w:ind w:left="1440"/>
        <w:jc w:val="both"/>
        <w:rPr>
          <w:rFonts w:ascii="Arial" w:hAnsi="Arial" w:cs="Arial"/>
        </w:rPr>
      </w:pPr>
    </w:p>
    <w:p w14:paraId="0E6D0259" w14:textId="77777777" w:rsidR="00DB0EC2" w:rsidRPr="00B32402" w:rsidRDefault="00DB0EC2" w:rsidP="00DB0EC2">
      <w:pPr>
        <w:pStyle w:val="ListParagraph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Adopt MAI for Student Assessment</w:t>
      </w:r>
    </w:p>
    <w:p w14:paraId="0E6D025A" w14:textId="77777777" w:rsidR="00DB0EC2" w:rsidRPr="00B32402" w:rsidRDefault="00DB0EC2" w:rsidP="00DB0EC2">
      <w:pPr>
        <w:ind w:left="360"/>
        <w:jc w:val="both"/>
        <w:rPr>
          <w:rFonts w:ascii="Arial" w:hAnsi="Arial" w:cs="Arial"/>
        </w:rPr>
      </w:pPr>
    </w:p>
    <w:p w14:paraId="0E6D025B" w14:textId="0D808534" w:rsidR="00DB0EC2" w:rsidRPr="00B32402" w:rsidRDefault="00DB0EC2" w:rsidP="00DB0EC2">
      <w:pPr>
        <w:pStyle w:val="ListParagraph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 xml:space="preserve">Apply to </w:t>
      </w:r>
      <w:r w:rsidR="003F5225">
        <w:rPr>
          <w:rFonts w:ascii="Arial" w:hAnsi="Arial" w:cs="Arial"/>
        </w:rPr>
        <w:t>Training Accreditation Council (</w:t>
      </w:r>
      <w:r w:rsidRPr="00B32402">
        <w:rPr>
          <w:rFonts w:ascii="Arial" w:hAnsi="Arial" w:cs="Arial"/>
        </w:rPr>
        <w:t>TAC</w:t>
      </w:r>
      <w:r w:rsidR="003F5225">
        <w:rPr>
          <w:rFonts w:ascii="Arial" w:hAnsi="Arial" w:cs="Arial"/>
        </w:rPr>
        <w:t>)</w:t>
      </w:r>
      <w:r w:rsidRPr="00B32402">
        <w:rPr>
          <w:rFonts w:ascii="Arial" w:hAnsi="Arial" w:cs="Arial"/>
        </w:rPr>
        <w:t xml:space="preserve"> to add TLILIC</w:t>
      </w:r>
      <w:r w:rsidR="002905FA">
        <w:rPr>
          <w:rFonts w:ascii="Arial" w:hAnsi="Arial" w:cs="Arial"/>
        </w:rPr>
        <w:t>0001</w:t>
      </w:r>
      <w:r w:rsidRPr="00B32402">
        <w:rPr>
          <w:rFonts w:ascii="Arial" w:hAnsi="Arial" w:cs="Arial"/>
        </w:rPr>
        <w:t xml:space="preserve"> to your scope of re</w:t>
      </w:r>
      <w:r w:rsidR="003F5225">
        <w:rPr>
          <w:rFonts w:ascii="Arial" w:hAnsi="Arial" w:cs="Arial"/>
        </w:rPr>
        <w:t>gistration for WA delivery only;</w:t>
      </w:r>
      <w:r w:rsidRPr="00B32402">
        <w:rPr>
          <w:rFonts w:ascii="Arial" w:hAnsi="Arial" w:cs="Arial"/>
        </w:rPr>
        <w:t xml:space="preserve"> or apply to </w:t>
      </w:r>
      <w:r w:rsidR="003F5225">
        <w:rPr>
          <w:rFonts w:ascii="Arial" w:hAnsi="Arial" w:cs="Arial"/>
        </w:rPr>
        <w:t>Australian Skills Quality Authority (</w:t>
      </w:r>
      <w:r w:rsidRPr="00B32402">
        <w:rPr>
          <w:rFonts w:ascii="Arial" w:hAnsi="Arial" w:cs="Arial"/>
        </w:rPr>
        <w:t>ASQA</w:t>
      </w:r>
      <w:r w:rsidR="003F5225">
        <w:rPr>
          <w:rFonts w:ascii="Arial" w:hAnsi="Arial" w:cs="Arial"/>
        </w:rPr>
        <w:t>)</w:t>
      </w:r>
      <w:r w:rsidRPr="00B32402">
        <w:rPr>
          <w:rFonts w:ascii="Arial" w:hAnsi="Arial" w:cs="Arial"/>
        </w:rPr>
        <w:t xml:space="preserve"> if you are intending training in other states.</w:t>
      </w:r>
    </w:p>
    <w:p w14:paraId="0E6D025C" w14:textId="77777777" w:rsidR="00DB0EC2" w:rsidRPr="00B32402" w:rsidRDefault="00DB0EC2" w:rsidP="00DB0EC2">
      <w:pPr>
        <w:jc w:val="both"/>
        <w:rPr>
          <w:rFonts w:ascii="Arial" w:hAnsi="Arial" w:cs="Arial"/>
        </w:rPr>
      </w:pPr>
    </w:p>
    <w:p w14:paraId="0E6D025D" w14:textId="77777777" w:rsidR="00DB0EC2" w:rsidRPr="00B32402" w:rsidRDefault="00DB0EC2" w:rsidP="00DB0EC2">
      <w:pPr>
        <w:pStyle w:val="ListParagraph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Inform your trainers (assessors) of requirements to sit Assessor MAI as per unit criteria.</w:t>
      </w:r>
    </w:p>
    <w:p w14:paraId="0E6D025E" w14:textId="77777777" w:rsidR="00DB0EC2" w:rsidRPr="00B32402" w:rsidRDefault="00DB0EC2" w:rsidP="00DB0EC2">
      <w:pPr>
        <w:jc w:val="both"/>
        <w:rPr>
          <w:rFonts w:ascii="Arial" w:hAnsi="Arial" w:cs="Arial"/>
        </w:rPr>
      </w:pPr>
    </w:p>
    <w:p w14:paraId="0E6D025F" w14:textId="77777777" w:rsidR="00DB0EC2" w:rsidRPr="00B32402" w:rsidRDefault="00DB0EC2" w:rsidP="00DB0EC2">
      <w:pPr>
        <w:pStyle w:val="ListParagraph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Use only approved assessors to deliver and assess course.</w:t>
      </w:r>
    </w:p>
    <w:p w14:paraId="0E6D0260" w14:textId="77777777" w:rsidR="00DB0EC2" w:rsidRPr="00B32402" w:rsidRDefault="00DB0EC2" w:rsidP="00DB0EC2">
      <w:pPr>
        <w:jc w:val="both"/>
        <w:rPr>
          <w:rFonts w:ascii="Arial" w:hAnsi="Arial" w:cs="Arial"/>
        </w:rPr>
      </w:pPr>
    </w:p>
    <w:p w14:paraId="0E6D0261" w14:textId="2468669F" w:rsidR="00DB0EC2" w:rsidRPr="00B32402" w:rsidRDefault="00DB0EC2" w:rsidP="00DB0EC2">
      <w:pPr>
        <w:pStyle w:val="ListParagraph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lastRenderedPageBreak/>
        <w:t>Upon satisfactory completion issue student a Statement of Attainment as per AQTF.</w:t>
      </w:r>
      <w:r w:rsidR="000F5B92">
        <w:rPr>
          <w:rFonts w:ascii="Arial" w:hAnsi="Arial" w:cs="Arial"/>
        </w:rPr>
        <w:t xml:space="preserve">  For students already holding the qualification</w:t>
      </w:r>
      <w:r w:rsidR="00AF6FFB">
        <w:rPr>
          <w:rFonts w:ascii="Arial" w:hAnsi="Arial" w:cs="Arial"/>
        </w:rPr>
        <w:t xml:space="preserve"> (</w:t>
      </w:r>
      <w:r w:rsidR="000F5B92">
        <w:rPr>
          <w:rFonts w:ascii="Arial" w:hAnsi="Arial" w:cs="Arial"/>
        </w:rPr>
        <w:t>i.e. drivers doing renewal training, a Certificate of Completion should be issued</w:t>
      </w:r>
      <w:r w:rsidR="00AF6FFB">
        <w:rPr>
          <w:rFonts w:ascii="Arial" w:hAnsi="Arial" w:cs="Arial"/>
        </w:rPr>
        <w:t>)</w:t>
      </w:r>
      <w:r w:rsidR="000F5B92">
        <w:rPr>
          <w:rFonts w:ascii="Arial" w:hAnsi="Arial" w:cs="Arial"/>
        </w:rPr>
        <w:t xml:space="preserve">. </w:t>
      </w:r>
    </w:p>
    <w:p w14:paraId="0E6D0262" w14:textId="77777777" w:rsidR="00DB0EC2" w:rsidRPr="00B32402" w:rsidRDefault="00DB0EC2" w:rsidP="00DB0EC2">
      <w:pPr>
        <w:jc w:val="both"/>
        <w:rPr>
          <w:rFonts w:ascii="Arial" w:hAnsi="Arial" w:cs="Arial"/>
        </w:rPr>
      </w:pPr>
    </w:p>
    <w:p w14:paraId="0E6D0263" w14:textId="77777777" w:rsidR="00DB0EC2" w:rsidRDefault="00DB0EC2" w:rsidP="00DB0EC2">
      <w:pPr>
        <w:jc w:val="both"/>
        <w:rPr>
          <w:rFonts w:ascii="Arial" w:hAnsi="Arial" w:cs="Arial"/>
          <w:b/>
          <w:i/>
        </w:rPr>
      </w:pPr>
    </w:p>
    <w:p w14:paraId="0E6D0264" w14:textId="3674EFCD" w:rsidR="00DB0EC2" w:rsidRPr="00B32402" w:rsidRDefault="00DB0EC2" w:rsidP="00924468">
      <w:pPr>
        <w:numPr>
          <w:ilvl w:val="0"/>
          <w:numId w:val="31"/>
        </w:numPr>
        <w:jc w:val="both"/>
        <w:rPr>
          <w:rFonts w:ascii="Arial" w:hAnsi="Arial" w:cs="Arial"/>
          <w:b/>
          <w:i/>
        </w:rPr>
      </w:pPr>
      <w:r w:rsidRPr="00B32402">
        <w:rPr>
          <w:rFonts w:ascii="Arial" w:hAnsi="Arial" w:cs="Arial"/>
          <w:b/>
          <w:i/>
        </w:rPr>
        <w:t>Assessor Requirements</w:t>
      </w:r>
    </w:p>
    <w:p w14:paraId="0E6D0265" w14:textId="30B17F0D" w:rsidR="00DB0EC2" w:rsidRPr="00B32402" w:rsidRDefault="00DB0EC2" w:rsidP="00DB0EC2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DM</w:t>
      </w:r>
      <w:r w:rsidR="005734D5">
        <w:rPr>
          <w:rFonts w:ascii="Arial" w:hAnsi="Arial" w:cs="Arial"/>
        </w:rPr>
        <w:t>IRS</w:t>
      </w:r>
      <w:r w:rsidRPr="00B32402">
        <w:rPr>
          <w:rFonts w:ascii="Arial" w:hAnsi="Arial" w:cs="Arial"/>
        </w:rPr>
        <w:t xml:space="preserve"> requires Assessors to </w:t>
      </w:r>
      <w:r w:rsidR="00FB277D">
        <w:rPr>
          <w:rFonts w:ascii="Arial" w:hAnsi="Arial" w:cs="Arial"/>
        </w:rPr>
        <w:t>successful</w:t>
      </w:r>
      <w:r w:rsidR="00626ADC">
        <w:rPr>
          <w:rFonts w:ascii="Arial" w:hAnsi="Arial" w:cs="Arial"/>
        </w:rPr>
        <w:t>ly</w:t>
      </w:r>
      <w:r w:rsidR="00FB277D">
        <w:rPr>
          <w:rFonts w:ascii="Arial" w:hAnsi="Arial" w:cs="Arial"/>
        </w:rPr>
        <w:t xml:space="preserve"> complete</w:t>
      </w:r>
      <w:r w:rsidRPr="00B32402">
        <w:rPr>
          <w:rFonts w:ascii="Arial" w:hAnsi="Arial" w:cs="Arial"/>
        </w:rPr>
        <w:t xml:space="preserve"> </w:t>
      </w:r>
      <w:r w:rsidR="00FB277D">
        <w:rPr>
          <w:rFonts w:ascii="Arial" w:hAnsi="Arial" w:cs="Arial"/>
        </w:rPr>
        <w:t xml:space="preserve">the Assessor </w:t>
      </w:r>
      <w:r w:rsidRPr="00B32402">
        <w:rPr>
          <w:rFonts w:ascii="Arial" w:hAnsi="Arial" w:cs="Arial"/>
        </w:rPr>
        <w:t>MAI.</w:t>
      </w:r>
    </w:p>
    <w:p w14:paraId="0E6D0266" w14:textId="77777777" w:rsidR="00DB0EC2" w:rsidRPr="00B32402" w:rsidRDefault="00DB0EC2" w:rsidP="00DB0EC2">
      <w:pPr>
        <w:pStyle w:val="ListParagraph"/>
        <w:jc w:val="both"/>
        <w:rPr>
          <w:rFonts w:ascii="Arial" w:hAnsi="Arial" w:cs="Arial"/>
        </w:rPr>
      </w:pPr>
    </w:p>
    <w:p w14:paraId="0E6D0267" w14:textId="77777777" w:rsidR="00DB0EC2" w:rsidRPr="00B32402" w:rsidRDefault="00DB0EC2" w:rsidP="00DB0EC2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Pre-requisites:</w:t>
      </w:r>
    </w:p>
    <w:p w14:paraId="0E6D0268" w14:textId="77777777" w:rsidR="00DB0EC2" w:rsidRPr="00B32402" w:rsidRDefault="00DB0EC2" w:rsidP="00DB0EC2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 xml:space="preserve">Cert IV in Training and Assessment </w:t>
      </w:r>
    </w:p>
    <w:p w14:paraId="0E6D0269" w14:textId="77777777" w:rsidR="00DB0EC2" w:rsidRPr="00B32402" w:rsidRDefault="00DB0EC2" w:rsidP="00DB0EC2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5 years relevant experience in dangerous goods (DG training experience accepted)</w:t>
      </w:r>
    </w:p>
    <w:p w14:paraId="0E6D026A" w14:textId="77777777" w:rsidR="00DB0EC2" w:rsidRPr="00B32402" w:rsidRDefault="00DB0EC2" w:rsidP="00DB0EC2">
      <w:pPr>
        <w:pStyle w:val="ListParagraph"/>
        <w:jc w:val="both"/>
        <w:rPr>
          <w:rFonts w:ascii="Arial" w:hAnsi="Arial" w:cs="Arial"/>
        </w:rPr>
      </w:pPr>
    </w:p>
    <w:p w14:paraId="0E6D026B" w14:textId="3716BB83" w:rsidR="00DB0EC2" w:rsidRPr="00B32402" w:rsidRDefault="00626ADC" w:rsidP="00DB0EC2">
      <w:pPr>
        <w:pStyle w:val="ListParagraph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DM</w:t>
      </w:r>
      <w:r w:rsidR="005734D5">
        <w:rPr>
          <w:rFonts w:ascii="Arial" w:hAnsi="Arial" w:cs="Arial"/>
        </w:rPr>
        <w:t>IRS</w:t>
      </w:r>
      <w:r>
        <w:rPr>
          <w:rFonts w:ascii="Arial" w:hAnsi="Arial" w:cs="Arial"/>
        </w:rPr>
        <w:t xml:space="preserve"> </w:t>
      </w:r>
      <w:r w:rsidR="00DB0EC2" w:rsidRPr="00B32402">
        <w:rPr>
          <w:rFonts w:ascii="Arial" w:hAnsi="Arial" w:cs="Arial"/>
        </w:rPr>
        <w:t xml:space="preserve">maintain an Approved Assessor register. </w:t>
      </w:r>
    </w:p>
    <w:p w14:paraId="0E6D026C" w14:textId="77777777" w:rsidR="00DB0EC2" w:rsidRDefault="00DB0EC2" w:rsidP="00DB0EC2">
      <w:pPr>
        <w:jc w:val="both"/>
        <w:rPr>
          <w:rFonts w:ascii="Arial" w:hAnsi="Arial" w:cs="Arial"/>
        </w:rPr>
      </w:pPr>
    </w:p>
    <w:p w14:paraId="0E6D026D" w14:textId="77777777" w:rsidR="00DB0EC2" w:rsidRDefault="00DB0EC2" w:rsidP="00DB0EC2">
      <w:pPr>
        <w:jc w:val="both"/>
        <w:rPr>
          <w:rFonts w:ascii="Arial" w:hAnsi="Arial" w:cs="Arial"/>
        </w:rPr>
      </w:pPr>
    </w:p>
    <w:p w14:paraId="0E6D026E" w14:textId="58C26035" w:rsidR="00DB0EC2" w:rsidRPr="00B32402" w:rsidRDefault="00DB0EC2" w:rsidP="00924468">
      <w:pPr>
        <w:numPr>
          <w:ilvl w:val="0"/>
          <w:numId w:val="31"/>
        </w:numPr>
        <w:jc w:val="both"/>
        <w:rPr>
          <w:rFonts w:ascii="Arial" w:hAnsi="Arial" w:cs="Arial"/>
          <w:b/>
          <w:i/>
        </w:rPr>
      </w:pPr>
      <w:r w:rsidRPr="00B32402">
        <w:rPr>
          <w:rFonts w:ascii="Arial" w:hAnsi="Arial" w:cs="Arial"/>
          <w:b/>
          <w:i/>
        </w:rPr>
        <w:t>Application to DM</w:t>
      </w:r>
      <w:r w:rsidR="00E85C8E">
        <w:rPr>
          <w:rFonts w:ascii="Arial" w:hAnsi="Arial" w:cs="Arial"/>
          <w:b/>
          <w:i/>
        </w:rPr>
        <w:t>IRS</w:t>
      </w:r>
      <w:r w:rsidRPr="00B32402">
        <w:rPr>
          <w:rFonts w:ascii="Arial" w:hAnsi="Arial" w:cs="Arial"/>
          <w:b/>
          <w:i/>
        </w:rPr>
        <w:t xml:space="preserve"> for Approval</w:t>
      </w:r>
    </w:p>
    <w:p w14:paraId="3B9FCADB" w14:textId="2C0D3AFF" w:rsidR="00626ADC" w:rsidRDefault="00626ADC" w:rsidP="00DB0EC2">
      <w:pPr>
        <w:pStyle w:val="ListParagraph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Apply to DM</w:t>
      </w:r>
      <w:r w:rsidR="005734D5">
        <w:rPr>
          <w:rFonts w:ascii="Arial" w:hAnsi="Arial" w:cs="Arial"/>
        </w:rPr>
        <w:t>IRS</w:t>
      </w:r>
      <w:r>
        <w:rPr>
          <w:rFonts w:ascii="Arial" w:hAnsi="Arial" w:cs="Arial"/>
        </w:rPr>
        <w:t xml:space="preserve"> for course approval under </w:t>
      </w:r>
      <w:r w:rsidRPr="00B32402">
        <w:rPr>
          <w:rFonts w:ascii="Arial" w:hAnsi="Arial" w:cs="Arial"/>
        </w:rPr>
        <w:t>reg.</w:t>
      </w:r>
      <w:r w:rsidR="00AF6FFB">
        <w:rPr>
          <w:rFonts w:ascii="Arial" w:hAnsi="Arial" w:cs="Arial"/>
        </w:rPr>
        <w:t xml:space="preserve"> </w:t>
      </w:r>
      <w:r w:rsidRPr="00B32402">
        <w:rPr>
          <w:rFonts w:ascii="Arial" w:hAnsi="Arial" w:cs="Arial"/>
        </w:rPr>
        <w:t>15</w:t>
      </w:r>
      <w:r>
        <w:rPr>
          <w:rFonts w:ascii="Arial" w:hAnsi="Arial" w:cs="Arial"/>
        </w:rPr>
        <w:t>(1)(b)</w:t>
      </w:r>
      <w:r w:rsidRPr="00B32402">
        <w:rPr>
          <w:rFonts w:ascii="Arial" w:hAnsi="Arial" w:cs="Arial"/>
        </w:rPr>
        <w:t xml:space="preserve"> of the Dangerous Goods Safety (Road and Rail Transport of Non-explosives) Regulations 2007</w:t>
      </w:r>
      <w:r>
        <w:rPr>
          <w:rFonts w:ascii="Arial" w:hAnsi="Arial" w:cs="Arial"/>
        </w:rPr>
        <w:t>.</w:t>
      </w:r>
    </w:p>
    <w:p w14:paraId="2111AC78" w14:textId="77777777" w:rsidR="009E78CD" w:rsidRDefault="009E78CD" w:rsidP="009E78CD">
      <w:pPr>
        <w:pStyle w:val="ListParagraph"/>
        <w:contextualSpacing/>
        <w:jc w:val="both"/>
        <w:rPr>
          <w:rFonts w:ascii="Arial" w:hAnsi="Arial" w:cs="Arial"/>
        </w:rPr>
      </w:pPr>
    </w:p>
    <w:p w14:paraId="60C4E827" w14:textId="25DE7767" w:rsidR="00626ADC" w:rsidRDefault="00626ADC" w:rsidP="00DB0EC2">
      <w:pPr>
        <w:pStyle w:val="ListParagraph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 w:rsidRPr="00626ADC">
        <w:rPr>
          <w:rFonts w:ascii="Arial" w:hAnsi="Arial" w:cs="Arial"/>
        </w:rPr>
        <w:t>Provi</w:t>
      </w:r>
      <w:r>
        <w:rPr>
          <w:rFonts w:ascii="Arial" w:hAnsi="Arial" w:cs="Arial"/>
        </w:rPr>
        <w:t xml:space="preserve">de </w:t>
      </w:r>
      <w:r w:rsidRPr="00626ADC">
        <w:rPr>
          <w:rFonts w:ascii="Arial" w:hAnsi="Arial" w:cs="Arial"/>
        </w:rPr>
        <w:t>Course Program comprising of course structure, course notes, driver manual, and other relevant information</w:t>
      </w:r>
      <w:r>
        <w:rPr>
          <w:rFonts w:ascii="Arial" w:hAnsi="Arial" w:cs="Arial"/>
        </w:rPr>
        <w:t xml:space="preserve"> for DM</w:t>
      </w:r>
      <w:r w:rsidR="005734D5">
        <w:rPr>
          <w:rFonts w:ascii="Arial" w:hAnsi="Arial" w:cs="Arial"/>
        </w:rPr>
        <w:t>IRS</w:t>
      </w:r>
      <w:r>
        <w:rPr>
          <w:rFonts w:ascii="Arial" w:hAnsi="Arial" w:cs="Arial"/>
        </w:rPr>
        <w:t xml:space="preserve"> review.</w:t>
      </w:r>
    </w:p>
    <w:p w14:paraId="3E123B8E" w14:textId="77777777" w:rsidR="009E78CD" w:rsidRDefault="009E78CD" w:rsidP="009E78CD">
      <w:pPr>
        <w:pStyle w:val="ListParagraph"/>
        <w:ind w:left="0"/>
        <w:contextualSpacing/>
        <w:jc w:val="both"/>
        <w:rPr>
          <w:rFonts w:ascii="Arial" w:hAnsi="Arial" w:cs="Arial"/>
        </w:rPr>
      </w:pPr>
    </w:p>
    <w:p w14:paraId="5191246B" w14:textId="77777777" w:rsidR="00626ADC" w:rsidRDefault="00626ADC" w:rsidP="00626ADC">
      <w:pPr>
        <w:pStyle w:val="ListParagraph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Fee of $265 for course examination applies.</w:t>
      </w:r>
    </w:p>
    <w:p w14:paraId="3D0A5CA6" w14:textId="77777777" w:rsidR="00626ADC" w:rsidRPr="00626ADC" w:rsidRDefault="00626ADC" w:rsidP="00626ADC">
      <w:pPr>
        <w:pStyle w:val="ListParagraph"/>
        <w:ind w:left="0"/>
        <w:contextualSpacing/>
        <w:jc w:val="both"/>
        <w:rPr>
          <w:rFonts w:ascii="Arial" w:hAnsi="Arial" w:cs="Arial"/>
        </w:rPr>
      </w:pPr>
    </w:p>
    <w:p w14:paraId="0E6D0270" w14:textId="77777777" w:rsidR="00DB0EC2" w:rsidRPr="00B32402" w:rsidRDefault="00DB0EC2" w:rsidP="00DB0EC2">
      <w:pPr>
        <w:jc w:val="both"/>
        <w:rPr>
          <w:rFonts w:ascii="Arial" w:hAnsi="Arial" w:cs="Arial"/>
        </w:rPr>
      </w:pPr>
    </w:p>
    <w:p w14:paraId="0E6D0271" w14:textId="77777777" w:rsidR="00DB0EC2" w:rsidRPr="00B32402" w:rsidRDefault="00DB0EC2" w:rsidP="00DB0EC2">
      <w:pPr>
        <w:jc w:val="both"/>
        <w:rPr>
          <w:rFonts w:ascii="Arial" w:hAnsi="Arial" w:cs="Arial"/>
          <w:b/>
          <w:i/>
        </w:rPr>
      </w:pPr>
    </w:p>
    <w:p w14:paraId="0E6D0272" w14:textId="08C3A45C" w:rsidR="00DB0EC2" w:rsidRPr="00B32402" w:rsidRDefault="00626ADC" w:rsidP="00924468">
      <w:pPr>
        <w:numPr>
          <w:ilvl w:val="0"/>
          <w:numId w:val="3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Auditing of RTO course with TAC</w:t>
      </w:r>
    </w:p>
    <w:p w14:paraId="0E6D0273" w14:textId="146D2016" w:rsidR="00DB0EC2" w:rsidRPr="00B32402" w:rsidRDefault="00DB0EC2" w:rsidP="00DB0EC2">
      <w:pPr>
        <w:pStyle w:val="ListParagraph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 w:rsidRPr="00B32402">
        <w:rPr>
          <w:rFonts w:ascii="Arial" w:hAnsi="Arial" w:cs="Arial"/>
        </w:rPr>
        <w:t>DM</w:t>
      </w:r>
      <w:r w:rsidR="005734D5">
        <w:rPr>
          <w:rFonts w:ascii="Arial" w:hAnsi="Arial" w:cs="Arial"/>
        </w:rPr>
        <w:t>IRS</w:t>
      </w:r>
      <w:r w:rsidRPr="00B32402">
        <w:rPr>
          <w:rFonts w:ascii="Arial" w:hAnsi="Arial" w:cs="Arial"/>
        </w:rPr>
        <w:t xml:space="preserve"> </w:t>
      </w:r>
      <w:r w:rsidR="00626ADC">
        <w:rPr>
          <w:rFonts w:ascii="Arial" w:hAnsi="Arial" w:cs="Arial"/>
        </w:rPr>
        <w:t>ha</w:t>
      </w:r>
      <w:r w:rsidR="00AF6FFB">
        <w:rPr>
          <w:rFonts w:ascii="Arial" w:hAnsi="Arial" w:cs="Arial"/>
        </w:rPr>
        <w:t>s</w:t>
      </w:r>
      <w:r w:rsidR="00626ADC">
        <w:rPr>
          <w:rFonts w:ascii="Arial" w:hAnsi="Arial" w:cs="Arial"/>
        </w:rPr>
        <w:t xml:space="preserve"> developed an MoU</w:t>
      </w:r>
      <w:r w:rsidRPr="00B32402">
        <w:rPr>
          <w:rFonts w:ascii="Arial" w:hAnsi="Arial" w:cs="Arial"/>
        </w:rPr>
        <w:t xml:space="preserve"> with TAC to enable joint auditing of courses.</w:t>
      </w:r>
    </w:p>
    <w:p w14:paraId="0E6D0274" w14:textId="77777777" w:rsidR="00DB0EC2" w:rsidRPr="00B32402" w:rsidRDefault="00DB0EC2" w:rsidP="00DB0EC2">
      <w:pPr>
        <w:jc w:val="both"/>
        <w:rPr>
          <w:rFonts w:ascii="Arial" w:hAnsi="Arial" w:cs="Arial"/>
        </w:rPr>
      </w:pPr>
    </w:p>
    <w:p w14:paraId="0E6D0275" w14:textId="28F8BD4C" w:rsidR="00DB0EC2" w:rsidRPr="00B32402" w:rsidRDefault="005734D5" w:rsidP="00DB0EC2">
      <w:pPr>
        <w:pStyle w:val="ListParagraph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 the current audit cycle, DMIRS</w:t>
      </w:r>
      <w:r w:rsidR="00DB0EC2" w:rsidRPr="00B32402">
        <w:rPr>
          <w:rFonts w:ascii="Arial" w:hAnsi="Arial" w:cs="Arial"/>
        </w:rPr>
        <w:t xml:space="preserve"> will provide technical comment and assessment of trainers, materials and DG Transport curriculum.  </w:t>
      </w:r>
    </w:p>
    <w:p w14:paraId="0E6D0276" w14:textId="77777777" w:rsidR="00DB0EC2" w:rsidRPr="00B32402" w:rsidRDefault="00DB0EC2" w:rsidP="00DB0EC2">
      <w:pPr>
        <w:jc w:val="both"/>
        <w:rPr>
          <w:rFonts w:ascii="Arial" w:hAnsi="Arial" w:cs="Arial"/>
          <w:b/>
          <w:i/>
        </w:rPr>
      </w:pPr>
    </w:p>
    <w:p w14:paraId="0E6D0277" w14:textId="77777777" w:rsidR="00DB0EC2" w:rsidRPr="00B32402" w:rsidRDefault="00DB0EC2" w:rsidP="00DB0EC2">
      <w:pPr>
        <w:jc w:val="both"/>
        <w:rPr>
          <w:rFonts w:ascii="Arial" w:hAnsi="Arial" w:cs="Arial"/>
          <w:b/>
          <w:i/>
        </w:rPr>
      </w:pPr>
    </w:p>
    <w:p w14:paraId="0E6D0278" w14:textId="1116CB85" w:rsidR="00DB0EC2" w:rsidRPr="00B32402" w:rsidRDefault="00DB0EC2" w:rsidP="00924468">
      <w:pPr>
        <w:numPr>
          <w:ilvl w:val="0"/>
          <w:numId w:val="31"/>
        </w:numPr>
        <w:jc w:val="both"/>
        <w:rPr>
          <w:rFonts w:ascii="Arial" w:hAnsi="Arial" w:cs="Arial"/>
          <w:b/>
          <w:i/>
        </w:rPr>
      </w:pPr>
      <w:r w:rsidRPr="00B32402">
        <w:rPr>
          <w:rFonts w:ascii="Arial" w:hAnsi="Arial" w:cs="Arial"/>
          <w:b/>
          <w:i/>
        </w:rPr>
        <w:t>Annual Review</w:t>
      </w:r>
    </w:p>
    <w:p w14:paraId="0E6D0279" w14:textId="3BEC8C29" w:rsidR="00DB0EC2" w:rsidRPr="00B32402" w:rsidRDefault="004E199B" w:rsidP="00DB0EC2">
      <w:pPr>
        <w:pStyle w:val="ListParagraph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Formal review of the MAI</w:t>
      </w:r>
      <w:r w:rsidR="00DB0EC2" w:rsidRPr="00B32402">
        <w:rPr>
          <w:rFonts w:ascii="Arial" w:hAnsi="Arial" w:cs="Arial"/>
        </w:rPr>
        <w:t xml:space="preserve"> will occur</w:t>
      </w:r>
      <w:r w:rsidR="009E78CD">
        <w:rPr>
          <w:rFonts w:ascii="Arial" w:hAnsi="Arial" w:cs="Arial"/>
        </w:rPr>
        <w:t xml:space="preserve"> periodically</w:t>
      </w:r>
      <w:r w:rsidR="00DB0EC2" w:rsidRPr="00B32402">
        <w:rPr>
          <w:rFonts w:ascii="Arial" w:hAnsi="Arial" w:cs="Arial"/>
        </w:rPr>
        <w:t>, and RTO comment on the relevance, applicability and coverage of course by MAI will be sought.</w:t>
      </w:r>
    </w:p>
    <w:p w14:paraId="0E6D027A" w14:textId="77777777" w:rsidR="00DB0EC2" w:rsidRPr="00B32402" w:rsidRDefault="00DB0EC2" w:rsidP="00DB0EC2">
      <w:pPr>
        <w:jc w:val="both"/>
        <w:rPr>
          <w:rFonts w:ascii="Arial" w:hAnsi="Arial" w:cs="Arial"/>
        </w:rPr>
      </w:pPr>
    </w:p>
    <w:p w14:paraId="0E6D027C" w14:textId="7849A350" w:rsidR="00DB0EC2" w:rsidRPr="006636F8" w:rsidRDefault="00DB0EC2" w:rsidP="00DB0EC2">
      <w:pPr>
        <w:pStyle w:val="ListParagraph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6636F8">
        <w:rPr>
          <w:rFonts w:ascii="Arial" w:hAnsi="Arial" w:cs="Arial"/>
        </w:rPr>
        <w:t xml:space="preserve">Annual seminars will be held for </w:t>
      </w:r>
      <w:r w:rsidR="00924468" w:rsidRPr="006636F8">
        <w:rPr>
          <w:rFonts w:ascii="Arial" w:hAnsi="Arial" w:cs="Arial"/>
        </w:rPr>
        <w:t xml:space="preserve">RTOs and </w:t>
      </w:r>
      <w:r w:rsidRPr="006636F8">
        <w:rPr>
          <w:rFonts w:ascii="Arial" w:hAnsi="Arial" w:cs="Arial"/>
        </w:rPr>
        <w:t xml:space="preserve">Assessors to maintain currency of their knowledge of DG Transport issues and </w:t>
      </w:r>
      <w:r w:rsidR="00924468" w:rsidRPr="006636F8">
        <w:rPr>
          <w:rFonts w:ascii="Arial" w:hAnsi="Arial" w:cs="Arial"/>
        </w:rPr>
        <w:t>adopt updates to t</w:t>
      </w:r>
      <w:r w:rsidRPr="006636F8">
        <w:rPr>
          <w:rFonts w:ascii="Arial" w:hAnsi="Arial" w:cs="Arial"/>
        </w:rPr>
        <w:t>he Australian Dangerous Goods Code.</w:t>
      </w:r>
    </w:p>
    <w:p w14:paraId="0E6D027E" w14:textId="77777777" w:rsidR="00DB0EC2" w:rsidRPr="00B32402" w:rsidRDefault="00DB0EC2" w:rsidP="00DB0EC2">
      <w:pPr>
        <w:jc w:val="both"/>
        <w:rPr>
          <w:rFonts w:ascii="Arial" w:hAnsi="Arial" w:cs="Arial"/>
        </w:rPr>
      </w:pPr>
    </w:p>
    <w:p w14:paraId="0E6D027F" w14:textId="77777777" w:rsidR="00DE3369" w:rsidRDefault="00DE3369" w:rsidP="00614119"/>
    <w:p w14:paraId="0E6D0280" w14:textId="77777777" w:rsidR="00DE3369" w:rsidRDefault="00DE3369" w:rsidP="00614119"/>
    <w:p w14:paraId="0E6D0281" w14:textId="77777777" w:rsidR="00DE3369" w:rsidRDefault="00DE3369" w:rsidP="00614119"/>
    <w:p w14:paraId="0E6D0282" w14:textId="77777777" w:rsidR="00614119" w:rsidRPr="008B5151" w:rsidRDefault="00614119" w:rsidP="00614119"/>
    <w:sectPr w:rsidR="00614119" w:rsidRPr="008B5151" w:rsidSect="005734D5">
      <w:headerReference w:type="default" r:id="rId12"/>
      <w:footerReference w:type="default" r:id="rId13"/>
      <w:headerReference w:type="first" r:id="rId14"/>
      <w:footerReference w:type="first" r:id="rId15"/>
      <w:pgSz w:w="11899" w:h="16838" w:code="9"/>
      <w:pgMar w:top="1956" w:right="1304" w:bottom="1531" w:left="1304" w:header="567" w:footer="91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D0285" w14:textId="77777777" w:rsidR="00DB0EC2" w:rsidRDefault="00DB0EC2">
      <w:r>
        <w:separator/>
      </w:r>
    </w:p>
  </w:endnote>
  <w:endnote w:type="continuationSeparator" w:id="0">
    <w:p w14:paraId="0E6D0286" w14:textId="77777777" w:rsidR="00DB0EC2" w:rsidRDefault="00D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0288" w14:textId="2E6BCF03" w:rsidR="00BF6DEB" w:rsidRPr="0036259D" w:rsidRDefault="00AD5CF6" w:rsidP="005734D5">
    <w:pPr>
      <w:pStyle w:val="Footer"/>
      <w:tabs>
        <w:tab w:val="clear" w:pos="8640"/>
        <w:tab w:val="right" w:pos="9214"/>
      </w:tabs>
      <w:rPr>
        <w:rFonts w:ascii="Arial" w:hAnsi="Arial" w:cs="Arial"/>
        <w:sz w:val="16"/>
        <w:szCs w:val="16"/>
      </w:rPr>
    </w:pPr>
    <w:r w:rsidRPr="0036259D">
      <w:rPr>
        <w:rFonts w:ascii="Arial" w:hAnsi="Arial" w:cs="Arial"/>
        <w:sz w:val="16"/>
        <w:szCs w:val="16"/>
      </w:rPr>
      <w:fldChar w:fldCharType="begin"/>
    </w:r>
    <w:r w:rsidR="00BF6DEB" w:rsidRPr="0036259D">
      <w:rPr>
        <w:rFonts w:ascii="Arial" w:hAnsi="Arial" w:cs="Arial"/>
        <w:sz w:val="16"/>
        <w:szCs w:val="16"/>
      </w:rPr>
      <w:instrText xml:space="preserve"> FILENAME </w:instrText>
    </w:r>
    <w:r w:rsidRPr="0036259D">
      <w:rPr>
        <w:rFonts w:ascii="Arial" w:hAnsi="Arial" w:cs="Arial"/>
        <w:sz w:val="16"/>
        <w:szCs w:val="16"/>
      </w:rPr>
      <w:fldChar w:fldCharType="separate"/>
    </w:r>
    <w:r w:rsidR="005734D5">
      <w:rPr>
        <w:rFonts w:ascii="Arial" w:hAnsi="Arial" w:cs="Arial"/>
        <w:noProof/>
        <w:sz w:val="16"/>
        <w:szCs w:val="16"/>
      </w:rPr>
      <w:t>Dangerous Goods Driver Training Package</w:t>
    </w:r>
    <w:r w:rsidRPr="0036259D">
      <w:rPr>
        <w:rFonts w:ascii="Arial" w:hAnsi="Arial" w:cs="Arial"/>
        <w:sz w:val="16"/>
        <w:szCs w:val="16"/>
      </w:rPr>
      <w:fldChar w:fldCharType="end"/>
    </w:r>
    <w:r w:rsidR="00BF6DEB" w:rsidRPr="0036259D">
      <w:rPr>
        <w:rFonts w:ascii="Arial" w:hAnsi="Arial" w:cs="Arial"/>
        <w:sz w:val="16"/>
        <w:szCs w:val="16"/>
      </w:rPr>
      <w:tab/>
    </w:r>
    <w:r w:rsidR="005734D5">
      <w:rPr>
        <w:rFonts w:ascii="Arial" w:hAnsi="Arial" w:cs="Arial"/>
        <w:sz w:val="16"/>
        <w:szCs w:val="16"/>
      </w:rPr>
      <w:tab/>
      <w:t>P</w:t>
    </w:r>
    <w:r w:rsidR="00BF6DEB" w:rsidRPr="0036259D">
      <w:rPr>
        <w:rFonts w:ascii="Arial" w:hAnsi="Arial" w:cs="Arial"/>
        <w:sz w:val="16"/>
        <w:szCs w:val="16"/>
      </w:rPr>
      <w:t xml:space="preserve">age </w:t>
    </w:r>
    <w:r w:rsidRPr="0036259D">
      <w:rPr>
        <w:rFonts w:ascii="Arial" w:hAnsi="Arial" w:cs="Arial"/>
        <w:sz w:val="16"/>
        <w:szCs w:val="16"/>
      </w:rPr>
      <w:fldChar w:fldCharType="begin"/>
    </w:r>
    <w:r w:rsidR="00BF6DEB" w:rsidRPr="0036259D">
      <w:rPr>
        <w:rFonts w:ascii="Arial" w:hAnsi="Arial" w:cs="Arial"/>
        <w:sz w:val="16"/>
        <w:szCs w:val="16"/>
      </w:rPr>
      <w:instrText xml:space="preserve"> PAGE </w:instrText>
    </w:r>
    <w:r w:rsidRPr="0036259D">
      <w:rPr>
        <w:rFonts w:ascii="Arial" w:hAnsi="Arial" w:cs="Arial"/>
        <w:sz w:val="16"/>
        <w:szCs w:val="16"/>
      </w:rPr>
      <w:fldChar w:fldCharType="separate"/>
    </w:r>
    <w:r w:rsidR="00E574B6">
      <w:rPr>
        <w:rFonts w:ascii="Arial" w:hAnsi="Arial" w:cs="Arial"/>
        <w:noProof/>
        <w:sz w:val="16"/>
        <w:szCs w:val="16"/>
      </w:rPr>
      <w:t>2</w:t>
    </w:r>
    <w:r w:rsidRPr="0036259D">
      <w:rPr>
        <w:rFonts w:ascii="Arial" w:hAnsi="Arial" w:cs="Arial"/>
        <w:sz w:val="16"/>
        <w:szCs w:val="16"/>
      </w:rPr>
      <w:fldChar w:fldCharType="end"/>
    </w:r>
    <w:r w:rsidR="00BF6DEB" w:rsidRPr="0036259D">
      <w:rPr>
        <w:rFonts w:ascii="Arial" w:hAnsi="Arial" w:cs="Arial"/>
        <w:sz w:val="16"/>
        <w:szCs w:val="16"/>
      </w:rPr>
      <w:t xml:space="preserve"> of </w:t>
    </w:r>
    <w:r w:rsidRPr="0036259D">
      <w:rPr>
        <w:rFonts w:ascii="Arial" w:hAnsi="Arial" w:cs="Arial"/>
        <w:sz w:val="16"/>
        <w:szCs w:val="16"/>
      </w:rPr>
      <w:fldChar w:fldCharType="begin"/>
    </w:r>
    <w:r w:rsidR="00BF6DEB" w:rsidRPr="0036259D">
      <w:rPr>
        <w:rFonts w:ascii="Arial" w:hAnsi="Arial" w:cs="Arial"/>
        <w:sz w:val="16"/>
        <w:szCs w:val="16"/>
      </w:rPr>
      <w:instrText xml:space="preserve"> NUMPAGES </w:instrText>
    </w:r>
    <w:r w:rsidRPr="0036259D">
      <w:rPr>
        <w:rFonts w:ascii="Arial" w:hAnsi="Arial" w:cs="Arial"/>
        <w:sz w:val="16"/>
        <w:szCs w:val="16"/>
      </w:rPr>
      <w:fldChar w:fldCharType="separate"/>
    </w:r>
    <w:r w:rsidR="00E574B6">
      <w:rPr>
        <w:rFonts w:ascii="Arial" w:hAnsi="Arial" w:cs="Arial"/>
        <w:noProof/>
        <w:sz w:val="16"/>
        <w:szCs w:val="16"/>
      </w:rPr>
      <w:t>2</w:t>
    </w:r>
    <w:r w:rsidRPr="0036259D">
      <w:rPr>
        <w:rFonts w:ascii="Arial" w:hAnsi="Arial" w:cs="Arial"/>
        <w:sz w:val="16"/>
        <w:szCs w:val="16"/>
      </w:rPr>
      <w:fldChar w:fldCharType="end"/>
    </w:r>
    <w:r w:rsidR="00BF6DEB" w:rsidRPr="0036259D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028A" w14:textId="77777777" w:rsidR="00BF6DEB" w:rsidRPr="00B63EEB" w:rsidRDefault="00BF6DEB" w:rsidP="00A72514">
    <w:pPr>
      <w:pStyle w:val="Footer"/>
      <w:rPr>
        <w:sz w:val="16"/>
        <w:szCs w:val="16"/>
      </w:rPr>
    </w:pPr>
  </w:p>
  <w:p w14:paraId="0E6D028B" w14:textId="4BB6DF28" w:rsidR="00BF6DEB" w:rsidRPr="0036259D" w:rsidRDefault="00BF6DEB" w:rsidP="00A72514">
    <w:pPr>
      <w:pStyle w:val="Footer"/>
      <w:tabs>
        <w:tab w:val="clear" w:pos="8640"/>
        <w:tab w:val="right" w:pos="9356"/>
      </w:tabs>
      <w:rPr>
        <w:rFonts w:ascii="Arial" w:hAnsi="Arial" w:cs="Arial"/>
        <w:sz w:val="16"/>
        <w:szCs w:val="16"/>
      </w:rPr>
    </w:pPr>
    <w:r w:rsidRPr="00B63EEB">
      <w:rPr>
        <w:sz w:val="16"/>
        <w:szCs w:val="16"/>
      </w:rPr>
      <w:tab/>
    </w:r>
    <w:r w:rsidR="0036259D">
      <w:rPr>
        <w:sz w:val="16"/>
        <w:szCs w:val="16"/>
      </w:rPr>
      <w:tab/>
    </w:r>
    <w:r w:rsidRPr="0036259D">
      <w:rPr>
        <w:rFonts w:ascii="Arial" w:hAnsi="Arial" w:cs="Arial"/>
        <w:sz w:val="16"/>
        <w:szCs w:val="16"/>
      </w:rPr>
      <w:t xml:space="preserve">Page </w:t>
    </w:r>
    <w:r w:rsidR="00AD5CF6" w:rsidRPr="0036259D">
      <w:rPr>
        <w:rFonts w:ascii="Arial" w:hAnsi="Arial" w:cs="Arial"/>
        <w:sz w:val="16"/>
        <w:szCs w:val="16"/>
      </w:rPr>
      <w:fldChar w:fldCharType="begin"/>
    </w:r>
    <w:r w:rsidRPr="0036259D">
      <w:rPr>
        <w:rFonts w:ascii="Arial" w:hAnsi="Arial" w:cs="Arial"/>
        <w:sz w:val="16"/>
        <w:szCs w:val="16"/>
      </w:rPr>
      <w:instrText xml:space="preserve"> PAGE </w:instrText>
    </w:r>
    <w:r w:rsidR="00AD5CF6" w:rsidRPr="0036259D">
      <w:rPr>
        <w:rFonts w:ascii="Arial" w:hAnsi="Arial" w:cs="Arial"/>
        <w:sz w:val="16"/>
        <w:szCs w:val="16"/>
      </w:rPr>
      <w:fldChar w:fldCharType="separate"/>
    </w:r>
    <w:r w:rsidR="005734D5">
      <w:rPr>
        <w:rFonts w:ascii="Arial" w:hAnsi="Arial" w:cs="Arial"/>
        <w:noProof/>
        <w:sz w:val="16"/>
        <w:szCs w:val="16"/>
      </w:rPr>
      <w:t>1</w:t>
    </w:r>
    <w:r w:rsidR="00AD5CF6" w:rsidRPr="0036259D">
      <w:rPr>
        <w:rFonts w:ascii="Arial" w:hAnsi="Arial" w:cs="Arial"/>
        <w:sz w:val="16"/>
        <w:szCs w:val="16"/>
      </w:rPr>
      <w:fldChar w:fldCharType="end"/>
    </w:r>
    <w:r w:rsidRPr="0036259D">
      <w:rPr>
        <w:rFonts w:ascii="Arial" w:hAnsi="Arial" w:cs="Arial"/>
        <w:sz w:val="16"/>
        <w:szCs w:val="16"/>
      </w:rPr>
      <w:t xml:space="preserve"> of </w:t>
    </w:r>
    <w:r w:rsidR="00AD5CF6" w:rsidRPr="0036259D">
      <w:rPr>
        <w:rFonts w:ascii="Arial" w:hAnsi="Arial" w:cs="Arial"/>
        <w:sz w:val="16"/>
        <w:szCs w:val="16"/>
      </w:rPr>
      <w:fldChar w:fldCharType="begin"/>
    </w:r>
    <w:r w:rsidRPr="0036259D">
      <w:rPr>
        <w:rFonts w:ascii="Arial" w:hAnsi="Arial" w:cs="Arial"/>
        <w:sz w:val="16"/>
        <w:szCs w:val="16"/>
      </w:rPr>
      <w:instrText xml:space="preserve"> NUMPAGES </w:instrText>
    </w:r>
    <w:r w:rsidR="00AD5CF6" w:rsidRPr="0036259D">
      <w:rPr>
        <w:rFonts w:ascii="Arial" w:hAnsi="Arial" w:cs="Arial"/>
        <w:sz w:val="16"/>
        <w:szCs w:val="16"/>
      </w:rPr>
      <w:fldChar w:fldCharType="separate"/>
    </w:r>
    <w:r w:rsidR="005734D5">
      <w:rPr>
        <w:rFonts w:ascii="Arial" w:hAnsi="Arial" w:cs="Arial"/>
        <w:noProof/>
        <w:sz w:val="16"/>
        <w:szCs w:val="16"/>
      </w:rPr>
      <w:t>2</w:t>
    </w:r>
    <w:r w:rsidR="00AD5CF6" w:rsidRPr="0036259D">
      <w:rPr>
        <w:rFonts w:ascii="Arial" w:hAnsi="Arial" w:cs="Arial"/>
        <w:sz w:val="16"/>
        <w:szCs w:val="16"/>
      </w:rPr>
      <w:fldChar w:fldCharType="end"/>
    </w:r>
    <w:r w:rsidRPr="0036259D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0283" w14:textId="77777777" w:rsidR="00DB0EC2" w:rsidRDefault="00DB0EC2">
      <w:r>
        <w:separator/>
      </w:r>
    </w:p>
  </w:footnote>
  <w:footnote w:type="continuationSeparator" w:id="0">
    <w:p w14:paraId="0E6D0284" w14:textId="77777777" w:rsidR="00DB0EC2" w:rsidRDefault="00DB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0287" w14:textId="511F202D" w:rsidR="00DB0EC2" w:rsidRDefault="005734D5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2250C4" wp14:editId="3D68D9B9">
          <wp:simplePos x="0" y="0"/>
          <wp:positionH relativeFrom="margin">
            <wp:align>left</wp:align>
          </wp:positionH>
          <wp:positionV relativeFrom="paragraph">
            <wp:posOffset>-148505</wp:posOffset>
          </wp:positionV>
          <wp:extent cx="6064565" cy="975815"/>
          <wp:effectExtent l="0" t="0" r="0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061" cy="982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0289" w14:textId="4EE02FE3" w:rsidR="00BF6DEB" w:rsidRDefault="005734D5" w:rsidP="00736FB0">
    <w:pPr>
      <w:pStyle w:val="Header"/>
      <w:ind w:left="-84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999E7F1" wp14:editId="744DEE50">
          <wp:simplePos x="0" y="0"/>
          <wp:positionH relativeFrom="margin">
            <wp:align>left</wp:align>
          </wp:positionH>
          <wp:positionV relativeFrom="paragraph">
            <wp:posOffset>-114385</wp:posOffset>
          </wp:positionV>
          <wp:extent cx="6063589" cy="1064061"/>
          <wp:effectExtent l="0" t="0" r="0" b="317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589" cy="106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0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6D028D" wp14:editId="30B0442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840220" cy="0"/>
              <wp:effectExtent l="7620" t="6985" r="10160" b="12065"/>
              <wp:wrapNone/>
              <wp:docPr id="3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644AD" id="Line 7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2.55pt" to="566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b4FAIAACoEAAAOAAAAZHJzL2Uyb0RvYy54bWysU02P2yAQvVfqf0DcE3+s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" strokecolor="white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58D9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23B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4F2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A93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2E01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C8FF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5AA2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A0BD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89D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54B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66A"/>
    <w:multiLevelType w:val="hybridMultilevel"/>
    <w:tmpl w:val="38404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E2668"/>
    <w:multiLevelType w:val="hybridMultilevel"/>
    <w:tmpl w:val="32C287C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437CC1"/>
    <w:multiLevelType w:val="hybridMultilevel"/>
    <w:tmpl w:val="A496B8B8"/>
    <w:lvl w:ilvl="0" w:tplc="7356CCC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22831"/>
    <w:multiLevelType w:val="hybridMultilevel"/>
    <w:tmpl w:val="3C84133E"/>
    <w:lvl w:ilvl="0" w:tplc="9F9A6192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D1E9F"/>
    <w:multiLevelType w:val="multilevel"/>
    <w:tmpl w:val="3C84133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F5B0E"/>
    <w:multiLevelType w:val="hybridMultilevel"/>
    <w:tmpl w:val="92204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1CDB"/>
    <w:multiLevelType w:val="multilevel"/>
    <w:tmpl w:val="E082913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E401F"/>
    <w:multiLevelType w:val="multilevel"/>
    <w:tmpl w:val="A496B8B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F6C2F"/>
    <w:multiLevelType w:val="hybridMultilevel"/>
    <w:tmpl w:val="4470C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B0122"/>
    <w:multiLevelType w:val="hybridMultilevel"/>
    <w:tmpl w:val="FA460B8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84539"/>
    <w:multiLevelType w:val="hybridMultilevel"/>
    <w:tmpl w:val="B33A6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E7644"/>
    <w:multiLevelType w:val="hybridMultilevel"/>
    <w:tmpl w:val="A44C8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0853"/>
    <w:multiLevelType w:val="hybridMultilevel"/>
    <w:tmpl w:val="FE1AE506"/>
    <w:lvl w:ilvl="0" w:tplc="911C7B12">
      <w:start w:val="1"/>
      <w:numFmt w:val="bullet"/>
      <w:pStyle w:val="Bulletpointlevel2"/>
      <w:lvlText w:val="–"/>
      <w:lvlJc w:val="left"/>
      <w:pPr>
        <w:tabs>
          <w:tab w:val="num" w:pos="500"/>
        </w:tabs>
        <w:ind w:left="500" w:hanging="216"/>
      </w:pPr>
      <w:rPr>
        <w:rFonts w:ascii="Arial" w:hAnsi="Arial" w:hint="default"/>
      </w:rPr>
    </w:lvl>
    <w:lvl w:ilvl="1" w:tplc="E302037A">
      <w:start w:val="1"/>
      <w:numFmt w:val="bullet"/>
      <w:pStyle w:val="Bulletpointlevel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E4504"/>
    <w:multiLevelType w:val="multilevel"/>
    <w:tmpl w:val="649C42D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192E"/>
    <w:multiLevelType w:val="hybridMultilevel"/>
    <w:tmpl w:val="3EC0A7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92238"/>
    <w:multiLevelType w:val="hybridMultilevel"/>
    <w:tmpl w:val="EA86A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746D"/>
    <w:multiLevelType w:val="hybridMultilevel"/>
    <w:tmpl w:val="6AB4E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A56C1"/>
    <w:multiLevelType w:val="hybridMultilevel"/>
    <w:tmpl w:val="E0829138"/>
    <w:lvl w:ilvl="0" w:tplc="376A86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4C61D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37E93"/>
    <w:multiLevelType w:val="hybridMultilevel"/>
    <w:tmpl w:val="86329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55404"/>
    <w:multiLevelType w:val="hybridMultilevel"/>
    <w:tmpl w:val="649C42D0"/>
    <w:lvl w:ilvl="0" w:tplc="376A864A">
      <w:start w:val="1"/>
      <w:numFmt w:val="bullet"/>
      <w:pStyle w:val="Bulletpo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E31E1"/>
    <w:multiLevelType w:val="multilevel"/>
    <w:tmpl w:val="FE92E7A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4"/>
  </w:num>
  <w:num w:numId="5">
    <w:abstractNumId w:val="29"/>
  </w:num>
  <w:num w:numId="6">
    <w:abstractNumId w:val="23"/>
  </w:num>
  <w:num w:numId="7">
    <w:abstractNumId w:val="27"/>
  </w:num>
  <w:num w:numId="8">
    <w:abstractNumId w:val="16"/>
  </w:num>
  <w:num w:numId="9">
    <w:abstractNumId w:val="22"/>
  </w:num>
  <w:num w:numId="10">
    <w:abstractNumId w:val="30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6"/>
  </w:num>
  <w:num w:numId="24">
    <w:abstractNumId w:val="20"/>
  </w:num>
  <w:num w:numId="25">
    <w:abstractNumId w:val="18"/>
  </w:num>
  <w:num w:numId="26">
    <w:abstractNumId w:val="11"/>
  </w:num>
  <w:num w:numId="27">
    <w:abstractNumId w:val="25"/>
  </w:num>
  <w:num w:numId="28">
    <w:abstractNumId w:val="19"/>
  </w:num>
  <w:num w:numId="29">
    <w:abstractNumId w:val="28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561b17,#00698e,#f78e1d,#8498b0,#002353,#002323,#385479,#ecec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C2"/>
    <w:rsid w:val="0001325E"/>
    <w:rsid w:val="00071AAD"/>
    <w:rsid w:val="00095B55"/>
    <w:rsid w:val="000A72A2"/>
    <w:rsid w:val="000D2286"/>
    <w:rsid w:val="000F0CC1"/>
    <w:rsid w:val="000F1D88"/>
    <w:rsid w:val="000F5B92"/>
    <w:rsid w:val="00134B4C"/>
    <w:rsid w:val="001410A7"/>
    <w:rsid w:val="00161E99"/>
    <w:rsid w:val="00182866"/>
    <w:rsid w:val="0019456C"/>
    <w:rsid w:val="00195C0C"/>
    <w:rsid w:val="001E4DF4"/>
    <w:rsid w:val="00201447"/>
    <w:rsid w:val="002905FA"/>
    <w:rsid w:val="002B2C25"/>
    <w:rsid w:val="002E5E76"/>
    <w:rsid w:val="002F4AAF"/>
    <w:rsid w:val="0032475C"/>
    <w:rsid w:val="0036259D"/>
    <w:rsid w:val="00373259"/>
    <w:rsid w:val="003C769D"/>
    <w:rsid w:val="003D5CB1"/>
    <w:rsid w:val="003F5225"/>
    <w:rsid w:val="0041314A"/>
    <w:rsid w:val="004141E3"/>
    <w:rsid w:val="00433E1F"/>
    <w:rsid w:val="004669CD"/>
    <w:rsid w:val="00480E05"/>
    <w:rsid w:val="004949DD"/>
    <w:rsid w:val="004D1B35"/>
    <w:rsid w:val="004E199B"/>
    <w:rsid w:val="005312A0"/>
    <w:rsid w:val="00531EFE"/>
    <w:rsid w:val="00546592"/>
    <w:rsid w:val="005734D5"/>
    <w:rsid w:val="0059279F"/>
    <w:rsid w:val="005E21A2"/>
    <w:rsid w:val="005F6385"/>
    <w:rsid w:val="006072FA"/>
    <w:rsid w:val="00614119"/>
    <w:rsid w:val="00626ADC"/>
    <w:rsid w:val="00630DDD"/>
    <w:rsid w:val="00653357"/>
    <w:rsid w:val="006636F8"/>
    <w:rsid w:val="00690F77"/>
    <w:rsid w:val="006C7D2D"/>
    <w:rsid w:val="007218B8"/>
    <w:rsid w:val="00736FB0"/>
    <w:rsid w:val="007406A0"/>
    <w:rsid w:val="007C38E4"/>
    <w:rsid w:val="007E022E"/>
    <w:rsid w:val="00885383"/>
    <w:rsid w:val="008A362F"/>
    <w:rsid w:val="008B0701"/>
    <w:rsid w:val="008D3282"/>
    <w:rsid w:val="008D6996"/>
    <w:rsid w:val="00924468"/>
    <w:rsid w:val="009344A3"/>
    <w:rsid w:val="00945655"/>
    <w:rsid w:val="0094654F"/>
    <w:rsid w:val="00980470"/>
    <w:rsid w:val="009E78CD"/>
    <w:rsid w:val="00A00703"/>
    <w:rsid w:val="00A11B95"/>
    <w:rsid w:val="00A14510"/>
    <w:rsid w:val="00A1767B"/>
    <w:rsid w:val="00A37ABB"/>
    <w:rsid w:val="00A72514"/>
    <w:rsid w:val="00AC15FF"/>
    <w:rsid w:val="00AC3004"/>
    <w:rsid w:val="00AD5CF6"/>
    <w:rsid w:val="00AF6FFB"/>
    <w:rsid w:val="00B15B75"/>
    <w:rsid w:val="00B442B0"/>
    <w:rsid w:val="00B63EEB"/>
    <w:rsid w:val="00BF6DEB"/>
    <w:rsid w:val="00C751E3"/>
    <w:rsid w:val="00CC1E9D"/>
    <w:rsid w:val="00D831BE"/>
    <w:rsid w:val="00D902EE"/>
    <w:rsid w:val="00DB0EC2"/>
    <w:rsid w:val="00DC3D9C"/>
    <w:rsid w:val="00DE235B"/>
    <w:rsid w:val="00DE3369"/>
    <w:rsid w:val="00DE7763"/>
    <w:rsid w:val="00DF2126"/>
    <w:rsid w:val="00E05512"/>
    <w:rsid w:val="00E53045"/>
    <w:rsid w:val="00E574B6"/>
    <w:rsid w:val="00E85C8E"/>
    <w:rsid w:val="00E92184"/>
    <w:rsid w:val="00ED1D40"/>
    <w:rsid w:val="00ED6248"/>
    <w:rsid w:val="00F037C7"/>
    <w:rsid w:val="00F806B3"/>
    <w:rsid w:val="00FB277D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561b17,#00698e,#f78e1d,#8498b0,#002353,#002323,#385479,#ececec"/>
    </o:shapedefaults>
    <o:shapelayout v:ext="edit">
      <o:idmap v:ext="edit" data="1"/>
    </o:shapelayout>
  </w:shapeDefaults>
  <w:doNotEmbedSmartTags/>
  <w:decimalSymbol w:val="."/>
  <w:listSeparator w:val=","/>
  <w14:docId w14:val="0E6D023C"/>
  <w15:docId w15:val="{40DCB927-FA7D-4F78-A149-6CC9377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C2"/>
    <w:rPr>
      <w:sz w:val="24"/>
      <w:szCs w:val="24"/>
    </w:rPr>
  </w:style>
  <w:style w:type="paragraph" w:styleId="Heading1">
    <w:name w:val="heading 1"/>
    <w:basedOn w:val="Normal"/>
    <w:next w:val="Normal"/>
    <w:qFormat/>
    <w:rsid w:val="008A362F"/>
    <w:pPr>
      <w:keepNext/>
      <w:keepLines/>
      <w:spacing w:before="480"/>
      <w:outlineLvl w:val="0"/>
    </w:pPr>
    <w:rPr>
      <w:b/>
      <w:bCs/>
      <w:color w:val="561B17"/>
      <w:sz w:val="32"/>
      <w:szCs w:val="28"/>
    </w:rPr>
  </w:style>
  <w:style w:type="paragraph" w:styleId="Heading2">
    <w:name w:val="heading 2"/>
    <w:basedOn w:val="Normal"/>
    <w:next w:val="Normal"/>
    <w:unhideWhenUsed/>
    <w:qFormat/>
    <w:rsid w:val="008A362F"/>
    <w:pPr>
      <w:keepNext/>
      <w:keepLines/>
      <w:spacing w:before="200"/>
      <w:outlineLvl w:val="1"/>
    </w:pPr>
    <w:rPr>
      <w:b/>
      <w:bCs/>
      <w:color w:val="561B17"/>
      <w:szCs w:val="26"/>
    </w:rPr>
  </w:style>
  <w:style w:type="paragraph" w:styleId="Heading3">
    <w:name w:val="heading 3"/>
    <w:basedOn w:val="Normal"/>
    <w:next w:val="Normal"/>
    <w:rsid w:val="00614119"/>
    <w:pPr>
      <w:keepNext/>
      <w:spacing w:before="240" w:after="120"/>
      <w:outlineLvl w:val="2"/>
    </w:pPr>
    <w:rPr>
      <w:i/>
      <w:szCs w:val="26"/>
    </w:rPr>
  </w:style>
  <w:style w:type="paragraph" w:styleId="Heading4">
    <w:name w:val="heading 4"/>
    <w:basedOn w:val="Normal"/>
    <w:next w:val="Normal"/>
    <w:rsid w:val="00614119"/>
    <w:pPr>
      <w:keepNext/>
      <w:spacing w:after="12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5312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5312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5312A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rsid w:val="005312A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rsid w:val="005312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5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5BC6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semiHidden/>
    <w:rsid w:val="00587F0D"/>
    <w:pPr>
      <w:ind w:left="600"/>
    </w:pPr>
  </w:style>
  <w:style w:type="paragraph" w:styleId="TOC1">
    <w:name w:val="toc 1"/>
    <w:basedOn w:val="Normal"/>
    <w:next w:val="Normal"/>
    <w:autoRedefine/>
    <w:semiHidden/>
    <w:rsid w:val="00587F0D"/>
    <w:pPr>
      <w:tabs>
        <w:tab w:val="right" w:leader="dot" w:pos="7938"/>
      </w:tabs>
      <w:spacing w:before="160" w:after="80"/>
    </w:pPr>
    <w:rPr>
      <w:b/>
    </w:rPr>
  </w:style>
  <w:style w:type="paragraph" w:styleId="TOC2">
    <w:name w:val="toc 2"/>
    <w:basedOn w:val="Normal"/>
    <w:next w:val="Normal"/>
    <w:autoRedefine/>
    <w:semiHidden/>
    <w:rsid w:val="00587F0D"/>
    <w:pPr>
      <w:tabs>
        <w:tab w:val="right" w:leader="dot" w:pos="7938"/>
      </w:tabs>
      <w:spacing w:after="80"/>
      <w:ind w:left="284"/>
    </w:pPr>
  </w:style>
  <w:style w:type="paragraph" w:styleId="TOC3">
    <w:name w:val="toc 3"/>
    <w:basedOn w:val="Normal"/>
    <w:next w:val="Normal"/>
    <w:autoRedefine/>
    <w:semiHidden/>
    <w:rsid w:val="00587F0D"/>
    <w:pPr>
      <w:tabs>
        <w:tab w:val="right" w:leader="dot" w:pos="7938"/>
      </w:tabs>
      <w:ind w:left="567"/>
    </w:pPr>
    <w:rPr>
      <w:sz w:val="16"/>
    </w:rPr>
  </w:style>
  <w:style w:type="paragraph" w:styleId="TOC5">
    <w:name w:val="toc 5"/>
    <w:basedOn w:val="Normal"/>
    <w:next w:val="Normal"/>
    <w:autoRedefine/>
    <w:semiHidden/>
    <w:rsid w:val="00587F0D"/>
    <w:pPr>
      <w:ind w:left="800"/>
    </w:pPr>
  </w:style>
  <w:style w:type="paragraph" w:styleId="TOC6">
    <w:name w:val="toc 6"/>
    <w:basedOn w:val="Normal"/>
    <w:next w:val="Normal"/>
    <w:autoRedefine/>
    <w:semiHidden/>
    <w:rsid w:val="00587F0D"/>
    <w:pPr>
      <w:ind w:left="1000"/>
    </w:pPr>
  </w:style>
  <w:style w:type="paragraph" w:styleId="TOC7">
    <w:name w:val="toc 7"/>
    <w:basedOn w:val="Normal"/>
    <w:next w:val="Normal"/>
    <w:autoRedefine/>
    <w:semiHidden/>
    <w:rsid w:val="00587F0D"/>
    <w:pPr>
      <w:ind w:left="1200"/>
    </w:pPr>
  </w:style>
  <w:style w:type="paragraph" w:styleId="TOC8">
    <w:name w:val="toc 8"/>
    <w:basedOn w:val="Normal"/>
    <w:next w:val="Normal"/>
    <w:autoRedefine/>
    <w:semiHidden/>
    <w:rsid w:val="00587F0D"/>
    <w:pPr>
      <w:ind w:left="1400"/>
    </w:pPr>
  </w:style>
  <w:style w:type="paragraph" w:styleId="TOC9">
    <w:name w:val="toc 9"/>
    <w:basedOn w:val="Normal"/>
    <w:next w:val="Normal"/>
    <w:autoRedefine/>
    <w:semiHidden/>
    <w:rsid w:val="00587F0D"/>
    <w:pPr>
      <w:ind w:left="1600"/>
    </w:pPr>
  </w:style>
  <w:style w:type="paragraph" w:customStyle="1" w:styleId="Bulletpoint">
    <w:name w:val="Bullet point"/>
    <w:basedOn w:val="Normal"/>
    <w:rsid w:val="00396070"/>
    <w:pPr>
      <w:widowControl w:val="0"/>
      <w:numPr>
        <w:numId w:val="5"/>
      </w:numPr>
      <w:autoSpaceDE w:val="0"/>
      <w:autoSpaceDN w:val="0"/>
      <w:adjustRightInd w:val="0"/>
    </w:pPr>
    <w:rPr>
      <w:szCs w:val="22"/>
    </w:rPr>
  </w:style>
  <w:style w:type="paragraph" w:customStyle="1" w:styleId="Bulletpointlevel2">
    <w:name w:val="Bullet point level 2"/>
    <w:basedOn w:val="Bulletpoint"/>
    <w:rsid w:val="00614119"/>
    <w:pPr>
      <w:numPr>
        <w:numId w:val="9"/>
      </w:numPr>
    </w:pPr>
  </w:style>
  <w:style w:type="paragraph" w:styleId="BalloonText">
    <w:name w:val="Balloon Text"/>
    <w:basedOn w:val="Normal"/>
    <w:link w:val="BalloonTextChar"/>
    <w:rsid w:val="0053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2A0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12A0"/>
  </w:style>
  <w:style w:type="paragraph" w:styleId="BlockText">
    <w:name w:val="Block Text"/>
    <w:basedOn w:val="Normal"/>
    <w:rsid w:val="005312A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312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12A0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5312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12A0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5312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12A0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312A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312A0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312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12A0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312A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312A0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312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12A0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312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12A0"/>
    <w:rPr>
      <w:rFonts w:ascii="Arial" w:hAnsi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5312A0"/>
    <w:rPr>
      <w:b/>
      <w:bCs/>
      <w:smallCaps/>
      <w:spacing w:val="5"/>
      <w:lang w:val="en-AU"/>
    </w:rPr>
  </w:style>
  <w:style w:type="paragraph" w:styleId="Caption">
    <w:name w:val="caption"/>
    <w:basedOn w:val="Normal"/>
    <w:next w:val="Normal"/>
    <w:semiHidden/>
    <w:unhideWhenUsed/>
    <w:rsid w:val="005312A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312A0"/>
    <w:pPr>
      <w:ind w:left="4252"/>
    </w:pPr>
  </w:style>
  <w:style w:type="character" w:customStyle="1" w:styleId="ClosingChar">
    <w:name w:val="Closing Char"/>
    <w:basedOn w:val="DefaultParagraphFont"/>
    <w:link w:val="Closing"/>
    <w:rsid w:val="005312A0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5312A0"/>
    <w:rPr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rsid w:val="00531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12A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1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2A0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312A0"/>
  </w:style>
  <w:style w:type="character" w:customStyle="1" w:styleId="DateChar">
    <w:name w:val="Date Char"/>
    <w:basedOn w:val="DefaultParagraphFont"/>
    <w:link w:val="Date"/>
    <w:rsid w:val="005312A0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5312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12A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312A0"/>
  </w:style>
  <w:style w:type="character" w:customStyle="1" w:styleId="E-mailSignatureChar">
    <w:name w:val="E-mail Signature Char"/>
    <w:basedOn w:val="DefaultParagraphFont"/>
    <w:link w:val="E-mailSignature"/>
    <w:rsid w:val="005312A0"/>
    <w:rPr>
      <w:rFonts w:ascii="Arial" w:hAnsi="Arial"/>
      <w:sz w:val="24"/>
      <w:szCs w:val="24"/>
      <w:lang w:eastAsia="en-US"/>
    </w:rPr>
  </w:style>
  <w:style w:type="character" w:styleId="Emphasis">
    <w:name w:val="Emphasis"/>
    <w:basedOn w:val="DefaultParagraphFont"/>
    <w:rsid w:val="005312A0"/>
    <w:rPr>
      <w:i/>
      <w:iCs/>
    </w:rPr>
  </w:style>
  <w:style w:type="character" w:styleId="EndnoteReference">
    <w:name w:val="endnote reference"/>
    <w:basedOn w:val="DefaultParagraphFont"/>
    <w:rsid w:val="005312A0"/>
    <w:rPr>
      <w:vertAlign w:val="superscript"/>
    </w:rPr>
  </w:style>
  <w:style w:type="paragraph" w:styleId="EndnoteText">
    <w:name w:val="endnote text"/>
    <w:basedOn w:val="Normal"/>
    <w:link w:val="EndnoteTextChar"/>
    <w:rsid w:val="005312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312A0"/>
    <w:rPr>
      <w:rFonts w:ascii="Arial" w:hAnsi="Arial"/>
      <w:lang w:eastAsia="en-US"/>
    </w:rPr>
  </w:style>
  <w:style w:type="paragraph" w:styleId="EnvelopeAddress">
    <w:name w:val="envelope address"/>
    <w:basedOn w:val="Normal"/>
    <w:rsid w:val="005312A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5312A0"/>
    <w:rPr>
      <w:rFonts w:ascii="Cambria" w:hAnsi="Cambria"/>
      <w:sz w:val="20"/>
      <w:szCs w:val="20"/>
    </w:rPr>
  </w:style>
  <w:style w:type="character" w:styleId="FollowedHyperlink">
    <w:name w:val="FollowedHyperlink"/>
    <w:basedOn w:val="DefaultParagraphFont"/>
    <w:rsid w:val="005312A0"/>
    <w:rPr>
      <w:color w:val="800080"/>
      <w:u w:val="single"/>
    </w:rPr>
  </w:style>
  <w:style w:type="character" w:styleId="FootnoteReference">
    <w:name w:val="footnote reference"/>
    <w:basedOn w:val="DefaultParagraphFont"/>
    <w:rsid w:val="005312A0"/>
    <w:rPr>
      <w:vertAlign w:val="superscript"/>
    </w:rPr>
  </w:style>
  <w:style w:type="paragraph" w:styleId="FootnoteText">
    <w:name w:val="footnote text"/>
    <w:basedOn w:val="Normal"/>
    <w:link w:val="FootnoteTextChar"/>
    <w:rsid w:val="005312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2A0"/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312A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312A0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312A0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5312A0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5312A0"/>
    <w:rPr>
      <w:rFonts w:ascii="Cambria" w:hAnsi="Cambria"/>
      <w:sz w:val="22"/>
      <w:szCs w:val="22"/>
      <w:lang w:eastAsia="en-US"/>
    </w:rPr>
  </w:style>
  <w:style w:type="character" w:styleId="HTMLAcronym">
    <w:name w:val="HTML Acronym"/>
    <w:basedOn w:val="DefaultParagraphFont"/>
    <w:rsid w:val="005312A0"/>
  </w:style>
  <w:style w:type="paragraph" w:styleId="HTMLAddress">
    <w:name w:val="HTML Address"/>
    <w:basedOn w:val="Normal"/>
    <w:link w:val="HTMLAddressChar"/>
    <w:rsid w:val="005312A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312A0"/>
    <w:rPr>
      <w:rFonts w:ascii="Arial" w:hAnsi="Arial"/>
      <w:i/>
      <w:iCs/>
      <w:sz w:val="24"/>
      <w:szCs w:val="24"/>
      <w:lang w:eastAsia="en-US"/>
    </w:rPr>
  </w:style>
  <w:style w:type="character" w:styleId="HTMLCite">
    <w:name w:val="HTML Cite"/>
    <w:basedOn w:val="DefaultParagraphFont"/>
    <w:rsid w:val="005312A0"/>
    <w:rPr>
      <w:i/>
      <w:iCs/>
    </w:rPr>
  </w:style>
  <w:style w:type="character" w:styleId="HTMLCode">
    <w:name w:val="HTML Code"/>
    <w:basedOn w:val="DefaultParagraphFont"/>
    <w:rsid w:val="005312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312A0"/>
    <w:rPr>
      <w:i/>
      <w:iCs/>
    </w:rPr>
  </w:style>
  <w:style w:type="character" w:styleId="HTMLKeyboard">
    <w:name w:val="HTML Keyboard"/>
    <w:basedOn w:val="DefaultParagraphFont"/>
    <w:rsid w:val="005312A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312A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312A0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5312A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312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312A0"/>
    <w:rPr>
      <w:i/>
      <w:iCs/>
    </w:rPr>
  </w:style>
  <w:style w:type="character" w:styleId="Hyperlink">
    <w:name w:val="Hyperlink"/>
    <w:basedOn w:val="DefaultParagraphFont"/>
    <w:rsid w:val="005312A0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5312A0"/>
    <w:pPr>
      <w:ind w:left="240" w:hanging="240"/>
    </w:pPr>
  </w:style>
  <w:style w:type="paragraph" w:styleId="Index2">
    <w:name w:val="index 2"/>
    <w:basedOn w:val="Normal"/>
    <w:next w:val="Normal"/>
    <w:autoRedefine/>
    <w:rsid w:val="005312A0"/>
    <w:pPr>
      <w:ind w:left="480" w:hanging="240"/>
    </w:pPr>
  </w:style>
  <w:style w:type="paragraph" w:styleId="Index3">
    <w:name w:val="index 3"/>
    <w:basedOn w:val="Normal"/>
    <w:next w:val="Normal"/>
    <w:autoRedefine/>
    <w:rsid w:val="005312A0"/>
    <w:pPr>
      <w:ind w:left="720" w:hanging="240"/>
    </w:pPr>
  </w:style>
  <w:style w:type="paragraph" w:styleId="Index4">
    <w:name w:val="index 4"/>
    <w:basedOn w:val="Normal"/>
    <w:next w:val="Normal"/>
    <w:autoRedefine/>
    <w:rsid w:val="005312A0"/>
    <w:pPr>
      <w:ind w:left="960" w:hanging="240"/>
    </w:pPr>
  </w:style>
  <w:style w:type="paragraph" w:styleId="Index5">
    <w:name w:val="index 5"/>
    <w:basedOn w:val="Normal"/>
    <w:next w:val="Normal"/>
    <w:autoRedefine/>
    <w:rsid w:val="005312A0"/>
    <w:pPr>
      <w:ind w:left="1200" w:hanging="240"/>
    </w:pPr>
  </w:style>
  <w:style w:type="paragraph" w:styleId="Index6">
    <w:name w:val="index 6"/>
    <w:basedOn w:val="Normal"/>
    <w:next w:val="Normal"/>
    <w:autoRedefine/>
    <w:rsid w:val="005312A0"/>
    <w:pPr>
      <w:ind w:left="1440" w:hanging="240"/>
    </w:pPr>
  </w:style>
  <w:style w:type="paragraph" w:styleId="Index7">
    <w:name w:val="index 7"/>
    <w:basedOn w:val="Normal"/>
    <w:next w:val="Normal"/>
    <w:autoRedefine/>
    <w:rsid w:val="005312A0"/>
    <w:pPr>
      <w:ind w:left="1680" w:hanging="240"/>
    </w:pPr>
  </w:style>
  <w:style w:type="paragraph" w:styleId="Index8">
    <w:name w:val="index 8"/>
    <w:basedOn w:val="Normal"/>
    <w:next w:val="Normal"/>
    <w:autoRedefine/>
    <w:rsid w:val="005312A0"/>
    <w:pPr>
      <w:ind w:left="1920" w:hanging="240"/>
    </w:pPr>
  </w:style>
  <w:style w:type="paragraph" w:styleId="Index9">
    <w:name w:val="index 9"/>
    <w:basedOn w:val="Normal"/>
    <w:next w:val="Normal"/>
    <w:autoRedefine/>
    <w:rsid w:val="005312A0"/>
    <w:pPr>
      <w:ind w:left="2160" w:hanging="240"/>
    </w:pPr>
  </w:style>
  <w:style w:type="paragraph" w:styleId="IndexHeading">
    <w:name w:val="index heading"/>
    <w:basedOn w:val="Normal"/>
    <w:next w:val="Index1"/>
    <w:rsid w:val="005312A0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rsid w:val="005312A0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5312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2A0"/>
    <w:rPr>
      <w:rFonts w:ascii="Arial" w:hAnsi="Arial"/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basedOn w:val="DefaultParagraphFont"/>
    <w:uiPriority w:val="32"/>
    <w:rsid w:val="005312A0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5312A0"/>
  </w:style>
  <w:style w:type="paragraph" w:styleId="List">
    <w:name w:val="List"/>
    <w:basedOn w:val="Normal"/>
    <w:rsid w:val="005312A0"/>
    <w:pPr>
      <w:ind w:left="283" w:hanging="283"/>
      <w:contextualSpacing/>
    </w:pPr>
  </w:style>
  <w:style w:type="paragraph" w:styleId="List2">
    <w:name w:val="List 2"/>
    <w:basedOn w:val="Normal"/>
    <w:rsid w:val="005312A0"/>
    <w:pPr>
      <w:ind w:left="566" w:hanging="283"/>
      <w:contextualSpacing/>
    </w:pPr>
  </w:style>
  <w:style w:type="paragraph" w:styleId="List3">
    <w:name w:val="List 3"/>
    <w:basedOn w:val="Normal"/>
    <w:rsid w:val="005312A0"/>
    <w:pPr>
      <w:ind w:left="849" w:hanging="283"/>
      <w:contextualSpacing/>
    </w:pPr>
  </w:style>
  <w:style w:type="paragraph" w:styleId="List4">
    <w:name w:val="List 4"/>
    <w:basedOn w:val="Normal"/>
    <w:rsid w:val="005312A0"/>
    <w:pPr>
      <w:ind w:left="1132" w:hanging="283"/>
      <w:contextualSpacing/>
    </w:pPr>
  </w:style>
  <w:style w:type="paragraph" w:styleId="List5">
    <w:name w:val="List 5"/>
    <w:basedOn w:val="Normal"/>
    <w:rsid w:val="005312A0"/>
    <w:pPr>
      <w:ind w:left="1415" w:hanging="283"/>
      <w:contextualSpacing/>
    </w:pPr>
  </w:style>
  <w:style w:type="paragraph" w:styleId="ListBullet">
    <w:name w:val="List Bullet"/>
    <w:basedOn w:val="Normal"/>
    <w:rsid w:val="005312A0"/>
    <w:pPr>
      <w:numPr>
        <w:numId w:val="12"/>
      </w:numPr>
      <w:contextualSpacing/>
    </w:pPr>
  </w:style>
  <w:style w:type="paragraph" w:styleId="ListBullet2">
    <w:name w:val="List Bullet 2"/>
    <w:basedOn w:val="Normal"/>
    <w:rsid w:val="005312A0"/>
    <w:pPr>
      <w:numPr>
        <w:numId w:val="13"/>
      </w:numPr>
      <w:contextualSpacing/>
    </w:pPr>
  </w:style>
  <w:style w:type="paragraph" w:styleId="ListBullet3">
    <w:name w:val="List Bullet 3"/>
    <w:basedOn w:val="Normal"/>
    <w:rsid w:val="005312A0"/>
    <w:pPr>
      <w:numPr>
        <w:numId w:val="14"/>
      </w:numPr>
      <w:contextualSpacing/>
    </w:pPr>
  </w:style>
  <w:style w:type="paragraph" w:styleId="ListBullet4">
    <w:name w:val="List Bullet 4"/>
    <w:basedOn w:val="Normal"/>
    <w:rsid w:val="005312A0"/>
    <w:pPr>
      <w:numPr>
        <w:numId w:val="15"/>
      </w:numPr>
      <w:contextualSpacing/>
    </w:pPr>
  </w:style>
  <w:style w:type="paragraph" w:styleId="ListBullet5">
    <w:name w:val="List Bullet 5"/>
    <w:basedOn w:val="Normal"/>
    <w:rsid w:val="005312A0"/>
    <w:pPr>
      <w:numPr>
        <w:numId w:val="16"/>
      </w:numPr>
      <w:contextualSpacing/>
    </w:pPr>
  </w:style>
  <w:style w:type="paragraph" w:styleId="ListContinue">
    <w:name w:val="List Continue"/>
    <w:basedOn w:val="Normal"/>
    <w:rsid w:val="005312A0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312A0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312A0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312A0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312A0"/>
    <w:pPr>
      <w:spacing w:after="120"/>
      <w:ind w:left="1415"/>
      <w:contextualSpacing/>
    </w:pPr>
  </w:style>
  <w:style w:type="paragraph" w:styleId="ListNumber">
    <w:name w:val="List Number"/>
    <w:basedOn w:val="Normal"/>
    <w:rsid w:val="005312A0"/>
    <w:pPr>
      <w:numPr>
        <w:numId w:val="17"/>
      </w:numPr>
      <w:contextualSpacing/>
    </w:pPr>
  </w:style>
  <w:style w:type="paragraph" w:styleId="ListNumber2">
    <w:name w:val="List Number 2"/>
    <w:basedOn w:val="Normal"/>
    <w:rsid w:val="005312A0"/>
    <w:pPr>
      <w:numPr>
        <w:numId w:val="18"/>
      </w:numPr>
      <w:contextualSpacing/>
    </w:pPr>
  </w:style>
  <w:style w:type="paragraph" w:styleId="ListNumber3">
    <w:name w:val="List Number 3"/>
    <w:basedOn w:val="Normal"/>
    <w:rsid w:val="005312A0"/>
    <w:pPr>
      <w:numPr>
        <w:numId w:val="19"/>
      </w:numPr>
      <w:contextualSpacing/>
    </w:pPr>
  </w:style>
  <w:style w:type="paragraph" w:styleId="ListNumber4">
    <w:name w:val="List Number 4"/>
    <w:basedOn w:val="Normal"/>
    <w:rsid w:val="005312A0"/>
    <w:pPr>
      <w:numPr>
        <w:numId w:val="20"/>
      </w:numPr>
      <w:contextualSpacing/>
    </w:pPr>
  </w:style>
  <w:style w:type="paragraph" w:styleId="ListNumber5">
    <w:name w:val="List Number 5"/>
    <w:basedOn w:val="Normal"/>
    <w:rsid w:val="005312A0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5312A0"/>
    <w:pPr>
      <w:ind w:left="720"/>
    </w:pPr>
  </w:style>
  <w:style w:type="paragraph" w:styleId="MacroText">
    <w:name w:val="macro"/>
    <w:link w:val="MacroTextChar"/>
    <w:rsid w:val="005312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5312A0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31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5312A0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5312A0"/>
    <w:pPr>
      <w:jc w:val="both"/>
    </w:pPr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5312A0"/>
  </w:style>
  <w:style w:type="paragraph" w:styleId="NormalIndent">
    <w:name w:val="Normal Indent"/>
    <w:basedOn w:val="Normal"/>
    <w:rsid w:val="005312A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312A0"/>
  </w:style>
  <w:style w:type="character" w:customStyle="1" w:styleId="NoteHeadingChar">
    <w:name w:val="Note Heading Char"/>
    <w:basedOn w:val="DefaultParagraphFont"/>
    <w:link w:val="NoteHeading"/>
    <w:rsid w:val="005312A0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5312A0"/>
  </w:style>
  <w:style w:type="character" w:styleId="PlaceholderText">
    <w:name w:val="Placeholder Text"/>
    <w:basedOn w:val="DefaultParagraphFont"/>
    <w:uiPriority w:val="99"/>
    <w:semiHidden/>
    <w:rsid w:val="005312A0"/>
    <w:rPr>
      <w:color w:val="808080"/>
    </w:rPr>
  </w:style>
  <w:style w:type="paragraph" w:styleId="PlainText">
    <w:name w:val="Plain Text"/>
    <w:basedOn w:val="Normal"/>
    <w:link w:val="PlainTextChar"/>
    <w:rsid w:val="005312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12A0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5312A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312A0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5312A0"/>
  </w:style>
  <w:style w:type="character" w:customStyle="1" w:styleId="SalutationChar">
    <w:name w:val="Salutation Char"/>
    <w:basedOn w:val="DefaultParagraphFont"/>
    <w:link w:val="Salutation"/>
    <w:rsid w:val="005312A0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5312A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312A0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rsid w:val="005312A0"/>
    <w:rPr>
      <w:b/>
      <w:bCs/>
    </w:rPr>
  </w:style>
  <w:style w:type="paragraph" w:styleId="Subtitle">
    <w:name w:val="Subtitle"/>
    <w:basedOn w:val="Normal"/>
    <w:next w:val="Normal"/>
    <w:link w:val="SubtitleChar"/>
    <w:rsid w:val="005312A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312A0"/>
    <w:rPr>
      <w:rFonts w:ascii="Cambria" w:hAnsi="Cambria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312A0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rsid w:val="005312A0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5312A0"/>
    <w:pPr>
      <w:ind w:left="240" w:hanging="240"/>
    </w:pPr>
  </w:style>
  <w:style w:type="paragraph" w:styleId="TableofFigures">
    <w:name w:val="table of figures"/>
    <w:basedOn w:val="Normal"/>
    <w:next w:val="Normal"/>
    <w:rsid w:val="005312A0"/>
  </w:style>
  <w:style w:type="paragraph" w:styleId="Title">
    <w:name w:val="Title"/>
    <w:basedOn w:val="Normal"/>
    <w:next w:val="Normal"/>
    <w:link w:val="TitleChar"/>
    <w:rsid w:val="005312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12A0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312A0"/>
    <w:pPr>
      <w:spacing w:before="120"/>
    </w:pPr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rsid w:val="005312A0"/>
    <w:pPr>
      <w:keepLines w:val="0"/>
      <w:spacing w:before="240" w:after="60"/>
      <w:outlineLvl w:val="9"/>
    </w:pPr>
    <w:rPr>
      <w:rFonts w:ascii="Cambria" w:hAnsi="Cambria"/>
      <w:color w:val="auto"/>
      <w:kern w:val="32"/>
      <w:szCs w:val="32"/>
    </w:rPr>
  </w:style>
  <w:style w:type="table" w:styleId="ColorfulGrid">
    <w:name w:val="Colorful Grid"/>
    <w:basedOn w:val="TableNormal"/>
    <w:uiPriority w:val="73"/>
    <w:rsid w:val="004D1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D1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D1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D1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D1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D1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D1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D1B3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D1B3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D1B3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D1B3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D1B3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D1B3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D1B3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D1B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D1B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D1B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D1B3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D1B3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D1B3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D1B3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D1B3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D1B3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D1B3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D1B3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D1B3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D1B3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D1B3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4D1B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D1B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D1B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D1B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D1B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D1B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D1B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D1B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D1B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D1B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D1B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D1B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D1B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D1B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D1B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D1B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D1B3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D1B3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D1B3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D1B3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D1B3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4D1B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D1B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D1B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D1B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D1B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D1B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D1B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D1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D1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D1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D1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D1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D1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D1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D1B3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D1B3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D1B3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D1B3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D1B3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D1B3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D1B3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B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B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B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B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B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B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B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4D1B3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D1B3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1B3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D1B3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1B3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D1B3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D1B3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D1B3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D1B3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D1B3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D1B3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D1B3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D1B3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D1B3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D1B3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D1B3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D1B3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D1B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4D1B3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D1B3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D1B3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D1B3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D1B3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D1B3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D1B3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D1B3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D1B3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D1B3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D1B3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D1B3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D1B3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D1B3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D1B3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D1B3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D1B3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D1B3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D1B3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D1B3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D1B3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D1B3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D1B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D1B3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D1B3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1B3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D\Templates\MPRSDHea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/>
    <OurDocsVersionCreatedBy xmlns="dce3ed02-b0cd-470d-9119-e5f1a2533a21">MIRSDTF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>X1119/201301</OurDocsFileNumbers>
    <OurDocsLockedOnBehalfOf xmlns="dce3ed02-b0cd-470d-9119-e5f1a2533a21" xsi:nil="true"/>
    <OurDocsDocumentDate xmlns="dce3ed02-b0cd-470d-9119-e5f1a2533a21">2017-01-15T16:00:00+00:00</OurDocsDocumentDate>
    <OurDocsVersionCreatedAt xmlns="dce3ed02-b0cd-470d-9119-e5f1a2533a21">2017-01-16T06:47:07+00:00</OurDocsVersionCreatedAt>
    <OurDocsReleaseClassification xmlns="dce3ed02-b0cd-470d-9119-e5f1a2533a21" xsi:nil="true"/>
    <OurDocsTitle xmlns="dce3ed02-b0cd-470d-9119-e5f1a2533a21">DG DRIVER TRAINING PACKAGE</OurDocsTitle>
    <OurDocsLocation xmlns="dce3ed02-b0cd-470d-9119-e5f1a2533a21">Department of Mines, Industry Regulation and Safety</OurDocsLocation>
    <OurDocsDescription xmlns="dce3ed02-b0cd-470d-9119-e5f1a2533a21">Dangerous goods driver training package</OurDocsDescription>
    <OurDocsVersionReason xmlns="dce3ed02-b0cd-470d-9119-e5f1a2533a21" xsi:nil="true"/>
    <OurDocsAuthor xmlns="dce3ed02-b0cd-470d-9119-e5f1a2533a21" xsi:nil="true"/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920188900BA07345AAF278D2118AC292" ma:contentTypeVersion="44" ma:contentTypeDescription="Create a new document." ma:contentTypeScope="" ma:versionID="c437867c3822fb0811693b809d9da5c4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b3aa0dee2a2fe0eba57b557d282312e5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5714-28B9-4CB5-8A5E-2AEB37751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AA567-2BC8-4F07-AC5C-95221A4F1A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E895D2-7233-44A1-9DE8-D2E670010BC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dce3ed02-b0cd-470d-9119-e5f1a2533a2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0F081B-1B3E-45CA-8115-3D08535DC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7AA9B1-E912-4791-9F99-55E008EC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MPRSDHeader</Template>
  <TotalTime>7</TotalTime>
  <Pages>2</Pages>
  <Words>429</Words>
  <Characters>2385</Characters>
  <Application>Microsoft Office Word</Application>
  <DocSecurity>0</DocSecurity>
  <Lines>91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 DRIVER TRAINING PACKAGE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 DRIVER TRAINING PACKAGE</dc:title>
  <dc:subject>Dangerous goods driver training package</dc:subject>
  <dc:creator/>
  <cp:keywords>dangerous goods, driver training, package, RTO requirements</cp:keywords>
  <dc:description/>
  <cp:lastModifiedBy>CHEW, Lindy</cp:lastModifiedBy>
  <cp:revision>3</cp:revision>
  <cp:lastPrinted>2018-01-04T01:09:00Z</cp:lastPrinted>
  <dcterms:created xsi:type="dcterms:W3CDTF">2018-01-08T07:27:00Z</dcterms:created>
  <dcterms:modified xsi:type="dcterms:W3CDTF">2018-01-08T07:34:00Z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_No">
    <vt:lpwstr/>
  </property>
  <property fmtid="{D5CDD505-2E9C-101B-9397-08002B2CF9AE}" pid="3" name="SecType">
    <vt:lpwstr>Departmental Use Only</vt:lpwstr>
  </property>
  <property fmtid="{D5CDD505-2E9C-101B-9397-08002B2CF9AE}" pid="4" name="Site">
    <vt:lpwstr>Cannington</vt:lpwstr>
  </property>
  <property fmtid="{D5CDD505-2E9C-101B-9397-08002B2CF9AE}" pid="5" name="ContentTypeId">
    <vt:lpwstr>0x0101000AC6246A9CD2FC45B52DC6FEC0F0AAAA00920188900BA07345AAF278D2118AC292</vt:lpwstr>
  </property>
  <property fmtid="{D5CDD505-2E9C-101B-9397-08002B2CF9AE}" pid="6" name="DataStore">
    <vt:lpwstr>Central</vt:lpwstr>
  </property>
  <property fmtid="{D5CDD505-2E9C-101B-9397-08002B2CF9AE}" pid="7" name="ReleaseClassification">
    <vt:lpwstr>Departmental Use Only</vt:lpwstr>
  </property>
</Properties>
</file>