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3FD0" w14:textId="77777777" w:rsidR="00F4019C" w:rsidRPr="007C354E" w:rsidRDefault="00F4019C" w:rsidP="007C354E">
      <w:bookmarkStart w:id="0" w:name="_GoBack"/>
      <w:bookmarkEnd w:id="0"/>
    </w:p>
    <w:p w14:paraId="62A5CBDA" w14:textId="77777777" w:rsidR="00E81D29" w:rsidRPr="00E81D29" w:rsidRDefault="00F4019C" w:rsidP="007C354E">
      <w:pPr>
        <w:pStyle w:val="Heading1"/>
      </w:pPr>
      <w:r>
        <w:t>Fertiliser use of SSAN</w:t>
      </w:r>
      <w:r w:rsidR="00E81D29" w:rsidRPr="00E81D29">
        <w:t xml:space="preserve"> – security plan template</w:t>
      </w:r>
    </w:p>
    <w:p w14:paraId="0D8A5A5E" w14:textId="77777777" w:rsidR="00E81D29" w:rsidRPr="00C66896" w:rsidRDefault="00E81D29" w:rsidP="00C66896">
      <w:pPr>
        <w:rPr>
          <w:b/>
        </w:rPr>
      </w:pPr>
      <w:r w:rsidRPr="00C66896">
        <w:rPr>
          <w:b/>
        </w:rPr>
        <w:t xml:space="preserve">In accordance with the Dangerous Goods </w:t>
      </w:r>
      <w:r w:rsidR="00F4019C" w:rsidRPr="00C66896">
        <w:rPr>
          <w:b/>
        </w:rPr>
        <w:t>Safety (Security Sensitive Ammonium Nitrate</w:t>
      </w:r>
      <w:r w:rsidRPr="00C66896">
        <w:rPr>
          <w:b/>
        </w:rPr>
        <w:t>) Regulations 2007</w:t>
      </w:r>
    </w:p>
    <w:p w14:paraId="594CE05B" w14:textId="77777777" w:rsidR="00E81D29" w:rsidRPr="00F66E3C" w:rsidRDefault="00E81D29" w:rsidP="00F66E3C">
      <w:r w:rsidRPr="00F66E3C">
        <w:t>Use of this template is not mandatory; however, the security plan should sufficiently address the elements as outlined.</w:t>
      </w:r>
    </w:p>
    <w:p w14:paraId="7547F433" w14:textId="77777777" w:rsidR="00E81D29" w:rsidRPr="00F66E3C" w:rsidRDefault="00E81D29" w:rsidP="00F66E3C">
      <w:r w:rsidRPr="00F66E3C">
        <w:t xml:space="preserve">The national </w:t>
      </w:r>
      <w:r w:rsidRPr="00D20C52">
        <w:rPr>
          <w:i/>
        </w:rPr>
        <w:t>Ammonium Nitrate Guidance Note No. 3, Agricultural Use</w:t>
      </w:r>
      <w:r w:rsidRPr="00F66E3C">
        <w:t xml:space="preserve"> details the minimum requirements, but applicants should consider individual circumstances when creating a security plan.</w:t>
      </w:r>
    </w:p>
    <w:p w14:paraId="64702D01" w14:textId="77777777" w:rsidR="00E81D29" w:rsidRPr="00F66E3C" w:rsidRDefault="00E81D29" w:rsidP="00F66E3C">
      <w:r w:rsidRPr="00F66E3C">
        <w:t>Add additional pages if more space is required. Any parts of the template deemed not relevant or that cannot be answered should be deleted or marked N/A.</w:t>
      </w:r>
    </w:p>
    <w:p w14:paraId="3E7B6F88" w14:textId="77777777" w:rsidR="00E81D29" w:rsidRPr="00F66E3C" w:rsidRDefault="00E81D29" w:rsidP="00F66E3C"/>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2730"/>
        <w:gridCol w:w="972"/>
        <w:gridCol w:w="2218"/>
        <w:gridCol w:w="1224"/>
        <w:gridCol w:w="2144"/>
      </w:tblGrid>
      <w:tr w:rsidR="00D572AD" w:rsidRPr="00E9218B" w14:paraId="38F7F60A" w14:textId="77777777" w:rsidTr="000324EC">
        <w:tc>
          <w:tcPr>
            <w:tcW w:w="1470" w:type="pct"/>
            <w:shd w:val="clear" w:color="auto" w:fill="F2F2F2" w:themeFill="background1" w:themeFillShade="F2"/>
          </w:tcPr>
          <w:p w14:paraId="20728B07" w14:textId="77777777" w:rsidR="00D572AD" w:rsidRPr="00184546" w:rsidRDefault="00D572AD" w:rsidP="00184546">
            <w:pPr>
              <w:pStyle w:val="Tabletext"/>
              <w:rPr>
                <w:b/>
              </w:rPr>
            </w:pPr>
            <w:r w:rsidRPr="00184546">
              <w:rPr>
                <w:b/>
              </w:rPr>
              <w:t>Name of applicant</w:t>
            </w:r>
          </w:p>
        </w:tc>
        <w:tc>
          <w:tcPr>
            <w:tcW w:w="3530" w:type="pct"/>
            <w:gridSpan w:val="4"/>
          </w:tcPr>
          <w:p w14:paraId="654C3E1E" w14:textId="77777777" w:rsidR="00D572AD" w:rsidRPr="00184546" w:rsidRDefault="00D572AD" w:rsidP="00184546">
            <w:pPr>
              <w:pStyle w:val="Tabletext"/>
            </w:pPr>
          </w:p>
        </w:tc>
      </w:tr>
      <w:tr w:rsidR="00D572AD" w:rsidRPr="00E9218B" w14:paraId="0C84AC5B" w14:textId="77777777" w:rsidTr="000324EC">
        <w:tc>
          <w:tcPr>
            <w:tcW w:w="1470" w:type="pct"/>
            <w:shd w:val="clear" w:color="auto" w:fill="F2F2F2" w:themeFill="background1" w:themeFillShade="F2"/>
          </w:tcPr>
          <w:p w14:paraId="1BA6C21D" w14:textId="77777777" w:rsidR="00D572AD" w:rsidRPr="00184546" w:rsidRDefault="00F4019C" w:rsidP="00184546">
            <w:pPr>
              <w:pStyle w:val="Tabletext"/>
              <w:rPr>
                <w:b/>
              </w:rPr>
            </w:pPr>
            <w:r w:rsidRPr="00184546">
              <w:rPr>
                <w:b/>
              </w:rPr>
              <w:t>Submitted to DMIRS</w:t>
            </w:r>
          </w:p>
        </w:tc>
        <w:tc>
          <w:tcPr>
            <w:tcW w:w="3530" w:type="pct"/>
            <w:gridSpan w:val="4"/>
          </w:tcPr>
          <w:p w14:paraId="67719C43" w14:textId="77777777" w:rsidR="00D572AD" w:rsidRPr="00184546" w:rsidRDefault="002707AF" w:rsidP="00184546">
            <w:pPr>
              <w:pStyle w:val="Tabletext"/>
            </w:pPr>
            <w:r w:rsidRPr="00184546">
              <w:t>[Insert date]</w:t>
            </w:r>
          </w:p>
        </w:tc>
      </w:tr>
      <w:tr w:rsidR="00D572AD" w:rsidRPr="00E9218B" w14:paraId="7B67C8BC" w14:textId="77777777" w:rsidTr="000324EC">
        <w:tc>
          <w:tcPr>
            <w:tcW w:w="1470" w:type="pct"/>
            <w:shd w:val="clear" w:color="auto" w:fill="F2F2F2" w:themeFill="background1" w:themeFillShade="F2"/>
          </w:tcPr>
          <w:p w14:paraId="58D4D5C1" w14:textId="77777777" w:rsidR="00D572AD" w:rsidRPr="00184546" w:rsidRDefault="00D572AD" w:rsidP="00184546">
            <w:pPr>
              <w:pStyle w:val="Tabletext"/>
              <w:rPr>
                <w:b/>
              </w:rPr>
            </w:pPr>
            <w:r w:rsidRPr="00184546">
              <w:rPr>
                <w:b/>
              </w:rPr>
              <w:t>Implemented</w:t>
            </w:r>
          </w:p>
        </w:tc>
        <w:tc>
          <w:tcPr>
            <w:tcW w:w="3530" w:type="pct"/>
            <w:gridSpan w:val="4"/>
          </w:tcPr>
          <w:p w14:paraId="78193DE1" w14:textId="77777777" w:rsidR="00D572AD" w:rsidRPr="00184546" w:rsidRDefault="002707AF" w:rsidP="00184546">
            <w:pPr>
              <w:pStyle w:val="Tabletext"/>
            </w:pPr>
            <w:r w:rsidRPr="00184546">
              <w:t>[Insert date</w:t>
            </w:r>
            <w:r w:rsidR="00FD51C0" w:rsidRPr="00184546">
              <w:t>]</w:t>
            </w:r>
          </w:p>
        </w:tc>
      </w:tr>
      <w:tr w:rsidR="002707AF" w:rsidRPr="00E9218B" w14:paraId="44661535" w14:textId="77777777" w:rsidTr="000324EC">
        <w:tc>
          <w:tcPr>
            <w:tcW w:w="1470" w:type="pct"/>
            <w:shd w:val="clear" w:color="auto" w:fill="F2F2F2" w:themeFill="background1" w:themeFillShade="F2"/>
          </w:tcPr>
          <w:p w14:paraId="578CD8FE" w14:textId="77777777" w:rsidR="002707AF" w:rsidRPr="00184546" w:rsidRDefault="002707AF" w:rsidP="00184546">
            <w:pPr>
              <w:pStyle w:val="Tabletext"/>
              <w:rPr>
                <w:b/>
              </w:rPr>
            </w:pPr>
            <w:r w:rsidRPr="00184546">
              <w:rPr>
                <w:b/>
              </w:rPr>
              <w:t>Licence details</w:t>
            </w:r>
          </w:p>
        </w:tc>
        <w:tc>
          <w:tcPr>
            <w:tcW w:w="523" w:type="pct"/>
          </w:tcPr>
          <w:p w14:paraId="516D7C7D" w14:textId="77777777" w:rsidR="002707AF" w:rsidRPr="00184546" w:rsidRDefault="002707AF" w:rsidP="00184546">
            <w:pPr>
              <w:pStyle w:val="Tabletext"/>
              <w:rPr>
                <w:b/>
              </w:rPr>
            </w:pPr>
            <w:r w:rsidRPr="00184546">
              <w:rPr>
                <w:b/>
              </w:rPr>
              <w:t>Number</w:t>
            </w:r>
          </w:p>
        </w:tc>
        <w:tc>
          <w:tcPr>
            <w:tcW w:w="1194" w:type="pct"/>
          </w:tcPr>
          <w:p w14:paraId="704D96AF" w14:textId="77777777" w:rsidR="002707AF" w:rsidRPr="00184546" w:rsidRDefault="002707AF" w:rsidP="00184546">
            <w:pPr>
              <w:pStyle w:val="Tabletext"/>
            </w:pPr>
          </w:p>
        </w:tc>
        <w:tc>
          <w:tcPr>
            <w:tcW w:w="659" w:type="pct"/>
          </w:tcPr>
          <w:p w14:paraId="6B9A9828" w14:textId="77777777" w:rsidR="002707AF" w:rsidRPr="00184546" w:rsidRDefault="002707AF" w:rsidP="00184546">
            <w:pPr>
              <w:pStyle w:val="Tabletext"/>
              <w:rPr>
                <w:b/>
              </w:rPr>
            </w:pPr>
            <w:r w:rsidRPr="00184546">
              <w:rPr>
                <w:b/>
              </w:rPr>
              <w:t>Issue date</w:t>
            </w:r>
          </w:p>
        </w:tc>
        <w:tc>
          <w:tcPr>
            <w:tcW w:w="1154" w:type="pct"/>
          </w:tcPr>
          <w:p w14:paraId="24CC159E" w14:textId="77777777" w:rsidR="002707AF" w:rsidRPr="00184546" w:rsidRDefault="002707AF" w:rsidP="00184546">
            <w:pPr>
              <w:pStyle w:val="Tabletext"/>
            </w:pPr>
          </w:p>
        </w:tc>
      </w:tr>
      <w:tr w:rsidR="002707AF" w:rsidRPr="00E9218B" w14:paraId="42651D8A" w14:textId="77777777" w:rsidTr="00F66E3C">
        <w:tc>
          <w:tcPr>
            <w:tcW w:w="5000" w:type="pct"/>
            <w:gridSpan w:val="5"/>
            <w:shd w:val="clear" w:color="auto" w:fill="auto"/>
          </w:tcPr>
          <w:p w14:paraId="1B485EAF" w14:textId="31E7F9A1" w:rsidR="002707AF" w:rsidRPr="004660F2" w:rsidRDefault="002707AF" w:rsidP="00DD4547">
            <w:pPr>
              <w:spacing w:before="60"/>
              <w:rPr>
                <w:rFonts w:cs="Arial"/>
                <w:i/>
              </w:rPr>
            </w:pPr>
            <w:r w:rsidRPr="004660F2">
              <w:rPr>
                <w:rFonts w:cs="Arial"/>
                <w:i/>
              </w:rPr>
              <w:t>Note: You will not be able to fill in the licence details until this security plan is approved by the licensing authority. You will then be issued with a licence and should record the number an</w:t>
            </w:r>
            <w:r w:rsidR="004660F2" w:rsidRPr="004660F2">
              <w:rPr>
                <w:rFonts w:cs="Arial"/>
                <w:i/>
              </w:rPr>
              <w:t>d issue date in the space above</w:t>
            </w:r>
            <w:r w:rsidRPr="004660F2">
              <w:rPr>
                <w:rFonts w:cs="Arial"/>
                <w:i/>
              </w:rPr>
              <w:t>.</w:t>
            </w:r>
          </w:p>
        </w:tc>
      </w:tr>
    </w:tbl>
    <w:p w14:paraId="3C2B194A" w14:textId="77777777" w:rsidR="002707AF" w:rsidRPr="00E9218B" w:rsidRDefault="002707AF" w:rsidP="002707AF">
      <w:pPr>
        <w:rPr>
          <w:rFonts w:cs="Arial"/>
        </w:rPr>
      </w:pPr>
    </w:p>
    <w:p w14:paraId="5C7603C6" w14:textId="77777777" w:rsidR="005159EE" w:rsidRDefault="005159EE">
      <w:pPr>
        <w:spacing w:after="0"/>
      </w:pPr>
      <w:r>
        <w:br w:type="page"/>
      </w:r>
    </w:p>
    <w:p w14:paraId="367B9F3E" w14:textId="77777777" w:rsidR="00E81D29" w:rsidRPr="005159EE" w:rsidRDefault="005159EE">
      <w:pPr>
        <w:spacing w:after="0"/>
        <w:rPr>
          <w:b/>
          <w:sz w:val="28"/>
          <w:szCs w:val="28"/>
        </w:rPr>
      </w:pPr>
      <w:r w:rsidRPr="005159EE">
        <w:rPr>
          <w:b/>
          <w:sz w:val="28"/>
          <w:szCs w:val="28"/>
        </w:rPr>
        <w:lastRenderedPageBreak/>
        <w:t>Contents</w:t>
      </w:r>
    </w:p>
    <w:p w14:paraId="3F98DEF9" w14:textId="77777777" w:rsidR="005159EE" w:rsidRDefault="005159EE">
      <w:pPr>
        <w:spacing w:after="0"/>
      </w:pPr>
    </w:p>
    <w:p w14:paraId="66AEBAF1" w14:textId="77777777" w:rsidR="005159EE" w:rsidRPr="0078352F" w:rsidRDefault="005159EE">
      <w:pPr>
        <w:pStyle w:val="TOC1"/>
        <w:tabs>
          <w:tab w:val="left" w:pos="440"/>
          <w:tab w:val="right" w:leader="dot" w:pos="9288"/>
        </w:tabs>
        <w:rPr>
          <w:rFonts w:ascii="Calibri" w:hAnsi="Calibri"/>
          <w:noProof/>
          <w:sz w:val="22"/>
          <w:szCs w:val="22"/>
        </w:rPr>
      </w:pPr>
      <w:r>
        <w:fldChar w:fldCharType="begin"/>
      </w:r>
      <w:r>
        <w:instrText xml:space="preserve"> TOC \o "1-1" \h \z \u </w:instrText>
      </w:r>
      <w:r>
        <w:fldChar w:fldCharType="separate"/>
      </w:r>
      <w:hyperlink w:anchor="_Toc373852045" w:history="1">
        <w:r w:rsidRPr="00AF52E5">
          <w:rPr>
            <w:rStyle w:val="Hyperlink"/>
            <w:noProof/>
          </w:rPr>
          <w:t>1</w:t>
        </w:r>
        <w:r w:rsidRPr="0078352F">
          <w:rPr>
            <w:rFonts w:ascii="Calibri" w:hAnsi="Calibri"/>
            <w:noProof/>
            <w:sz w:val="22"/>
            <w:szCs w:val="22"/>
          </w:rPr>
          <w:tab/>
        </w:r>
        <w:r w:rsidRPr="00AF52E5">
          <w:rPr>
            <w:rStyle w:val="Hyperlink"/>
            <w:noProof/>
          </w:rPr>
          <w:t>Applicant details</w:t>
        </w:r>
        <w:r>
          <w:rPr>
            <w:noProof/>
            <w:webHidden/>
          </w:rPr>
          <w:tab/>
        </w:r>
        <w:r>
          <w:rPr>
            <w:noProof/>
            <w:webHidden/>
          </w:rPr>
          <w:fldChar w:fldCharType="begin"/>
        </w:r>
        <w:r>
          <w:rPr>
            <w:noProof/>
            <w:webHidden/>
          </w:rPr>
          <w:instrText xml:space="preserve"> PAGEREF _Toc373852045 \h </w:instrText>
        </w:r>
        <w:r>
          <w:rPr>
            <w:noProof/>
            <w:webHidden/>
          </w:rPr>
        </w:r>
        <w:r>
          <w:rPr>
            <w:noProof/>
            <w:webHidden/>
          </w:rPr>
          <w:fldChar w:fldCharType="separate"/>
        </w:r>
        <w:r w:rsidR="000371CC">
          <w:rPr>
            <w:noProof/>
            <w:webHidden/>
          </w:rPr>
          <w:t>3</w:t>
        </w:r>
        <w:r>
          <w:rPr>
            <w:noProof/>
            <w:webHidden/>
          </w:rPr>
          <w:fldChar w:fldCharType="end"/>
        </w:r>
      </w:hyperlink>
    </w:p>
    <w:p w14:paraId="58468A23" w14:textId="77777777" w:rsidR="005159EE" w:rsidRPr="0078352F" w:rsidRDefault="00923C44">
      <w:pPr>
        <w:pStyle w:val="TOC1"/>
        <w:tabs>
          <w:tab w:val="left" w:pos="440"/>
          <w:tab w:val="right" w:leader="dot" w:pos="9288"/>
        </w:tabs>
        <w:rPr>
          <w:rFonts w:ascii="Calibri" w:hAnsi="Calibri"/>
          <w:noProof/>
          <w:sz w:val="22"/>
          <w:szCs w:val="22"/>
        </w:rPr>
      </w:pPr>
      <w:hyperlink w:anchor="_Toc373852046" w:history="1">
        <w:r w:rsidR="005159EE" w:rsidRPr="00AF52E5">
          <w:rPr>
            <w:rStyle w:val="Hyperlink"/>
            <w:noProof/>
          </w:rPr>
          <w:t>2</w:t>
        </w:r>
        <w:r w:rsidR="005159EE" w:rsidRPr="0078352F">
          <w:rPr>
            <w:rFonts w:ascii="Calibri" w:hAnsi="Calibri"/>
            <w:noProof/>
            <w:sz w:val="22"/>
            <w:szCs w:val="22"/>
          </w:rPr>
          <w:tab/>
        </w:r>
        <w:r w:rsidR="005159EE" w:rsidRPr="00AF52E5">
          <w:rPr>
            <w:rStyle w:val="Hyperlink"/>
            <w:noProof/>
          </w:rPr>
          <w:t>Personnel management</w:t>
        </w:r>
        <w:r w:rsidR="005159EE">
          <w:rPr>
            <w:noProof/>
            <w:webHidden/>
          </w:rPr>
          <w:tab/>
        </w:r>
        <w:r w:rsidR="005159EE">
          <w:rPr>
            <w:noProof/>
            <w:webHidden/>
          </w:rPr>
          <w:fldChar w:fldCharType="begin"/>
        </w:r>
        <w:r w:rsidR="005159EE">
          <w:rPr>
            <w:noProof/>
            <w:webHidden/>
          </w:rPr>
          <w:instrText xml:space="preserve"> PAGEREF _Toc373852046 \h </w:instrText>
        </w:r>
        <w:r w:rsidR="005159EE">
          <w:rPr>
            <w:noProof/>
            <w:webHidden/>
          </w:rPr>
        </w:r>
        <w:r w:rsidR="005159EE">
          <w:rPr>
            <w:noProof/>
            <w:webHidden/>
          </w:rPr>
          <w:fldChar w:fldCharType="separate"/>
        </w:r>
        <w:r w:rsidR="000371CC">
          <w:rPr>
            <w:noProof/>
            <w:webHidden/>
          </w:rPr>
          <w:t>6</w:t>
        </w:r>
        <w:r w:rsidR="005159EE">
          <w:rPr>
            <w:noProof/>
            <w:webHidden/>
          </w:rPr>
          <w:fldChar w:fldCharType="end"/>
        </w:r>
      </w:hyperlink>
    </w:p>
    <w:p w14:paraId="252E51B5" w14:textId="77777777" w:rsidR="005159EE" w:rsidRPr="0078352F" w:rsidRDefault="00923C44">
      <w:pPr>
        <w:pStyle w:val="TOC1"/>
        <w:tabs>
          <w:tab w:val="left" w:pos="440"/>
          <w:tab w:val="right" w:leader="dot" w:pos="9288"/>
        </w:tabs>
        <w:rPr>
          <w:rFonts w:ascii="Calibri" w:hAnsi="Calibri"/>
          <w:noProof/>
          <w:sz w:val="22"/>
          <w:szCs w:val="22"/>
        </w:rPr>
      </w:pPr>
      <w:hyperlink w:anchor="_Toc373852047" w:history="1">
        <w:r w:rsidR="005159EE" w:rsidRPr="00AF52E5">
          <w:rPr>
            <w:rStyle w:val="Hyperlink"/>
            <w:noProof/>
          </w:rPr>
          <w:t>3</w:t>
        </w:r>
        <w:r w:rsidR="005159EE" w:rsidRPr="0078352F">
          <w:rPr>
            <w:rFonts w:ascii="Calibri" w:hAnsi="Calibri"/>
            <w:noProof/>
            <w:sz w:val="22"/>
            <w:szCs w:val="22"/>
          </w:rPr>
          <w:tab/>
        </w:r>
        <w:r w:rsidR="005159EE" w:rsidRPr="00AF52E5">
          <w:rPr>
            <w:rStyle w:val="Hyperlink"/>
            <w:noProof/>
          </w:rPr>
          <w:t>Site security</w:t>
        </w:r>
        <w:r w:rsidR="005159EE">
          <w:rPr>
            <w:noProof/>
            <w:webHidden/>
          </w:rPr>
          <w:tab/>
        </w:r>
        <w:r w:rsidR="005159EE">
          <w:rPr>
            <w:noProof/>
            <w:webHidden/>
          </w:rPr>
          <w:fldChar w:fldCharType="begin"/>
        </w:r>
        <w:r w:rsidR="005159EE">
          <w:rPr>
            <w:noProof/>
            <w:webHidden/>
          </w:rPr>
          <w:instrText xml:space="preserve"> PAGEREF _Toc373852047 \h </w:instrText>
        </w:r>
        <w:r w:rsidR="005159EE">
          <w:rPr>
            <w:noProof/>
            <w:webHidden/>
          </w:rPr>
        </w:r>
        <w:r w:rsidR="005159EE">
          <w:rPr>
            <w:noProof/>
            <w:webHidden/>
          </w:rPr>
          <w:fldChar w:fldCharType="separate"/>
        </w:r>
        <w:r w:rsidR="000371CC">
          <w:rPr>
            <w:noProof/>
            <w:webHidden/>
          </w:rPr>
          <w:t>7</w:t>
        </w:r>
        <w:r w:rsidR="005159EE">
          <w:rPr>
            <w:noProof/>
            <w:webHidden/>
          </w:rPr>
          <w:fldChar w:fldCharType="end"/>
        </w:r>
      </w:hyperlink>
    </w:p>
    <w:p w14:paraId="7D01634B" w14:textId="77777777" w:rsidR="005159EE" w:rsidRPr="0078352F" w:rsidRDefault="00923C44">
      <w:pPr>
        <w:pStyle w:val="TOC1"/>
        <w:tabs>
          <w:tab w:val="left" w:pos="440"/>
          <w:tab w:val="right" w:leader="dot" w:pos="9288"/>
        </w:tabs>
        <w:rPr>
          <w:rFonts w:ascii="Calibri" w:hAnsi="Calibri"/>
          <w:noProof/>
          <w:sz w:val="22"/>
          <w:szCs w:val="22"/>
        </w:rPr>
      </w:pPr>
      <w:hyperlink w:anchor="_Toc373852048" w:history="1">
        <w:r w:rsidR="005159EE" w:rsidRPr="00AF52E5">
          <w:rPr>
            <w:rStyle w:val="Hyperlink"/>
            <w:noProof/>
          </w:rPr>
          <w:t>4</w:t>
        </w:r>
        <w:r w:rsidR="005159EE" w:rsidRPr="0078352F">
          <w:rPr>
            <w:rFonts w:ascii="Calibri" w:hAnsi="Calibri"/>
            <w:noProof/>
            <w:sz w:val="22"/>
            <w:szCs w:val="22"/>
          </w:rPr>
          <w:tab/>
        </w:r>
        <w:r w:rsidR="005159EE" w:rsidRPr="00AF52E5">
          <w:rPr>
            <w:rStyle w:val="Hyperlink"/>
            <w:noProof/>
          </w:rPr>
          <w:t>Transport security</w:t>
        </w:r>
        <w:r w:rsidR="005159EE">
          <w:rPr>
            <w:noProof/>
            <w:webHidden/>
          </w:rPr>
          <w:tab/>
        </w:r>
        <w:r w:rsidR="005159EE">
          <w:rPr>
            <w:noProof/>
            <w:webHidden/>
          </w:rPr>
          <w:fldChar w:fldCharType="begin"/>
        </w:r>
        <w:r w:rsidR="005159EE">
          <w:rPr>
            <w:noProof/>
            <w:webHidden/>
          </w:rPr>
          <w:instrText xml:space="preserve"> PAGEREF _Toc373852048 \h </w:instrText>
        </w:r>
        <w:r w:rsidR="005159EE">
          <w:rPr>
            <w:noProof/>
            <w:webHidden/>
          </w:rPr>
        </w:r>
        <w:r w:rsidR="005159EE">
          <w:rPr>
            <w:noProof/>
            <w:webHidden/>
          </w:rPr>
          <w:fldChar w:fldCharType="separate"/>
        </w:r>
        <w:r w:rsidR="000371CC">
          <w:rPr>
            <w:noProof/>
            <w:webHidden/>
          </w:rPr>
          <w:t>8</w:t>
        </w:r>
        <w:r w:rsidR="005159EE">
          <w:rPr>
            <w:noProof/>
            <w:webHidden/>
          </w:rPr>
          <w:fldChar w:fldCharType="end"/>
        </w:r>
      </w:hyperlink>
    </w:p>
    <w:p w14:paraId="394B2C95" w14:textId="77777777" w:rsidR="005159EE" w:rsidRPr="0078352F" w:rsidRDefault="00923C44">
      <w:pPr>
        <w:pStyle w:val="TOC1"/>
        <w:tabs>
          <w:tab w:val="left" w:pos="440"/>
          <w:tab w:val="right" w:leader="dot" w:pos="9288"/>
        </w:tabs>
        <w:rPr>
          <w:rFonts w:ascii="Calibri" w:hAnsi="Calibri"/>
          <w:noProof/>
          <w:sz w:val="22"/>
          <w:szCs w:val="22"/>
        </w:rPr>
      </w:pPr>
      <w:hyperlink w:anchor="_Toc373852049" w:history="1">
        <w:r w:rsidR="005159EE" w:rsidRPr="00AF52E5">
          <w:rPr>
            <w:rStyle w:val="Hyperlink"/>
            <w:noProof/>
          </w:rPr>
          <w:t>5</w:t>
        </w:r>
        <w:r w:rsidR="005159EE" w:rsidRPr="0078352F">
          <w:rPr>
            <w:rFonts w:ascii="Calibri" w:hAnsi="Calibri"/>
            <w:noProof/>
            <w:sz w:val="22"/>
            <w:szCs w:val="22"/>
          </w:rPr>
          <w:tab/>
        </w:r>
        <w:r w:rsidR="005159EE" w:rsidRPr="00AF52E5">
          <w:rPr>
            <w:rStyle w:val="Hyperlink"/>
            <w:noProof/>
          </w:rPr>
          <w:t>Procedures and record keeping</w:t>
        </w:r>
        <w:r w:rsidR="005159EE">
          <w:rPr>
            <w:noProof/>
            <w:webHidden/>
          </w:rPr>
          <w:tab/>
        </w:r>
        <w:r w:rsidR="005159EE">
          <w:rPr>
            <w:noProof/>
            <w:webHidden/>
          </w:rPr>
          <w:fldChar w:fldCharType="begin"/>
        </w:r>
        <w:r w:rsidR="005159EE">
          <w:rPr>
            <w:noProof/>
            <w:webHidden/>
          </w:rPr>
          <w:instrText xml:space="preserve"> PAGEREF _Toc373852049 \h </w:instrText>
        </w:r>
        <w:r w:rsidR="005159EE">
          <w:rPr>
            <w:noProof/>
            <w:webHidden/>
          </w:rPr>
        </w:r>
        <w:r w:rsidR="005159EE">
          <w:rPr>
            <w:noProof/>
            <w:webHidden/>
          </w:rPr>
          <w:fldChar w:fldCharType="separate"/>
        </w:r>
        <w:r w:rsidR="000371CC">
          <w:rPr>
            <w:noProof/>
            <w:webHidden/>
          </w:rPr>
          <w:t>9</w:t>
        </w:r>
        <w:r w:rsidR="005159EE">
          <w:rPr>
            <w:noProof/>
            <w:webHidden/>
          </w:rPr>
          <w:fldChar w:fldCharType="end"/>
        </w:r>
      </w:hyperlink>
    </w:p>
    <w:p w14:paraId="13FA1F2E" w14:textId="77777777" w:rsidR="005159EE" w:rsidRDefault="005159EE">
      <w:pPr>
        <w:spacing w:after="0"/>
      </w:pPr>
      <w:r>
        <w:fldChar w:fldCharType="end"/>
      </w:r>
      <w:r>
        <w:br w:type="page"/>
      </w:r>
    </w:p>
    <w:p w14:paraId="7D8AF363" w14:textId="5238E115" w:rsidR="00E81D29" w:rsidRPr="00E81D29" w:rsidRDefault="000D53B0" w:rsidP="00E81D29">
      <w:pPr>
        <w:pStyle w:val="Heading1"/>
      </w:pPr>
      <w:bookmarkStart w:id="1" w:name="_Toc373849680"/>
      <w:bookmarkStart w:id="2" w:name="_Toc373850760"/>
      <w:bookmarkStart w:id="3" w:name="_Toc373852045"/>
      <w:r>
        <w:lastRenderedPageBreak/>
        <w:t>1</w:t>
      </w:r>
      <w:r>
        <w:tab/>
      </w:r>
      <w:r w:rsidR="00E81D29" w:rsidRPr="00E81D29">
        <w:t>Applicant details</w:t>
      </w:r>
      <w:bookmarkEnd w:id="1"/>
      <w:bookmarkEnd w:id="2"/>
      <w:bookmarkEnd w:id="3"/>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2547"/>
        <w:gridCol w:w="6741"/>
      </w:tblGrid>
      <w:tr w:rsidR="00EF57E2" w:rsidRPr="00037411" w14:paraId="4617B6F6" w14:textId="77777777" w:rsidTr="000324EC">
        <w:trPr>
          <w:cantSplit/>
        </w:trPr>
        <w:tc>
          <w:tcPr>
            <w:tcW w:w="1371" w:type="pct"/>
            <w:shd w:val="clear" w:color="auto" w:fill="F2F2F2" w:themeFill="background1" w:themeFillShade="F2"/>
          </w:tcPr>
          <w:p w14:paraId="0754B053" w14:textId="77777777" w:rsidR="00153F27" w:rsidRPr="00E27D99" w:rsidRDefault="00254C33" w:rsidP="00037411">
            <w:pPr>
              <w:pStyle w:val="Tabletext"/>
              <w:rPr>
                <w:b/>
              </w:rPr>
            </w:pPr>
            <w:r w:rsidRPr="00E27D99">
              <w:rPr>
                <w:b/>
              </w:rPr>
              <w:t>Name of licence holder</w:t>
            </w:r>
          </w:p>
        </w:tc>
        <w:tc>
          <w:tcPr>
            <w:tcW w:w="3629" w:type="pct"/>
          </w:tcPr>
          <w:p w14:paraId="56FD14E7" w14:textId="77777777" w:rsidR="00153F27" w:rsidRPr="00037411" w:rsidRDefault="00153F27" w:rsidP="00037411">
            <w:pPr>
              <w:pStyle w:val="Tabletext"/>
            </w:pPr>
          </w:p>
        </w:tc>
      </w:tr>
    </w:tbl>
    <w:p w14:paraId="62E75318" w14:textId="539C54D8" w:rsidR="00EF57E2" w:rsidRDefault="00EF57E2" w:rsidP="00EF57E2">
      <w:pPr>
        <w:pStyle w:val="Heading2"/>
      </w:pPr>
      <w:r>
        <w:t>Contact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989"/>
        <w:gridCol w:w="314"/>
        <w:gridCol w:w="374"/>
        <w:gridCol w:w="141"/>
        <w:gridCol w:w="277"/>
        <w:gridCol w:w="948"/>
        <w:gridCol w:w="773"/>
        <w:gridCol w:w="774"/>
        <w:gridCol w:w="189"/>
        <w:gridCol w:w="291"/>
        <w:gridCol w:w="408"/>
        <w:gridCol w:w="92"/>
        <w:gridCol w:w="379"/>
        <w:gridCol w:w="188"/>
        <w:gridCol w:w="187"/>
        <w:gridCol w:w="334"/>
        <w:gridCol w:w="657"/>
        <w:gridCol w:w="1117"/>
        <w:gridCol w:w="856"/>
      </w:tblGrid>
      <w:tr w:rsidR="00A7332C" w:rsidRPr="00110BC1" w14:paraId="623BC0CA" w14:textId="77777777" w:rsidTr="00DE1A56">
        <w:tc>
          <w:tcPr>
            <w:tcW w:w="1303" w:type="dxa"/>
            <w:gridSpan w:val="2"/>
            <w:shd w:val="clear" w:color="auto" w:fill="F2F2F2" w:themeFill="background1" w:themeFillShade="F2"/>
          </w:tcPr>
          <w:p w14:paraId="31F60F89" w14:textId="793AF9DC" w:rsidR="00A7332C" w:rsidRPr="00A7332C" w:rsidRDefault="00A7332C" w:rsidP="00110BC1">
            <w:pPr>
              <w:pStyle w:val="Tabletext"/>
              <w:rPr>
                <w:b/>
              </w:rPr>
            </w:pPr>
            <w:r w:rsidRPr="00A7332C">
              <w:rPr>
                <w:b/>
              </w:rPr>
              <w:t>Phone</w:t>
            </w:r>
          </w:p>
        </w:tc>
        <w:tc>
          <w:tcPr>
            <w:tcW w:w="792" w:type="dxa"/>
            <w:gridSpan w:val="3"/>
          </w:tcPr>
          <w:p w14:paraId="03AB68A3" w14:textId="77777777" w:rsidR="00A7332C" w:rsidRPr="00110BC1" w:rsidRDefault="00A7332C" w:rsidP="00110BC1">
            <w:pPr>
              <w:pStyle w:val="Tabletext"/>
            </w:pPr>
            <w:r>
              <w:t>(day)</w:t>
            </w:r>
          </w:p>
        </w:tc>
        <w:tc>
          <w:tcPr>
            <w:tcW w:w="2975" w:type="dxa"/>
            <w:gridSpan w:val="5"/>
          </w:tcPr>
          <w:p w14:paraId="61D9E192" w14:textId="77777777" w:rsidR="00A7332C" w:rsidRPr="00110BC1" w:rsidRDefault="00A7332C" w:rsidP="00110BC1">
            <w:pPr>
              <w:pStyle w:val="Tabletext"/>
            </w:pPr>
          </w:p>
        </w:tc>
        <w:tc>
          <w:tcPr>
            <w:tcW w:w="1067" w:type="dxa"/>
            <w:gridSpan w:val="4"/>
          </w:tcPr>
          <w:p w14:paraId="7EAF8C41" w14:textId="61B1F93D" w:rsidR="00A7332C" w:rsidRPr="00110BC1" w:rsidRDefault="00A7332C" w:rsidP="00110BC1">
            <w:pPr>
              <w:pStyle w:val="Tabletext"/>
            </w:pPr>
            <w:r>
              <w:t>(evening)</w:t>
            </w:r>
          </w:p>
        </w:tc>
        <w:tc>
          <w:tcPr>
            <w:tcW w:w="3151" w:type="dxa"/>
            <w:gridSpan w:val="5"/>
          </w:tcPr>
          <w:p w14:paraId="004B4251" w14:textId="3AA91585" w:rsidR="00A7332C" w:rsidRPr="00110BC1" w:rsidRDefault="00A7332C" w:rsidP="00110BC1">
            <w:pPr>
              <w:pStyle w:val="Tabletext"/>
            </w:pPr>
          </w:p>
        </w:tc>
      </w:tr>
      <w:tr w:rsidR="00A7332C" w:rsidRPr="00110BC1" w14:paraId="20C62CD4" w14:textId="77777777" w:rsidTr="00DE1A56">
        <w:tc>
          <w:tcPr>
            <w:tcW w:w="1303" w:type="dxa"/>
            <w:gridSpan w:val="2"/>
            <w:shd w:val="clear" w:color="auto" w:fill="F2F2F2" w:themeFill="background1" w:themeFillShade="F2"/>
          </w:tcPr>
          <w:p w14:paraId="295FFB66" w14:textId="2E3256F6" w:rsidR="00A7332C" w:rsidRPr="00A7332C" w:rsidRDefault="00A7332C" w:rsidP="00110BC1">
            <w:pPr>
              <w:pStyle w:val="Tabletext"/>
              <w:rPr>
                <w:b/>
              </w:rPr>
            </w:pPr>
            <w:r w:rsidRPr="00A7332C">
              <w:rPr>
                <w:b/>
              </w:rPr>
              <w:t>Facsimile</w:t>
            </w:r>
          </w:p>
        </w:tc>
        <w:tc>
          <w:tcPr>
            <w:tcW w:w="3287" w:type="dxa"/>
            <w:gridSpan w:val="6"/>
          </w:tcPr>
          <w:p w14:paraId="6A9B8B2B" w14:textId="77777777" w:rsidR="00A7332C" w:rsidRPr="00110BC1" w:rsidRDefault="00A7332C" w:rsidP="00110BC1">
            <w:pPr>
              <w:pStyle w:val="Tabletext"/>
            </w:pPr>
          </w:p>
        </w:tc>
        <w:tc>
          <w:tcPr>
            <w:tcW w:w="980" w:type="dxa"/>
            <w:gridSpan w:val="4"/>
            <w:shd w:val="clear" w:color="auto" w:fill="F2F2F2" w:themeFill="background1" w:themeFillShade="F2"/>
          </w:tcPr>
          <w:p w14:paraId="6C36EA3A" w14:textId="2ADCD7AA" w:rsidR="00A7332C" w:rsidRPr="00A7332C" w:rsidRDefault="00A7332C" w:rsidP="00110BC1">
            <w:pPr>
              <w:pStyle w:val="Tabletext"/>
              <w:rPr>
                <w:b/>
              </w:rPr>
            </w:pPr>
            <w:r w:rsidRPr="00A7332C">
              <w:rPr>
                <w:b/>
              </w:rPr>
              <w:t>Mobile</w:t>
            </w:r>
          </w:p>
        </w:tc>
        <w:tc>
          <w:tcPr>
            <w:tcW w:w="3718" w:type="dxa"/>
            <w:gridSpan w:val="7"/>
          </w:tcPr>
          <w:p w14:paraId="13578CED" w14:textId="0E4247DE" w:rsidR="00A7332C" w:rsidRPr="00110BC1" w:rsidRDefault="00A7332C" w:rsidP="00110BC1">
            <w:pPr>
              <w:pStyle w:val="Tabletext"/>
            </w:pPr>
          </w:p>
        </w:tc>
      </w:tr>
      <w:tr w:rsidR="00CE4852" w:rsidRPr="00110BC1" w14:paraId="6FF6DACB" w14:textId="77777777" w:rsidTr="00DE1A56">
        <w:tc>
          <w:tcPr>
            <w:tcW w:w="1303" w:type="dxa"/>
            <w:gridSpan w:val="2"/>
            <w:shd w:val="clear" w:color="auto" w:fill="F2F2F2" w:themeFill="background1" w:themeFillShade="F2"/>
          </w:tcPr>
          <w:p w14:paraId="6DB2747D" w14:textId="13DF85B0" w:rsidR="00CE4852" w:rsidRPr="00CE4852" w:rsidRDefault="00CE4852" w:rsidP="00110BC1">
            <w:pPr>
              <w:pStyle w:val="Tabletext"/>
              <w:rPr>
                <w:b/>
              </w:rPr>
            </w:pPr>
            <w:r w:rsidRPr="00CE4852">
              <w:rPr>
                <w:b/>
              </w:rPr>
              <w:t>Email</w:t>
            </w:r>
          </w:p>
        </w:tc>
        <w:tc>
          <w:tcPr>
            <w:tcW w:w="7985" w:type="dxa"/>
            <w:gridSpan w:val="17"/>
          </w:tcPr>
          <w:p w14:paraId="5EEAC790" w14:textId="77777777" w:rsidR="00CE4852" w:rsidRPr="00110BC1" w:rsidRDefault="00CE4852" w:rsidP="00110BC1">
            <w:pPr>
              <w:pStyle w:val="Tabletext"/>
            </w:pPr>
          </w:p>
        </w:tc>
      </w:tr>
      <w:tr w:rsidR="00CE4852" w:rsidRPr="00110BC1" w14:paraId="20FFCCA5" w14:textId="77777777" w:rsidTr="00DE1A56">
        <w:tc>
          <w:tcPr>
            <w:tcW w:w="9288" w:type="dxa"/>
            <w:gridSpan w:val="19"/>
            <w:shd w:val="clear" w:color="auto" w:fill="BFBFBF" w:themeFill="background1" w:themeFillShade="BF"/>
          </w:tcPr>
          <w:p w14:paraId="50E29F22" w14:textId="5792102F" w:rsidR="00CE4852" w:rsidRPr="00CE4852" w:rsidRDefault="00CE4852" w:rsidP="00110BC1">
            <w:pPr>
              <w:pStyle w:val="Tabletext"/>
              <w:rPr>
                <w:b/>
              </w:rPr>
            </w:pPr>
            <w:r w:rsidRPr="00CE4852">
              <w:rPr>
                <w:b/>
              </w:rPr>
              <w:t>Address (mandatory)</w:t>
            </w:r>
          </w:p>
        </w:tc>
      </w:tr>
      <w:tr w:rsidR="006A26B9" w:rsidRPr="00110BC1" w14:paraId="0B4030F2" w14:textId="77777777" w:rsidTr="00DE1A56">
        <w:tc>
          <w:tcPr>
            <w:tcW w:w="989" w:type="dxa"/>
            <w:shd w:val="clear" w:color="auto" w:fill="F2F2F2" w:themeFill="background1" w:themeFillShade="F2"/>
          </w:tcPr>
          <w:p w14:paraId="01ED8BD6" w14:textId="39CE640E" w:rsidR="003E0EB5" w:rsidRPr="006A26B9" w:rsidRDefault="003E0EB5" w:rsidP="00110BC1">
            <w:pPr>
              <w:pStyle w:val="Tabletext"/>
              <w:rPr>
                <w:b/>
              </w:rPr>
            </w:pPr>
            <w:r w:rsidRPr="006A26B9">
              <w:rPr>
                <w:b/>
              </w:rPr>
              <w:t>Unit no.</w:t>
            </w:r>
          </w:p>
        </w:tc>
        <w:tc>
          <w:tcPr>
            <w:tcW w:w="829" w:type="dxa"/>
            <w:gridSpan w:val="3"/>
          </w:tcPr>
          <w:p w14:paraId="111A40ED" w14:textId="77777777" w:rsidR="003E0EB5" w:rsidRPr="00110BC1" w:rsidRDefault="003E0EB5" w:rsidP="00110BC1">
            <w:pPr>
              <w:pStyle w:val="Tabletext"/>
            </w:pPr>
          </w:p>
        </w:tc>
        <w:tc>
          <w:tcPr>
            <w:tcW w:w="1225" w:type="dxa"/>
            <w:gridSpan w:val="2"/>
            <w:shd w:val="clear" w:color="auto" w:fill="F2F2F2" w:themeFill="background1" w:themeFillShade="F2"/>
          </w:tcPr>
          <w:p w14:paraId="37396FB6" w14:textId="7768A710" w:rsidR="003E0EB5" w:rsidRPr="006A26B9" w:rsidRDefault="003E0EB5" w:rsidP="00110BC1">
            <w:pPr>
              <w:pStyle w:val="Tabletext"/>
              <w:rPr>
                <w:b/>
              </w:rPr>
            </w:pPr>
            <w:r w:rsidRPr="006A26B9">
              <w:rPr>
                <w:b/>
              </w:rPr>
              <w:t>Street no.</w:t>
            </w:r>
          </w:p>
        </w:tc>
        <w:tc>
          <w:tcPr>
            <w:tcW w:w="773" w:type="dxa"/>
          </w:tcPr>
          <w:p w14:paraId="317F58A8" w14:textId="77777777" w:rsidR="003E0EB5" w:rsidRPr="00110BC1" w:rsidRDefault="003E0EB5" w:rsidP="00110BC1">
            <w:pPr>
              <w:pStyle w:val="Tabletext"/>
            </w:pPr>
          </w:p>
        </w:tc>
        <w:tc>
          <w:tcPr>
            <w:tcW w:w="963" w:type="dxa"/>
            <w:gridSpan w:val="2"/>
            <w:shd w:val="clear" w:color="auto" w:fill="F2F2F2" w:themeFill="background1" w:themeFillShade="F2"/>
          </w:tcPr>
          <w:p w14:paraId="7D790011" w14:textId="6553DED4" w:rsidR="003E0EB5" w:rsidRPr="006A26B9" w:rsidRDefault="003E0EB5" w:rsidP="00110BC1">
            <w:pPr>
              <w:pStyle w:val="Tabletext"/>
              <w:rPr>
                <w:b/>
              </w:rPr>
            </w:pPr>
            <w:r w:rsidRPr="006A26B9">
              <w:rPr>
                <w:b/>
              </w:rPr>
              <w:t>Lot no.</w:t>
            </w:r>
          </w:p>
        </w:tc>
        <w:tc>
          <w:tcPr>
            <w:tcW w:w="699" w:type="dxa"/>
            <w:gridSpan w:val="2"/>
          </w:tcPr>
          <w:p w14:paraId="2604809E" w14:textId="77777777" w:rsidR="003E0EB5" w:rsidRPr="00110BC1" w:rsidRDefault="003E0EB5" w:rsidP="00110BC1">
            <w:pPr>
              <w:pStyle w:val="Tabletext"/>
            </w:pPr>
          </w:p>
        </w:tc>
        <w:tc>
          <w:tcPr>
            <w:tcW w:w="846" w:type="dxa"/>
            <w:gridSpan w:val="4"/>
            <w:shd w:val="clear" w:color="auto" w:fill="F2F2F2" w:themeFill="background1" w:themeFillShade="F2"/>
          </w:tcPr>
          <w:p w14:paraId="0BB4EA55" w14:textId="3AAF649B" w:rsidR="003E0EB5" w:rsidRPr="006A26B9" w:rsidRDefault="003E0EB5" w:rsidP="00110BC1">
            <w:pPr>
              <w:pStyle w:val="Tabletext"/>
              <w:rPr>
                <w:b/>
              </w:rPr>
            </w:pPr>
            <w:r w:rsidRPr="006A26B9">
              <w:rPr>
                <w:b/>
              </w:rPr>
              <w:t>Street</w:t>
            </w:r>
          </w:p>
        </w:tc>
        <w:tc>
          <w:tcPr>
            <w:tcW w:w="2964" w:type="dxa"/>
            <w:gridSpan w:val="4"/>
          </w:tcPr>
          <w:p w14:paraId="15C6EB5E" w14:textId="5B209304" w:rsidR="003E0EB5" w:rsidRPr="00110BC1" w:rsidRDefault="003E0EB5" w:rsidP="00110BC1">
            <w:pPr>
              <w:pStyle w:val="Tabletext"/>
            </w:pPr>
          </w:p>
        </w:tc>
      </w:tr>
      <w:tr w:rsidR="006A26B9" w:rsidRPr="00110BC1" w14:paraId="4EFA8470" w14:textId="77777777" w:rsidTr="00DE1A56">
        <w:tc>
          <w:tcPr>
            <w:tcW w:w="1677" w:type="dxa"/>
            <w:gridSpan w:val="3"/>
            <w:shd w:val="clear" w:color="auto" w:fill="F2F2F2" w:themeFill="background1" w:themeFillShade="F2"/>
          </w:tcPr>
          <w:p w14:paraId="5A6369F0" w14:textId="060F4486" w:rsidR="006A26B9" w:rsidRPr="006A26B9" w:rsidRDefault="006A26B9" w:rsidP="00110BC1">
            <w:pPr>
              <w:pStyle w:val="Tabletext"/>
              <w:rPr>
                <w:b/>
              </w:rPr>
            </w:pPr>
            <w:r w:rsidRPr="006A26B9">
              <w:rPr>
                <w:b/>
              </w:rPr>
              <w:t>Town / suburb</w:t>
            </w:r>
          </w:p>
        </w:tc>
        <w:tc>
          <w:tcPr>
            <w:tcW w:w="4272" w:type="dxa"/>
            <w:gridSpan w:val="10"/>
          </w:tcPr>
          <w:p w14:paraId="6E092039" w14:textId="6E79EE2A" w:rsidR="006A26B9" w:rsidRPr="00110BC1" w:rsidRDefault="006A26B9" w:rsidP="00110BC1">
            <w:pPr>
              <w:pStyle w:val="Tabletext"/>
            </w:pPr>
          </w:p>
        </w:tc>
        <w:tc>
          <w:tcPr>
            <w:tcW w:w="709" w:type="dxa"/>
            <w:gridSpan w:val="3"/>
            <w:shd w:val="clear" w:color="auto" w:fill="F2F2F2" w:themeFill="background1" w:themeFillShade="F2"/>
          </w:tcPr>
          <w:p w14:paraId="6F2610C2" w14:textId="1C97F08A" w:rsidR="006A26B9" w:rsidRPr="006A26B9" w:rsidRDefault="006A26B9" w:rsidP="00110BC1">
            <w:pPr>
              <w:pStyle w:val="Tabletext"/>
              <w:rPr>
                <w:b/>
              </w:rPr>
            </w:pPr>
            <w:r w:rsidRPr="006A26B9">
              <w:rPr>
                <w:b/>
              </w:rPr>
              <w:t>State</w:t>
            </w:r>
          </w:p>
        </w:tc>
        <w:tc>
          <w:tcPr>
            <w:tcW w:w="657" w:type="dxa"/>
          </w:tcPr>
          <w:p w14:paraId="225DCB9A" w14:textId="77777777" w:rsidR="006A26B9" w:rsidRPr="00110BC1" w:rsidRDefault="006A26B9" w:rsidP="00110BC1">
            <w:pPr>
              <w:pStyle w:val="Tabletext"/>
            </w:pPr>
          </w:p>
        </w:tc>
        <w:tc>
          <w:tcPr>
            <w:tcW w:w="1117" w:type="dxa"/>
            <w:shd w:val="clear" w:color="auto" w:fill="F2F2F2" w:themeFill="background1" w:themeFillShade="F2"/>
          </w:tcPr>
          <w:p w14:paraId="0358A6CB" w14:textId="7C2897E1" w:rsidR="006A26B9" w:rsidRPr="006A26B9" w:rsidRDefault="006A26B9" w:rsidP="00110BC1">
            <w:pPr>
              <w:pStyle w:val="Tabletext"/>
              <w:rPr>
                <w:b/>
              </w:rPr>
            </w:pPr>
            <w:r w:rsidRPr="006A26B9">
              <w:rPr>
                <w:b/>
              </w:rPr>
              <w:t>Postcode</w:t>
            </w:r>
          </w:p>
        </w:tc>
        <w:tc>
          <w:tcPr>
            <w:tcW w:w="856" w:type="dxa"/>
          </w:tcPr>
          <w:p w14:paraId="7B037709" w14:textId="77777777" w:rsidR="006A26B9" w:rsidRPr="00110BC1" w:rsidRDefault="006A26B9" w:rsidP="00110BC1">
            <w:pPr>
              <w:pStyle w:val="Tabletext"/>
            </w:pPr>
          </w:p>
        </w:tc>
      </w:tr>
    </w:tbl>
    <w:p w14:paraId="57D41B9C" w14:textId="1CF19FC5" w:rsidR="00EF57E2" w:rsidRDefault="00EF57E2" w:rsidP="00EF57E2">
      <w:pPr>
        <w:pStyle w:val="Heading2"/>
      </w:pPr>
      <w:r>
        <w:t>Details of the person(s) responsible for implementing and maintaining the security plan (known as the ‘Qualified Officer’ – may be the same as applicant)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1303"/>
        <w:gridCol w:w="252"/>
        <w:gridCol w:w="540"/>
        <w:gridCol w:w="2495"/>
        <w:gridCol w:w="480"/>
        <w:gridCol w:w="500"/>
        <w:gridCol w:w="567"/>
        <w:gridCol w:w="3151"/>
      </w:tblGrid>
      <w:tr w:rsidR="0039297C" w:rsidRPr="00110BC1" w14:paraId="452A904D" w14:textId="77777777" w:rsidTr="00DE1A56">
        <w:tc>
          <w:tcPr>
            <w:tcW w:w="1303" w:type="dxa"/>
            <w:shd w:val="clear" w:color="auto" w:fill="F2F2F2" w:themeFill="background1" w:themeFillShade="F2"/>
          </w:tcPr>
          <w:p w14:paraId="43030F45" w14:textId="618504C4" w:rsidR="0039297C" w:rsidRPr="00A7332C" w:rsidRDefault="0039297C" w:rsidP="003A7BC0">
            <w:pPr>
              <w:pStyle w:val="Tabletext"/>
              <w:rPr>
                <w:b/>
              </w:rPr>
            </w:pPr>
            <w:r>
              <w:rPr>
                <w:b/>
              </w:rPr>
              <w:t>Name (1)</w:t>
            </w:r>
          </w:p>
        </w:tc>
        <w:tc>
          <w:tcPr>
            <w:tcW w:w="7985" w:type="dxa"/>
            <w:gridSpan w:val="7"/>
          </w:tcPr>
          <w:p w14:paraId="6CF9C5EA" w14:textId="77777777" w:rsidR="0039297C" w:rsidRPr="00110BC1" w:rsidRDefault="0039297C" w:rsidP="003A7BC0">
            <w:pPr>
              <w:pStyle w:val="Tabletext"/>
            </w:pPr>
          </w:p>
        </w:tc>
      </w:tr>
      <w:tr w:rsidR="0039297C" w:rsidRPr="00110BC1" w14:paraId="10867A8D" w14:textId="77777777" w:rsidTr="00DE1A56">
        <w:tc>
          <w:tcPr>
            <w:tcW w:w="1555" w:type="dxa"/>
            <w:gridSpan w:val="2"/>
            <w:shd w:val="clear" w:color="auto" w:fill="F2F2F2" w:themeFill="background1" w:themeFillShade="F2"/>
          </w:tcPr>
          <w:p w14:paraId="7BD66B25" w14:textId="3A8DC523" w:rsidR="0039297C" w:rsidRDefault="0039297C" w:rsidP="003A7BC0">
            <w:pPr>
              <w:pStyle w:val="Tabletext"/>
              <w:rPr>
                <w:b/>
              </w:rPr>
            </w:pPr>
            <w:r>
              <w:rPr>
                <w:b/>
              </w:rPr>
              <w:t>Position held</w:t>
            </w:r>
          </w:p>
        </w:tc>
        <w:tc>
          <w:tcPr>
            <w:tcW w:w="7733" w:type="dxa"/>
            <w:gridSpan w:val="6"/>
          </w:tcPr>
          <w:p w14:paraId="6BD975BB" w14:textId="77777777" w:rsidR="0039297C" w:rsidRPr="00110BC1" w:rsidRDefault="0039297C" w:rsidP="003A7BC0">
            <w:pPr>
              <w:pStyle w:val="Tabletext"/>
            </w:pPr>
          </w:p>
        </w:tc>
      </w:tr>
      <w:tr w:rsidR="0039297C" w:rsidRPr="00110BC1" w14:paraId="516DE87C" w14:textId="77777777" w:rsidTr="00DE1A56">
        <w:tc>
          <w:tcPr>
            <w:tcW w:w="1303" w:type="dxa"/>
            <w:shd w:val="clear" w:color="auto" w:fill="F2F2F2" w:themeFill="background1" w:themeFillShade="F2"/>
          </w:tcPr>
          <w:p w14:paraId="3F191A29" w14:textId="77777777" w:rsidR="0039297C" w:rsidRPr="00A7332C" w:rsidRDefault="0039297C" w:rsidP="003A7BC0">
            <w:pPr>
              <w:pStyle w:val="Tabletext"/>
              <w:rPr>
                <w:b/>
              </w:rPr>
            </w:pPr>
            <w:r w:rsidRPr="00A7332C">
              <w:rPr>
                <w:b/>
              </w:rPr>
              <w:t>Phone</w:t>
            </w:r>
          </w:p>
        </w:tc>
        <w:tc>
          <w:tcPr>
            <w:tcW w:w="792" w:type="dxa"/>
            <w:gridSpan w:val="2"/>
          </w:tcPr>
          <w:p w14:paraId="410D7C93" w14:textId="77777777" w:rsidR="0039297C" w:rsidRPr="00110BC1" w:rsidRDefault="0039297C" w:rsidP="003A7BC0">
            <w:pPr>
              <w:pStyle w:val="Tabletext"/>
            </w:pPr>
            <w:r>
              <w:t>(day)</w:t>
            </w:r>
          </w:p>
        </w:tc>
        <w:tc>
          <w:tcPr>
            <w:tcW w:w="2975" w:type="dxa"/>
            <w:gridSpan w:val="2"/>
          </w:tcPr>
          <w:p w14:paraId="3D70D989" w14:textId="77777777" w:rsidR="0039297C" w:rsidRPr="00110BC1" w:rsidRDefault="0039297C" w:rsidP="003A7BC0">
            <w:pPr>
              <w:pStyle w:val="Tabletext"/>
            </w:pPr>
          </w:p>
        </w:tc>
        <w:tc>
          <w:tcPr>
            <w:tcW w:w="1067" w:type="dxa"/>
            <w:gridSpan w:val="2"/>
          </w:tcPr>
          <w:p w14:paraId="2D563736" w14:textId="77777777" w:rsidR="0039297C" w:rsidRPr="00110BC1" w:rsidRDefault="0039297C" w:rsidP="003A7BC0">
            <w:pPr>
              <w:pStyle w:val="Tabletext"/>
            </w:pPr>
            <w:r>
              <w:t>(evening)</w:t>
            </w:r>
          </w:p>
        </w:tc>
        <w:tc>
          <w:tcPr>
            <w:tcW w:w="3151" w:type="dxa"/>
          </w:tcPr>
          <w:p w14:paraId="5F90CF4F" w14:textId="77777777" w:rsidR="0039297C" w:rsidRPr="00110BC1" w:rsidRDefault="0039297C" w:rsidP="003A7BC0">
            <w:pPr>
              <w:pStyle w:val="Tabletext"/>
            </w:pPr>
          </w:p>
        </w:tc>
      </w:tr>
      <w:tr w:rsidR="0039297C" w:rsidRPr="00110BC1" w14:paraId="5111FFCD" w14:textId="77777777" w:rsidTr="00DE1A56">
        <w:tc>
          <w:tcPr>
            <w:tcW w:w="1303" w:type="dxa"/>
            <w:shd w:val="clear" w:color="auto" w:fill="F2F2F2" w:themeFill="background1" w:themeFillShade="F2"/>
          </w:tcPr>
          <w:p w14:paraId="007CAE46" w14:textId="77777777" w:rsidR="0039297C" w:rsidRPr="00A7332C" w:rsidRDefault="0039297C" w:rsidP="003A7BC0">
            <w:pPr>
              <w:pStyle w:val="Tabletext"/>
              <w:rPr>
                <w:b/>
              </w:rPr>
            </w:pPr>
            <w:r w:rsidRPr="00A7332C">
              <w:rPr>
                <w:b/>
              </w:rPr>
              <w:t>Facsimile</w:t>
            </w:r>
          </w:p>
        </w:tc>
        <w:tc>
          <w:tcPr>
            <w:tcW w:w="3287" w:type="dxa"/>
            <w:gridSpan w:val="3"/>
          </w:tcPr>
          <w:p w14:paraId="4A366302" w14:textId="77777777" w:rsidR="0039297C" w:rsidRPr="00110BC1" w:rsidRDefault="0039297C" w:rsidP="003A7BC0">
            <w:pPr>
              <w:pStyle w:val="Tabletext"/>
            </w:pPr>
          </w:p>
        </w:tc>
        <w:tc>
          <w:tcPr>
            <w:tcW w:w="980" w:type="dxa"/>
            <w:gridSpan w:val="2"/>
            <w:shd w:val="clear" w:color="auto" w:fill="F2F2F2" w:themeFill="background1" w:themeFillShade="F2"/>
          </w:tcPr>
          <w:p w14:paraId="23812AAE" w14:textId="77777777" w:rsidR="0039297C" w:rsidRPr="00A7332C" w:rsidRDefault="0039297C" w:rsidP="003A7BC0">
            <w:pPr>
              <w:pStyle w:val="Tabletext"/>
              <w:rPr>
                <w:b/>
              </w:rPr>
            </w:pPr>
            <w:r w:rsidRPr="00A7332C">
              <w:rPr>
                <w:b/>
              </w:rPr>
              <w:t>Mobile</w:t>
            </w:r>
          </w:p>
        </w:tc>
        <w:tc>
          <w:tcPr>
            <w:tcW w:w="3718" w:type="dxa"/>
            <w:gridSpan w:val="2"/>
          </w:tcPr>
          <w:p w14:paraId="2D4F2A2E" w14:textId="77777777" w:rsidR="0039297C" w:rsidRPr="00110BC1" w:rsidRDefault="0039297C" w:rsidP="003A7BC0">
            <w:pPr>
              <w:pStyle w:val="Tabletext"/>
            </w:pPr>
          </w:p>
        </w:tc>
      </w:tr>
      <w:tr w:rsidR="0039297C" w:rsidRPr="00110BC1" w14:paraId="6B314453" w14:textId="77777777" w:rsidTr="00DE1A56">
        <w:tc>
          <w:tcPr>
            <w:tcW w:w="1303" w:type="dxa"/>
            <w:shd w:val="clear" w:color="auto" w:fill="F2F2F2" w:themeFill="background1" w:themeFillShade="F2"/>
          </w:tcPr>
          <w:p w14:paraId="3A8F3430" w14:textId="77777777" w:rsidR="0039297C" w:rsidRPr="00CE4852" w:rsidRDefault="0039297C" w:rsidP="003A7BC0">
            <w:pPr>
              <w:pStyle w:val="Tabletext"/>
              <w:rPr>
                <w:b/>
              </w:rPr>
            </w:pPr>
            <w:r w:rsidRPr="00CE4852">
              <w:rPr>
                <w:b/>
              </w:rPr>
              <w:t>Email</w:t>
            </w:r>
          </w:p>
        </w:tc>
        <w:tc>
          <w:tcPr>
            <w:tcW w:w="7985" w:type="dxa"/>
            <w:gridSpan w:val="7"/>
          </w:tcPr>
          <w:p w14:paraId="22D1F1AD" w14:textId="77777777" w:rsidR="0039297C" w:rsidRPr="00110BC1" w:rsidRDefault="0039297C" w:rsidP="003A7BC0">
            <w:pPr>
              <w:pStyle w:val="Tabletext"/>
            </w:pPr>
          </w:p>
        </w:tc>
      </w:tr>
    </w:tbl>
    <w:p w14:paraId="15308B0B" w14:textId="1BA46B47" w:rsidR="0039297C" w:rsidRPr="0039297C" w:rsidRDefault="0039297C" w:rsidP="0039297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1303"/>
        <w:gridCol w:w="252"/>
        <w:gridCol w:w="540"/>
        <w:gridCol w:w="2495"/>
        <w:gridCol w:w="480"/>
        <w:gridCol w:w="500"/>
        <w:gridCol w:w="567"/>
        <w:gridCol w:w="3151"/>
      </w:tblGrid>
      <w:tr w:rsidR="0039297C" w:rsidRPr="00110BC1" w14:paraId="2F8115DE" w14:textId="77777777" w:rsidTr="00DE1A56">
        <w:tc>
          <w:tcPr>
            <w:tcW w:w="1303" w:type="dxa"/>
            <w:shd w:val="clear" w:color="auto" w:fill="F2F2F2" w:themeFill="background1" w:themeFillShade="F2"/>
          </w:tcPr>
          <w:p w14:paraId="2294749F" w14:textId="75BA5AA1" w:rsidR="0039297C" w:rsidRPr="00A7332C" w:rsidRDefault="0039297C" w:rsidP="003A7BC0">
            <w:pPr>
              <w:pStyle w:val="Tabletext"/>
              <w:rPr>
                <w:b/>
              </w:rPr>
            </w:pPr>
            <w:r>
              <w:rPr>
                <w:b/>
              </w:rPr>
              <w:t>Name (2)</w:t>
            </w:r>
          </w:p>
        </w:tc>
        <w:tc>
          <w:tcPr>
            <w:tcW w:w="7985" w:type="dxa"/>
            <w:gridSpan w:val="7"/>
          </w:tcPr>
          <w:p w14:paraId="344AAAA4" w14:textId="77777777" w:rsidR="0039297C" w:rsidRPr="00110BC1" w:rsidRDefault="0039297C" w:rsidP="003A7BC0">
            <w:pPr>
              <w:pStyle w:val="Tabletext"/>
            </w:pPr>
          </w:p>
        </w:tc>
      </w:tr>
      <w:tr w:rsidR="0039297C" w:rsidRPr="00110BC1" w14:paraId="6548EB8B" w14:textId="77777777" w:rsidTr="00DE1A56">
        <w:tc>
          <w:tcPr>
            <w:tcW w:w="1555" w:type="dxa"/>
            <w:gridSpan w:val="2"/>
            <w:shd w:val="clear" w:color="auto" w:fill="F2F2F2" w:themeFill="background1" w:themeFillShade="F2"/>
          </w:tcPr>
          <w:p w14:paraId="0630B9A6" w14:textId="77777777" w:rsidR="0039297C" w:rsidRDefault="0039297C" w:rsidP="003A7BC0">
            <w:pPr>
              <w:pStyle w:val="Tabletext"/>
              <w:rPr>
                <w:b/>
              </w:rPr>
            </w:pPr>
            <w:r>
              <w:rPr>
                <w:b/>
              </w:rPr>
              <w:t>Position held</w:t>
            </w:r>
          </w:p>
        </w:tc>
        <w:tc>
          <w:tcPr>
            <w:tcW w:w="7733" w:type="dxa"/>
            <w:gridSpan w:val="6"/>
          </w:tcPr>
          <w:p w14:paraId="164EBA2C" w14:textId="77777777" w:rsidR="0039297C" w:rsidRPr="00110BC1" w:rsidRDefault="0039297C" w:rsidP="003A7BC0">
            <w:pPr>
              <w:pStyle w:val="Tabletext"/>
            </w:pPr>
          </w:p>
        </w:tc>
      </w:tr>
      <w:tr w:rsidR="0039297C" w:rsidRPr="00110BC1" w14:paraId="3D6BA5F5" w14:textId="77777777" w:rsidTr="00DE1A56">
        <w:tc>
          <w:tcPr>
            <w:tcW w:w="1303" w:type="dxa"/>
            <w:shd w:val="clear" w:color="auto" w:fill="F2F2F2" w:themeFill="background1" w:themeFillShade="F2"/>
          </w:tcPr>
          <w:p w14:paraId="3981313A" w14:textId="77777777" w:rsidR="0039297C" w:rsidRPr="00A7332C" w:rsidRDefault="0039297C" w:rsidP="003A7BC0">
            <w:pPr>
              <w:pStyle w:val="Tabletext"/>
              <w:rPr>
                <w:b/>
              </w:rPr>
            </w:pPr>
            <w:r w:rsidRPr="00A7332C">
              <w:rPr>
                <w:b/>
              </w:rPr>
              <w:t>Phone</w:t>
            </w:r>
          </w:p>
        </w:tc>
        <w:tc>
          <w:tcPr>
            <w:tcW w:w="792" w:type="dxa"/>
            <w:gridSpan w:val="2"/>
          </w:tcPr>
          <w:p w14:paraId="2C4A4FF8" w14:textId="77777777" w:rsidR="0039297C" w:rsidRPr="00110BC1" w:rsidRDefault="0039297C" w:rsidP="003A7BC0">
            <w:pPr>
              <w:pStyle w:val="Tabletext"/>
            </w:pPr>
            <w:r>
              <w:t>(day)</w:t>
            </w:r>
          </w:p>
        </w:tc>
        <w:tc>
          <w:tcPr>
            <w:tcW w:w="2975" w:type="dxa"/>
            <w:gridSpan w:val="2"/>
          </w:tcPr>
          <w:p w14:paraId="39EAA507" w14:textId="77777777" w:rsidR="0039297C" w:rsidRPr="00110BC1" w:rsidRDefault="0039297C" w:rsidP="003A7BC0">
            <w:pPr>
              <w:pStyle w:val="Tabletext"/>
            </w:pPr>
          </w:p>
        </w:tc>
        <w:tc>
          <w:tcPr>
            <w:tcW w:w="1067" w:type="dxa"/>
            <w:gridSpan w:val="2"/>
          </w:tcPr>
          <w:p w14:paraId="79C9BF67" w14:textId="77777777" w:rsidR="0039297C" w:rsidRPr="00110BC1" w:rsidRDefault="0039297C" w:rsidP="003A7BC0">
            <w:pPr>
              <w:pStyle w:val="Tabletext"/>
            </w:pPr>
            <w:r>
              <w:t>(evening)</w:t>
            </w:r>
          </w:p>
        </w:tc>
        <w:tc>
          <w:tcPr>
            <w:tcW w:w="3151" w:type="dxa"/>
          </w:tcPr>
          <w:p w14:paraId="4BC0C5A8" w14:textId="77777777" w:rsidR="0039297C" w:rsidRPr="00110BC1" w:rsidRDefault="0039297C" w:rsidP="003A7BC0">
            <w:pPr>
              <w:pStyle w:val="Tabletext"/>
            </w:pPr>
          </w:p>
        </w:tc>
      </w:tr>
      <w:tr w:rsidR="0039297C" w:rsidRPr="00110BC1" w14:paraId="412A74DD" w14:textId="77777777" w:rsidTr="00DE1A56">
        <w:tc>
          <w:tcPr>
            <w:tcW w:w="1303" w:type="dxa"/>
            <w:shd w:val="clear" w:color="auto" w:fill="F2F2F2" w:themeFill="background1" w:themeFillShade="F2"/>
          </w:tcPr>
          <w:p w14:paraId="65CA7F5E" w14:textId="77777777" w:rsidR="0039297C" w:rsidRPr="00A7332C" w:rsidRDefault="0039297C" w:rsidP="003A7BC0">
            <w:pPr>
              <w:pStyle w:val="Tabletext"/>
              <w:rPr>
                <w:b/>
              </w:rPr>
            </w:pPr>
            <w:r w:rsidRPr="00A7332C">
              <w:rPr>
                <w:b/>
              </w:rPr>
              <w:t>Facsimile</w:t>
            </w:r>
          </w:p>
        </w:tc>
        <w:tc>
          <w:tcPr>
            <w:tcW w:w="3287" w:type="dxa"/>
            <w:gridSpan w:val="3"/>
          </w:tcPr>
          <w:p w14:paraId="24853169" w14:textId="77777777" w:rsidR="0039297C" w:rsidRPr="00110BC1" w:rsidRDefault="0039297C" w:rsidP="003A7BC0">
            <w:pPr>
              <w:pStyle w:val="Tabletext"/>
            </w:pPr>
          </w:p>
        </w:tc>
        <w:tc>
          <w:tcPr>
            <w:tcW w:w="980" w:type="dxa"/>
            <w:gridSpan w:val="2"/>
            <w:shd w:val="clear" w:color="auto" w:fill="F2F2F2" w:themeFill="background1" w:themeFillShade="F2"/>
          </w:tcPr>
          <w:p w14:paraId="24C55114" w14:textId="77777777" w:rsidR="0039297C" w:rsidRPr="00A7332C" w:rsidRDefault="0039297C" w:rsidP="003A7BC0">
            <w:pPr>
              <w:pStyle w:val="Tabletext"/>
              <w:rPr>
                <w:b/>
              </w:rPr>
            </w:pPr>
            <w:r w:rsidRPr="00A7332C">
              <w:rPr>
                <w:b/>
              </w:rPr>
              <w:t>Mobile</w:t>
            </w:r>
          </w:p>
        </w:tc>
        <w:tc>
          <w:tcPr>
            <w:tcW w:w="3718" w:type="dxa"/>
            <w:gridSpan w:val="2"/>
          </w:tcPr>
          <w:p w14:paraId="40C42E21" w14:textId="77777777" w:rsidR="0039297C" w:rsidRPr="00110BC1" w:rsidRDefault="0039297C" w:rsidP="003A7BC0">
            <w:pPr>
              <w:pStyle w:val="Tabletext"/>
            </w:pPr>
          </w:p>
        </w:tc>
      </w:tr>
      <w:tr w:rsidR="0039297C" w:rsidRPr="00110BC1" w14:paraId="089931AA" w14:textId="77777777" w:rsidTr="00DE1A56">
        <w:tc>
          <w:tcPr>
            <w:tcW w:w="1303" w:type="dxa"/>
            <w:shd w:val="clear" w:color="auto" w:fill="F2F2F2" w:themeFill="background1" w:themeFillShade="F2"/>
          </w:tcPr>
          <w:p w14:paraId="14D22A10" w14:textId="77777777" w:rsidR="0039297C" w:rsidRPr="00CE4852" w:rsidRDefault="0039297C" w:rsidP="003A7BC0">
            <w:pPr>
              <w:pStyle w:val="Tabletext"/>
              <w:rPr>
                <w:b/>
              </w:rPr>
            </w:pPr>
            <w:r w:rsidRPr="00CE4852">
              <w:rPr>
                <w:b/>
              </w:rPr>
              <w:t>Email</w:t>
            </w:r>
          </w:p>
        </w:tc>
        <w:tc>
          <w:tcPr>
            <w:tcW w:w="7985" w:type="dxa"/>
            <w:gridSpan w:val="7"/>
          </w:tcPr>
          <w:p w14:paraId="5DA4713E" w14:textId="77777777" w:rsidR="0039297C" w:rsidRPr="00110BC1" w:rsidRDefault="0039297C" w:rsidP="003A7BC0">
            <w:pPr>
              <w:pStyle w:val="Tabletext"/>
            </w:pPr>
          </w:p>
        </w:tc>
      </w:tr>
    </w:tbl>
    <w:p w14:paraId="72B7E1BE" w14:textId="77777777" w:rsidR="007734AB" w:rsidRDefault="007734AB">
      <w:pPr>
        <w:spacing w:after="0"/>
        <w:rPr>
          <w:rFonts w:cs="Arial"/>
        </w:rPr>
      </w:pPr>
      <w:r>
        <w:rPr>
          <w:rFonts w:cs="Arial"/>
        </w:rPr>
        <w:br w:type="page"/>
      </w:r>
    </w:p>
    <w:p w14:paraId="135C339B" w14:textId="2A50FF0E" w:rsidR="0083445E" w:rsidRPr="00E9218B" w:rsidRDefault="00602C48" w:rsidP="00602C48">
      <w:pPr>
        <w:pStyle w:val="Heading2"/>
      </w:pPr>
      <w:r>
        <w:lastRenderedPageBreak/>
        <w:t>Describe the types of SSAN used</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2199"/>
        <w:gridCol w:w="1057"/>
        <w:gridCol w:w="567"/>
        <w:gridCol w:w="1417"/>
        <w:gridCol w:w="4048"/>
      </w:tblGrid>
      <w:tr w:rsidR="00E73AD8" w:rsidRPr="00602C48" w14:paraId="30FD9AFA" w14:textId="77777777" w:rsidTr="00602C48">
        <w:tc>
          <w:tcPr>
            <w:tcW w:w="1184" w:type="pct"/>
            <w:vMerge w:val="restart"/>
            <w:shd w:val="clear" w:color="auto" w:fill="F2F2F2" w:themeFill="background1" w:themeFillShade="F2"/>
          </w:tcPr>
          <w:p w14:paraId="37B6A3A3" w14:textId="77777777" w:rsidR="00E73AD8" w:rsidRPr="00602C48" w:rsidRDefault="00E73AD8" w:rsidP="00602C48">
            <w:pPr>
              <w:pStyle w:val="Tabletext"/>
              <w:rPr>
                <w:b/>
              </w:rPr>
            </w:pPr>
            <w:r w:rsidRPr="00602C48">
              <w:rPr>
                <w:b/>
              </w:rPr>
              <w:t>Ammonium nitrate (AN)</w:t>
            </w:r>
          </w:p>
        </w:tc>
        <w:tc>
          <w:tcPr>
            <w:tcW w:w="3816" w:type="pct"/>
            <w:gridSpan w:val="4"/>
          </w:tcPr>
          <w:p w14:paraId="74B07822" w14:textId="77777777" w:rsidR="00E73AD8" w:rsidRPr="00602C48" w:rsidRDefault="00E73AD8" w:rsidP="00602C48">
            <w:pPr>
              <w:pStyle w:val="Tabletext"/>
            </w:pPr>
            <w:r w:rsidRPr="00602C48">
              <w:fldChar w:fldCharType="begin">
                <w:ffData>
                  <w:name w:val="Check1"/>
                  <w:enabled/>
                  <w:calcOnExit w:val="0"/>
                  <w:checkBox>
                    <w:sizeAuto/>
                    <w:default w:val="0"/>
                  </w:checkBox>
                </w:ffData>
              </w:fldChar>
            </w:r>
            <w:bookmarkStart w:id="4" w:name="Check1"/>
            <w:r w:rsidRPr="00602C48">
              <w:instrText xml:space="preserve"> FORMCHECKBOX </w:instrText>
            </w:r>
            <w:r w:rsidR="00923C44">
              <w:fldChar w:fldCharType="separate"/>
            </w:r>
            <w:r w:rsidRPr="00602C48">
              <w:fldChar w:fldCharType="end"/>
            </w:r>
            <w:bookmarkEnd w:id="4"/>
            <w:r w:rsidRPr="00602C48">
              <w:t xml:space="preserve">    Yes        </w:t>
            </w:r>
            <w:r w:rsidRPr="00602C48">
              <w:fldChar w:fldCharType="begin">
                <w:ffData>
                  <w:name w:val="Check2"/>
                  <w:enabled/>
                  <w:calcOnExit w:val="0"/>
                  <w:checkBox>
                    <w:sizeAuto/>
                    <w:default w:val="0"/>
                  </w:checkBox>
                </w:ffData>
              </w:fldChar>
            </w:r>
            <w:bookmarkStart w:id="5" w:name="Check2"/>
            <w:r w:rsidRPr="00602C48">
              <w:instrText xml:space="preserve"> FORMCHECKBOX </w:instrText>
            </w:r>
            <w:r w:rsidR="00923C44">
              <w:fldChar w:fldCharType="separate"/>
            </w:r>
            <w:r w:rsidRPr="00602C48">
              <w:fldChar w:fldCharType="end"/>
            </w:r>
            <w:bookmarkEnd w:id="5"/>
            <w:r w:rsidRPr="00602C48">
              <w:t xml:space="preserve">    No</w:t>
            </w:r>
          </w:p>
        </w:tc>
      </w:tr>
      <w:tr w:rsidR="00E73AD8" w:rsidRPr="00602C48" w14:paraId="68949A8F" w14:textId="77777777" w:rsidTr="00A027F9">
        <w:tc>
          <w:tcPr>
            <w:tcW w:w="1184" w:type="pct"/>
            <w:vMerge/>
            <w:shd w:val="clear" w:color="auto" w:fill="F2F2F2" w:themeFill="background1" w:themeFillShade="F2"/>
          </w:tcPr>
          <w:p w14:paraId="0C2F2E95" w14:textId="77777777" w:rsidR="00E73AD8" w:rsidRPr="00602C48" w:rsidRDefault="00E73AD8" w:rsidP="00602C48">
            <w:pPr>
              <w:pStyle w:val="Tabletext"/>
              <w:rPr>
                <w:b/>
              </w:rPr>
            </w:pPr>
          </w:p>
        </w:tc>
        <w:tc>
          <w:tcPr>
            <w:tcW w:w="874" w:type="pct"/>
            <w:gridSpan w:val="2"/>
            <w:shd w:val="clear" w:color="auto" w:fill="F2F2F2" w:themeFill="background1" w:themeFillShade="F2"/>
          </w:tcPr>
          <w:p w14:paraId="091AC1BB" w14:textId="77777777" w:rsidR="00E73AD8" w:rsidRPr="00B32BB4" w:rsidRDefault="00E73AD8" w:rsidP="00602C48">
            <w:pPr>
              <w:pStyle w:val="Tabletext"/>
              <w:rPr>
                <w:b/>
              </w:rPr>
            </w:pPr>
            <w:r w:rsidRPr="00B32BB4">
              <w:rPr>
                <w:b/>
              </w:rPr>
              <w:t>Product name</w:t>
            </w:r>
          </w:p>
        </w:tc>
        <w:tc>
          <w:tcPr>
            <w:tcW w:w="2942" w:type="pct"/>
            <w:gridSpan w:val="2"/>
          </w:tcPr>
          <w:p w14:paraId="6286CDDE" w14:textId="77777777" w:rsidR="00E73AD8" w:rsidRPr="00602C48" w:rsidRDefault="00E73AD8" w:rsidP="00602C48">
            <w:pPr>
              <w:pStyle w:val="Tabletext"/>
            </w:pPr>
          </w:p>
        </w:tc>
      </w:tr>
      <w:tr w:rsidR="00E73AD8" w:rsidRPr="00602C48" w14:paraId="4079C4E1" w14:textId="77777777" w:rsidTr="00B32BB4">
        <w:tc>
          <w:tcPr>
            <w:tcW w:w="1184" w:type="pct"/>
            <w:vMerge/>
            <w:shd w:val="clear" w:color="auto" w:fill="F2F2F2" w:themeFill="background1" w:themeFillShade="F2"/>
          </w:tcPr>
          <w:p w14:paraId="27FA42C8" w14:textId="77777777" w:rsidR="00E73AD8" w:rsidRPr="00602C48" w:rsidRDefault="00E73AD8" w:rsidP="00602C48">
            <w:pPr>
              <w:pStyle w:val="Tabletext"/>
              <w:rPr>
                <w:b/>
              </w:rPr>
            </w:pPr>
          </w:p>
        </w:tc>
        <w:tc>
          <w:tcPr>
            <w:tcW w:w="1637" w:type="pct"/>
            <w:gridSpan w:val="3"/>
            <w:shd w:val="clear" w:color="auto" w:fill="F2F2F2" w:themeFill="background1" w:themeFillShade="F2"/>
          </w:tcPr>
          <w:p w14:paraId="46E0BC89" w14:textId="77777777" w:rsidR="00E73AD8" w:rsidRPr="00B32BB4" w:rsidRDefault="00E73AD8" w:rsidP="00602C48">
            <w:pPr>
              <w:pStyle w:val="Tabletext"/>
              <w:rPr>
                <w:b/>
              </w:rPr>
            </w:pPr>
            <w:r w:rsidRPr="00B32BB4">
              <w:rPr>
                <w:b/>
              </w:rPr>
              <w:t>Approximate annual volume</w:t>
            </w:r>
          </w:p>
        </w:tc>
        <w:tc>
          <w:tcPr>
            <w:tcW w:w="2179" w:type="pct"/>
          </w:tcPr>
          <w:p w14:paraId="36ADB15B" w14:textId="77777777" w:rsidR="00E73AD8" w:rsidRPr="00602C48" w:rsidRDefault="00E73AD8" w:rsidP="00602C48">
            <w:pPr>
              <w:pStyle w:val="Tabletext"/>
            </w:pPr>
          </w:p>
        </w:tc>
      </w:tr>
      <w:tr w:rsidR="00E73AD8" w:rsidRPr="00602C48" w14:paraId="47A54FC0" w14:textId="77777777" w:rsidTr="00B32BB4">
        <w:tc>
          <w:tcPr>
            <w:tcW w:w="1184" w:type="pct"/>
            <w:vMerge/>
            <w:shd w:val="clear" w:color="auto" w:fill="F2F2F2" w:themeFill="background1" w:themeFillShade="F2"/>
          </w:tcPr>
          <w:p w14:paraId="1A82B6E5" w14:textId="77777777" w:rsidR="00E73AD8" w:rsidRPr="00602C48" w:rsidRDefault="00E73AD8" w:rsidP="00602C48">
            <w:pPr>
              <w:pStyle w:val="Tabletext"/>
              <w:rPr>
                <w:b/>
              </w:rPr>
            </w:pPr>
          </w:p>
        </w:tc>
        <w:tc>
          <w:tcPr>
            <w:tcW w:w="1637" w:type="pct"/>
            <w:gridSpan w:val="3"/>
            <w:shd w:val="clear" w:color="auto" w:fill="F2F2F2" w:themeFill="background1" w:themeFillShade="F2"/>
          </w:tcPr>
          <w:p w14:paraId="23AF29CA" w14:textId="2BFFC490" w:rsidR="00E73AD8" w:rsidRPr="00B32BB4" w:rsidRDefault="00E73AD8" w:rsidP="00602C48">
            <w:pPr>
              <w:pStyle w:val="Tabletext"/>
              <w:rPr>
                <w:b/>
              </w:rPr>
            </w:pPr>
            <w:r w:rsidRPr="00B32BB4">
              <w:rPr>
                <w:b/>
              </w:rPr>
              <w:t>P</w:t>
            </w:r>
            <w:r w:rsidR="00EF7A4C" w:rsidRPr="00B32BB4">
              <w:rPr>
                <w:b/>
              </w:rPr>
              <w:t>roduce (e.g. grapes, cotton</w:t>
            </w:r>
            <w:r w:rsidRPr="00B32BB4">
              <w:rPr>
                <w:b/>
              </w:rPr>
              <w:t>)</w:t>
            </w:r>
          </w:p>
        </w:tc>
        <w:tc>
          <w:tcPr>
            <w:tcW w:w="2179" w:type="pct"/>
          </w:tcPr>
          <w:p w14:paraId="11E2DF83" w14:textId="77777777" w:rsidR="00E73AD8" w:rsidRPr="00602C48" w:rsidRDefault="00E73AD8" w:rsidP="00602C48">
            <w:pPr>
              <w:pStyle w:val="Tabletext"/>
            </w:pPr>
          </w:p>
        </w:tc>
      </w:tr>
      <w:tr w:rsidR="005D6DA9" w:rsidRPr="00602C48" w14:paraId="5D21756C" w14:textId="77777777" w:rsidTr="00602C48">
        <w:tc>
          <w:tcPr>
            <w:tcW w:w="1184" w:type="pct"/>
            <w:vMerge w:val="restart"/>
            <w:shd w:val="clear" w:color="auto" w:fill="F2F2F2" w:themeFill="background1" w:themeFillShade="F2"/>
          </w:tcPr>
          <w:p w14:paraId="2BF14434" w14:textId="77777777" w:rsidR="005D6DA9" w:rsidRPr="00602C48" w:rsidRDefault="005D6DA9" w:rsidP="00602C48">
            <w:pPr>
              <w:pStyle w:val="Tabletext"/>
              <w:rPr>
                <w:b/>
              </w:rPr>
            </w:pPr>
            <w:r w:rsidRPr="00602C48">
              <w:rPr>
                <w:b/>
              </w:rPr>
              <w:t>Calcium ammonium nitrate (CAN)</w:t>
            </w:r>
          </w:p>
        </w:tc>
        <w:tc>
          <w:tcPr>
            <w:tcW w:w="3816" w:type="pct"/>
            <w:gridSpan w:val="4"/>
          </w:tcPr>
          <w:p w14:paraId="61D2555B" w14:textId="77777777" w:rsidR="005D6DA9" w:rsidRPr="00602C48" w:rsidRDefault="005D6DA9" w:rsidP="00602C48">
            <w:pPr>
              <w:pStyle w:val="Tabletext"/>
            </w:pPr>
            <w:r w:rsidRPr="00602C48">
              <w:fldChar w:fldCharType="begin">
                <w:ffData>
                  <w:name w:val="Check1"/>
                  <w:enabled/>
                  <w:calcOnExit w:val="0"/>
                  <w:checkBox>
                    <w:sizeAuto/>
                    <w:default w:val="0"/>
                  </w:checkBox>
                </w:ffData>
              </w:fldChar>
            </w:r>
            <w:r w:rsidRPr="00602C48">
              <w:instrText xml:space="preserve"> FORMCHECKBOX </w:instrText>
            </w:r>
            <w:r w:rsidR="00923C44">
              <w:fldChar w:fldCharType="separate"/>
            </w:r>
            <w:r w:rsidRPr="00602C48">
              <w:fldChar w:fldCharType="end"/>
            </w:r>
            <w:r w:rsidRPr="00602C48">
              <w:t xml:space="preserve">    Yes        </w:t>
            </w:r>
            <w:r w:rsidRPr="00602C48">
              <w:fldChar w:fldCharType="begin">
                <w:ffData>
                  <w:name w:val="Check2"/>
                  <w:enabled/>
                  <w:calcOnExit w:val="0"/>
                  <w:checkBox>
                    <w:sizeAuto/>
                    <w:default w:val="0"/>
                  </w:checkBox>
                </w:ffData>
              </w:fldChar>
            </w:r>
            <w:r w:rsidRPr="00602C48">
              <w:instrText xml:space="preserve"> FORMCHECKBOX </w:instrText>
            </w:r>
            <w:r w:rsidR="00923C44">
              <w:fldChar w:fldCharType="separate"/>
            </w:r>
            <w:r w:rsidRPr="00602C48">
              <w:fldChar w:fldCharType="end"/>
            </w:r>
            <w:r w:rsidRPr="00602C48">
              <w:t xml:space="preserve">    No</w:t>
            </w:r>
          </w:p>
        </w:tc>
      </w:tr>
      <w:tr w:rsidR="005D6DA9" w:rsidRPr="00602C48" w14:paraId="7661AB55" w14:textId="77777777" w:rsidTr="00A027F9">
        <w:tc>
          <w:tcPr>
            <w:tcW w:w="1184" w:type="pct"/>
            <w:vMerge/>
            <w:shd w:val="clear" w:color="auto" w:fill="F2F2F2" w:themeFill="background1" w:themeFillShade="F2"/>
          </w:tcPr>
          <w:p w14:paraId="67A2A99E" w14:textId="77777777" w:rsidR="005D6DA9" w:rsidRPr="00602C48" w:rsidRDefault="005D6DA9" w:rsidP="00602C48">
            <w:pPr>
              <w:pStyle w:val="Tabletext"/>
              <w:rPr>
                <w:b/>
              </w:rPr>
            </w:pPr>
          </w:p>
        </w:tc>
        <w:tc>
          <w:tcPr>
            <w:tcW w:w="874" w:type="pct"/>
            <w:gridSpan w:val="2"/>
            <w:shd w:val="clear" w:color="auto" w:fill="F2F2F2" w:themeFill="background1" w:themeFillShade="F2"/>
          </w:tcPr>
          <w:p w14:paraId="6651F620" w14:textId="77777777" w:rsidR="005D6DA9" w:rsidRPr="00B32BB4" w:rsidRDefault="005D6DA9" w:rsidP="00602C48">
            <w:pPr>
              <w:pStyle w:val="Tabletext"/>
              <w:rPr>
                <w:b/>
              </w:rPr>
            </w:pPr>
            <w:r w:rsidRPr="00B32BB4">
              <w:rPr>
                <w:b/>
              </w:rPr>
              <w:t>Product name</w:t>
            </w:r>
          </w:p>
        </w:tc>
        <w:tc>
          <w:tcPr>
            <w:tcW w:w="2942" w:type="pct"/>
            <w:gridSpan w:val="2"/>
          </w:tcPr>
          <w:p w14:paraId="715C20C2" w14:textId="77777777" w:rsidR="005D6DA9" w:rsidRPr="00602C48" w:rsidRDefault="005D6DA9" w:rsidP="00602C48">
            <w:pPr>
              <w:pStyle w:val="Tabletext"/>
            </w:pPr>
          </w:p>
        </w:tc>
      </w:tr>
      <w:tr w:rsidR="005D6DA9" w:rsidRPr="00602C48" w14:paraId="79BB78AE" w14:textId="77777777" w:rsidTr="00B32BB4">
        <w:tc>
          <w:tcPr>
            <w:tcW w:w="1184" w:type="pct"/>
            <w:vMerge/>
            <w:shd w:val="clear" w:color="auto" w:fill="F2F2F2" w:themeFill="background1" w:themeFillShade="F2"/>
          </w:tcPr>
          <w:p w14:paraId="1BF6DBA2" w14:textId="77777777" w:rsidR="005D6DA9" w:rsidRPr="00602C48" w:rsidRDefault="005D6DA9" w:rsidP="00602C48">
            <w:pPr>
              <w:pStyle w:val="Tabletext"/>
              <w:rPr>
                <w:b/>
              </w:rPr>
            </w:pPr>
          </w:p>
        </w:tc>
        <w:tc>
          <w:tcPr>
            <w:tcW w:w="1637" w:type="pct"/>
            <w:gridSpan w:val="3"/>
            <w:shd w:val="clear" w:color="auto" w:fill="F2F2F2" w:themeFill="background1" w:themeFillShade="F2"/>
          </w:tcPr>
          <w:p w14:paraId="6854A426" w14:textId="77777777" w:rsidR="005D6DA9" w:rsidRPr="00B32BB4" w:rsidRDefault="005D6DA9" w:rsidP="00602C48">
            <w:pPr>
              <w:pStyle w:val="Tabletext"/>
              <w:rPr>
                <w:b/>
              </w:rPr>
            </w:pPr>
            <w:r w:rsidRPr="00B32BB4">
              <w:rPr>
                <w:b/>
              </w:rPr>
              <w:t>Approximate annual volume</w:t>
            </w:r>
          </w:p>
        </w:tc>
        <w:tc>
          <w:tcPr>
            <w:tcW w:w="2179" w:type="pct"/>
          </w:tcPr>
          <w:p w14:paraId="122A3EE4" w14:textId="77777777" w:rsidR="005D6DA9" w:rsidRPr="00602C48" w:rsidRDefault="005D6DA9" w:rsidP="00602C48">
            <w:pPr>
              <w:pStyle w:val="Tabletext"/>
            </w:pPr>
          </w:p>
        </w:tc>
      </w:tr>
      <w:tr w:rsidR="005D6DA9" w:rsidRPr="00602C48" w14:paraId="4FDE3C86" w14:textId="77777777" w:rsidTr="00A027F9">
        <w:tc>
          <w:tcPr>
            <w:tcW w:w="1184" w:type="pct"/>
            <w:vMerge/>
            <w:shd w:val="clear" w:color="auto" w:fill="F2F2F2" w:themeFill="background1" w:themeFillShade="F2"/>
          </w:tcPr>
          <w:p w14:paraId="2811B2D5" w14:textId="77777777" w:rsidR="005D6DA9" w:rsidRPr="00602C48" w:rsidRDefault="005D6DA9" w:rsidP="00602C48">
            <w:pPr>
              <w:pStyle w:val="Tabletext"/>
              <w:rPr>
                <w:b/>
              </w:rPr>
            </w:pPr>
          </w:p>
        </w:tc>
        <w:tc>
          <w:tcPr>
            <w:tcW w:w="569" w:type="pct"/>
            <w:shd w:val="clear" w:color="auto" w:fill="F2F2F2" w:themeFill="background1" w:themeFillShade="F2"/>
          </w:tcPr>
          <w:p w14:paraId="4A066687" w14:textId="77777777" w:rsidR="005D6DA9" w:rsidRPr="00B32BB4" w:rsidRDefault="005D6DA9" w:rsidP="00602C48">
            <w:pPr>
              <w:pStyle w:val="Tabletext"/>
              <w:rPr>
                <w:b/>
              </w:rPr>
            </w:pPr>
            <w:r w:rsidRPr="00B32BB4">
              <w:rPr>
                <w:b/>
              </w:rPr>
              <w:t>Produce</w:t>
            </w:r>
          </w:p>
        </w:tc>
        <w:tc>
          <w:tcPr>
            <w:tcW w:w="3247" w:type="pct"/>
            <w:gridSpan w:val="3"/>
          </w:tcPr>
          <w:p w14:paraId="72981804" w14:textId="77777777" w:rsidR="005D6DA9" w:rsidRPr="00602C48" w:rsidRDefault="005D6DA9" w:rsidP="00602C48">
            <w:pPr>
              <w:pStyle w:val="Tabletext"/>
            </w:pPr>
          </w:p>
        </w:tc>
      </w:tr>
      <w:tr w:rsidR="00981292" w:rsidRPr="00602C48" w14:paraId="0EFE2498" w14:textId="77777777" w:rsidTr="00602C48">
        <w:tc>
          <w:tcPr>
            <w:tcW w:w="1184" w:type="pct"/>
            <w:vMerge w:val="restart"/>
            <w:shd w:val="clear" w:color="auto" w:fill="F2F2F2" w:themeFill="background1" w:themeFillShade="F2"/>
          </w:tcPr>
          <w:p w14:paraId="1BC4D040" w14:textId="77777777" w:rsidR="00981292" w:rsidRPr="00602C48" w:rsidRDefault="00981292" w:rsidP="00602C48">
            <w:pPr>
              <w:pStyle w:val="Tabletext"/>
              <w:rPr>
                <w:b/>
              </w:rPr>
            </w:pPr>
            <w:r w:rsidRPr="00602C48">
              <w:rPr>
                <w:b/>
              </w:rPr>
              <w:t>AN blends</w:t>
            </w:r>
          </w:p>
        </w:tc>
        <w:tc>
          <w:tcPr>
            <w:tcW w:w="3816" w:type="pct"/>
            <w:gridSpan w:val="4"/>
          </w:tcPr>
          <w:p w14:paraId="6875EC7B" w14:textId="77777777" w:rsidR="00981292" w:rsidRPr="00602C48" w:rsidRDefault="00981292" w:rsidP="00602C48">
            <w:pPr>
              <w:pStyle w:val="Tabletext"/>
            </w:pPr>
            <w:r w:rsidRPr="00602C48">
              <w:fldChar w:fldCharType="begin">
                <w:ffData>
                  <w:name w:val="Check1"/>
                  <w:enabled/>
                  <w:calcOnExit w:val="0"/>
                  <w:checkBox>
                    <w:sizeAuto/>
                    <w:default w:val="0"/>
                  </w:checkBox>
                </w:ffData>
              </w:fldChar>
            </w:r>
            <w:r w:rsidRPr="00602C48">
              <w:instrText xml:space="preserve"> FORMCHECKBOX </w:instrText>
            </w:r>
            <w:r w:rsidR="00923C44">
              <w:fldChar w:fldCharType="separate"/>
            </w:r>
            <w:r w:rsidRPr="00602C48">
              <w:fldChar w:fldCharType="end"/>
            </w:r>
            <w:r w:rsidRPr="00602C48">
              <w:t xml:space="preserve">    Yes        </w:t>
            </w:r>
            <w:r w:rsidRPr="00602C48">
              <w:fldChar w:fldCharType="begin">
                <w:ffData>
                  <w:name w:val="Check2"/>
                  <w:enabled/>
                  <w:calcOnExit w:val="0"/>
                  <w:checkBox>
                    <w:sizeAuto/>
                    <w:default w:val="0"/>
                  </w:checkBox>
                </w:ffData>
              </w:fldChar>
            </w:r>
            <w:r w:rsidRPr="00602C48">
              <w:instrText xml:space="preserve"> FORMCHECKBOX </w:instrText>
            </w:r>
            <w:r w:rsidR="00923C44">
              <w:fldChar w:fldCharType="separate"/>
            </w:r>
            <w:r w:rsidRPr="00602C48">
              <w:fldChar w:fldCharType="end"/>
            </w:r>
            <w:r w:rsidRPr="00602C48">
              <w:t xml:space="preserve">    No</w:t>
            </w:r>
          </w:p>
        </w:tc>
      </w:tr>
      <w:tr w:rsidR="00981292" w:rsidRPr="00602C48" w14:paraId="0A2FFC08" w14:textId="77777777" w:rsidTr="00E900D3">
        <w:tc>
          <w:tcPr>
            <w:tcW w:w="1184" w:type="pct"/>
            <w:vMerge/>
            <w:shd w:val="clear" w:color="auto" w:fill="F2F2F2" w:themeFill="background1" w:themeFillShade="F2"/>
          </w:tcPr>
          <w:p w14:paraId="46CEA300" w14:textId="77777777" w:rsidR="00981292" w:rsidRPr="00602C48" w:rsidRDefault="00981292" w:rsidP="00602C48">
            <w:pPr>
              <w:pStyle w:val="Tabletext"/>
            </w:pPr>
          </w:p>
        </w:tc>
        <w:tc>
          <w:tcPr>
            <w:tcW w:w="874" w:type="pct"/>
            <w:gridSpan w:val="2"/>
            <w:shd w:val="clear" w:color="auto" w:fill="F2F2F2" w:themeFill="background1" w:themeFillShade="F2"/>
          </w:tcPr>
          <w:p w14:paraId="0050114B" w14:textId="77777777" w:rsidR="00981292" w:rsidRPr="00B32BB4" w:rsidRDefault="00981292" w:rsidP="00602C48">
            <w:pPr>
              <w:pStyle w:val="Tabletext"/>
              <w:rPr>
                <w:b/>
              </w:rPr>
            </w:pPr>
            <w:r w:rsidRPr="00B32BB4">
              <w:rPr>
                <w:b/>
              </w:rPr>
              <w:t>Product name</w:t>
            </w:r>
          </w:p>
        </w:tc>
        <w:tc>
          <w:tcPr>
            <w:tcW w:w="2942" w:type="pct"/>
            <w:gridSpan w:val="2"/>
          </w:tcPr>
          <w:p w14:paraId="1AB41901" w14:textId="77777777" w:rsidR="00981292" w:rsidRPr="00602C48" w:rsidRDefault="00981292" w:rsidP="00602C48">
            <w:pPr>
              <w:pStyle w:val="Tabletext"/>
            </w:pPr>
          </w:p>
        </w:tc>
      </w:tr>
      <w:tr w:rsidR="00981292" w:rsidRPr="00602C48" w14:paraId="30C1E50C" w14:textId="77777777" w:rsidTr="00B32BB4">
        <w:tc>
          <w:tcPr>
            <w:tcW w:w="1184" w:type="pct"/>
            <w:vMerge/>
            <w:shd w:val="clear" w:color="auto" w:fill="F2F2F2" w:themeFill="background1" w:themeFillShade="F2"/>
          </w:tcPr>
          <w:p w14:paraId="6DE47766" w14:textId="77777777" w:rsidR="00981292" w:rsidRPr="00602C48" w:rsidRDefault="00981292" w:rsidP="00602C48">
            <w:pPr>
              <w:pStyle w:val="Tabletext"/>
            </w:pPr>
          </w:p>
        </w:tc>
        <w:tc>
          <w:tcPr>
            <w:tcW w:w="1637" w:type="pct"/>
            <w:gridSpan w:val="3"/>
            <w:shd w:val="clear" w:color="auto" w:fill="F2F2F2" w:themeFill="background1" w:themeFillShade="F2"/>
          </w:tcPr>
          <w:p w14:paraId="70C5829B" w14:textId="77777777" w:rsidR="00981292" w:rsidRPr="00B32BB4" w:rsidRDefault="00981292" w:rsidP="00602C48">
            <w:pPr>
              <w:pStyle w:val="Tabletext"/>
              <w:rPr>
                <w:b/>
              </w:rPr>
            </w:pPr>
            <w:r w:rsidRPr="00B32BB4">
              <w:rPr>
                <w:b/>
              </w:rPr>
              <w:t>Approximate annual volume</w:t>
            </w:r>
          </w:p>
        </w:tc>
        <w:tc>
          <w:tcPr>
            <w:tcW w:w="2179" w:type="pct"/>
          </w:tcPr>
          <w:p w14:paraId="64306C91" w14:textId="77777777" w:rsidR="00981292" w:rsidRPr="00602C48" w:rsidRDefault="00981292" w:rsidP="00602C48">
            <w:pPr>
              <w:pStyle w:val="Tabletext"/>
            </w:pPr>
          </w:p>
        </w:tc>
      </w:tr>
      <w:tr w:rsidR="00981292" w:rsidRPr="00602C48" w14:paraId="341B2992" w14:textId="77777777" w:rsidTr="00E900D3">
        <w:tc>
          <w:tcPr>
            <w:tcW w:w="1184" w:type="pct"/>
            <w:vMerge/>
            <w:shd w:val="clear" w:color="auto" w:fill="F2F2F2" w:themeFill="background1" w:themeFillShade="F2"/>
          </w:tcPr>
          <w:p w14:paraId="197CC631" w14:textId="77777777" w:rsidR="00981292" w:rsidRPr="00602C48" w:rsidRDefault="00981292" w:rsidP="00602C48">
            <w:pPr>
              <w:pStyle w:val="Tabletext"/>
            </w:pPr>
          </w:p>
        </w:tc>
        <w:tc>
          <w:tcPr>
            <w:tcW w:w="569" w:type="pct"/>
            <w:shd w:val="clear" w:color="auto" w:fill="F2F2F2" w:themeFill="background1" w:themeFillShade="F2"/>
          </w:tcPr>
          <w:p w14:paraId="62CC0E8E" w14:textId="77777777" w:rsidR="00981292" w:rsidRPr="00B32BB4" w:rsidRDefault="00981292" w:rsidP="00602C48">
            <w:pPr>
              <w:pStyle w:val="Tabletext"/>
              <w:rPr>
                <w:b/>
              </w:rPr>
            </w:pPr>
            <w:r w:rsidRPr="00B32BB4">
              <w:rPr>
                <w:b/>
              </w:rPr>
              <w:t>Produce</w:t>
            </w:r>
          </w:p>
        </w:tc>
        <w:tc>
          <w:tcPr>
            <w:tcW w:w="3247" w:type="pct"/>
            <w:gridSpan w:val="3"/>
          </w:tcPr>
          <w:p w14:paraId="495745BC" w14:textId="77777777" w:rsidR="00981292" w:rsidRPr="00602C48" w:rsidRDefault="00981292" w:rsidP="00602C48">
            <w:pPr>
              <w:pStyle w:val="Tabletext"/>
            </w:pPr>
          </w:p>
        </w:tc>
      </w:tr>
    </w:tbl>
    <w:p w14:paraId="28F54F76" w14:textId="77777777" w:rsidR="0088276D" w:rsidRPr="00B32BB4" w:rsidRDefault="0088276D" w:rsidP="00B32BB4"/>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2199"/>
        <w:gridCol w:w="1057"/>
        <w:gridCol w:w="567"/>
        <w:gridCol w:w="1417"/>
        <w:gridCol w:w="4048"/>
      </w:tblGrid>
      <w:tr w:rsidR="00D647B3" w:rsidRPr="00E9218B" w14:paraId="2E7C5F65" w14:textId="77777777" w:rsidTr="00B32BB4">
        <w:tc>
          <w:tcPr>
            <w:tcW w:w="1184" w:type="pct"/>
            <w:vMerge w:val="restart"/>
            <w:shd w:val="clear" w:color="auto" w:fill="F2F2F2" w:themeFill="background1" w:themeFillShade="F2"/>
          </w:tcPr>
          <w:p w14:paraId="65F6192A" w14:textId="77777777" w:rsidR="00D647B3" w:rsidRPr="00B32BB4" w:rsidRDefault="00D647B3" w:rsidP="00B32BB4">
            <w:pPr>
              <w:pStyle w:val="Tabletext"/>
              <w:rPr>
                <w:b/>
              </w:rPr>
            </w:pPr>
            <w:r w:rsidRPr="00B32BB4">
              <w:rPr>
                <w:b/>
              </w:rPr>
              <w:t>CAN blends</w:t>
            </w:r>
          </w:p>
        </w:tc>
        <w:tc>
          <w:tcPr>
            <w:tcW w:w="3816" w:type="pct"/>
            <w:gridSpan w:val="4"/>
          </w:tcPr>
          <w:p w14:paraId="2D303C0C" w14:textId="77777777" w:rsidR="00D647B3" w:rsidRPr="00A027F9" w:rsidRDefault="00D647B3" w:rsidP="00A027F9">
            <w:pPr>
              <w:pStyle w:val="Tabletext"/>
            </w:pPr>
            <w:r w:rsidRPr="00A027F9">
              <w:fldChar w:fldCharType="begin">
                <w:ffData>
                  <w:name w:val="Check1"/>
                  <w:enabled/>
                  <w:calcOnExit w:val="0"/>
                  <w:checkBox>
                    <w:sizeAuto/>
                    <w:default w:val="0"/>
                  </w:checkBox>
                </w:ffData>
              </w:fldChar>
            </w:r>
            <w:r w:rsidRPr="00A027F9">
              <w:instrText xml:space="preserve"> FORMCHECKBOX </w:instrText>
            </w:r>
            <w:r w:rsidR="00923C44">
              <w:fldChar w:fldCharType="separate"/>
            </w:r>
            <w:r w:rsidRPr="00A027F9">
              <w:fldChar w:fldCharType="end"/>
            </w:r>
            <w:r w:rsidRPr="00A027F9">
              <w:t xml:space="preserve">    Yes        </w:t>
            </w:r>
            <w:r w:rsidRPr="00A027F9">
              <w:fldChar w:fldCharType="begin">
                <w:ffData>
                  <w:name w:val="Check2"/>
                  <w:enabled/>
                  <w:calcOnExit w:val="0"/>
                  <w:checkBox>
                    <w:sizeAuto/>
                    <w:default w:val="0"/>
                  </w:checkBox>
                </w:ffData>
              </w:fldChar>
            </w:r>
            <w:r w:rsidRPr="00A027F9">
              <w:instrText xml:space="preserve"> FORMCHECKBOX </w:instrText>
            </w:r>
            <w:r w:rsidR="00923C44">
              <w:fldChar w:fldCharType="separate"/>
            </w:r>
            <w:r w:rsidRPr="00A027F9">
              <w:fldChar w:fldCharType="end"/>
            </w:r>
            <w:r w:rsidRPr="00A027F9">
              <w:t xml:space="preserve">    No</w:t>
            </w:r>
          </w:p>
        </w:tc>
      </w:tr>
      <w:tr w:rsidR="00D647B3" w:rsidRPr="00E9218B" w14:paraId="4E12A575" w14:textId="77777777" w:rsidTr="00412AD0">
        <w:tc>
          <w:tcPr>
            <w:tcW w:w="1184" w:type="pct"/>
            <w:vMerge/>
            <w:shd w:val="clear" w:color="auto" w:fill="F2F2F2" w:themeFill="background1" w:themeFillShade="F2"/>
          </w:tcPr>
          <w:p w14:paraId="746460A8" w14:textId="77777777" w:rsidR="00D647B3" w:rsidRPr="00B32BB4" w:rsidRDefault="00D647B3" w:rsidP="00B32BB4">
            <w:pPr>
              <w:pStyle w:val="Tabletext"/>
              <w:rPr>
                <w:b/>
              </w:rPr>
            </w:pPr>
          </w:p>
        </w:tc>
        <w:tc>
          <w:tcPr>
            <w:tcW w:w="874" w:type="pct"/>
            <w:gridSpan w:val="2"/>
            <w:shd w:val="clear" w:color="auto" w:fill="F2F2F2" w:themeFill="background1" w:themeFillShade="F2"/>
          </w:tcPr>
          <w:p w14:paraId="49DD0B5C" w14:textId="77777777" w:rsidR="00D647B3" w:rsidRPr="00B32BB4" w:rsidRDefault="00D647B3" w:rsidP="00B32BB4">
            <w:pPr>
              <w:pStyle w:val="Tabletext"/>
              <w:rPr>
                <w:b/>
              </w:rPr>
            </w:pPr>
            <w:r w:rsidRPr="00B32BB4">
              <w:rPr>
                <w:b/>
              </w:rPr>
              <w:t>Product name</w:t>
            </w:r>
          </w:p>
        </w:tc>
        <w:tc>
          <w:tcPr>
            <w:tcW w:w="2942" w:type="pct"/>
            <w:gridSpan w:val="2"/>
          </w:tcPr>
          <w:p w14:paraId="4009ABDA" w14:textId="77777777" w:rsidR="00D647B3" w:rsidRPr="00B32BB4" w:rsidRDefault="00D647B3" w:rsidP="00B32BB4">
            <w:pPr>
              <w:pStyle w:val="Tabletext"/>
            </w:pPr>
          </w:p>
        </w:tc>
      </w:tr>
      <w:tr w:rsidR="00D647B3" w:rsidRPr="00E9218B" w14:paraId="391BD50F" w14:textId="77777777" w:rsidTr="00B32BB4">
        <w:tc>
          <w:tcPr>
            <w:tcW w:w="1184" w:type="pct"/>
            <w:vMerge/>
            <w:shd w:val="clear" w:color="auto" w:fill="F2F2F2" w:themeFill="background1" w:themeFillShade="F2"/>
          </w:tcPr>
          <w:p w14:paraId="3C625C7C" w14:textId="77777777" w:rsidR="00D647B3" w:rsidRPr="00B32BB4" w:rsidRDefault="00D647B3" w:rsidP="00B32BB4">
            <w:pPr>
              <w:pStyle w:val="Tabletext"/>
              <w:rPr>
                <w:b/>
              </w:rPr>
            </w:pPr>
          </w:p>
        </w:tc>
        <w:tc>
          <w:tcPr>
            <w:tcW w:w="1637" w:type="pct"/>
            <w:gridSpan w:val="3"/>
            <w:shd w:val="clear" w:color="auto" w:fill="F2F2F2" w:themeFill="background1" w:themeFillShade="F2"/>
          </w:tcPr>
          <w:p w14:paraId="2482D8DD" w14:textId="77777777" w:rsidR="00D647B3" w:rsidRPr="00B32BB4" w:rsidRDefault="00D647B3" w:rsidP="00B32BB4">
            <w:pPr>
              <w:pStyle w:val="Tabletext"/>
              <w:rPr>
                <w:b/>
              </w:rPr>
            </w:pPr>
            <w:r w:rsidRPr="00B32BB4">
              <w:rPr>
                <w:b/>
              </w:rPr>
              <w:t>Approximate annual volume</w:t>
            </w:r>
          </w:p>
        </w:tc>
        <w:tc>
          <w:tcPr>
            <w:tcW w:w="2179" w:type="pct"/>
          </w:tcPr>
          <w:p w14:paraId="4AC66BA1" w14:textId="77777777" w:rsidR="00D647B3" w:rsidRPr="00B32BB4" w:rsidRDefault="00D647B3" w:rsidP="00B32BB4">
            <w:pPr>
              <w:pStyle w:val="Tabletext"/>
            </w:pPr>
          </w:p>
        </w:tc>
      </w:tr>
      <w:tr w:rsidR="00D647B3" w:rsidRPr="00E9218B" w14:paraId="2F319452" w14:textId="77777777" w:rsidTr="00412AD0">
        <w:tc>
          <w:tcPr>
            <w:tcW w:w="1184" w:type="pct"/>
            <w:vMerge/>
            <w:shd w:val="clear" w:color="auto" w:fill="F2F2F2" w:themeFill="background1" w:themeFillShade="F2"/>
          </w:tcPr>
          <w:p w14:paraId="7BC9648E" w14:textId="77777777" w:rsidR="00D647B3" w:rsidRPr="00B32BB4" w:rsidRDefault="00D647B3" w:rsidP="00B32BB4">
            <w:pPr>
              <w:pStyle w:val="Tabletext"/>
              <w:rPr>
                <w:b/>
              </w:rPr>
            </w:pPr>
          </w:p>
        </w:tc>
        <w:tc>
          <w:tcPr>
            <w:tcW w:w="569" w:type="pct"/>
            <w:shd w:val="clear" w:color="auto" w:fill="F2F2F2" w:themeFill="background1" w:themeFillShade="F2"/>
          </w:tcPr>
          <w:p w14:paraId="7823A00E" w14:textId="77777777" w:rsidR="00D647B3" w:rsidRPr="00B32BB4" w:rsidRDefault="00D647B3" w:rsidP="00B32BB4">
            <w:pPr>
              <w:pStyle w:val="Tabletext"/>
              <w:rPr>
                <w:b/>
              </w:rPr>
            </w:pPr>
            <w:r w:rsidRPr="00B32BB4">
              <w:rPr>
                <w:b/>
              </w:rPr>
              <w:t>Produce</w:t>
            </w:r>
          </w:p>
        </w:tc>
        <w:tc>
          <w:tcPr>
            <w:tcW w:w="3247" w:type="pct"/>
            <w:gridSpan w:val="3"/>
          </w:tcPr>
          <w:p w14:paraId="09C03EB0" w14:textId="77777777" w:rsidR="00D647B3" w:rsidRPr="00B32BB4" w:rsidRDefault="00D647B3" w:rsidP="00B32BB4">
            <w:pPr>
              <w:pStyle w:val="Tabletext"/>
            </w:pPr>
          </w:p>
        </w:tc>
      </w:tr>
      <w:tr w:rsidR="0074112D" w:rsidRPr="00E9218B" w14:paraId="0C18BCE3" w14:textId="77777777" w:rsidTr="00B32BB4">
        <w:tc>
          <w:tcPr>
            <w:tcW w:w="1184" w:type="pct"/>
            <w:vMerge w:val="restart"/>
            <w:shd w:val="clear" w:color="auto" w:fill="F2F2F2" w:themeFill="background1" w:themeFillShade="F2"/>
          </w:tcPr>
          <w:p w14:paraId="1C13D1FA" w14:textId="77777777" w:rsidR="0074112D" w:rsidRPr="00B32BB4" w:rsidRDefault="0074112D" w:rsidP="00B32BB4">
            <w:pPr>
              <w:pStyle w:val="Tabletext"/>
              <w:rPr>
                <w:b/>
              </w:rPr>
            </w:pPr>
            <w:r w:rsidRPr="00B32BB4">
              <w:rPr>
                <w:b/>
              </w:rPr>
              <w:t>Other</w:t>
            </w:r>
          </w:p>
        </w:tc>
        <w:tc>
          <w:tcPr>
            <w:tcW w:w="3816" w:type="pct"/>
            <w:gridSpan w:val="4"/>
            <w:shd w:val="clear" w:color="auto" w:fill="auto"/>
          </w:tcPr>
          <w:p w14:paraId="3F6B2289" w14:textId="77777777" w:rsidR="0074112D" w:rsidRPr="00B32BB4" w:rsidRDefault="0074112D" w:rsidP="00B32BB4">
            <w:pPr>
              <w:pStyle w:val="Tabletext"/>
            </w:pPr>
            <w:r w:rsidRPr="00B32BB4">
              <w:fldChar w:fldCharType="begin">
                <w:ffData>
                  <w:name w:val="Check1"/>
                  <w:enabled/>
                  <w:calcOnExit w:val="0"/>
                  <w:checkBox>
                    <w:sizeAuto/>
                    <w:default w:val="0"/>
                  </w:checkBox>
                </w:ffData>
              </w:fldChar>
            </w:r>
            <w:r w:rsidRPr="00B32BB4">
              <w:instrText xml:space="preserve"> FORMCHECKBOX </w:instrText>
            </w:r>
            <w:r w:rsidR="00923C44">
              <w:fldChar w:fldCharType="separate"/>
            </w:r>
            <w:r w:rsidRPr="00B32BB4">
              <w:fldChar w:fldCharType="end"/>
            </w:r>
            <w:r w:rsidRPr="00B32BB4">
              <w:t xml:space="preserve">    Yes        </w:t>
            </w:r>
            <w:r w:rsidRPr="00B32BB4">
              <w:fldChar w:fldCharType="begin">
                <w:ffData>
                  <w:name w:val="Check2"/>
                  <w:enabled/>
                  <w:calcOnExit w:val="0"/>
                  <w:checkBox>
                    <w:sizeAuto/>
                    <w:default w:val="0"/>
                  </w:checkBox>
                </w:ffData>
              </w:fldChar>
            </w:r>
            <w:r w:rsidRPr="00B32BB4">
              <w:instrText xml:space="preserve"> FORMCHECKBOX </w:instrText>
            </w:r>
            <w:r w:rsidR="00923C44">
              <w:fldChar w:fldCharType="separate"/>
            </w:r>
            <w:r w:rsidRPr="00B32BB4">
              <w:fldChar w:fldCharType="end"/>
            </w:r>
            <w:r w:rsidRPr="00B32BB4">
              <w:t xml:space="preserve">    No</w:t>
            </w:r>
          </w:p>
        </w:tc>
      </w:tr>
      <w:tr w:rsidR="0074112D" w:rsidRPr="00E9218B" w14:paraId="462F8A68" w14:textId="77777777" w:rsidTr="00412AD0">
        <w:tc>
          <w:tcPr>
            <w:tcW w:w="1184" w:type="pct"/>
            <w:vMerge/>
            <w:shd w:val="clear" w:color="auto" w:fill="F2F2F2" w:themeFill="background1" w:themeFillShade="F2"/>
          </w:tcPr>
          <w:p w14:paraId="2C12FF26" w14:textId="77777777" w:rsidR="0074112D" w:rsidRPr="00B32BB4" w:rsidRDefault="0074112D" w:rsidP="00B32BB4">
            <w:pPr>
              <w:pStyle w:val="Tabletext"/>
              <w:rPr>
                <w:b/>
              </w:rPr>
            </w:pPr>
          </w:p>
        </w:tc>
        <w:tc>
          <w:tcPr>
            <w:tcW w:w="874" w:type="pct"/>
            <w:gridSpan w:val="2"/>
            <w:shd w:val="clear" w:color="auto" w:fill="F2F2F2" w:themeFill="background1" w:themeFillShade="F2"/>
          </w:tcPr>
          <w:p w14:paraId="6FD30E7F" w14:textId="77777777" w:rsidR="0074112D" w:rsidRPr="00B32BB4" w:rsidRDefault="0074112D" w:rsidP="00B32BB4">
            <w:pPr>
              <w:pStyle w:val="Tabletext"/>
              <w:rPr>
                <w:b/>
              </w:rPr>
            </w:pPr>
            <w:r w:rsidRPr="00B32BB4">
              <w:rPr>
                <w:b/>
              </w:rPr>
              <w:t>Product name</w:t>
            </w:r>
          </w:p>
        </w:tc>
        <w:tc>
          <w:tcPr>
            <w:tcW w:w="2942" w:type="pct"/>
            <w:gridSpan w:val="2"/>
          </w:tcPr>
          <w:p w14:paraId="0EE01919" w14:textId="77777777" w:rsidR="0074112D" w:rsidRPr="00B32BB4" w:rsidRDefault="0074112D" w:rsidP="00B32BB4">
            <w:pPr>
              <w:pStyle w:val="Tabletext"/>
            </w:pPr>
          </w:p>
        </w:tc>
      </w:tr>
      <w:tr w:rsidR="0074112D" w:rsidRPr="00E9218B" w14:paraId="29EC7B78" w14:textId="77777777" w:rsidTr="00B32BB4">
        <w:tc>
          <w:tcPr>
            <w:tcW w:w="1184" w:type="pct"/>
            <w:vMerge/>
            <w:shd w:val="clear" w:color="auto" w:fill="F2F2F2" w:themeFill="background1" w:themeFillShade="F2"/>
          </w:tcPr>
          <w:p w14:paraId="28DD85B5" w14:textId="77777777" w:rsidR="0074112D" w:rsidRPr="00B32BB4" w:rsidRDefault="0074112D" w:rsidP="00B32BB4">
            <w:pPr>
              <w:pStyle w:val="Tabletext"/>
              <w:rPr>
                <w:b/>
              </w:rPr>
            </w:pPr>
          </w:p>
        </w:tc>
        <w:tc>
          <w:tcPr>
            <w:tcW w:w="1637" w:type="pct"/>
            <w:gridSpan w:val="3"/>
            <w:shd w:val="clear" w:color="auto" w:fill="F2F2F2" w:themeFill="background1" w:themeFillShade="F2"/>
          </w:tcPr>
          <w:p w14:paraId="555F46FF" w14:textId="77777777" w:rsidR="0074112D" w:rsidRPr="00B32BB4" w:rsidRDefault="0074112D" w:rsidP="00B32BB4">
            <w:pPr>
              <w:pStyle w:val="Tabletext"/>
              <w:rPr>
                <w:b/>
              </w:rPr>
            </w:pPr>
            <w:r w:rsidRPr="00B32BB4">
              <w:rPr>
                <w:b/>
              </w:rPr>
              <w:t>Approximate annual volume</w:t>
            </w:r>
          </w:p>
        </w:tc>
        <w:tc>
          <w:tcPr>
            <w:tcW w:w="2179" w:type="pct"/>
          </w:tcPr>
          <w:p w14:paraId="43338119" w14:textId="77777777" w:rsidR="0074112D" w:rsidRPr="00B32BB4" w:rsidRDefault="0074112D" w:rsidP="00B32BB4">
            <w:pPr>
              <w:pStyle w:val="Tabletext"/>
            </w:pPr>
          </w:p>
        </w:tc>
      </w:tr>
      <w:tr w:rsidR="0074112D" w:rsidRPr="00E9218B" w14:paraId="3BD3A98C" w14:textId="77777777" w:rsidTr="00412AD0">
        <w:tc>
          <w:tcPr>
            <w:tcW w:w="1184" w:type="pct"/>
            <w:vMerge/>
            <w:shd w:val="clear" w:color="auto" w:fill="F2F2F2" w:themeFill="background1" w:themeFillShade="F2"/>
          </w:tcPr>
          <w:p w14:paraId="704966D5" w14:textId="77777777" w:rsidR="0074112D" w:rsidRPr="00B32BB4" w:rsidRDefault="0074112D" w:rsidP="00B32BB4">
            <w:pPr>
              <w:pStyle w:val="Tabletext"/>
              <w:rPr>
                <w:b/>
              </w:rPr>
            </w:pPr>
          </w:p>
        </w:tc>
        <w:tc>
          <w:tcPr>
            <w:tcW w:w="569" w:type="pct"/>
            <w:shd w:val="clear" w:color="auto" w:fill="F2F2F2" w:themeFill="background1" w:themeFillShade="F2"/>
          </w:tcPr>
          <w:p w14:paraId="4AFAFB14" w14:textId="77777777" w:rsidR="0074112D" w:rsidRPr="00B32BB4" w:rsidRDefault="0074112D" w:rsidP="00B32BB4">
            <w:pPr>
              <w:pStyle w:val="Tabletext"/>
              <w:rPr>
                <w:b/>
              </w:rPr>
            </w:pPr>
            <w:r w:rsidRPr="00B32BB4">
              <w:rPr>
                <w:b/>
              </w:rPr>
              <w:t>Produce</w:t>
            </w:r>
          </w:p>
        </w:tc>
        <w:tc>
          <w:tcPr>
            <w:tcW w:w="3247" w:type="pct"/>
            <w:gridSpan w:val="3"/>
          </w:tcPr>
          <w:p w14:paraId="197F184B" w14:textId="77777777" w:rsidR="0074112D" w:rsidRPr="00B32BB4" w:rsidRDefault="0074112D" w:rsidP="00B32BB4">
            <w:pPr>
              <w:pStyle w:val="Tabletext"/>
            </w:pPr>
          </w:p>
        </w:tc>
      </w:tr>
    </w:tbl>
    <w:p w14:paraId="421C3175" w14:textId="77777777" w:rsidR="00B25720" w:rsidRPr="00B32BB4" w:rsidRDefault="00B25720" w:rsidP="00B32BB4"/>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2200"/>
        <w:gridCol w:w="1198"/>
        <w:gridCol w:w="1560"/>
        <w:gridCol w:w="849"/>
        <w:gridCol w:w="3481"/>
      </w:tblGrid>
      <w:tr w:rsidR="00601FB8" w:rsidRPr="00E9218B" w14:paraId="7359E43E" w14:textId="77777777" w:rsidTr="00AB69B6">
        <w:tc>
          <w:tcPr>
            <w:tcW w:w="1184" w:type="pct"/>
            <w:vMerge w:val="restart"/>
            <w:shd w:val="clear" w:color="auto" w:fill="F2F2F2" w:themeFill="background1" w:themeFillShade="F2"/>
          </w:tcPr>
          <w:p w14:paraId="4EA227ED" w14:textId="77777777" w:rsidR="00601FB8" w:rsidRPr="00E9218B" w:rsidRDefault="00601FB8" w:rsidP="00DD4547">
            <w:pPr>
              <w:spacing w:before="60"/>
              <w:rPr>
                <w:rFonts w:cs="Arial"/>
                <w:b/>
              </w:rPr>
            </w:pPr>
            <w:r w:rsidRPr="00E9218B">
              <w:rPr>
                <w:rFonts w:cs="Arial"/>
                <w:b/>
              </w:rPr>
              <w:t>Number of employees</w:t>
            </w:r>
          </w:p>
        </w:tc>
        <w:tc>
          <w:tcPr>
            <w:tcW w:w="645" w:type="pct"/>
            <w:shd w:val="clear" w:color="auto" w:fill="F2F2F2" w:themeFill="background1" w:themeFillShade="F2"/>
          </w:tcPr>
          <w:p w14:paraId="3DE28172" w14:textId="77777777" w:rsidR="00601FB8" w:rsidRPr="00B07069" w:rsidRDefault="00601FB8" w:rsidP="00DD4547">
            <w:pPr>
              <w:spacing w:before="60"/>
              <w:rPr>
                <w:rFonts w:cs="Arial"/>
                <w:b/>
              </w:rPr>
            </w:pPr>
            <w:r w:rsidRPr="00B07069">
              <w:rPr>
                <w:rFonts w:cs="Arial"/>
                <w:b/>
              </w:rPr>
              <w:t>Full time</w:t>
            </w:r>
          </w:p>
        </w:tc>
        <w:tc>
          <w:tcPr>
            <w:tcW w:w="3171" w:type="pct"/>
            <w:gridSpan w:val="3"/>
          </w:tcPr>
          <w:p w14:paraId="358CBDCB" w14:textId="77777777" w:rsidR="00601FB8" w:rsidRPr="00E9218B" w:rsidRDefault="00601FB8" w:rsidP="00DD4547">
            <w:pPr>
              <w:spacing w:before="60"/>
              <w:rPr>
                <w:rFonts w:cs="Arial"/>
              </w:rPr>
            </w:pPr>
          </w:p>
        </w:tc>
      </w:tr>
      <w:tr w:rsidR="00601FB8" w:rsidRPr="00E9218B" w14:paraId="16CA583D" w14:textId="77777777" w:rsidTr="00AB69B6">
        <w:tc>
          <w:tcPr>
            <w:tcW w:w="1184" w:type="pct"/>
            <w:vMerge/>
            <w:shd w:val="clear" w:color="auto" w:fill="F2F2F2" w:themeFill="background1" w:themeFillShade="F2"/>
          </w:tcPr>
          <w:p w14:paraId="5A961402" w14:textId="77777777" w:rsidR="00601FB8" w:rsidRPr="00E9218B" w:rsidRDefault="00601FB8" w:rsidP="00DD4547">
            <w:pPr>
              <w:spacing w:before="60"/>
              <w:rPr>
                <w:rFonts w:cs="Arial"/>
              </w:rPr>
            </w:pPr>
          </w:p>
        </w:tc>
        <w:tc>
          <w:tcPr>
            <w:tcW w:w="645" w:type="pct"/>
            <w:shd w:val="clear" w:color="auto" w:fill="F2F2F2" w:themeFill="background1" w:themeFillShade="F2"/>
          </w:tcPr>
          <w:p w14:paraId="4A8A89BC" w14:textId="77777777" w:rsidR="00601FB8" w:rsidRPr="00B07069" w:rsidRDefault="00601FB8" w:rsidP="00DD4547">
            <w:pPr>
              <w:spacing w:before="60"/>
              <w:rPr>
                <w:rFonts w:cs="Arial"/>
                <w:b/>
              </w:rPr>
            </w:pPr>
            <w:r w:rsidRPr="00B07069">
              <w:rPr>
                <w:rFonts w:cs="Arial"/>
                <w:b/>
              </w:rPr>
              <w:t>Part time</w:t>
            </w:r>
          </w:p>
        </w:tc>
        <w:tc>
          <w:tcPr>
            <w:tcW w:w="3171" w:type="pct"/>
            <w:gridSpan w:val="3"/>
          </w:tcPr>
          <w:p w14:paraId="3FD2D88C" w14:textId="77777777" w:rsidR="00601FB8" w:rsidRPr="00E9218B" w:rsidRDefault="00601FB8" w:rsidP="00DD4547">
            <w:pPr>
              <w:spacing w:before="60"/>
              <w:rPr>
                <w:rFonts w:cs="Arial"/>
              </w:rPr>
            </w:pPr>
          </w:p>
        </w:tc>
      </w:tr>
      <w:tr w:rsidR="00601FB8" w:rsidRPr="00E9218B" w14:paraId="54FD6088" w14:textId="77777777" w:rsidTr="00A027F9">
        <w:tc>
          <w:tcPr>
            <w:tcW w:w="1184" w:type="pct"/>
            <w:vMerge/>
            <w:shd w:val="clear" w:color="auto" w:fill="F2F2F2" w:themeFill="background1" w:themeFillShade="F2"/>
          </w:tcPr>
          <w:p w14:paraId="6BA7ECC8" w14:textId="77777777" w:rsidR="00601FB8" w:rsidRPr="00E9218B" w:rsidRDefault="00601FB8" w:rsidP="00DD4547">
            <w:pPr>
              <w:spacing w:before="60"/>
              <w:rPr>
                <w:rFonts w:cs="Arial"/>
              </w:rPr>
            </w:pPr>
          </w:p>
        </w:tc>
        <w:tc>
          <w:tcPr>
            <w:tcW w:w="1942" w:type="pct"/>
            <w:gridSpan w:val="3"/>
            <w:shd w:val="clear" w:color="auto" w:fill="F2F2F2" w:themeFill="background1" w:themeFillShade="F2"/>
          </w:tcPr>
          <w:p w14:paraId="24339F95" w14:textId="77777777" w:rsidR="00601FB8" w:rsidRPr="00B07069" w:rsidRDefault="00601FB8" w:rsidP="00DD4547">
            <w:pPr>
              <w:spacing w:before="60"/>
              <w:rPr>
                <w:rFonts w:cs="Arial"/>
                <w:b/>
              </w:rPr>
            </w:pPr>
            <w:r w:rsidRPr="00B07069">
              <w:rPr>
                <w:rFonts w:cs="Arial"/>
                <w:b/>
              </w:rPr>
              <w:t>Casual (approximate annual figure)</w:t>
            </w:r>
          </w:p>
        </w:tc>
        <w:tc>
          <w:tcPr>
            <w:tcW w:w="1874" w:type="pct"/>
          </w:tcPr>
          <w:p w14:paraId="6B7DD265" w14:textId="77777777" w:rsidR="00601FB8" w:rsidRPr="00E9218B" w:rsidRDefault="00601FB8" w:rsidP="00DD4547">
            <w:pPr>
              <w:spacing w:before="60"/>
              <w:rPr>
                <w:rFonts w:cs="Arial"/>
              </w:rPr>
            </w:pPr>
          </w:p>
        </w:tc>
      </w:tr>
      <w:tr w:rsidR="00601FB8" w:rsidRPr="00E9218B" w14:paraId="4218292D" w14:textId="77777777" w:rsidTr="00AB69B6">
        <w:tc>
          <w:tcPr>
            <w:tcW w:w="1184" w:type="pct"/>
            <w:vMerge/>
            <w:shd w:val="clear" w:color="auto" w:fill="F2F2F2" w:themeFill="background1" w:themeFillShade="F2"/>
          </w:tcPr>
          <w:p w14:paraId="176D145B" w14:textId="77777777" w:rsidR="00601FB8" w:rsidRPr="00E9218B" w:rsidRDefault="00601FB8" w:rsidP="00DD4547">
            <w:pPr>
              <w:spacing w:before="60"/>
              <w:rPr>
                <w:rFonts w:cs="Arial"/>
              </w:rPr>
            </w:pPr>
          </w:p>
        </w:tc>
        <w:tc>
          <w:tcPr>
            <w:tcW w:w="1485" w:type="pct"/>
            <w:gridSpan w:val="2"/>
            <w:shd w:val="clear" w:color="auto" w:fill="F2F2F2" w:themeFill="background1" w:themeFillShade="F2"/>
          </w:tcPr>
          <w:p w14:paraId="4EB29D75" w14:textId="77777777" w:rsidR="00601FB8" w:rsidRPr="00B07069" w:rsidRDefault="00601FB8" w:rsidP="00DD4547">
            <w:pPr>
              <w:spacing w:before="60"/>
              <w:rPr>
                <w:rFonts w:cs="Arial"/>
                <w:b/>
              </w:rPr>
            </w:pPr>
            <w:r w:rsidRPr="00B07069">
              <w:rPr>
                <w:rFonts w:cs="Arial"/>
                <w:b/>
              </w:rPr>
              <w:t>Working family members</w:t>
            </w:r>
          </w:p>
        </w:tc>
        <w:tc>
          <w:tcPr>
            <w:tcW w:w="2332" w:type="pct"/>
            <w:gridSpan w:val="2"/>
          </w:tcPr>
          <w:p w14:paraId="354F6666" w14:textId="77777777" w:rsidR="00601FB8" w:rsidRPr="00E9218B" w:rsidRDefault="00601FB8" w:rsidP="00DD4547">
            <w:pPr>
              <w:spacing w:before="60"/>
              <w:rPr>
                <w:rFonts w:cs="Arial"/>
              </w:rPr>
            </w:pPr>
          </w:p>
        </w:tc>
      </w:tr>
    </w:tbl>
    <w:p w14:paraId="33F0802F" w14:textId="77777777" w:rsidR="00E81D29" w:rsidRPr="00386A2C" w:rsidRDefault="00E81D29" w:rsidP="00386A2C"/>
    <w:p w14:paraId="2C7266F0" w14:textId="77777777" w:rsidR="00E81D29" w:rsidRPr="00386A2C" w:rsidRDefault="00E81D29" w:rsidP="00386A2C">
      <w:r w:rsidRPr="00386A2C">
        <w:br w:type="page"/>
      </w:r>
    </w:p>
    <w:p w14:paraId="3BE3D330" w14:textId="77777777" w:rsidR="008935B1" w:rsidRPr="005159EE" w:rsidRDefault="008935B1" w:rsidP="00386A2C">
      <w:pPr>
        <w:pStyle w:val="Heading2"/>
      </w:pPr>
      <w:r w:rsidRPr="005159EE">
        <w:lastRenderedPageBreak/>
        <w:t>Site plan</w:t>
      </w:r>
    </w:p>
    <w:p w14:paraId="2E29B5A6" w14:textId="77777777" w:rsidR="008935B1" w:rsidRPr="00E9218B" w:rsidRDefault="008935B1" w:rsidP="00386A2C">
      <w:pPr>
        <w:pStyle w:val="Heading3"/>
      </w:pPr>
      <w:r w:rsidRPr="00E9218B">
        <w:t>Minimum requirement 1: Site plan</w:t>
      </w:r>
    </w:p>
    <w:p w14:paraId="112A79A6" w14:textId="77777777" w:rsidR="007A26B9" w:rsidRPr="00E9218B" w:rsidRDefault="007A26B9" w:rsidP="007A26B9">
      <w:pPr>
        <w:rPr>
          <w:rFonts w:cs="Arial"/>
        </w:rPr>
      </w:pPr>
      <w:r w:rsidRPr="00E9218B">
        <w:rPr>
          <w:rFonts w:cs="Arial"/>
        </w:rPr>
        <w:t>For each site, sketch a map of your p</w:t>
      </w:r>
      <w:r w:rsidR="00F4019C">
        <w:rPr>
          <w:rFonts w:cs="Arial"/>
        </w:rPr>
        <w:t xml:space="preserve">roperty including where the SSAN </w:t>
      </w:r>
      <w:r w:rsidRPr="00E9218B">
        <w:rPr>
          <w:rFonts w:cs="Arial"/>
        </w:rPr>
        <w:t>will be stored.</w:t>
      </w:r>
    </w:p>
    <w:p w14:paraId="25898EB4" w14:textId="77777777" w:rsidR="007A26B9" w:rsidRPr="00E9218B" w:rsidRDefault="007A26B9" w:rsidP="007A26B9">
      <w:pPr>
        <w:pStyle w:val="Bullet"/>
        <w:rPr>
          <w:rFonts w:cs="Arial"/>
        </w:rPr>
      </w:pPr>
      <w:r w:rsidRPr="00E9218B">
        <w:rPr>
          <w:rFonts w:cs="Arial"/>
        </w:rPr>
        <w:t>For small properties, this could be one sketch map of the storage facility and its immediate surroundings.</w:t>
      </w:r>
      <w:r w:rsidR="000B197D" w:rsidRPr="00E9218B">
        <w:rPr>
          <w:rFonts w:cs="Arial"/>
        </w:rPr>
        <w:t xml:space="preserve"> Clearly indicate the relationship of the f</w:t>
      </w:r>
      <w:r w:rsidR="00F4019C">
        <w:rPr>
          <w:rFonts w:cs="Arial"/>
        </w:rPr>
        <w:t>arm dwelling and the SSAN</w:t>
      </w:r>
      <w:r w:rsidR="000B197D" w:rsidRPr="00E9218B">
        <w:rPr>
          <w:rFonts w:cs="Arial"/>
        </w:rPr>
        <w:t xml:space="preserve"> store.</w:t>
      </w:r>
    </w:p>
    <w:p w14:paraId="2934481D" w14:textId="77777777" w:rsidR="007A26B9" w:rsidRPr="00E9218B" w:rsidRDefault="007A26B9" w:rsidP="007A26B9">
      <w:pPr>
        <w:pStyle w:val="Bullet"/>
        <w:rPr>
          <w:rFonts w:cs="Arial"/>
        </w:rPr>
      </w:pPr>
      <w:r w:rsidRPr="00E9218B">
        <w:rPr>
          <w:rFonts w:cs="Arial"/>
        </w:rPr>
        <w:t xml:space="preserve">For larger properties, draw two sketch maps; one showing the overall site and surrounds and another more </w:t>
      </w:r>
      <w:r w:rsidR="00F4019C">
        <w:rPr>
          <w:rFonts w:cs="Arial"/>
        </w:rPr>
        <w:t>detailed sketch of where the SSAN</w:t>
      </w:r>
      <w:r w:rsidRPr="00E9218B">
        <w:rPr>
          <w:rFonts w:cs="Arial"/>
        </w:rPr>
        <w:t xml:space="preserve"> will be stored. </w:t>
      </w:r>
    </w:p>
    <w:p w14:paraId="55BF4744" w14:textId="77777777" w:rsidR="007A26B9" w:rsidRPr="00E9218B" w:rsidRDefault="007A26B9" w:rsidP="007A26B9">
      <w:pPr>
        <w:pStyle w:val="Bullet"/>
        <w:rPr>
          <w:rFonts w:cs="Arial"/>
        </w:rPr>
      </w:pPr>
      <w:r w:rsidRPr="00E9218B">
        <w:rPr>
          <w:rFonts w:cs="Arial"/>
        </w:rPr>
        <w:t>Include:</w:t>
      </w:r>
    </w:p>
    <w:p w14:paraId="261DE787" w14:textId="77777777" w:rsidR="007A26B9" w:rsidRPr="00E9218B" w:rsidRDefault="00E81D29" w:rsidP="007A26B9">
      <w:pPr>
        <w:pStyle w:val="Bullet"/>
        <w:numPr>
          <w:ilvl w:val="1"/>
          <w:numId w:val="22"/>
        </w:numPr>
        <w:rPr>
          <w:rFonts w:cs="Arial"/>
        </w:rPr>
      </w:pPr>
      <w:r>
        <w:rPr>
          <w:rFonts w:cs="Arial"/>
        </w:rPr>
        <w:t>an indication of true north</w:t>
      </w:r>
    </w:p>
    <w:p w14:paraId="6447E821" w14:textId="77777777" w:rsidR="007A26B9" w:rsidRPr="00E9218B" w:rsidRDefault="007A26B9" w:rsidP="007A26B9">
      <w:pPr>
        <w:pStyle w:val="Bullet"/>
        <w:numPr>
          <w:ilvl w:val="1"/>
          <w:numId w:val="22"/>
        </w:numPr>
        <w:rPr>
          <w:rFonts w:cs="Arial"/>
        </w:rPr>
      </w:pPr>
      <w:r w:rsidRPr="00E9218B">
        <w:rPr>
          <w:rFonts w:cs="Arial"/>
        </w:rPr>
        <w:t>the distance to the nearest publ</w:t>
      </w:r>
      <w:r w:rsidR="00E81D29">
        <w:rPr>
          <w:rFonts w:cs="Arial"/>
        </w:rPr>
        <w:t>ic road and property boundaries</w:t>
      </w:r>
    </w:p>
    <w:p w14:paraId="35A11BC5" w14:textId="77777777" w:rsidR="007A26B9" w:rsidRPr="00E9218B" w:rsidRDefault="007A26B9" w:rsidP="007A26B9">
      <w:pPr>
        <w:pStyle w:val="Bullet"/>
        <w:numPr>
          <w:ilvl w:val="1"/>
          <w:numId w:val="22"/>
        </w:numPr>
        <w:rPr>
          <w:rFonts w:cs="Arial"/>
        </w:rPr>
      </w:pPr>
      <w:r w:rsidRPr="00E9218B">
        <w:rPr>
          <w:rFonts w:cs="Arial"/>
        </w:rPr>
        <w:t>distance to any nea</w:t>
      </w:r>
      <w:r w:rsidR="00E81D29">
        <w:rPr>
          <w:rFonts w:cs="Arial"/>
        </w:rPr>
        <w:t>rby public or private buildings</w:t>
      </w:r>
    </w:p>
    <w:p w14:paraId="00B32FFC" w14:textId="77777777" w:rsidR="007A26B9" w:rsidRPr="00E9218B" w:rsidRDefault="007A26B9" w:rsidP="007A26B9">
      <w:pPr>
        <w:pStyle w:val="Bullet"/>
        <w:numPr>
          <w:ilvl w:val="1"/>
          <w:numId w:val="22"/>
        </w:numPr>
        <w:rPr>
          <w:rFonts w:cs="Arial"/>
        </w:rPr>
      </w:pPr>
      <w:r w:rsidRPr="00E9218B">
        <w:rPr>
          <w:rFonts w:cs="Arial"/>
        </w:rPr>
        <w:t>internal road l</w:t>
      </w:r>
      <w:r w:rsidR="00E81D29">
        <w:rPr>
          <w:rFonts w:cs="Arial"/>
        </w:rPr>
        <w:t>ayout, vehicle entry points</w:t>
      </w:r>
    </w:p>
    <w:p w14:paraId="75447ABC" w14:textId="77777777" w:rsidR="007A26B9" w:rsidRPr="00E9218B" w:rsidRDefault="007A26B9" w:rsidP="007A26B9">
      <w:pPr>
        <w:pStyle w:val="Bullet"/>
        <w:numPr>
          <w:ilvl w:val="1"/>
          <w:numId w:val="22"/>
        </w:numPr>
        <w:rPr>
          <w:rFonts w:cs="Arial"/>
        </w:rPr>
      </w:pPr>
      <w:proofErr w:type="gramStart"/>
      <w:r w:rsidRPr="00E9218B">
        <w:rPr>
          <w:rFonts w:cs="Arial"/>
        </w:rPr>
        <w:t>distance</w:t>
      </w:r>
      <w:proofErr w:type="gramEnd"/>
      <w:r w:rsidRPr="00E9218B">
        <w:rPr>
          <w:rFonts w:cs="Arial"/>
        </w:rPr>
        <w:t xml:space="preserve"> to fuel storage or dangerous goods stores.</w:t>
      </w:r>
    </w:p>
    <w:p w14:paraId="5F25743C" w14:textId="77777777" w:rsidR="000D47F3" w:rsidRPr="00DE1A56" w:rsidRDefault="000D47F3" w:rsidP="00DE1A56"/>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2712"/>
        <w:gridCol w:w="6576"/>
      </w:tblGrid>
      <w:tr w:rsidR="000D47F3" w:rsidRPr="00B93545" w14:paraId="52C17B7C" w14:textId="77777777" w:rsidTr="00B93545">
        <w:tc>
          <w:tcPr>
            <w:tcW w:w="1460" w:type="pct"/>
            <w:shd w:val="clear" w:color="auto" w:fill="F2F2F2" w:themeFill="background1" w:themeFillShade="F2"/>
          </w:tcPr>
          <w:p w14:paraId="3AE9036E" w14:textId="77777777" w:rsidR="000D47F3" w:rsidRPr="00B93545" w:rsidRDefault="000D47F3" w:rsidP="00B93545">
            <w:pPr>
              <w:pStyle w:val="Tabletext"/>
              <w:rPr>
                <w:b/>
              </w:rPr>
            </w:pPr>
            <w:r w:rsidRPr="00B93545">
              <w:rPr>
                <w:b/>
              </w:rPr>
              <w:t>Name of property</w:t>
            </w:r>
          </w:p>
        </w:tc>
        <w:tc>
          <w:tcPr>
            <w:tcW w:w="3540" w:type="pct"/>
          </w:tcPr>
          <w:p w14:paraId="18356071" w14:textId="77777777" w:rsidR="000D47F3" w:rsidRPr="00B93545" w:rsidRDefault="000D47F3" w:rsidP="00B93545">
            <w:pPr>
              <w:pStyle w:val="Tabletext"/>
            </w:pPr>
          </w:p>
        </w:tc>
      </w:tr>
    </w:tbl>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989"/>
        <w:gridCol w:w="688"/>
        <w:gridCol w:w="141"/>
        <w:gridCol w:w="1225"/>
        <w:gridCol w:w="773"/>
        <w:gridCol w:w="963"/>
        <w:gridCol w:w="699"/>
        <w:gridCol w:w="471"/>
        <w:gridCol w:w="375"/>
        <w:gridCol w:w="334"/>
        <w:gridCol w:w="657"/>
        <w:gridCol w:w="1117"/>
        <w:gridCol w:w="856"/>
      </w:tblGrid>
      <w:tr w:rsidR="00B93545" w:rsidRPr="00110BC1" w14:paraId="01402673" w14:textId="77777777" w:rsidTr="003A7BC0">
        <w:tc>
          <w:tcPr>
            <w:tcW w:w="9288" w:type="dxa"/>
            <w:gridSpan w:val="13"/>
            <w:shd w:val="clear" w:color="auto" w:fill="BFBFBF" w:themeFill="background1" w:themeFillShade="BF"/>
          </w:tcPr>
          <w:p w14:paraId="319D7938" w14:textId="22027748" w:rsidR="00B93545" w:rsidRPr="00CE4852" w:rsidRDefault="00B93545" w:rsidP="003A7BC0">
            <w:pPr>
              <w:pStyle w:val="Tabletext"/>
              <w:rPr>
                <w:b/>
              </w:rPr>
            </w:pPr>
            <w:r w:rsidRPr="00CE4852">
              <w:rPr>
                <w:b/>
              </w:rPr>
              <w:t>Address (mandatory)</w:t>
            </w:r>
          </w:p>
        </w:tc>
      </w:tr>
      <w:tr w:rsidR="00B93545" w:rsidRPr="00110BC1" w14:paraId="6B4DFF5D" w14:textId="77777777" w:rsidTr="003A7BC0">
        <w:tc>
          <w:tcPr>
            <w:tcW w:w="989" w:type="dxa"/>
            <w:shd w:val="clear" w:color="auto" w:fill="F2F2F2" w:themeFill="background1" w:themeFillShade="F2"/>
          </w:tcPr>
          <w:p w14:paraId="150FB9BC" w14:textId="77777777" w:rsidR="00B93545" w:rsidRPr="006A26B9" w:rsidRDefault="00B93545" w:rsidP="003A7BC0">
            <w:pPr>
              <w:pStyle w:val="Tabletext"/>
              <w:rPr>
                <w:b/>
              </w:rPr>
            </w:pPr>
            <w:r w:rsidRPr="006A26B9">
              <w:rPr>
                <w:b/>
              </w:rPr>
              <w:t>Unit no.</w:t>
            </w:r>
          </w:p>
        </w:tc>
        <w:tc>
          <w:tcPr>
            <w:tcW w:w="829" w:type="dxa"/>
            <w:gridSpan w:val="2"/>
          </w:tcPr>
          <w:p w14:paraId="17551E5E" w14:textId="77777777" w:rsidR="00B93545" w:rsidRPr="00110BC1" w:rsidRDefault="00B93545" w:rsidP="003A7BC0">
            <w:pPr>
              <w:pStyle w:val="Tabletext"/>
            </w:pPr>
          </w:p>
        </w:tc>
        <w:tc>
          <w:tcPr>
            <w:tcW w:w="1225" w:type="dxa"/>
            <w:shd w:val="clear" w:color="auto" w:fill="F2F2F2" w:themeFill="background1" w:themeFillShade="F2"/>
          </w:tcPr>
          <w:p w14:paraId="377ABC8D" w14:textId="77777777" w:rsidR="00B93545" w:rsidRPr="006A26B9" w:rsidRDefault="00B93545" w:rsidP="003A7BC0">
            <w:pPr>
              <w:pStyle w:val="Tabletext"/>
              <w:rPr>
                <w:b/>
              </w:rPr>
            </w:pPr>
            <w:r w:rsidRPr="006A26B9">
              <w:rPr>
                <w:b/>
              </w:rPr>
              <w:t>Street no.</w:t>
            </w:r>
          </w:p>
        </w:tc>
        <w:tc>
          <w:tcPr>
            <w:tcW w:w="773" w:type="dxa"/>
          </w:tcPr>
          <w:p w14:paraId="7AA0387C" w14:textId="77777777" w:rsidR="00B93545" w:rsidRPr="00110BC1" w:rsidRDefault="00B93545" w:rsidP="003A7BC0">
            <w:pPr>
              <w:pStyle w:val="Tabletext"/>
            </w:pPr>
          </w:p>
        </w:tc>
        <w:tc>
          <w:tcPr>
            <w:tcW w:w="963" w:type="dxa"/>
            <w:shd w:val="clear" w:color="auto" w:fill="F2F2F2" w:themeFill="background1" w:themeFillShade="F2"/>
          </w:tcPr>
          <w:p w14:paraId="6FA3EBAC" w14:textId="77777777" w:rsidR="00B93545" w:rsidRPr="006A26B9" w:rsidRDefault="00B93545" w:rsidP="003A7BC0">
            <w:pPr>
              <w:pStyle w:val="Tabletext"/>
              <w:rPr>
                <w:b/>
              </w:rPr>
            </w:pPr>
            <w:r w:rsidRPr="006A26B9">
              <w:rPr>
                <w:b/>
              </w:rPr>
              <w:t>Lot no.</w:t>
            </w:r>
          </w:p>
        </w:tc>
        <w:tc>
          <w:tcPr>
            <w:tcW w:w="699" w:type="dxa"/>
          </w:tcPr>
          <w:p w14:paraId="7E9524C9" w14:textId="77777777" w:rsidR="00B93545" w:rsidRPr="00110BC1" w:rsidRDefault="00B93545" w:rsidP="003A7BC0">
            <w:pPr>
              <w:pStyle w:val="Tabletext"/>
            </w:pPr>
          </w:p>
        </w:tc>
        <w:tc>
          <w:tcPr>
            <w:tcW w:w="846" w:type="dxa"/>
            <w:gridSpan w:val="2"/>
            <w:shd w:val="clear" w:color="auto" w:fill="F2F2F2" w:themeFill="background1" w:themeFillShade="F2"/>
          </w:tcPr>
          <w:p w14:paraId="3AB1243D" w14:textId="77777777" w:rsidR="00B93545" w:rsidRPr="006A26B9" w:rsidRDefault="00B93545" w:rsidP="003A7BC0">
            <w:pPr>
              <w:pStyle w:val="Tabletext"/>
              <w:rPr>
                <w:b/>
              </w:rPr>
            </w:pPr>
            <w:r w:rsidRPr="006A26B9">
              <w:rPr>
                <w:b/>
              </w:rPr>
              <w:t>Street</w:t>
            </w:r>
          </w:p>
        </w:tc>
        <w:tc>
          <w:tcPr>
            <w:tcW w:w="2964" w:type="dxa"/>
            <w:gridSpan w:val="4"/>
          </w:tcPr>
          <w:p w14:paraId="38C7FD52" w14:textId="77777777" w:rsidR="00B93545" w:rsidRPr="00110BC1" w:rsidRDefault="00B93545" w:rsidP="003A7BC0">
            <w:pPr>
              <w:pStyle w:val="Tabletext"/>
            </w:pPr>
          </w:p>
        </w:tc>
      </w:tr>
      <w:tr w:rsidR="00B93545" w:rsidRPr="00110BC1" w14:paraId="395258F2" w14:textId="77777777" w:rsidTr="003A7BC0">
        <w:tc>
          <w:tcPr>
            <w:tcW w:w="1677" w:type="dxa"/>
            <w:gridSpan w:val="2"/>
            <w:shd w:val="clear" w:color="auto" w:fill="F2F2F2" w:themeFill="background1" w:themeFillShade="F2"/>
          </w:tcPr>
          <w:p w14:paraId="2A4A850D" w14:textId="77777777" w:rsidR="00B93545" w:rsidRPr="006A26B9" w:rsidRDefault="00B93545" w:rsidP="003A7BC0">
            <w:pPr>
              <w:pStyle w:val="Tabletext"/>
              <w:rPr>
                <w:b/>
              </w:rPr>
            </w:pPr>
            <w:r w:rsidRPr="006A26B9">
              <w:rPr>
                <w:b/>
              </w:rPr>
              <w:t>Town / suburb</w:t>
            </w:r>
          </w:p>
        </w:tc>
        <w:tc>
          <w:tcPr>
            <w:tcW w:w="4272" w:type="dxa"/>
            <w:gridSpan w:val="6"/>
          </w:tcPr>
          <w:p w14:paraId="07DF1DB7" w14:textId="77777777" w:rsidR="00B93545" w:rsidRPr="00110BC1" w:rsidRDefault="00B93545" w:rsidP="003A7BC0">
            <w:pPr>
              <w:pStyle w:val="Tabletext"/>
            </w:pPr>
          </w:p>
        </w:tc>
        <w:tc>
          <w:tcPr>
            <w:tcW w:w="709" w:type="dxa"/>
            <w:gridSpan w:val="2"/>
            <w:shd w:val="clear" w:color="auto" w:fill="F2F2F2" w:themeFill="background1" w:themeFillShade="F2"/>
          </w:tcPr>
          <w:p w14:paraId="1583AEBB" w14:textId="77777777" w:rsidR="00B93545" w:rsidRPr="006A26B9" w:rsidRDefault="00B93545" w:rsidP="003A7BC0">
            <w:pPr>
              <w:pStyle w:val="Tabletext"/>
              <w:rPr>
                <w:b/>
              </w:rPr>
            </w:pPr>
            <w:r w:rsidRPr="006A26B9">
              <w:rPr>
                <w:b/>
              </w:rPr>
              <w:t>State</w:t>
            </w:r>
          </w:p>
        </w:tc>
        <w:tc>
          <w:tcPr>
            <w:tcW w:w="657" w:type="dxa"/>
          </w:tcPr>
          <w:p w14:paraId="77D2E6B7" w14:textId="77777777" w:rsidR="00B93545" w:rsidRPr="00110BC1" w:rsidRDefault="00B93545" w:rsidP="003A7BC0">
            <w:pPr>
              <w:pStyle w:val="Tabletext"/>
            </w:pPr>
          </w:p>
        </w:tc>
        <w:tc>
          <w:tcPr>
            <w:tcW w:w="1117" w:type="dxa"/>
            <w:shd w:val="clear" w:color="auto" w:fill="F2F2F2" w:themeFill="background1" w:themeFillShade="F2"/>
          </w:tcPr>
          <w:p w14:paraId="70E9EFD1" w14:textId="77777777" w:rsidR="00B93545" w:rsidRPr="006A26B9" w:rsidRDefault="00B93545" w:rsidP="003A7BC0">
            <w:pPr>
              <w:pStyle w:val="Tabletext"/>
              <w:rPr>
                <w:b/>
              </w:rPr>
            </w:pPr>
            <w:r w:rsidRPr="006A26B9">
              <w:rPr>
                <w:b/>
              </w:rPr>
              <w:t>Postcode</w:t>
            </w:r>
          </w:p>
        </w:tc>
        <w:tc>
          <w:tcPr>
            <w:tcW w:w="856" w:type="dxa"/>
          </w:tcPr>
          <w:p w14:paraId="59A21026" w14:textId="77777777" w:rsidR="00B93545" w:rsidRPr="00110BC1" w:rsidRDefault="00B93545" w:rsidP="003A7BC0">
            <w:pPr>
              <w:pStyle w:val="Tabletext"/>
            </w:pPr>
          </w:p>
        </w:tc>
      </w:tr>
      <w:tr w:rsidR="00B93545" w:rsidRPr="00110BC1" w14:paraId="17E98D66" w14:textId="77777777" w:rsidTr="00B93545">
        <w:tc>
          <w:tcPr>
            <w:tcW w:w="3816" w:type="dxa"/>
            <w:gridSpan w:val="5"/>
            <w:shd w:val="clear" w:color="auto" w:fill="F2F2F2" w:themeFill="background1" w:themeFillShade="F2"/>
          </w:tcPr>
          <w:p w14:paraId="337BEFBB" w14:textId="083A3CB5" w:rsidR="00B93545" w:rsidRPr="006A26B9" w:rsidRDefault="00B93545" w:rsidP="003A7BC0">
            <w:pPr>
              <w:pStyle w:val="Tabletext"/>
              <w:rPr>
                <w:b/>
              </w:rPr>
            </w:pPr>
            <w:r w:rsidRPr="00E9218B">
              <w:rPr>
                <w:b/>
              </w:rPr>
              <w:t>GPS or grid reference of secure store (if available)</w:t>
            </w:r>
          </w:p>
        </w:tc>
        <w:tc>
          <w:tcPr>
            <w:tcW w:w="5472" w:type="dxa"/>
            <w:gridSpan w:val="8"/>
          </w:tcPr>
          <w:p w14:paraId="01904D13" w14:textId="77777777" w:rsidR="00B93545" w:rsidRPr="00110BC1" w:rsidRDefault="00B93545" w:rsidP="003A7BC0">
            <w:pPr>
              <w:pStyle w:val="Tabletext"/>
            </w:pPr>
          </w:p>
        </w:tc>
      </w:tr>
    </w:tbl>
    <w:p w14:paraId="6C809116" w14:textId="77777777" w:rsidR="00EF1573" w:rsidRPr="00023412" w:rsidRDefault="00EF1573" w:rsidP="00023412">
      <w:bookmarkStart w:id="6" w:name="_Toc373850762"/>
      <w:bookmarkStart w:id="7" w:name="_Toc373852046"/>
    </w:p>
    <w:p w14:paraId="216CFCC8" w14:textId="77777777" w:rsidR="00EF1573" w:rsidRPr="003B56BF" w:rsidRDefault="00EF1573" w:rsidP="003B56BF">
      <w:r>
        <w:br w:type="page"/>
      </w:r>
    </w:p>
    <w:p w14:paraId="752D792B" w14:textId="51ABFA04" w:rsidR="00370149" w:rsidRDefault="000D53B0" w:rsidP="000D53B0">
      <w:pPr>
        <w:pStyle w:val="Heading1"/>
      </w:pPr>
      <w:r>
        <w:lastRenderedPageBreak/>
        <w:t>2</w:t>
      </w:r>
      <w:r>
        <w:tab/>
      </w:r>
      <w:r w:rsidR="00E81D29">
        <w:t>Personnel management</w:t>
      </w:r>
      <w:bookmarkEnd w:id="6"/>
      <w:bookmarkEnd w:id="7"/>
    </w:p>
    <w:p w14:paraId="4DA35AA5" w14:textId="2B7D4940" w:rsidR="00E11236" w:rsidRDefault="00E11236" w:rsidP="00E11236">
      <w:pPr>
        <w:pStyle w:val="Heading2"/>
        <w:rPr>
          <w:lang w:eastAsia="en-US"/>
        </w:rPr>
      </w:pPr>
      <w:r>
        <w:rPr>
          <w:lang w:eastAsia="en-US"/>
        </w:rPr>
        <w:t>Minimum require 2: List if secure nominees with supervised access to SSAN</w:t>
      </w:r>
    </w:p>
    <w:p w14:paraId="006FD5F3" w14:textId="42838BF7" w:rsidR="00E11236" w:rsidRPr="00E11236" w:rsidRDefault="00E11236" w:rsidP="00E11236">
      <w:r w:rsidRPr="00E11236">
        <w:t>A list of personnel who have access to SSAN must be maintained by the Qualified Officer. The list should include the Qualified Officer as well as supervised and unsupervised person(s) on the farm.</w:t>
      </w:r>
    </w:p>
    <w:tbl>
      <w:tblPr>
        <w:tblW w:w="5005"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5812"/>
        <w:gridCol w:w="3485"/>
      </w:tblGrid>
      <w:tr w:rsidR="00370149" w:rsidRPr="0002290C" w14:paraId="57D047BD" w14:textId="77777777" w:rsidTr="004E69D5">
        <w:tc>
          <w:tcPr>
            <w:tcW w:w="3126" w:type="pct"/>
            <w:shd w:val="clear" w:color="auto" w:fill="F2F2F2" w:themeFill="background1" w:themeFillShade="F2"/>
          </w:tcPr>
          <w:p w14:paraId="17B379F5" w14:textId="77777777" w:rsidR="00370149" w:rsidRPr="0002290C" w:rsidRDefault="001B13A5" w:rsidP="0002290C">
            <w:pPr>
              <w:pStyle w:val="Tabletext"/>
              <w:rPr>
                <w:b/>
              </w:rPr>
            </w:pPr>
            <w:r w:rsidRPr="0002290C">
              <w:rPr>
                <w:b/>
              </w:rPr>
              <w:t xml:space="preserve">Will all </w:t>
            </w:r>
            <w:r w:rsidR="004B382A" w:rsidRPr="0002290C">
              <w:rPr>
                <w:b/>
              </w:rPr>
              <w:t>person(s)</w:t>
            </w:r>
            <w:r w:rsidRPr="0002290C">
              <w:rPr>
                <w:b/>
              </w:rPr>
              <w:t xml:space="preserve"> on the farm be supervised?</w:t>
            </w:r>
          </w:p>
        </w:tc>
        <w:tc>
          <w:tcPr>
            <w:tcW w:w="1874" w:type="pct"/>
          </w:tcPr>
          <w:p w14:paraId="5B5A7535" w14:textId="77777777" w:rsidR="00370149" w:rsidRPr="0002290C" w:rsidRDefault="001B13A5" w:rsidP="0002290C">
            <w:pPr>
              <w:pStyle w:val="Tabletext"/>
            </w:pPr>
            <w:r w:rsidRPr="0002290C">
              <w:fldChar w:fldCharType="begin">
                <w:ffData>
                  <w:name w:val="Check3"/>
                  <w:enabled/>
                  <w:calcOnExit w:val="0"/>
                  <w:checkBox>
                    <w:sizeAuto/>
                    <w:default w:val="0"/>
                  </w:checkBox>
                </w:ffData>
              </w:fldChar>
            </w:r>
            <w:bookmarkStart w:id="8" w:name="Check3"/>
            <w:r w:rsidRPr="0002290C">
              <w:instrText xml:space="preserve"> FORMCHECKBOX </w:instrText>
            </w:r>
            <w:r w:rsidR="00923C44">
              <w:fldChar w:fldCharType="separate"/>
            </w:r>
            <w:r w:rsidRPr="0002290C">
              <w:fldChar w:fldCharType="end"/>
            </w:r>
            <w:bookmarkEnd w:id="8"/>
            <w:r w:rsidRPr="0002290C">
              <w:t xml:space="preserve">    Yes        </w:t>
            </w:r>
            <w:r w:rsidRPr="0002290C">
              <w:fldChar w:fldCharType="begin">
                <w:ffData>
                  <w:name w:val="Check4"/>
                  <w:enabled/>
                  <w:calcOnExit w:val="0"/>
                  <w:checkBox>
                    <w:sizeAuto/>
                    <w:default w:val="0"/>
                  </w:checkBox>
                </w:ffData>
              </w:fldChar>
            </w:r>
            <w:bookmarkStart w:id="9" w:name="Check4"/>
            <w:r w:rsidRPr="0002290C">
              <w:instrText xml:space="preserve"> FORMCHECKBOX </w:instrText>
            </w:r>
            <w:r w:rsidR="00923C44">
              <w:fldChar w:fldCharType="separate"/>
            </w:r>
            <w:r w:rsidRPr="0002290C">
              <w:fldChar w:fldCharType="end"/>
            </w:r>
            <w:bookmarkEnd w:id="9"/>
            <w:r w:rsidRPr="0002290C">
              <w:t xml:space="preserve">    No</w:t>
            </w:r>
          </w:p>
          <w:p w14:paraId="384F5DDA" w14:textId="77777777" w:rsidR="001B13A5" w:rsidRPr="0002290C" w:rsidRDefault="001B13A5" w:rsidP="0002290C">
            <w:pPr>
              <w:pStyle w:val="Tabletext"/>
            </w:pPr>
            <w:r w:rsidRPr="0002290C">
              <w:t xml:space="preserve">If ‘no’,  these </w:t>
            </w:r>
            <w:r w:rsidR="004B382A" w:rsidRPr="0002290C">
              <w:t>person(s)</w:t>
            </w:r>
            <w:r w:rsidRPr="0002290C">
              <w:t xml:space="preserve"> will require a WA Dangerous Goods Security Card</w:t>
            </w:r>
          </w:p>
        </w:tc>
      </w:tr>
      <w:tr w:rsidR="006F3064" w:rsidRPr="0002290C" w14:paraId="729678D1" w14:textId="77777777" w:rsidTr="004E69D5">
        <w:tc>
          <w:tcPr>
            <w:tcW w:w="3126" w:type="pct"/>
            <w:shd w:val="clear" w:color="auto" w:fill="F2F2F2" w:themeFill="background1" w:themeFillShade="F2"/>
          </w:tcPr>
          <w:p w14:paraId="6C5D0BCD" w14:textId="77777777" w:rsidR="006F3064" w:rsidRPr="0002290C" w:rsidRDefault="00F04E9A" w:rsidP="0002290C">
            <w:pPr>
              <w:pStyle w:val="Tabletext"/>
              <w:rPr>
                <w:b/>
              </w:rPr>
            </w:pPr>
            <w:r w:rsidRPr="0002290C">
              <w:rPr>
                <w:b/>
              </w:rPr>
              <w:t>Is</w:t>
            </w:r>
            <w:r w:rsidR="00B96630" w:rsidRPr="0002290C">
              <w:rPr>
                <w:b/>
              </w:rPr>
              <w:t xml:space="preserve"> a list of </w:t>
            </w:r>
            <w:r w:rsidR="004B382A" w:rsidRPr="0002290C">
              <w:rPr>
                <w:b/>
              </w:rPr>
              <w:t>person(s)</w:t>
            </w:r>
            <w:r w:rsidR="00F4019C" w:rsidRPr="0002290C">
              <w:rPr>
                <w:b/>
              </w:rPr>
              <w:t xml:space="preserve"> who have access to SSAN</w:t>
            </w:r>
            <w:r w:rsidR="00B96630" w:rsidRPr="0002290C">
              <w:rPr>
                <w:b/>
              </w:rPr>
              <w:t xml:space="preserve"> being maintained by the </w:t>
            </w:r>
            <w:r w:rsidR="006D788C" w:rsidRPr="0002290C">
              <w:rPr>
                <w:b/>
              </w:rPr>
              <w:t>Qualified Officer</w:t>
            </w:r>
            <w:r w:rsidR="00B96630" w:rsidRPr="0002290C">
              <w:rPr>
                <w:b/>
              </w:rPr>
              <w:t>?</w:t>
            </w:r>
          </w:p>
        </w:tc>
        <w:tc>
          <w:tcPr>
            <w:tcW w:w="1874" w:type="pct"/>
          </w:tcPr>
          <w:p w14:paraId="489AB820" w14:textId="77777777" w:rsidR="006F3064" w:rsidRPr="0002290C" w:rsidRDefault="00B96630" w:rsidP="0002290C">
            <w:pPr>
              <w:pStyle w:val="Tabletext"/>
            </w:pPr>
            <w:r w:rsidRPr="0002290C">
              <w:fldChar w:fldCharType="begin">
                <w:ffData>
                  <w:name w:val="Check3"/>
                  <w:enabled/>
                  <w:calcOnExit w:val="0"/>
                  <w:checkBox>
                    <w:sizeAuto/>
                    <w:default w:val="0"/>
                  </w:checkBox>
                </w:ffData>
              </w:fldChar>
            </w:r>
            <w:r w:rsidRPr="0002290C">
              <w:instrText xml:space="preserve"> FORMCHECKBOX </w:instrText>
            </w:r>
            <w:r w:rsidR="00923C44">
              <w:fldChar w:fldCharType="separate"/>
            </w:r>
            <w:r w:rsidRPr="0002290C">
              <w:fldChar w:fldCharType="end"/>
            </w:r>
            <w:r w:rsidRPr="0002290C">
              <w:t xml:space="preserve">    Yes        </w:t>
            </w:r>
            <w:r w:rsidRPr="0002290C">
              <w:fldChar w:fldCharType="begin">
                <w:ffData>
                  <w:name w:val="Check4"/>
                  <w:enabled/>
                  <w:calcOnExit w:val="0"/>
                  <w:checkBox>
                    <w:sizeAuto/>
                    <w:default w:val="0"/>
                  </w:checkBox>
                </w:ffData>
              </w:fldChar>
            </w:r>
            <w:r w:rsidRPr="0002290C">
              <w:instrText xml:space="preserve"> FORMCHECKBOX </w:instrText>
            </w:r>
            <w:r w:rsidR="00923C44">
              <w:fldChar w:fldCharType="separate"/>
            </w:r>
            <w:r w:rsidRPr="0002290C">
              <w:fldChar w:fldCharType="end"/>
            </w:r>
            <w:r w:rsidRPr="0002290C">
              <w:t xml:space="preserve">    No</w:t>
            </w:r>
          </w:p>
        </w:tc>
      </w:tr>
    </w:tbl>
    <w:p w14:paraId="11A5D7EC" w14:textId="77777777" w:rsidR="00C978A2" w:rsidRPr="00E9218B" w:rsidRDefault="00301239" w:rsidP="00FD0C33">
      <w:pPr>
        <w:pStyle w:val="Heading2"/>
      </w:pPr>
      <w:r w:rsidRPr="00E9218B">
        <w:t>Implementing and maintaining the security plan</w:t>
      </w:r>
    </w:p>
    <w:p w14:paraId="22594517" w14:textId="77777777" w:rsidR="00FD70A7" w:rsidRPr="00FD0C33" w:rsidRDefault="00FD70A7" w:rsidP="00FD0C33">
      <w:r w:rsidRPr="00FD0C33">
        <w:t xml:space="preserve">The </w:t>
      </w:r>
      <w:r w:rsidR="006D788C" w:rsidRPr="00FD0C33">
        <w:t>Qualified Officer</w:t>
      </w:r>
      <w:r w:rsidRPr="00FD0C33">
        <w:t xml:space="preserve"> must implement and maintain the security plan. You should consider appointing </w:t>
      </w:r>
      <w:r w:rsidR="00BE2DDD" w:rsidRPr="00FD0C33">
        <w:t>another Qualified Officer</w:t>
      </w:r>
      <w:r w:rsidRPr="00FD0C33">
        <w:t xml:space="preserve"> who would </w:t>
      </w:r>
      <w:r w:rsidR="00BE2DDD" w:rsidRPr="00FD0C33">
        <w:t>fulfil</w:t>
      </w:r>
      <w:r w:rsidRPr="00FD0C33">
        <w:t xml:space="preserve"> this role </w:t>
      </w:r>
      <w:r w:rsidR="00BE2DDD" w:rsidRPr="00FD0C33">
        <w:t>if the other</w:t>
      </w:r>
      <w:r w:rsidRPr="00FD0C33">
        <w:t xml:space="preserve"> is absent.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72"/>
        <w:gridCol w:w="6316"/>
      </w:tblGrid>
      <w:tr w:rsidR="00583A62" w:rsidRPr="00E9218B" w14:paraId="6BEF4BF9" w14:textId="77777777" w:rsidTr="004E69D5">
        <w:tc>
          <w:tcPr>
            <w:tcW w:w="1600"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5BC3A5A" w14:textId="77777777" w:rsidR="00583A62" w:rsidRPr="004E69D5" w:rsidRDefault="00583A62" w:rsidP="004E69D5">
            <w:pPr>
              <w:pStyle w:val="Tabletext"/>
              <w:rPr>
                <w:b/>
              </w:rPr>
            </w:pPr>
            <w:r w:rsidRPr="004E69D5">
              <w:rPr>
                <w:b/>
              </w:rPr>
              <w:t xml:space="preserve">Name of </w:t>
            </w:r>
            <w:r w:rsidR="006D788C" w:rsidRPr="004E69D5">
              <w:rPr>
                <w:b/>
              </w:rPr>
              <w:t>Qualified Officer</w:t>
            </w:r>
            <w:r w:rsidR="00BE2DDD" w:rsidRPr="004E69D5">
              <w:rPr>
                <w:b/>
              </w:rPr>
              <w:t xml:space="preserve"> (1)</w:t>
            </w:r>
          </w:p>
        </w:tc>
        <w:tc>
          <w:tcPr>
            <w:tcW w:w="3400" w:type="pct"/>
            <w:tcBorders>
              <w:top w:val="single" w:sz="4" w:space="0" w:color="C0C0C0"/>
              <w:left w:val="single" w:sz="4" w:space="0" w:color="C0C0C0"/>
              <w:bottom w:val="single" w:sz="4" w:space="0" w:color="C0C0C0"/>
              <w:right w:val="single" w:sz="4" w:space="0" w:color="C0C0C0"/>
            </w:tcBorders>
          </w:tcPr>
          <w:p w14:paraId="311774F9" w14:textId="77777777" w:rsidR="00583A62" w:rsidRPr="004E69D5" w:rsidRDefault="00583A62" w:rsidP="004E69D5">
            <w:pPr>
              <w:pStyle w:val="Tabletext"/>
            </w:pPr>
          </w:p>
        </w:tc>
      </w:tr>
      <w:tr w:rsidR="00370149" w:rsidRPr="00E9218B" w14:paraId="196E4CAC" w14:textId="77777777" w:rsidTr="004E69D5">
        <w:tc>
          <w:tcPr>
            <w:tcW w:w="1600"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6426F4A" w14:textId="77777777" w:rsidR="00370149" w:rsidRPr="004E69D5" w:rsidRDefault="00BE2DDD" w:rsidP="004E69D5">
            <w:pPr>
              <w:pStyle w:val="Tabletext"/>
              <w:rPr>
                <w:b/>
              </w:rPr>
            </w:pPr>
            <w:r w:rsidRPr="004E69D5">
              <w:rPr>
                <w:b/>
              </w:rPr>
              <w:t>Name of Qualified Officer (2)</w:t>
            </w:r>
          </w:p>
        </w:tc>
        <w:tc>
          <w:tcPr>
            <w:tcW w:w="3400" w:type="pct"/>
            <w:tcBorders>
              <w:top w:val="single" w:sz="4" w:space="0" w:color="C0C0C0"/>
              <w:left w:val="single" w:sz="4" w:space="0" w:color="C0C0C0"/>
              <w:bottom w:val="single" w:sz="4" w:space="0" w:color="C0C0C0"/>
              <w:right w:val="single" w:sz="4" w:space="0" w:color="C0C0C0"/>
            </w:tcBorders>
          </w:tcPr>
          <w:p w14:paraId="4DB45002" w14:textId="77777777" w:rsidR="00370149" w:rsidRPr="004E69D5" w:rsidRDefault="00370149" w:rsidP="004E69D5">
            <w:pPr>
              <w:pStyle w:val="Tabletext"/>
            </w:pPr>
          </w:p>
        </w:tc>
      </w:tr>
    </w:tbl>
    <w:p w14:paraId="37802433" w14:textId="77777777" w:rsidR="005E3884" w:rsidRPr="004E69D5" w:rsidRDefault="005E3884" w:rsidP="004E69D5">
      <w:pPr>
        <w:pStyle w:val="Heading2"/>
      </w:pPr>
      <w:r w:rsidRPr="004E69D5">
        <w:t xml:space="preserve">Checklist (please </w:t>
      </w:r>
      <w:r w:rsidR="00E7138C" w:rsidRPr="004E69D5">
        <w:t>confirm the following</w:t>
      </w:r>
      <w:r w:rsidRPr="004E69D5">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1696"/>
        <w:gridCol w:w="5387"/>
        <w:gridCol w:w="2205"/>
      </w:tblGrid>
      <w:tr w:rsidR="005E3884" w:rsidRPr="00E9218B" w14:paraId="113B5FEF" w14:textId="77777777" w:rsidTr="00DE6883">
        <w:tc>
          <w:tcPr>
            <w:tcW w:w="3813" w:type="pct"/>
            <w:gridSpan w:val="2"/>
            <w:shd w:val="clear" w:color="auto" w:fill="F2F2F2" w:themeFill="background1" w:themeFillShade="F2"/>
          </w:tcPr>
          <w:p w14:paraId="49F97778" w14:textId="2D24AA3F" w:rsidR="005E3884" w:rsidRPr="00DE6883" w:rsidRDefault="005E3884" w:rsidP="00C42936">
            <w:pPr>
              <w:pStyle w:val="Tabletext"/>
              <w:rPr>
                <w:b/>
              </w:rPr>
            </w:pPr>
            <w:r w:rsidRPr="00DE6883">
              <w:rPr>
                <w:b/>
              </w:rPr>
              <w:t>Security measures are inspected regularly and maintained</w:t>
            </w:r>
          </w:p>
        </w:tc>
        <w:tc>
          <w:tcPr>
            <w:tcW w:w="1187" w:type="pct"/>
            <w:shd w:val="clear" w:color="auto" w:fill="auto"/>
          </w:tcPr>
          <w:p w14:paraId="02690041" w14:textId="77777777" w:rsidR="005E3884" w:rsidRPr="00C42936" w:rsidRDefault="005E3884"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r w:rsidR="0062230A" w:rsidRPr="00E9218B" w14:paraId="76D422E9" w14:textId="77777777" w:rsidTr="00023412">
        <w:tc>
          <w:tcPr>
            <w:tcW w:w="913" w:type="pct"/>
            <w:shd w:val="clear" w:color="auto" w:fill="auto"/>
          </w:tcPr>
          <w:p w14:paraId="2DDC0EA6" w14:textId="52C2524E" w:rsidR="00370149" w:rsidRPr="00C42936" w:rsidRDefault="001B3E13" w:rsidP="00C42936">
            <w:pPr>
              <w:pStyle w:val="Tabletext"/>
            </w:pPr>
            <w:r w:rsidRPr="00C42936">
              <w:t>S</w:t>
            </w:r>
            <w:r w:rsidR="005E3884" w:rsidRPr="00C42936">
              <w:t>pecify interval</w:t>
            </w:r>
          </w:p>
        </w:tc>
        <w:tc>
          <w:tcPr>
            <w:tcW w:w="4087" w:type="pct"/>
            <w:gridSpan w:val="2"/>
            <w:shd w:val="clear" w:color="auto" w:fill="auto"/>
          </w:tcPr>
          <w:p w14:paraId="6E2AB0F9" w14:textId="77777777" w:rsidR="00370149" w:rsidRPr="00C42936" w:rsidRDefault="00370149" w:rsidP="00C42936">
            <w:pPr>
              <w:pStyle w:val="Tabletext"/>
            </w:pPr>
          </w:p>
        </w:tc>
      </w:tr>
      <w:tr w:rsidR="007A2AC8" w:rsidRPr="00E9218B" w14:paraId="7158DA0D" w14:textId="77777777" w:rsidTr="00DE6883">
        <w:tc>
          <w:tcPr>
            <w:tcW w:w="3813" w:type="pct"/>
            <w:gridSpan w:val="2"/>
            <w:shd w:val="clear" w:color="auto" w:fill="F2F2F2" w:themeFill="background1" w:themeFillShade="F2"/>
          </w:tcPr>
          <w:p w14:paraId="434C388F" w14:textId="6E44D4BF" w:rsidR="007A2AC8" w:rsidRPr="00DE6883" w:rsidRDefault="007A2AC8" w:rsidP="00C42936">
            <w:pPr>
              <w:pStyle w:val="Tabletext"/>
              <w:rPr>
                <w:b/>
              </w:rPr>
            </w:pPr>
            <w:r w:rsidRPr="00DE6883">
              <w:rPr>
                <w:b/>
              </w:rPr>
              <w:t>Employees are trained and have awareness of spe</w:t>
            </w:r>
            <w:r w:rsidR="00F4019C" w:rsidRPr="00DE6883">
              <w:rPr>
                <w:b/>
              </w:rPr>
              <w:t>cial requirements related to SSAN</w:t>
            </w:r>
          </w:p>
        </w:tc>
        <w:tc>
          <w:tcPr>
            <w:tcW w:w="1187" w:type="pct"/>
            <w:shd w:val="clear" w:color="auto" w:fill="auto"/>
          </w:tcPr>
          <w:p w14:paraId="5E229FC9" w14:textId="77777777" w:rsidR="007A2AC8" w:rsidRPr="00C42936" w:rsidRDefault="007A2AC8"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r w:rsidR="0062230A" w:rsidRPr="00E9218B" w14:paraId="3725E88F" w14:textId="77777777" w:rsidTr="00DE6883">
        <w:tc>
          <w:tcPr>
            <w:tcW w:w="3813" w:type="pct"/>
            <w:gridSpan w:val="2"/>
            <w:shd w:val="clear" w:color="auto" w:fill="F2F2F2" w:themeFill="background1" w:themeFillShade="F2"/>
          </w:tcPr>
          <w:p w14:paraId="78B22479" w14:textId="77777777" w:rsidR="007A2AC8" w:rsidRPr="00DE6883" w:rsidRDefault="0062230A" w:rsidP="00C42936">
            <w:pPr>
              <w:pStyle w:val="Tabletext"/>
              <w:rPr>
                <w:b/>
              </w:rPr>
            </w:pPr>
            <w:r w:rsidRPr="00DE6883">
              <w:rPr>
                <w:b/>
              </w:rPr>
              <w:t>Records are kept of all staff (names and addresses)</w:t>
            </w:r>
          </w:p>
        </w:tc>
        <w:tc>
          <w:tcPr>
            <w:tcW w:w="1187" w:type="pct"/>
            <w:shd w:val="clear" w:color="auto" w:fill="auto"/>
          </w:tcPr>
          <w:p w14:paraId="652E2A9E" w14:textId="77777777" w:rsidR="007A2AC8" w:rsidRPr="00C42936" w:rsidRDefault="0062230A"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r w:rsidR="0062230A" w:rsidRPr="00E9218B" w14:paraId="0B03C68D" w14:textId="77777777" w:rsidTr="00DE6883">
        <w:tc>
          <w:tcPr>
            <w:tcW w:w="3813" w:type="pct"/>
            <w:gridSpan w:val="2"/>
            <w:shd w:val="clear" w:color="auto" w:fill="F2F2F2" w:themeFill="background1" w:themeFillShade="F2"/>
          </w:tcPr>
          <w:p w14:paraId="445784C6" w14:textId="4C46A3C3" w:rsidR="007A2AC8" w:rsidRPr="00DE6883" w:rsidRDefault="0062230A" w:rsidP="00C42936">
            <w:pPr>
              <w:pStyle w:val="Tabletext"/>
              <w:rPr>
                <w:b/>
              </w:rPr>
            </w:pPr>
            <w:r w:rsidRPr="00DE6883">
              <w:rPr>
                <w:b/>
              </w:rPr>
              <w:t>Securi</w:t>
            </w:r>
            <w:r w:rsidR="00F4019C" w:rsidRPr="00DE6883">
              <w:rPr>
                <w:b/>
              </w:rPr>
              <w:t>ty incidents are reported to DMIRS</w:t>
            </w:r>
            <w:r w:rsidRPr="00DE6883">
              <w:rPr>
                <w:b/>
              </w:rPr>
              <w:t xml:space="preserve"> and local police</w:t>
            </w:r>
          </w:p>
        </w:tc>
        <w:tc>
          <w:tcPr>
            <w:tcW w:w="1187" w:type="pct"/>
            <w:shd w:val="clear" w:color="auto" w:fill="auto"/>
          </w:tcPr>
          <w:p w14:paraId="6C8D7D10" w14:textId="77777777" w:rsidR="007A2AC8" w:rsidRPr="00C42936" w:rsidRDefault="0062230A"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r w:rsidR="003A06C4" w:rsidRPr="00E9218B" w14:paraId="3F24D38C" w14:textId="77777777" w:rsidTr="00DE6883">
        <w:tc>
          <w:tcPr>
            <w:tcW w:w="3813" w:type="pct"/>
            <w:gridSpan w:val="2"/>
            <w:shd w:val="clear" w:color="auto" w:fill="F2F2F2" w:themeFill="background1" w:themeFillShade="F2"/>
          </w:tcPr>
          <w:p w14:paraId="2AE4CCE4" w14:textId="7D6CB16C" w:rsidR="003A06C4" w:rsidRPr="00DE6883" w:rsidRDefault="003A06C4" w:rsidP="00C42936">
            <w:pPr>
              <w:pStyle w:val="Tabletext"/>
              <w:rPr>
                <w:b/>
              </w:rPr>
            </w:pPr>
            <w:r w:rsidRPr="00DE6883">
              <w:rPr>
                <w:b/>
              </w:rPr>
              <w:t>Security plan being reviewed and updated regularly</w:t>
            </w:r>
          </w:p>
        </w:tc>
        <w:tc>
          <w:tcPr>
            <w:tcW w:w="1187" w:type="pct"/>
            <w:shd w:val="clear" w:color="auto" w:fill="auto"/>
          </w:tcPr>
          <w:p w14:paraId="26950D1D" w14:textId="77777777" w:rsidR="003A06C4" w:rsidRPr="00C42936" w:rsidRDefault="003A06C4"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r w:rsidR="003A06C4" w:rsidRPr="00E9218B" w14:paraId="511D33FF" w14:textId="77777777" w:rsidTr="009E4E5C">
        <w:tc>
          <w:tcPr>
            <w:tcW w:w="913" w:type="pct"/>
            <w:shd w:val="clear" w:color="auto" w:fill="auto"/>
          </w:tcPr>
          <w:p w14:paraId="02D47CAD" w14:textId="5AE997D8" w:rsidR="003A06C4" w:rsidRPr="00C42936" w:rsidRDefault="004F7E49" w:rsidP="009E4E5C">
            <w:pPr>
              <w:pStyle w:val="Tabletext"/>
            </w:pPr>
            <w:r w:rsidRPr="00C42936">
              <w:t>S</w:t>
            </w:r>
            <w:r w:rsidR="003A06C4" w:rsidRPr="00C42936">
              <w:t xml:space="preserve">pecify interval </w:t>
            </w:r>
          </w:p>
        </w:tc>
        <w:tc>
          <w:tcPr>
            <w:tcW w:w="4087" w:type="pct"/>
            <w:gridSpan w:val="2"/>
            <w:shd w:val="clear" w:color="auto" w:fill="auto"/>
          </w:tcPr>
          <w:p w14:paraId="2CBFB205" w14:textId="77777777" w:rsidR="003A06C4" w:rsidRPr="00C42936" w:rsidRDefault="003A06C4" w:rsidP="00C42936">
            <w:pPr>
              <w:pStyle w:val="Tabletext"/>
            </w:pPr>
          </w:p>
        </w:tc>
      </w:tr>
      <w:tr w:rsidR="00FB52C6" w:rsidRPr="00E9218B" w14:paraId="79364FEF" w14:textId="77777777" w:rsidTr="00DE6883">
        <w:tc>
          <w:tcPr>
            <w:tcW w:w="3813" w:type="pct"/>
            <w:gridSpan w:val="2"/>
            <w:shd w:val="clear" w:color="auto" w:fill="F2F2F2" w:themeFill="background1" w:themeFillShade="F2"/>
          </w:tcPr>
          <w:p w14:paraId="6860A7BC" w14:textId="77777777" w:rsidR="00FB52C6" w:rsidRPr="00DE6883" w:rsidRDefault="00966BF0" w:rsidP="00C42936">
            <w:pPr>
              <w:pStyle w:val="Tabletext"/>
              <w:rPr>
                <w:b/>
              </w:rPr>
            </w:pPr>
            <w:r w:rsidRPr="00DE6883">
              <w:rPr>
                <w:b/>
              </w:rPr>
              <w:t xml:space="preserve">Is </w:t>
            </w:r>
            <w:r w:rsidR="00FB52C6" w:rsidRPr="00DE6883">
              <w:rPr>
                <w:b/>
              </w:rPr>
              <w:t xml:space="preserve">the </w:t>
            </w:r>
            <w:r w:rsidR="006D788C" w:rsidRPr="00DE6883">
              <w:rPr>
                <w:b/>
              </w:rPr>
              <w:t>Qualified Officer</w:t>
            </w:r>
            <w:r w:rsidR="00FB52C6" w:rsidRPr="00DE6883">
              <w:rPr>
                <w:b/>
              </w:rPr>
              <w:t xml:space="preserve"> maintain</w:t>
            </w:r>
            <w:r w:rsidRPr="00DE6883">
              <w:rPr>
                <w:b/>
              </w:rPr>
              <w:t>ing</w:t>
            </w:r>
            <w:r w:rsidR="00FB52C6" w:rsidRPr="00DE6883">
              <w:rPr>
                <w:b/>
              </w:rPr>
              <w:t xml:space="preserve"> training records for </w:t>
            </w:r>
            <w:r w:rsidRPr="00DE6883">
              <w:rPr>
                <w:b/>
              </w:rPr>
              <w:t xml:space="preserve">the instruction of </w:t>
            </w:r>
            <w:r w:rsidR="00FB52C6" w:rsidRPr="00DE6883">
              <w:rPr>
                <w:b/>
              </w:rPr>
              <w:t>all the workers mentioned in the security plan?</w:t>
            </w:r>
          </w:p>
        </w:tc>
        <w:tc>
          <w:tcPr>
            <w:tcW w:w="1187" w:type="pct"/>
            <w:shd w:val="clear" w:color="auto" w:fill="auto"/>
          </w:tcPr>
          <w:p w14:paraId="5F0FB8ED" w14:textId="77777777" w:rsidR="00FB52C6" w:rsidRPr="00C42936" w:rsidRDefault="00FB52C6"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r w:rsidR="00055240" w:rsidRPr="00E9218B" w14:paraId="3BA35F85" w14:textId="77777777" w:rsidTr="00DE6883">
        <w:tc>
          <w:tcPr>
            <w:tcW w:w="3813" w:type="pct"/>
            <w:gridSpan w:val="2"/>
            <w:shd w:val="clear" w:color="auto" w:fill="F2F2F2" w:themeFill="background1" w:themeFillShade="F2"/>
          </w:tcPr>
          <w:p w14:paraId="33A57CFC" w14:textId="77777777" w:rsidR="00055240" w:rsidRPr="00DE6883" w:rsidRDefault="00966BF0" w:rsidP="00C42936">
            <w:pPr>
              <w:pStyle w:val="Tabletext"/>
              <w:rPr>
                <w:b/>
              </w:rPr>
            </w:pPr>
            <w:r w:rsidRPr="00DE6883">
              <w:rPr>
                <w:b/>
              </w:rPr>
              <w:t>Is</w:t>
            </w:r>
            <w:r w:rsidR="00055240" w:rsidRPr="00DE6883">
              <w:rPr>
                <w:b/>
              </w:rPr>
              <w:t xml:space="preserve"> </w:t>
            </w:r>
            <w:r w:rsidR="00FF7B60" w:rsidRPr="00DE6883">
              <w:rPr>
                <w:b/>
              </w:rPr>
              <w:t>the</w:t>
            </w:r>
            <w:r w:rsidRPr="00DE6883">
              <w:rPr>
                <w:b/>
              </w:rPr>
              <w:t xml:space="preserve"> process or procedure in place </w:t>
            </w:r>
            <w:r w:rsidR="00FF7B60" w:rsidRPr="00DE6883">
              <w:rPr>
                <w:b/>
              </w:rPr>
              <w:t>for</w:t>
            </w:r>
            <w:r w:rsidRPr="00DE6883">
              <w:rPr>
                <w:b/>
              </w:rPr>
              <w:t xml:space="preserve"> report</w:t>
            </w:r>
            <w:r w:rsidR="00FF7B60" w:rsidRPr="00DE6883">
              <w:rPr>
                <w:b/>
              </w:rPr>
              <w:t>ing</w:t>
            </w:r>
            <w:r w:rsidRPr="00DE6883">
              <w:rPr>
                <w:b/>
              </w:rPr>
              <w:t xml:space="preserve"> </w:t>
            </w:r>
            <w:r w:rsidR="00055240" w:rsidRPr="00DE6883">
              <w:rPr>
                <w:b/>
              </w:rPr>
              <w:t xml:space="preserve">security incidents </w:t>
            </w:r>
            <w:r w:rsidRPr="00DE6883">
              <w:rPr>
                <w:b/>
              </w:rPr>
              <w:t xml:space="preserve">to the Police and </w:t>
            </w:r>
            <w:r w:rsidR="00F4019C" w:rsidRPr="00DE6883">
              <w:rPr>
                <w:b/>
              </w:rPr>
              <w:t>the regulatory body (DMIRS</w:t>
            </w:r>
            <w:r w:rsidR="00055240" w:rsidRPr="00DE6883">
              <w:rPr>
                <w:b/>
              </w:rPr>
              <w:t>)?</w:t>
            </w:r>
          </w:p>
        </w:tc>
        <w:tc>
          <w:tcPr>
            <w:tcW w:w="1187" w:type="pct"/>
            <w:shd w:val="clear" w:color="auto" w:fill="auto"/>
          </w:tcPr>
          <w:p w14:paraId="6EB89E72" w14:textId="77777777" w:rsidR="00055240" w:rsidRPr="00C42936" w:rsidRDefault="00055240" w:rsidP="00C42936">
            <w:pPr>
              <w:pStyle w:val="Tabletext"/>
            </w:pPr>
            <w:r w:rsidRPr="00C42936">
              <w:fldChar w:fldCharType="begin">
                <w:ffData>
                  <w:name w:val="Check3"/>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Yes        </w:t>
            </w:r>
            <w:r w:rsidRPr="00C42936">
              <w:fldChar w:fldCharType="begin">
                <w:ffData>
                  <w:name w:val="Check4"/>
                  <w:enabled/>
                  <w:calcOnExit w:val="0"/>
                  <w:checkBox>
                    <w:sizeAuto/>
                    <w:default w:val="0"/>
                  </w:checkBox>
                </w:ffData>
              </w:fldChar>
            </w:r>
            <w:r w:rsidRPr="00C42936">
              <w:instrText xml:space="preserve"> FORMCHECKBOX </w:instrText>
            </w:r>
            <w:r w:rsidR="00923C44">
              <w:fldChar w:fldCharType="separate"/>
            </w:r>
            <w:r w:rsidRPr="00C42936">
              <w:fldChar w:fldCharType="end"/>
            </w:r>
            <w:r w:rsidRPr="00C42936">
              <w:t xml:space="preserve">    No</w:t>
            </w:r>
          </w:p>
        </w:tc>
      </w:tr>
    </w:tbl>
    <w:p w14:paraId="233124EF" w14:textId="77777777" w:rsidR="00E81D29" w:rsidRPr="00C23053" w:rsidRDefault="00E31881" w:rsidP="00C23053">
      <w:r w:rsidRPr="00C23053">
        <w:br w:type="page"/>
      </w:r>
    </w:p>
    <w:p w14:paraId="2F6299A6" w14:textId="27BBBC16" w:rsidR="00E31881" w:rsidRDefault="001758A4" w:rsidP="001758A4">
      <w:pPr>
        <w:pStyle w:val="Heading1"/>
      </w:pPr>
      <w:bookmarkStart w:id="10" w:name="_Toc373850763"/>
      <w:bookmarkStart w:id="11" w:name="_Toc373852047"/>
      <w:r>
        <w:lastRenderedPageBreak/>
        <w:t>3</w:t>
      </w:r>
      <w:r>
        <w:tab/>
      </w:r>
      <w:r w:rsidR="00E81D29">
        <w:t>Site security</w:t>
      </w:r>
      <w:bookmarkEnd w:id="10"/>
      <w:bookmarkEnd w:id="11"/>
    </w:p>
    <w:p w14:paraId="2CB61E5B" w14:textId="77777777" w:rsidR="00F647D3" w:rsidRPr="00F647D3" w:rsidRDefault="00F647D3" w:rsidP="001758A4">
      <w:pPr>
        <w:pStyle w:val="Heading2"/>
      </w:pPr>
      <w:r w:rsidRPr="00F647D3">
        <w:t>Minimum requirement 3: Details of your SSAN secure storage arrangements</w:t>
      </w:r>
    </w:p>
    <w:p w14:paraId="40D9E011" w14:textId="61B74F31" w:rsidR="00F647D3" w:rsidRPr="00F647D3" w:rsidRDefault="00F647D3" w:rsidP="00F647D3">
      <w:r w:rsidRPr="00F647D3">
        <w:t>The secure store should be marked on your sketch map. Please provide the following details about your secure store.</w:t>
      </w:r>
    </w:p>
    <w:tbl>
      <w:tblPr>
        <w:tblW w:w="5005"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3261"/>
        <w:gridCol w:w="714"/>
        <w:gridCol w:w="277"/>
        <w:gridCol w:w="517"/>
        <w:gridCol w:w="1326"/>
        <w:gridCol w:w="184"/>
        <w:gridCol w:w="1510"/>
        <w:gridCol w:w="1508"/>
      </w:tblGrid>
      <w:tr w:rsidR="00053119" w:rsidRPr="00CF72DB" w14:paraId="73416EB4" w14:textId="77777777" w:rsidTr="009A5C74">
        <w:tc>
          <w:tcPr>
            <w:tcW w:w="2138" w:type="pct"/>
            <w:gridSpan w:val="2"/>
            <w:vMerge w:val="restart"/>
            <w:shd w:val="clear" w:color="auto" w:fill="F2F2F2" w:themeFill="background1" w:themeFillShade="F2"/>
          </w:tcPr>
          <w:p w14:paraId="5A8BA513" w14:textId="77777777" w:rsidR="00053119" w:rsidRPr="00CF72DB" w:rsidRDefault="00053119" w:rsidP="00CF72DB">
            <w:pPr>
              <w:pStyle w:val="Tabletext"/>
              <w:rPr>
                <w:b/>
              </w:rPr>
            </w:pPr>
            <w:r w:rsidRPr="00CF72DB">
              <w:rPr>
                <w:b/>
              </w:rPr>
              <w:t>Type of structure containing the SSAN (please tick)</w:t>
            </w:r>
          </w:p>
        </w:tc>
        <w:tc>
          <w:tcPr>
            <w:tcW w:w="2862" w:type="pct"/>
            <w:gridSpan w:val="6"/>
          </w:tcPr>
          <w:p w14:paraId="3A489E7F" w14:textId="77777777" w:rsidR="00053119" w:rsidRPr="00CF72DB" w:rsidRDefault="00053119" w:rsidP="00CF72DB">
            <w:pPr>
              <w:pStyle w:val="Tabletext"/>
            </w:pPr>
            <w:r w:rsidRPr="00CF72DB">
              <w:fldChar w:fldCharType="begin">
                <w:ffData>
                  <w:name w:val="Check5"/>
                  <w:enabled/>
                  <w:calcOnExit w:val="0"/>
                  <w:checkBox>
                    <w:sizeAuto/>
                    <w:default w:val="0"/>
                  </w:checkBox>
                </w:ffData>
              </w:fldChar>
            </w:r>
            <w:bookmarkStart w:id="12" w:name="Check5"/>
            <w:r w:rsidRPr="00CF72DB">
              <w:instrText xml:space="preserve"> FORMCHECKBOX </w:instrText>
            </w:r>
            <w:r w:rsidR="00923C44">
              <w:fldChar w:fldCharType="separate"/>
            </w:r>
            <w:r w:rsidRPr="00CF72DB">
              <w:fldChar w:fldCharType="end"/>
            </w:r>
            <w:bookmarkEnd w:id="12"/>
            <w:r w:rsidRPr="00CF72DB">
              <w:t xml:space="preserve">    Brick        </w:t>
            </w:r>
            <w:r w:rsidRPr="00CF72DB">
              <w:fldChar w:fldCharType="begin">
                <w:ffData>
                  <w:name w:val="Check6"/>
                  <w:enabled/>
                  <w:calcOnExit w:val="0"/>
                  <w:checkBox>
                    <w:sizeAuto/>
                    <w:default w:val="0"/>
                  </w:checkBox>
                </w:ffData>
              </w:fldChar>
            </w:r>
            <w:bookmarkStart w:id="13" w:name="Check6"/>
            <w:r w:rsidRPr="00CF72DB">
              <w:instrText xml:space="preserve"> FORMCHECKBOX </w:instrText>
            </w:r>
            <w:r w:rsidR="00923C44">
              <w:fldChar w:fldCharType="separate"/>
            </w:r>
            <w:r w:rsidRPr="00CF72DB">
              <w:fldChar w:fldCharType="end"/>
            </w:r>
            <w:bookmarkEnd w:id="13"/>
            <w:r w:rsidRPr="00CF72DB">
              <w:t xml:space="preserve">    Metal        </w:t>
            </w:r>
            <w:r w:rsidRPr="00CF72DB">
              <w:fldChar w:fldCharType="begin">
                <w:ffData>
                  <w:name w:val="Check6"/>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Wire         </w:t>
            </w:r>
            <w:r w:rsidRPr="00CF72DB">
              <w:fldChar w:fldCharType="begin">
                <w:ffData>
                  <w:name w:val="Check6"/>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Cage</w:t>
            </w:r>
          </w:p>
          <w:p w14:paraId="0EF54AC0" w14:textId="77777777" w:rsidR="00053119" w:rsidRPr="00CF72DB" w:rsidRDefault="00053119" w:rsidP="00CF72DB">
            <w:pPr>
              <w:pStyle w:val="Tabletext"/>
            </w:pPr>
            <w:r w:rsidRPr="00CF72DB">
              <w:fldChar w:fldCharType="begin">
                <w:ffData>
                  <w:name w:val="Check6"/>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Fencing    </w:t>
            </w:r>
            <w:r w:rsidRPr="00CF72DB">
              <w:fldChar w:fldCharType="begin">
                <w:ffData>
                  <w:name w:val="Check6"/>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Other (specify below)</w:t>
            </w:r>
          </w:p>
        </w:tc>
      </w:tr>
      <w:tr w:rsidR="00053119" w:rsidRPr="00CF72DB" w14:paraId="680E8831" w14:textId="77777777" w:rsidTr="009A5C74">
        <w:tc>
          <w:tcPr>
            <w:tcW w:w="2138" w:type="pct"/>
            <w:gridSpan w:val="2"/>
            <w:vMerge/>
            <w:shd w:val="clear" w:color="auto" w:fill="F2F2F2" w:themeFill="background1" w:themeFillShade="F2"/>
          </w:tcPr>
          <w:p w14:paraId="3040F01E" w14:textId="77777777" w:rsidR="00053119" w:rsidRPr="00CF72DB" w:rsidRDefault="00053119" w:rsidP="00CF72DB">
            <w:pPr>
              <w:pStyle w:val="Tabletext"/>
              <w:rPr>
                <w:b/>
              </w:rPr>
            </w:pPr>
          </w:p>
        </w:tc>
        <w:tc>
          <w:tcPr>
            <w:tcW w:w="2862" w:type="pct"/>
            <w:gridSpan w:val="6"/>
          </w:tcPr>
          <w:p w14:paraId="46488B23" w14:textId="77777777" w:rsidR="00053119" w:rsidRPr="00CF72DB" w:rsidRDefault="00053119" w:rsidP="00CF72DB">
            <w:pPr>
              <w:pStyle w:val="Tabletext"/>
            </w:pPr>
          </w:p>
        </w:tc>
      </w:tr>
      <w:tr w:rsidR="00E31881" w:rsidRPr="00CF72DB" w14:paraId="32CAE7CF" w14:textId="77777777" w:rsidTr="009A5C74">
        <w:tc>
          <w:tcPr>
            <w:tcW w:w="2287" w:type="pct"/>
            <w:gridSpan w:val="3"/>
            <w:shd w:val="clear" w:color="auto" w:fill="F2F2F2" w:themeFill="background1" w:themeFillShade="F2"/>
          </w:tcPr>
          <w:p w14:paraId="108BAEC6" w14:textId="77777777" w:rsidR="00E31881" w:rsidRPr="00CF72DB" w:rsidRDefault="007008AA" w:rsidP="00CF72DB">
            <w:pPr>
              <w:pStyle w:val="Tabletext"/>
              <w:rPr>
                <w:b/>
              </w:rPr>
            </w:pPr>
            <w:r w:rsidRPr="00CF72DB">
              <w:rPr>
                <w:b/>
              </w:rPr>
              <w:t>Approximate dimensions of this structure</w:t>
            </w:r>
          </w:p>
        </w:tc>
        <w:tc>
          <w:tcPr>
            <w:tcW w:w="2713" w:type="pct"/>
            <w:gridSpan w:val="5"/>
          </w:tcPr>
          <w:p w14:paraId="59BC95C7" w14:textId="77777777" w:rsidR="00E31881" w:rsidRPr="00CF72DB" w:rsidRDefault="00E31881" w:rsidP="00CF72DB">
            <w:pPr>
              <w:pStyle w:val="Tabletext"/>
            </w:pPr>
          </w:p>
        </w:tc>
      </w:tr>
      <w:tr w:rsidR="009A3F5A" w:rsidRPr="00CF72DB" w14:paraId="3D8AF5BC" w14:textId="77777777" w:rsidTr="009A5C74">
        <w:tc>
          <w:tcPr>
            <w:tcW w:w="1754" w:type="pct"/>
            <w:shd w:val="clear" w:color="auto" w:fill="F2F2F2" w:themeFill="background1" w:themeFillShade="F2"/>
          </w:tcPr>
          <w:p w14:paraId="2D2BB4FC" w14:textId="77777777" w:rsidR="009A3F5A" w:rsidRPr="00CF72DB" w:rsidRDefault="00F4019C" w:rsidP="00CF72DB">
            <w:pPr>
              <w:pStyle w:val="Tabletext"/>
              <w:rPr>
                <w:b/>
              </w:rPr>
            </w:pPr>
            <w:r w:rsidRPr="00CF72DB">
              <w:rPr>
                <w:b/>
              </w:rPr>
              <w:t>Volumes of SSAN</w:t>
            </w:r>
            <w:r w:rsidR="009A3F5A" w:rsidRPr="00CF72DB">
              <w:rPr>
                <w:b/>
              </w:rPr>
              <w:t xml:space="preserve"> to be stored</w:t>
            </w:r>
          </w:p>
        </w:tc>
        <w:tc>
          <w:tcPr>
            <w:tcW w:w="811" w:type="pct"/>
            <w:gridSpan w:val="3"/>
          </w:tcPr>
          <w:p w14:paraId="00CAF7A6" w14:textId="77777777" w:rsidR="009A3F5A" w:rsidRPr="00CF72DB" w:rsidRDefault="009A3F5A" w:rsidP="00CF72DB">
            <w:pPr>
              <w:pStyle w:val="Tabletext"/>
            </w:pPr>
            <w:r w:rsidRPr="00CF72DB">
              <w:t>Usual volume</w:t>
            </w:r>
          </w:p>
        </w:tc>
        <w:tc>
          <w:tcPr>
            <w:tcW w:w="812" w:type="pct"/>
            <w:gridSpan w:val="2"/>
          </w:tcPr>
          <w:p w14:paraId="058B5574" w14:textId="77777777" w:rsidR="009A3F5A" w:rsidRPr="00CF72DB" w:rsidRDefault="009A3F5A" w:rsidP="00CF72DB">
            <w:pPr>
              <w:pStyle w:val="Tabletext"/>
            </w:pPr>
          </w:p>
        </w:tc>
        <w:tc>
          <w:tcPr>
            <w:tcW w:w="812" w:type="pct"/>
          </w:tcPr>
          <w:p w14:paraId="4D59F4D2" w14:textId="77777777" w:rsidR="009A3F5A" w:rsidRPr="00CF72DB" w:rsidRDefault="009A3F5A" w:rsidP="00CF72DB">
            <w:pPr>
              <w:pStyle w:val="Tabletext"/>
            </w:pPr>
            <w:r w:rsidRPr="00CF72DB">
              <w:t>Maximum volume</w:t>
            </w:r>
          </w:p>
        </w:tc>
        <w:tc>
          <w:tcPr>
            <w:tcW w:w="811" w:type="pct"/>
          </w:tcPr>
          <w:p w14:paraId="0F11EBAD" w14:textId="77777777" w:rsidR="009A3F5A" w:rsidRPr="00CF72DB" w:rsidRDefault="009A3F5A" w:rsidP="00CF72DB">
            <w:pPr>
              <w:pStyle w:val="Tabletext"/>
            </w:pPr>
          </w:p>
        </w:tc>
      </w:tr>
      <w:tr w:rsidR="008D6FDC" w:rsidRPr="00CF72DB" w14:paraId="509DF644" w14:textId="77777777" w:rsidTr="009A5C74">
        <w:tc>
          <w:tcPr>
            <w:tcW w:w="3278" w:type="pct"/>
            <w:gridSpan w:val="5"/>
            <w:shd w:val="clear" w:color="auto" w:fill="F2F2F2" w:themeFill="background1" w:themeFillShade="F2"/>
          </w:tcPr>
          <w:p w14:paraId="1701F561" w14:textId="77777777" w:rsidR="008D6FDC" w:rsidRPr="00CF72DB" w:rsidRDefault="00247DF1" w:rsidP="00CF72DB">
            <w:pPr>
              <w:pStyle w:val="Tabletext"/>
              <w:rPr>
                <w:b/>
              </w:rPr>
            </w:pPr>
            <w:r w:rsidRPr="00CF72DB">
              <w:rPr>
                <w:b/>
              </w:rPr>
              <w:t>Are all entry points secured (doors, locks and windows)?</w:t>
            </w:r>
          </w:p>
        </w:tc>
        <w:tc>
          <w:tcPr>
            <w:tcW w:w="1722" w:type="pct"/>
            <w:gridSpan w:val="3"/>
          </w:tcPr>
          <w:p w14:paraId="412F5A0A" w14:textId="77777777" w:rsidR="008D6FDC" w:rsidRPr="00CF72DB" w:rsidRDefault="00C15E6D" w:rsidP="00CF72DB">
            <w:pPr>
              <w:pStyle w:val="Tabletext"/>
            </w:pPr>
            <w:r w:rsidRPr="00CF72DB">
              <w:fldChar w:fldCharType="begin">
                <w:ffData>
                  <w:name w:val="Check3"/>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Yes        </w:t>
            </w:r>
            <w:r w:rsidRPr="00CF72DB">
              <w:fldChar w:fldCharType="begin">
                <w:ffData>
                  <w:name w:val="Check4"/>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No</w:t>
            </w:r>
          </w:p>
        </w:tc>
      </w:tr>
      <w:tr w:rsidR="00247DF1" w:rsidRPr="00CF72DB" w14:paraId="5D985394" w14:textId="77777777" w:rsidTr="009A5C74">
        <w:tc>
          <w:tcPr>
            <w:tcW w:w="3278" w:type="pct"/>
            <w:gridSpan w:val="5"/>
            <w:shd w:val="clear" w:color="auto" w:fill="F2F2F2" w:themeFill="background1" w:themeFillShade="F2"/>
          </w:tcPr>
          <w:p w14:paraId="56FD773A" w14:textId="77777777" w:rsidR="00247DF1" w:rsidRPr="00CF72DB" w:rsidRDefault="00C15E6D" w:rsidP="00CF72DB">
            <w:pPr>
              <w:pStyle w:val="Tabletext"/>
              <w:rPr>
                <w:b/>
              </w:rPr>
            </w:pPr>
            <w:r w:rsidRPr="00CF72DB">
              <w:rPr>
                <w:b/>
              </w:rPr>
              <w:t>Are there any warning signs against intrusion into the secure store or the overall site, such as ‘Authorised access only’?</w:t>
            </w:r>
          </w:p>
        </w:tc>
        <w:tc>
          <w:tcPr>
            <w:tcW w:w="1722" w:type="pct"/>
            <w:gridSpan w:val="3"/>
          </w:tcPr>
          <w:p w14:paraId="54D3D4D2" w14:textId="77777777" w:rsidR="00247DF1" w:rsidRPr="00CF72DB" w:rsidRDefault="00C15E6D" w:rsidP="00CF72DB">
            <w:pPr>
              <w:pStyle w:val="Tabletext"/>
            </w:pPr>
            <w:r w:rsidRPr="00CF72DB">
              <w:fldChar w:fldCharType="begin">
                <w:ffData>
                  <w:name w:val="Check3"/>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Yes        </w:t>
            </w:r>
            <w:r w:rsidRPr="00CF72DB">
              <w:fldChar w:fldCharType="begin">
                <w:ffData>
                  <w:name w:val="Check4"/>
                  <w:enabled/>
                  <w:calcOnExit w:val="0"/>
                  <w:checkBox>
                    <w:sizeAuto/>
                    <w:default w:val="0"/>
                  </w:checkBox>
                </w:ffData>
              </w:fldChar>
            </w:r>
            <w:r w:rsidRPr="00CF72DB">
              <w:instrText xml:space="preserve"> FORMCHECKBOX </w:instrText>
            </w:r>
            <w:r w:rsidR="00923C44">
              <w:fldChar w:fldCharType="separate"/>
            </w:r>
            <w:r w:rsidRPr="00CF72DB">
              <w:fldChar w:fldCharType="end"/>
            </w:r>
            <w:r w:rsidRPr="00CF72DB">
              <w:t xml:space="preserve">    No</w:t>
            </w:r>
          </w:p>
        </w:tc>
      </w:tr>
    </w:tbl>
    <w:p w14:paraId="37CB460F" w14:textId="77777777" w:rsidR="009E43F3" w:rsidRPr="002B21A0" w:rsidRDefault="009E43F3" w:rsidP="002B21A0"/>
    <w:p w14:paraId="0C4B7981" w14:textId="2574F83C" w:rsidR="009E43F3" w:rsidRPr="002B21A0" w:rsidRDefault="009E43F3" w:rsidP="002B21A0">
      <w:pPr>
        <w:rPr>
          <w:b/>
        </w:rPr>
      </w:pPr>
      <w:r w:rsidRPr="002B21A0">
        <w:rPr>
          <w:b/>
        </w:rPr>
        <w:t>Describe any other control measures (e.g. guard dogs, alarms, lighting)</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9288"/>
      </w:tblGrid>
      <w:tr w:rsidR="00C15E6D" w:rsidRPr="00E9218B" w14:paraId="5F9D4C17" w14:textId="77777777">
        <w:tc>
          <w:tcPr>
            <w:tcW w:w="5000" w:type="pct"/>
            <w:shd w:val="clear" w:color="auto" w:fill="auto"/>
          </w:tcPr>
          <w:p w14:paraId="46810B5A" w14:textId="77777777" w:rsidR="00C15E6D" w:rsidRPr="002B21A0" w:rsidRDefault="00C15E6D" w:rsidP="002B21A0">
            <w:pPr>
              <w:pStyle w:val="Tabletext"/>
            </w:pPr>
          </w:p>
        </w:tc>
      </w:tr>
      <w:tr w:rsidR="009E43F3" w:rsidRPr="00E9218B" w14:paraId="4811BC37" w14:textId="77777777">
        <w:tc>
          <w:tcPr>
            <w:tcW w:w="5000" w:type="pct"/>
            <w:shd w:val="clear" w:color="auto" w:fill="auto"/>
          </w:tcPr>
          <w:p w14:paraId="307D0ABD" w14:textId="77777777" w:rsidR="009E43F3" w:rsidRPr="002B21A0" w:rsidRDefault="009E43F3" w:rsidP="002B21A0">
            <w:pPr>
              <w:pStyle w:val="Tabletext"/>
            </w:pPr>
          </w:p>
        </w:tc>
      </w:tr>
      <w:tr w:rsidR="009E43F3" w:rsidRPr="00E9218B" w14:paraId="07A7420E" w14:textId="77777777">
        <w:tc>
          <w:tcPr>
            <w:tcW w:w="5000" w:type="pct"/>
            <w:shd w:val="clear" w:color="auto" w:fill="auto"/>
          </w:tcPr>
          <w:p w14:paraId="6B6E75BA" w14:textId="77777777" w:rsidR="009E43F3" w:rsidRPr="002B21A0" w:rsidRDefault="009E43F3" w:rsidP="002B21A0">
            <w:pPr>
              <w:pStyle w:val="Tabletext"/>
            </w:pPr>
          </w:p>
        </w:tc>
      </w:tr>
      <w:tr w:rsidR="009E43F3" w:rsidRPr="00E9218B" w14:paraId="5FA8FF08" w14:textId="77777777">
        <w:tc>
          <w:tcPr>
            <w:tcW w:w="5000" w:type="pct"/>
            <w:shd w:val="clear" w:color="auto" w:fill="auto"/>
          </w:tcPr>
          <w:p w14:paraId="369DD2B3" w14:textId="77777777" w:rsidR="009E43F3" w:rsidRPr="002B21A0" w:rsidRDefault="009E43F3" w:rsidP="002B21A0">
            <w:pPr>
              <w:pStyle w:val="Tabletext"/>
            </w:pPr>
          </w:p>
        </w:tc>
      </w:tr>
      <w:tr w:rsidR="009E43F3" w:rsidRPr="00E9218B" w14:paraId="295D5D43" w14:textId="77777777">
        <w:tc>
          <w:tcPr>
            <w:tcW w:w="5000" w:type="pct"/>
            <w:shd w:val="clear" w:color="auto" w:fill="auto"/>
          </w:tcPr>
          <w:p w14:paraId="714CC639" w14:textId="77777777" w:rsidR="009E43F3" w:rsidRPr="002B21A0" w:rsidRDefault="009E43F3" w:rsidP="002B21A0">
            <w:pPr>
              <w:pStyle w:val="Tabletext"/>
            </w:pPr>
          </w:p>
        </w:tc>
      </w:tr>
    </w:tbl>
    <w:p w14:paraId="7DCFA42F" w14:textId="77777777" w:rsidR="00271253" w:rsidRPr="002B21A0" w:rsidRDefault="00271253" w:rsidP="002B21A0"/>
    <w:p w14:paraId="21DA9EE7" w14:textId="77777777" w:rsidR="009E43F3" w:rsidRPr="002B21A0" w:rsidRDefault="009E43F3">
      <w:pPr>
        <w:rPr>
          <w:rFonts w:cs="Arial"/>
          <w:b/>
        </w:rPr>
      </w:pPr>
      <w:r w:rsidRPr="002B21A0">
        <w:rPr>
          <w:rFonts w:cs="Arial"/>
          <w:b/>
        </w:rPr>
        <w:t>Additional information</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9288"/>
      </w:tblGrid>
      <w:tr w:rsidR="009E43F3" w:rsidRPr="00E9218B" w14:paraId="63B1B4E8" w14:textId="77777777">
        <w:tc>
          <w:tcPr>
            <w:tcW w:w="5000" w:type="pct"/>
            <w:shd w:val="clear" w:color="auto" w:fill="auto"/>
          </w:tcPr>
          <w:p w14:paraId="5B0ED943" w14:textId="77777777" w:rsidR="009E43F3" w:rsidRPr="00E9218B" w:rsidRDefault="009E43F3" w:rsidP="002B21A0">
            <w:pPr>
              <w:pStyle w:val="Tabletext"/>
            </w:pPr>
          </w:p>
        </w:tc>
      </w:tr>
      <w:tr w:rsidR="009E43F3" w:rsidRPr="00E9218B" w14:paraId="53BA5439" w14:textId="77777777">
        <w:tc>
          <w:tcPr>
            <w:tcW w:w="5000" w:type="pct"/>
            <w:shd w:val="clear" w:color="auto" w:fill="auto"/>
          </w:tcPr>
          <w:p w14:paraId="337612C1" w14:textId="77777777" w:rsidR="009E43F3" w:rsidRPr="00E9218B" w:rsidRDefault="009E43F3" w:rsidP="002B21A0">
            <w:pPr>
              <w:pStyle w:val="Tabletext"/>
            </w:pPr>
          </w:p>
        </w:tc>
      </w:tr>
      <w:tr w:rsidR="009E43F3" w:rsidRPr="00E9218B" w14:paraId="18DE0B39" w14:textId="77777777">
        <w:tc>
          <w:tcPr>
            <w:tcW w:w="5000" w:type="pct"/>
            <w:shd w:val="clear" w:color="auto" w:fill="auto"/>
          </w:tcPr>
          <w:p w14:paraId="2E3DEDF1" w14:textId="77777777" w:rsidR="009E43F3" w:rsidRPr="00E9218B" w:rsidRDefault="009E43F3" w:rsidP="002B21A0">
            <w:pPr>
              <w:pStyle w:val="Tabletext"/>
            </w:pPr>
          </w:p>
        </w:tc>
      </w:tr>
      <w:tr w:rsidR="009E43F3" w:rsidRPr="00E9218B" w14:paraId="43EAB4EF" w14:textId="77777777">
        <w:tc>
          <w:tcPr>
            <w:tcW w:w="5000" w:type="pct"/>
            <w:shd w:val="clear" w:color="auto" w:fill="auto"/>
          </w:tcPr>
          <w:p w14:paraId="196146ED" w14:textId="77777777" w:rsidR="009E43F3" w:rsidRPr="00E9218B" w:rsidRDefault="009E43F3" w:rsidP="002B21A0">
            <w:pPr>
              <w:pStyle w:val="Tabletext"/>
            </w:pPr>
          </w:p>
        </w:tc>
      </w:tr>
      <w:tr w:rsidR="009E43F3" w:rsidRPr="00E9218B" w14:paraId="1B5DDFE1" w14:textId="77777777">
        <w:tc>
          <w:tcPr>
            <w:tcW w:w="5000" w:type="pct"/>
            <w:shd w:val="clear" w:color="auto" w:fill="auto"/>
          </w:tcPr>
          <w:p w14:paraId="1E2C0F91" w14:textId="77777777" w:rsidR="009E43F3" w:rsidRPr="00E9218B" w:rsidRDefault="009E43F3" w:rsidP="002B21A0">
            <w:pPr>
              <w:pStyle w:val="Tabletext"/>
            </w:pPr>
          </w:p>
        </w:tc>
      </w:tr>
    </w:tbl>
    <w:p w14:paraId="7B628909" w14:textId="77777777" w:rsidR="00E31881" w:rsidRPr="00E9218B" w:rsidRDefault="00E31881" w:rsidP="00370149">
      <w:pPr>
        <w:rPr>
          <w:rFonts w:cs="Arial"/>
        </w:rPr>
      </w:pPr>
    </w:p>
    <w:p w14:paraId="0E30175B" w14:textId="77777777" w:rsidR="00711489" w:rsidRDefault="00711489">
      <w:pPr>
        <w:spacing w:after="0"/>
        <w:rPr>
          <w:rFonts w:cs="Arial"/>
        </w:rPr>
      </w:pPr>
      <w:r>
        <w:rPr>
          <w:rFonts w:cs="Arial"/>
        </w:rPr>
        <w:br w:type="page"/>
      </w:r>
    </w:p>
    <w:p w14:paraId="65FCC5EA" w14:textId="0C467ED9" w:rsidR="0023798A" w:rsidRDefault="00986A84" w:rsidP="00711489">
      <w:pPr>
        <w:pStyle w:val="Heading1"/>
      </w:pPr>
      <w:bookmarkStart w:id="14" w:name="_Toc373852048"/>
      <w:r>
        <w:lastRenderedPageBreak/>
        <w:t>4</w:t>
      </w:r>
      <w:r>
        <w:tab/>
      </w:r>
      <w:r w:rsidR="00711489">
        <w:t>Transport security</w:t>
      </w:r>
      <w:bookmarkEnd w:id="14"/>
    </w:p>
    <w:p w14:paraId="77CC8201" w14:textId="77777777" w:rsidR="00986A84" w:rsidRPr="00986A84" w:rsidRDefault="00986A84" w:rsidP="00986A84">
      <w:pPr>
        <w:pStyle w:val="Heading2"/>
      </w:pPr>
      <w:r w:rsidRPr="00986A84">
        <w:t>Minimum requirement 4: Details of your secure transportation arrangements</w:t>
      </w:r>
    </w:p>
    <w:p w14:paraId="077CF459" w14:textId="177F49AC" w:rsidR="00986A84" w:rsidRPr="00986A84" w:rsidRDefault="00986A84" w:rsidP="00986A84">
      <w:pPr>
        <w:rPr>
          <w:i/>
        </w:rPr>
      </w:pPr>
      <w:r w:rsidRPr="00986A84">
        <w:rPr>
          <w:i/>
        </w:rPr>
        <w:t>Note: The vehicle driver may also require an applicable driver’s licence under explosives or dangerous goods legislation</w:t>
      </w:r>
      <w:r>
        <w:rPr>
          <w:i/>
        </w:rPr>
        <w:t>.</w:t>
      </w:r>
    </w:p>
    <w:tbl>
      <w:tblPr>
        <w:tblW w:w="5005"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4820"/>
        <w:gridCol w:w="2268"/>
        <w:gridCol w:w="2209"/>
      </w:tblGrid>
      <w:tr w:rsidR="0023798A" w:rsidRPr="00E9218B" w14:paraId="7D637CCB" w14:textId="77777777" w:rsidTr="001E3210">
        <w:tc>
          <w:tcPr>
            <w:tcW w:w="3812" w:type="pct"/>
            <w:gridSpan w:val="2"/>
            <w:shd w:val="clear" w:color="auto" w:fill="F2F2F2" w:themeFill="background1" w:themeFillShade="F2"/>
          </w:tcPr>
          <w:p w14:paraId="3B720377" w14:textId="77777777" w:rsidR="0023798A" w:rsidRPr="001E3210" w:rsidRDefault="0023798A" w:rsidP="001E3210">
            <w:pPr>
              <w:pStyle w:val="Tabletext"/>
              <w:rPr>
                <w:b/>
              </w:rPr>
            </w:pPr>
            <w:r w:rsidRPr="001E3210">
              <w:rPr>
                <w:b/>
              </w:rPr>
              <w:t>Are you seeking authorisation und</w:t>
            </w:r>
            <w:r w:rsidR="00F4019C" w:rsidRPr="001E3210">
              <w:rPr>
                <w:b/>
              </w:rPr>
              <w:t>er this licence to transport SSAN</w:t>
            </w:r>
            <w:r w:rsidR="004B382A" w:rsidRPr="001E3210">
              <w:rPr>
                <w:b/>
              </w:rPr>
              <w:t>?</w:t>
            </w:r>
          </w:p>
          <w:p w14:paraId="1FFBB882" w14:textId="77777777" w:rsidR="004B382A" w:rsidRPr="001E3210" w:rsidRDefault="004B382A" w:rsidP="001E3210">
            <w:pPr>
              <w:pStyle w:val="Tabletext"/>
              <w:rPr>
                <w:b/>
              </w:rPr>
            </w:pPr>
            <w:r w:rsidRPr="001E3210">
              <w:rPr>
                <w:b/>
              </w:rPr>
              <w:t>(</w:t>
            </w:r>
            <w:r w:rsidR="005441B3" w:rsidRPr="001E3210">
              <w:rPr>
                <w:b/>
              </w:rPr>
              <w:t xml:space="preserve">If ‘no’, </w:t>
            </w:r>
            <w:r w:rsidRPr="001E3210">
              <w:rPr>
                <w:b/>
              </w:rPr>
              <w:t>skip to Section 5 – procedures and record keeping</w:t>
            </w:r>
            <w:r w:rsidR="005441B3" w:rsidRPr="001E3210">
              <w:rPr>
                <w:b/>
              </w:rPr>
              <w:t>)</w:t>
            </w:r>
          </w:p>
        </w:tc>
        <w:tc>
          <w:tcPr>
            <w:tcW w:w="1188" w:type="pct"/>
          </w:tcPr>
          <w:p w14:paraId="16E2299F" w14:textId="77777777" w:rsidR="0023798A" w:rsidRPr="001E3210" w:rsidRDefault="0023798A" w:rsidP="001E3210">
            <w:pPr>
              <w:pStyle w:val="Tabletext"/>
            </w:pPr>
            <w:r w:rsidRPr="001E3210">
              <w:fldChar w:fldCharType="begin">
                <w:ffData>
                  <w:name w:val="Check3"/>
                  <w:enabled/>
                  <w:calcOnExit w:val="0"/>
                  <w:checkBox>
                    <w:sizeAuto/>
                    <w:default w:val="0"/>
                  </w:checkBox>
                </w:ffData>
              </w:fldChar>
            </w:r>
            <w:r w:rsidRPr="001E3210">
              <w:instrText xml:space="preserve"> FORMCHECKBOX </w:instrText>
            </w:r>
            <w:r w:rsidR="00923C44">
              <w:fldChar w:fldCharType="separate"/>
            </w:r>
            <w:r w:rsidRPr="001E3210">
              <w:fldChar w:fldCharType="end"/>
            </w:r>
            <w:r w:rsidRPr="001E3210">
              <w:t xml:space="preserve">    Yes        </w:t>
            </w:r>
            <w:r w:rsidRPr="001E3210">
              <w:fldChar w:fldCharType="begin">
                <w:ffData>
                  <w:name w:val="Check4"/>
                  <w:enabled/>
                  <w:calcOnExit w:val="0"/>
                  <w:checkBox>
                    <w:sizeAuto/>
                    <w:default w:val="0"/>
                  </w:checkBox>
                </w:ffData>
              </w:fldChar>
            </w:r>
            <w:r w:rsidRPr="001E3210">
              <w:instrText xml:space="preserve"> FORMCHECKBOX </w:instrText>
            </w:r>
            <w:r w:rsidR="00923C44">
              <w:fldChar w:fldCharType="separate"/>
            </w:r>
            <w:r w:rsidRPr="001E3210">
              <w:fldChar w:fldCharType="end"/>
            </w:r>
            <w:r w:rsidRPr="001E3210">
              <w:t xml:space="preserve">    No</w:t>
            </w:r>
          </w:p>
        </w:tc>
      </w:tr>
      <w:tr w:rsidR="0023798A" w:rsidRPr="00E9218B" w14:paraId="60D91D8C" w14:textId="77777777" w:rsidTr="001E3210">
        <w:tc>
          <w:tcPr>
            <w:tcW w:w="2592" w:type="pct"/>
            <w:shd w:val="clear" w:color="auto" w:fill="F2F2F2" w:themeFill="background1" w:themeFillShade="F2"/>
          </w:tcPr>
          <w:p w14:paraId="6CB77540" w14:textId="77777777" w:rsidR="0023798A" w:rsidRPr="001E3210" w:rsidRDefault="00F4019C" w:rsidP="001E3210">
            <w:pPr>
              <w:pStyle w:val="Tabletext"/>
              <w:rPr>
                <w:b/>
              </w:rPr>
            </w:pPr>
            <w:r w:rsidRPr="001E3210">
              <w:rPr>
                <w:b/>
              </w:rPr>
              <w:t>What type of SSAN</w:t>
            </w:r>
            <w:r w:rsidR="004B382A" w:rsidRPr="001E3210">
              <w:rPr>
                <w:b/>
              </w:rPr>
              <w:t xml:space="preserve"> </w:t>
            </w:r>
            <w:r w:rsidR="0092466C" w:rsidRPr="001E3210">
              <w:rPr>
                <w:b/>
              </w:rPr>
              <w:t xml:space="preserve">do </w:t>
            </w:r>
            <w:r w:rsidR="004B382A" w:rsidRPr="001E3210">
              <w:rPr>
                <w:b/>
              </w:rPr>
              <w:t xml:space="preserve">you wish to transport (e.g. AN, CAN, CAN blends)? </w:t>
            </w:r>
          </w:p>
        </w:tc>
        <w:tc>
          <w:tcPr>
            <w:tcW w:w="2408" w:type="pct"/>
            <w:gridSpan w:val="2"/>
          </w:tcPr>
          <w:p w14:paraId="5519FBAE" w14:textId="77777777" w:rsidR="0023798A" w:rsidRPr="001E3210" w:rsidRDefault="0023798A" w:rsidP="001E3210">
            <w:pPr>
              <w:pStyle w:val="Tabletext"/>
            </w:pPr>
          </w:p>
        </w:tc>
      </w:tr>
      <w:tr w:rsidR="004B382A" w:rsidRPr="00E9218B" w14:paraId="550233E9" w14:textId="77777777" w:rsidTr="001E3210">
        <w:tc>
          <w:tcPr>
            <w:tcW w:w="2592" w:type="pct"/>
            <w:shd w:val="clear" w:color="auto" w:fill="F2F2F2" w:themeFill="background1" w:themeFillShade="F2"/>
          </w:tcPr>
          <w:p w14:paraId="044F6DD0" w14:textId="77777777" w:rsidR="004B382A" w:rsidRPr="001E3210" w:rsidRDefault="00F4019C" w:rsidP="001E3210">
            <w:pPr>
              <w:pStyle w:val="Tabletext"/>
              <w:rPr>
                <w:b/>
              </w:rPr>
            </w:pPr>
            <w:r w:rsidRPr="001E3210">
              <w:rPr>
                <w:b/>
              </w:rPr>
              <w:t>What quantity of SSAN</w:t>
            </w:r>
            <w:r w:rsidR="004B382A" w:rsidRPr="001E3210">
              <w:rPr>
                <w:b/>
              </w:rPr>
              <w:t xml:space="preserve"> do you wish to transport in a single trip?</w:t>
            </w:r>
          </w:p>
        </w:tc>
        <w:tc>
          <w:tcPr>
            <w:tcW w:w="2408" w:type="pct"/>
            <w:gridSpan w:val="2"/>
          </w:tcPr>
          <w:p w14:paraId="763471E4" w14:textId="77777777" w:rsidR="004B382A" w:rsidRPr="001E3210" w:rsidRDefault="004B382A" w:rsidP="001E3210">
            <w:pPr>
              <w:pStyle w:val="Tabletext"/>
            </w:pPr>
          </w:p>
        </w:tc>
      </w:tr>
      <w:tr w:rsidR="004B382A" w:rsidRPr="00E9218B" w14:paraId="1431589B" w14:textId="77777777" w:rsidTr="001E3210">
        <w:tc>
          <w:tcPr>
            <w:tcW w:w="2592" w:type="pct"/>
            <w:shd w:val="clear" w:color="auto" w:fill="F2F2F2" w:themeFill="background1" w:themeFillShade="F2"/>
          </w:tcPr>
          <w:p w14:paraId="508E43B1" w14:textId="77777777" w:rsidR="004B382A" w:rsidRPr="001E3210" w:rsidRDefault="004B382A" w:rsidP="001E3210">
            <w:pPr>
              <w:pStyle w:val="Tabletext"/>
              <w:rPr>
                <w:b/>
              </w:rPr>
            </w:pPr>
            <w:r w:rsidRPr="001E3210">
              <w:rPr>
                <w:b/>
              </w:rPr>
              <w:t>Will this be a non-stop journey?</w:t>
            </w:r>
          </w:p>
        </w:tc>
        <w:tc>
          <w:tcPr>
            <w:tcW w:w="2408" w:type="pct"/>
            <w:gridSpan w:val="2"/>
          </w:tcPr>
          <w:p w14:paraId="7CC7B32A" w14:textId="77777777" w:rsidR="004B382A" w:rsidRPr="001E3210" w:rsidRDefault="004B382A" w:rsidP="001E3210">
            <w:pPr>
              <w:pStyle w:val="Tabletext"/>
            </w:pPr>
          </w:p>
        </w:tc>
      </w:tr>
      <w:tr w:rsidR="004B382A" w:rsidRPr="00E9218B" w14:paraId="3F8A226C" w14:textId="77777777" w:rsidTr="001E3210">
        <w:tc>
          <w:tcPr>
            <w:tcW w:w="3812" w:type="pct"/>
            <w:gridSpan w:val="2"/>
            <w:shd w:val="clear" w:color="auto" w:fill="F2F2F2" w:themeFill="background1" w:themeFillShade="F2"/>
          </w:tcPr>
          <w:p w14:paraId="44210002" w14:textId="77777777" w:rsidR="004B382A" w:rsidRPr="001E3210" w:rsidRDefault="00F4019C" w:rsidP="001E3210">
            <w:pPr>
              <w:pStyle w:val="Tabletext"/>
              <w:rPr>
                <w:b/>
              </w:rPr>
            </w:pPr>
            <w:r w:rsidRPr="001E3210">
              <w:rPr>
                <w:b/>
              </w:rPr>
              <w:t>Will the SSAN</w:t>
            </w:r>
            <w:r w:rsidR="004B382A" w:rsidRPr="001E3210">
              <w:rPr>
                <w:b/>
              </w:rPr>
              <w:t xml:space="preserve"> be transported under lock and key?</w:t>
            </w:r>
          </w:p>
        </w:tc>
        <w:tc>
          <w:tcPr>
            <w:tcW w:w="1188" w:type="pct"/>
          </w:tcPr>
          <w:p w14:paraId="410A346D" w14:textId="77777777" w:rsidR="004B382A" w:rsidRPr="001E3210" w:rsidRDefault="004B382A" w:rsidP="001E3210">
            <w:pPr>
              <w:pStyle w:val="Tabletext"/>
            </w:pPr>
            <w:r w:rsidRPr="001E3210">
              <w:fldChar w:fldCharType="begin">
                <w:ffData>
                  <w:name w:val="Check3"/>
                  <w:enabled/>
                  <w:calcOnExit w:val="0"/>
                  <w:checkBox>
                    <w:sizeAuto/>
                    <w:default w:val="0"/>
                  </w:checkBox>
                </w:ffData>
              </w:fldChar>
            </w:r>
            <w:r w:rsidRPr="001E3210">
              <w:instrText xml:space="preserve"> FORMCHECKBOX </w:instrText>
            </w:r>
            <w:r w:rsidR="00923C44">
              <w:fldChar w:fldCharType="separate"/>
            </w:r>
            <w:r w:rsidRPr="001E3210">
              <w:fldChar w:fldCharType="end"/>
            </w:r>
            <w:r w:rsidRPr="001E3210">
              <w:t xml:space="preserve">    Yes        </w:t>
            </w:r>
            <w:r w:rsidRPr="001E3210">
              <w:fldChar w:fldCharType="begin">
                <w:ffData>
                  <w:name w:val="Check4"/>
                  <w:enabled/>
                  <w:calcOnExit w:val="0"/>
                  <w:checkBox>
                    <w:sizeAuto/>
                    <w:default w:val="0"/>
                  </w:checkBox>
                </w:ffData>
              </w:fldChar>
            </w:r>
            <w:r w:rsidRPr="001E3210">
              <w:instrText xml:space="preserve"> FORMCHECKBOX </w:instrText>
            </w:r>
            <w:r w:rsidR="00923C44">
              <w:fldChar w:fldCharType="separate"/>
            </w:r>
            <w:r w:rsidRPr="001E3210">
              <w:fldChar w:fldCharType="end"/>
            </w:r>
            <w:r w:rsidRPr="001E3210">
              <w:t xml:space="preserve">    No</w:t>
            </w:r>
          </w:p>
        </w:tc>
      </w:tr>
      <w:tr w:rsidR="004B382A" w:rsidRPr="00E9218B" w14:paraId="4BFDC557" w14:textId="77777777" w:rsidTr="001E3210">
        <w:tc>
          <w:tcPr>
            <w:tcW w:w="3812" w:type="pct"/>
            <w:gridSpan w:val="2"/>
            <w:shd w:val="clear" w:color="auto" w:fill="F2F2F2" w:themeFill="background1" w:themeFillShade="F2"/>
          </w:tcPr>
          <w:p w14:paraId="3157677F" w14:textId="77777777" w:rsidR="004B382A" w:rsidRPr="001E3210" w:rsidRDefault="00F4019C" w:rsidP="001E3210">
            <w:pPr>
              <w:pStyle w:val="Tabletext"/>
              <w:rPr>
                <w:b/>
              </w:rPr>
            </w:pPr>
            <w:r w:rsidRPr="001E3210">
              <w:rPr>
                <w:b/>
              </w:rPr>
              <w:t>Will the SSAN</w:t>
            </w:r>
            <w:r w:rsidR="004B382A" w:rsidRPr="001E3210">
              <w:rPr>
                <w:b/>
              </w:rPr>
              <w:t xml:space="preserve"> be transported under constant surveillance?</w:t>
            </w:r>
          </w:p>
        </w:tc>
        <w:tc>
          <w:tcPr>
            <w:tcW w:w="1188" w:type="pct"/>
          </w:tcPr>
          <w:p w14:paraId="012A39F3" w14:textId="77777777" w:rsidR="004B382A" w:rsidRPr="001E3210" w:rsidRDefault="004B382A" w:rsidP="001E3210">
            <w:pPr>
              <w:pStyle w:val="Tabletext"/>
            </w:pPr>
            <w:r w:rsidRPr="001E3210">
              <w:fldChar w:fldCharType="begin">
                <w:ffData>
                  <w:name w:val="Check3"/>
                  <w:enabled/>
                  <w:calcOnExit w:val="0"/>
                  <w:checkBox>
                    <w:sizeAuto/>
                    <w:default w:val="0"/>
                  </w:checkBox>
                </w:ffData>
              </w:fldChar>
            </w:r>
            <w:r w:rsidRPr="001E3210">
              <w:instrText xml:space="preserve"> FORMCHECKBOX </w:instrText>
            </w:r>
            <w:r w:rsidR="00923C44">
              <w:fldChar w:fldCharType="separate"/>
            </w:r>
            <w:r w:rsidRPr="001E3210">
              <w:fldChar w:fldCharType="end"/>
            </w:r>
            <w:r w:rsidRPr="001E3210">
              <w:t xml:space="preserve">    Yes        </w:t>
            </w:r>
            <w:r w:rsidRPr="001E3210">
              <w:fldChar w:fldCharType="begin">
                <w:ffData>
                  <w:name w:val="Check4"/>
                  <w:enabled/>
                  <w:calcOnExit w:val="0"/>
                  <w:checkBox>
                    <w:sizeAuto/>
                    <w:default w:val="0"/>
                  </w:checkBox>
                </w:ffData>
              </w:fldChar>
            </w:r>
            <w:r w:rsidRPr="001E3210">
              <w:instrText xml:space="preserve"> FORMCHECKBOX </w:instrText>
            </w:r>
            <w:r w:rsidR="00923C44">
              <w:fldChar w:fldCharType="separate"/>
            </w:r>
            <w:r w:rsidRPr="001E3210">
              <w:fldChar w:fldCharType="end"/>
            </w:r>
            <w:r w:rsidRPr="001E3210">
              <w:t xml:space="preserve">    No</w:t>
            </w:r>
          </w:p>
        </w:tc>
      </w:tr>
    </w:tbl>
    <w:p w14:paraId="61887EEF" w14:textId="77777777" w:rsidR="004B382A" w:rsidRPr="00622482" w:rsidRDefault="004B382A" w:rsidP="00622482"/>
    <w:p w14:paraId="4C7A8472" w14:textId="77777777" w:rsidR="004B382A" w:rsidRPr="00622482" w:rsidRDefault="004B382A" w:rsidP="00622482">
      <w:pPr>
        <w:rPr>
          <w:b/>
        </w:rPr>
      </w:pPr>
      <w:r w:rsidRPr="00622482">
        <w:rPr>
          <w:b/>
        </w:rPr>
        <w:t>For your transportation o</w:t>
      </w:r>
      <w:r w:rsidR="00F4019C" w:rsidRPr="00622482">
        <w:rPr>
          <w:b/>
        </w:rPr>
        <w:t>f SSAN</w:t>
      </w:r>
      <w:r w:rsidRPr="00622482">
        <w:rPr>
          <w:b/>
        </w:rPr>
        <w:t>, describe the following:</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1414"/>
        <w:gridCol w:w="3544"/>
        <w:gridCol w:w="4330"/>
      </w:tblGrid>
      <w:tr w:rsidR="004B382A" w:rsidRPr="00E9218B" w14:paraId="3766F474" w14:textId="77777777" w:rsidTr="0061779D">
        <w:tc>
          <w:tcPr>
            <w:tcW w:w="761" w:type="pct"/>
            <w:shd w:val="clear" w:color="auto" w:fill="F2F2F2" w:themeFill="background1" w:themeFillShade="F2"/>
          </w:tcPr>
          <w:p w14:paraId="1337D94A" w14:textId="77777777" w:rsidR="004B382A" w:rsidRPr="00622482" w:rsidRDefault="004B382A" w:rsidP="00622482">
            <w:pPr>
              <w:pStyle w:val="Tabletext"/>
              <w:rPr>
                <w:b/>
              </w:rPr>
            </w:pPr>
            <w:r w:rsidRPr="00622482">
              <w:rPr>
                <w:b/>
              </w:rPr>
              <w:t>Start point</w:t>
            </w:r>
          </w:p>
        </w:tc>
        <w:tc>
          <w:tcPr>
            <w:tcW w:w="4239" w:type="pct"/>
            <w:gridSpan w:val="2"/>
          </w:tcPr>
          <w:p w14:paraId="6097B77C" w14:textId="77777777" w:rsidR="004B382A" w:rsidRPr="00622482" w:rsidRDefault="004B382A" w:rsidP="00622482">
            <w:pPr>
              <w:pStyle w:val="Tabletext"/>
            </w:pPr>
          </w:p>
        </w:tc>
      </w:tr>
      <w:tr w:rsidR="004B382A" w:rsidRPr="00E9218B" w14:paraId="0D0A51A1" w14:textId="77777777" w:rsidTr="0061779D">
        <w:tc>
          <w:tcPr>
            <w:tcW w:w="761" w:type="pct"/>
            <w:shd w:val="clear" w:color="auto" w:fill="F2F2F2" w:themeFill="background1" w:themeFillShade="F2"/>
          </w:tcPr>
          <w:p w14:paraId="03BCC8E8" w14:textId="77777777" w:rsidR="004B382A" w:rsidRPr="00622482" w:rsidRDefault="004B382A" w:rsidP="00622482">
            <w:pPr>
              <w:pStyle w:val="Tabletext"/>
              <w:rPr>
                <w:b/>
              </w:rPr>
            </w:pPr>
            <w:r w:rsidRPr="00622482">
              <w:rPr>
                <w:b/>
              </w:rPr>
              <w:t>End point</w:t>
            </w:r>
          </w:p>
        </w:tc>
        <w:tc>
          <w:tcPr>
            <w:tcW w:w="4239" w:type="pct"/>
            <w:gridSpan w:val="2"/>
          </w:tcPr>
          <w:p w14:paraId="7C7419AF" w14:textId="77777777" w:rsidR="004B382A" w:rsidRPr="00622482" w:rsidRDefault="004B382A" w:rsidP="00622482">
            <w:pPr>
              <w:pStyle w:val="Tabletext"/>
            </w:pPr>
          </w:p>
        </w:tc>
      </w:tr>
      <w:tr w:rsidR="004B382A" w:rsidRPr="00E9218B" w14:paraId="528B8F15" w14:textId="77777777" w:rsidTr="0061779D">
        <w:tc>
          <w:tcPr>
            <w:tcW w:w="761" w:type="pct"/>
            <w:shd w:val="clear" w:color="auto" w:fill="F2F2F2" w:themeFill="background1" w:themeFillShade="F2"/>
          </w:tcPr>
          <w:p w14:paraId="5FEA3520" w14:textId="77777777" w:rsidR="004B382A" w:rsidRPr="00622482" w:rsidRDefault="004B382A" w:rsidP="00622482">
            <w:pPr>
              <w:pStyle w:val="Tabletext"/>
              <w:rPr>
                <w:b/>
              </w:rPr>
            </w:pPr>
            <w:r w:rsidRPr="00622482">
              <w:rPr>
                <w:b/>
              </w:rPr>
              <w:t>Distance</w:t>
            </w:r>
          </w:p>
        </w:tc>
        <w:tc>
          <w:tcPr>
            <w:tcW w:w="4239" w:type="pct"/>
            <w:gridSpan w:val="2"/>
          </w:tcPr>
          <w:p w14:paraId="3704E9D6" w14:textId="77777777" w:rsidR="004B382A" w:rsidRPr="00622482" w:rsidRDefault="004B382A" w:rsidP="00622482">
            <w:pPr>
              <w:pStyle w:val="Tabletext"/>
            </w:pPr>
          </w:p>
        </w:tc>
      </w:tr>
      <w:tr w:rsidR="004B382A" w:rsidRPr="00E9218B" w14:paraId="60B43274" w14:textId="77777777" w:rsidTr="0061779D">
        <w:tc>
          <w:tcPr>
            <w:tcW w:w="761" w:type="pct"/>
            <w:shd w:val="clear" w:color="auto" w:fill="F2F2F2" w:themeFill="background1" w:themeFillShade="F2"/>
          </w:tcPr>
          <w:p w14:paraId="4EFCF863" w14:textId="77777777" w:rsidR="004B382A" w:rsidRPr="00622482" w:rsidRDefault="004B382A" w:rsidP="00622482">
            <w:pPr>
              <w:pStyle w:val="Tabletext"/>
              <w:rPr>
                <w:b/>
              </w:rPr>
            </w:pPr>
            <w:r w:rsidRPr="00622482">
              <w:rPr>
                <w:b/>
              </w:rPr>
              <w:t>Route</w:t>
            </w:r>
          </w:p>
        </w:tc>
        <w:tc>
          <w:tcPr>
            <w:tcW w:w="4239" w:type="pct"/>
            <w:gridSpan w:val="2"/>
          </w:tcPr>
          <w:p w14:paraId="59D1CD0C" w14:textId="77777777" w:rsidR="004B382A" w:rsidRPr="00622482" w:rsidRDefault="004B382A" w:rsidP="00622482">
            <w:pPr>
              <w:pStyle w:val="Tabletext"/>
            </w:pPr>
          </w:p>
        </w:tc>
      </w:tr>
      <w:tr w:rsidR="0061779D" w:rsidRPr="00E9218B" w14:paraId="5CB733DB" w14:textId="77777777" w:rsidTr="007F507F">
        <w:trPr>
          <w:trHeight w:val="1182"/>
        </w:trPr>
        <w:tc>
          <w:tcPr>
            <w:tcW w:w="2669" w:type="pct"/>
            <w:gridSpan w:val="2"/>
            <w:shd w:val="clear" w:color="auto" w:fill="F2F2F2" w:themeFill="background1" w:themeFillShade="F2"/>
          </w:tcPr>
          <w:p w14:paraId="7C0077F6" w14:textId="77777777" w:rsidR="0061779D" w:rsidRPr="0061779D" w:rsidRDefault="0061779D" w:rsidP="00622482">
            <w:pPr>
              <w:pStyle w:val="Tabletext"/>
              <w:rPr>
                <w:b/>
              </w:rPr>
            </w:pPr>
            <w:r w:rsidRPr="0061779D">
              <w:rPr>
                <w:b/>
              </w:rPr>
              <w:t>List the authorised person(s) that will ensure the SSAN is under constant surveillance (these persons should also appear on the list under Section 2 – personnel management)</w:t>
            </w:r>
          </w:p>
        </w:tc>
        <w:tc>
          <w:tcPr>
            <w:tcW w:w="2331" w:type="pct"/>
          </w:tcPr>
          <w:p w14:paraId="390700D1" w14:textId="77777777" w:rsidR="0061779D" w:rsidRPr="00622482" w:rsidRDefault="0061779D" w:rsidP="00622482">
            <w:pPr>
              <w:pStyle w:val="Tabletext"/>
            </w:pPr>
          </w:p>
        </w:tc>
      </w:tr>
    </w:tbl>
    <w:p w14:paraId="72B60B8C" w14:textId="77777777" w:rsidR="00711489" w:rsidRDefault="00711489" w:rsidP="0023798A">
      <w:pPr>
        <w:rPr>
          <w:rFonts w:cs="Arial"/>
        </w:rPr>
      </w:pPr>
    </w:p>
    <w:p w14:paraId="4CE5DFC3" w14:textId="77777777" w:rsidR="00711489" w:rsidRDefault="00711489">
      <w:pPr>
        <w:spacing w:after="0"/>
        <w:rPr>
          <w:rFonts w:cs="Arial"/>
        </w:rPr>
      </w:pPr>
      <w:r>
        <w:rPr>
          <w:rFonts w:cs="Arial"/>
        </w:rPr>
        <w:br w:type="page"/>
      </w:r>
    </w:p>
    <w:p w14:paraId="29C616E1" w14:textId="681C8192" w:rsidR="0023798A" w:rsidRDefault="0061779D" w:rsidP="00711489">
      <w:pPr>
        <w:pStyle w:val="Heading1"/>
      </w:pPr>
      <w:bookmarkStart w:id="15" w:name="_Toc373852049"/>
      <w:r>
        <w:lastRenderedPageBreak/>
        <w:t>5</w:t>
      </w:r>
      <w:r>
        <w:tab/>
      </w:r>
      <w:r w:rsidR="00711489">
        <w:t>Procedures and record keeping</w:t>
      </w:r>
      <w:bookmarkEnd w:id="15"/>
    </w:p>
    <w:p w14:paraId="28A3BD58" w14:textId="13ED1AD5" w:rsidR="0061779D" w:rsidRPr="0061779D" w:rsidRDefault="0061779D" w:rsidP="0061779D">
      <w:pPr>
        <w:pStyle w:val="Heading2"/>
        <w:rPr>
          <w:lang w:eastAsia="en-US"/>
        </w:rPr>
      </w:pPr>
      <w:r w:rsidRPr="0061779D">
        <w:rPr>
          <w:lang w:eastAsia="en-US"/>
        </w:rPr>
        <w:t>Minimum requirement 5: Procedures and record keeping</w:t>
      </w:r>
    </w:p>
    <w:tbl>
      <w:tblPr>
        <w:tblW w:w="5005"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6407"/>
        <w:gridCol w:w="2890"/>
      </w:tblGrid>
      <w:tr w:rsidR="00724611" w:rsidRPr="008F4640" w14:paraId="349279A8" w14:textId="77777777" w:rsidTr="008F4640">
        <w:tc>
          <w:tcPr>
            <w:tcW w:w="5000" w:type="pct"/>
            <w:gridSpan w:val="2"/>
            <w:shd w:val="clear" w:color="auto" w:fill="D9D9D9" w:themeFill="background1" w:themeFillShade="D9"/>
          </w:tcPr>
          <w:p w14:paraId="232A9B3F" w14:textId="77777777" w:rsidR="00724611" w:rsidRPr="008F4640" w:rsidRDefault="00724611" w:rsidP="008F4640">
            <w:pPr>
              <w:pStyle w:val="Tabletext"/>
              <w:rPr>
                <w:b/>
              </w:rPr>
            </w:pPr>
            <w:r w:rsidRPr="008F4640">
              <w:rPr>
                <w:b/>
              </w:rPr>
              <w:t>Keys</w:t>
            </w:r>
          </w:p>
        </w:tc>
      </w:tr>
      <w:tr w:rsidR="00724611" w:rsidRPr="008F4640" w14:paraId="4DDB7586" w14:textId="77777777" w:rsidTr="008F4640">
        <w:tc>
          <w:tcPr>
            <w:tcW w:w="3446" w:type="pct"/>
            <w:shd w:val="clear" w:color="auto" w:fill="F2F2F2" w:themeFill="background1" w:themeFillShade="F2"/>
          </w:tcPr>
          <w:p w14:paraId="7251FD97" w14:textId="77777777" w:rsidR="00724611" w:rsidRPr="005F3322" w:rsidRDefault="00724611" w:rsidP="008F4640">
            <w:pPr>
              <w:pStyle w:val="Tabletext"/>
              <w:rPr>
                <w:b/>
              </w:rPr>
            </w:pPr>
            <w:r w:rsidRPr="005F3322">
              <w:rPr>
                <w:b/>
              </w:rPr>
              <w:t>How many keys do you h</w:t>
            </w:r>
            <w:r w:rsidR="00F4019C" w:rsidRPr="005F3322">
              <w:rPr>
                <w:b/>
              </w:rPr>
              <w:t>ave for your secure store of SSAN</w:t>
            </w:r>
            <w:r w:rsidRPr="005F3322">
              <w:rPr>
                <w:b/>
              </w:rPr>
              <w:t xml:space="preserve">? </w:t>
            </w:r>
          </w:p>
        </w:tc>
        <w:tc>
          <w:tcPr>
            <w:tcW w:w="1554" w:type="pct"/>
          </w:tcPr>
          <w:p w14:paraId="4E7A88B5" w14:textId="77777777" w:rsidR="00724611" w:rsidRPr="008F4640" w:rsidRDefault="00724611" w:rsidP="008F4640">
            <w:pPr>
              <w:pStyle w:val="Tabletext"/>
            </w:pPr>
          </w:p>
        </w:tc>
      </w:tr>
      <w:tr w:rsidR="00724611" w:rsidRPr="008F4640" w14:paraId="3D483995" w14:textId="77777777" w:rsidTr="008F4640">
        <w:tc>
          <w:tcPr>
            <w:tcW w:w="3446" w:type="pct"/>
            <w:shd w:val="clear" w:color="auto" w:fill="F2F2F2" w:themeFill="background1" w:themeFillShade="F2"/>
          </w:tcPr>
          <w:p w14:paraId="7738737D" w14:textId="77777777" w:rsidR="00724611" w:rsidRPr="005F3322" w:rsidRDefault="00724611" w:rsidP="008F4640">
            <w:pPr>
              <w:pStyle w:val="Tabletext"/>
              <w:rPr>
                <w:b/>
              </w:rPr>
            </w:pPr>
            <w:r w:rsidRPr="005F3322">
              <w:rPr>
                <w:b/>
              </w:rPr>
              <w:t>If more than one key, how will you identify each individual key?</w:t>
            </w:r>
          </w:p>
        </w:tc>
        <w:tc>
          <w:tcPr>
            <w:tcW w:w="1554" w:type="pct"/>
          </w:tcPr>
          <w:p w14:paraId="4BB36C22" w14:textId="77777777" w:rsidR="00724611" w:rsidRPr="008F4640" w:rsidRDefault="00724611" w:rsidP="008F4640">
            <w:pPr>
              <w:pStyle w:val="Tabletext"/>
            </w:pPr>
          </w:p>
        </w:tc>
      </w:tr>
      <w:tr w:rsidR="00724611" w:rsidRPr="008F4640" w14:paraId="405F0961" w14:textId="77777777" w:rsidTr="008F4640">
        <w:tc>
          <w:tcPr>
            <w:tcW w:w="3446" w:type="pct"/>
            <w:shd w:val="clear" w:color="auto" w:fill="F2F2F2" w:themeFill="background1" w:themeFillShade="F2"/>
          </w:tcPr>
          <w:p w14:paraId="16D5CBD1" w14:textId="77777777" w:rsidR="00724611" w:rsidRPr="005F3322" w:rsidRDefault="00724611" w:rsidP="008F4640">
            <w:pPr>
              <w:pStyle w:val="Tabletext"/>
              <w:rPr>
                <w:b/>
              </w:rPr>
            </w:pPr>
            <w:r w:rsidRPr="005F3322">
              <w:rPr>
                <w:b/>
              </w:rPr>
              <w:t>Where will the keys be kept?</w:t>
            </w:r>
          </w:p>
        </w:tc>
        <w:tc>
          <w:tcPr>
            <w:tcW w:w="1554" w:type="pct"/>
          </w:tcPr>
          <w:p w14:paraId="22F8DDBB" w14:textId="77777777" w:rsidR="00724611" w:rsidRPr="008F4640" w:rsidRDefault="00724611" w:rsidP="008F4640">
            <w:pPr>
              <w:pStyle w:val="Tabletext"/>
            </w:pPr>
          </w:p>
        </w:tc>
      </w:tr>
      <w:tr w:rsidR="00724611" w:rsidRPr="008F4640" w14:paraId="6D2E7281" w14:textId="77777777" w:rsidTr="008F4640">
        <w:tc>
          <w:tcPr>
            <w:tcW w:w="3446" w:type="pct"/>
            <w:shd w:val="clear" w:color="auto" w:fill="F2F2F2" w:themeFill="background1" w:themeFillShade="F2"/>
          </w:tcPr>
          <w:p w14:paraId="18F79BCB" w14:textId="77777777" w:rsidR="00724611" w:rsidRPr="005F3322" w:rsidRDefault="00724611" w:rsidP="008F4640">
            <w:pPr>
              <w:pStyle w:val="Tabletext"/>
              <w:rPr>
                <w:b/>
              </w:rPr>
            </w:pPr>
            <w:r w:rsidRPr="005F3322">
              <w:rPr>
                <w:b/>
              </w:rPr>
              <w:t>Do you maintain a key register for the keys to the secure store?</w:t>
            </w:r>
          </w:p>
        </w:tc>
        <w:tc>
          <w:tcPr>
            <w:tcW w:w="1554" w:type="pct"/>
          </w:tcPr>
          <w:p w14:paraId="6E206E25" w14:textId="77777777" w:rsidR="00724611" w:rsidRPr="008F4640" w:rsidRDefault="00724611" w:rsidP="008F4640">
            <w:pPr>
              <w:pStyle w:val="Tabletext"/>
            </w:pPr>
            <w:r w:rsidRPr="008F4640">
              <w:fldChar w:fldCharType="begin">
                <w:ffData>
                  <w:name w:val="Check3"/>
                  <w:enabled/>
                  <w:calcOnExit w:val="0"/>
                  <w:checkBox>
                    <w:sizeAuto/>
                    <w:default w:val="0"/>
                  </w:checkBox>
                </w:ffData>
              </w:fldChar>
            </w:r>
            <w:r w:rsidRPr="008F4640">
              <w:instrText xml:space="preserve"> FORMCHECKBOX </w:instrText>
            </w:r>
            <w:r w:rsidR="00923C44">
              <w:fldChar w:fldCharType="separate"/>
            </w:r>
            <w:r w:rsidRPr="008F4640">
              <w:fldChar w:fldCharType="end"/>
            </w:r>
            <w:r w:rsidRPr="008F4640">
              <w:t xml:space="preserve">    Yes        </w:t>
            </w:r>
            <w:r w:rsidRPr="008F4640">
              <w:fldChar w:fldCharType="begin">
                <w:ffData>
                  <w:name w:val="Check4"/>
                  <w:enabled/>
                  <w:calcOnExit w:val="0"/>
                  <w:checkBox>
                    <w:sizeAuto/>
                    <w:default w:val="0"/>
                  </w:checkBox>
                </w:ffData>
              </w:fldChar>
            </w:r>
            <w:r w:rsidRPr="008F4640">
              <w:instrText xml:space="preserve"> FORMCHECKBOX </w:instrText>
            </w:r>
            <w:r w:rsidR="00923C44">
              <w:fldChar w:fldCharType="separate"/>
            </w:r>
            <w:r w:rsidRPr="008F4640">
              <w:fldChar w:fldCharType="end"/>
            </w:r>
            <w:r w:rsidRPr="008F4640">
              <w:t xml:space="preserve">    No</w:t>
            </w:r>
          </w:p>
        </w:tc>
      </w:tr>
      <w:tr w:rsidR="00724611" w:rsidRPr="008F4640" w14:paraId="386FACA0" w14:textId="77777777" w:rsidTr="008F4640">
        <w:tc>
          <w:tcPr>
            <w:tcW w:w="3446" w:type="pct"/>
            <w:shd w:val="clear" w:color="auto" w:fill="F2F2F2" w:themeFill="background1" w:themeFillShade="F2"/>
          </w:tcPr>
          <w:p w14:paraId="29EBC2D0" w14:textId="77777777" w:rsidR="00724611" w:rsidRPr="005F3322" w:rsidRDefault="00724611" w:rsidP="008F4640">
            <w:pPr>
              <w:pStyle w:val="Tabletext"/>
              <w:rPr>
                <w:b/>
              </w:rPr>
            </w:pPr>
            <w:r w:rsidRPr="005F3322">
              <w:rPr>
                <w:b/>
              </w:rPr>
              <w:t xml:space="preserve">Name of the person maintaining the key register (this should be the </w:t>
            </w:r>
            <w:r w:rsidR="006D788C" w:rsidRPr="005F3322">
              <w:rPr>
                <w:b/>
              </w:rPr>
              <w:t>Qualified Officer</w:t>
            </w:r>
            <w:r w:rsidRPr="005F3322">
              <w:rPr>
                <w:b/>
              </w:rPr>
              <w:t xml:space="preserve"> or another authorised person)</w:t>
            </w:r>
          </w:p>
        </w:tc>
        <w:tc>
          <w:tcPr>
            <w:tcW w:w="1554" w:type="pct"/>
          </w:tcPr>
          <w:p w14:paraId="549D7A75" w14:textId="77777777" w:rsidR="00724611" w:rsidRPr="008F4640" w:rsidRDefault="00724611" w:rsidP="008F4640">
            <w:pPr>
              <w:pStyle w:val="Tabletext"/>
            </w:pPr>
          </w:p>
        </w:tc>
      </w:tr>
      <w:tr w:rsidR="00724611" w:rsidRPr="008F4640" w14:paraId="0501833C" w14:textId="77777777" w:rsidTr="008F4640">
        <w:tc>
          <w:tcPr>
            <w:tcW w:w="5000" w:type="pct"/>
            <w:gridSpan w:val="2"/>
            <w:shd w:val="clear" w:color="auto" w:fill="D9D9D9" w:themeFill="background1" w:themeFillShade="D9"/>
          </w:tcPr>
          <w:p w14:paraId="2F3E52F6" w14:textId="77777777" w:rsidR="00724611" w:rsidRPr="008F4640" w:rsidRDefault="00724611" w:rsidP="008F4640">
            <w:pPr>
              <w:pStyle w:val="Tabletext"/>
              <w:rPr>
                <w:b/>
              </w:rPr>
            </w:pPr>
            <w:r w:rsidRPr="008F4640">
              <w:rPr>
                <w:b/>
              </w:rPr>
              <w:t>Records of purchase</w:t>
            </w:r>
          </w:p>
        </w:tc>
      </w:tr>
      <w:tr w:rsidR="00724611" w:rsidRPr="008F4640" w14:paraId="6FE19F1B" w14:textId="77777777" w:rsidTr="008F4640">
        <w:tc>
          <w:tcPr>
            <w:tcW w:w="3446" w:type="pct"/>
            <w:shd w:val="clear" w:color="auto" w:fill="F2F2F2" w:themeFill="background1" w:themeFillShade="F2"/>
          </w:tcPr>
          <w:p w14:paraId="26143C70" w14:textId="77777777" w:rsidR="00724611" w:rsidRPr="005F3322" w:rsidRDefault="00724611" w:rsidP="008F4640">
            <w:pPr>
              <w:pStyle w:val="Tabletext"/>
              <w:rPr>
                <w:b/>
              </w:rPr>
            </w:pPr>
            <w:r w:rsidRPr="005F3322">
              <w:rPr>
                <w:b/>
              </w:rPr>
              <w:t xml:space="preserve">Is the </w:t>
            </w:r>
            <w:r w:rsidR="006D788C" w:rsidRPr="005F3322">
              <w:rPr>
                <w:b/>
              </w:rPr>
              <w:t>Qualified Officer</w:t>
            </w:r>
            <w:r w:rsidRPr="005F3322">
              <w:rPr>
                <w:b/>
              </w:rPr>
              <w:t xml:space="preserve"> keeping records of </w:t>
            </w:r>
            <w:r w:rsidR="00F4019C" w:rsidRPr="005F3322">
              <w:rPr>
                <w:b/>
              </w:rPr>
              <w:t>SSAN</w:t>
            </w:r>
            <w:r w:rsidR="00C22BC1" w:rsidRPr="005F3322">
              <w:rPr>
                <w:b/>
              </w:rPr>
              <w:t xml:space="preserve"> </w:t>
            </w:r>
            <w:r w:rsidRPr="005F3322">
              <w:rPr>
                <w:b/>
              </w:rPr>
              <w:t>purchase</w:t>
            </w:r>
            <w:r w:rsidR="00C22BC1" w:rsidRPr="005F3322">
              <w:rPr>
                <w:b/>
              </w:rPr>
              <w:t>s</w:t>
            </w:r>
            <w:r w:rsidRPr="005F3322">
              <w:rPr>
                <w:b/>
              </w:rPr>
              <w:t xml:space="preserve"> and use </w:t>
            </w:r>
            <w:r w:rsidR="00C22BC1" w:rsidRPr="005F3322">
              <w:rPr>
                <w:b/>
              </w:rPr>
              <w:t>f</w:t>
            </w:r>
            <w:r w:rsidRPr="005F3322">
              <w:rPr>
                <w:b/>
              </w:rPr>
              <w:t xml:space="preserve">or a period of five years? </w:t>
            </w:r>
          </w:p>
        </w:tc>
        <w:tc>
          <w:tcPr>
            <w:tcW w:w="1554" w:type="pct"/>
          </w:tcPr>
          <w:p w14:paraId="715F4B88" w14:textId="77777777" w:rsidR="00724611" w:rsidRPr="008F4640" w:rsidRDefault="00724611" w:rsidP="008F4640">
            <w:pPr>
              <w:pStyle w:val="Tabletext"/>
            </w:pPr>
          </w:p>
        </w:tc>
      </w:tr>
      <w:tr w:rsidR="00724611" w:rsidRPr="008F4640" w14:paraId="27F6445B" w14:textId="77777777" w:rsidTr="008F4640">
        <w:tc>
          <w:tcPr>
            <w:tcW w:w="3446" w:type="pct"/>
            <w:shd w:val="clear" w:color="auto" w:fill="F2F2F2" w:themeFill="background1" w:themeFillShade="F2"/>
          </w:tcPr>
          <w:p w14:paraId="3DA1D501" w14:textId="77777777" w:rsidR="00724611" w:rsidRPr="005F3322" w:rsidRDefault="005E551F" w:rsidP="008F4640">
            <w:pPr>
              <w:pStyle w:val="Tabletext"/>
              <w:rPr>
                <w:b/>
              </w:rPr>
            </w:pPr>
            <w:r w:rsidRPr="005F3322">
              <w:rPr>
                <w:b/>
              </w:rPr>
              <w:t>Is inventory monitored and regular stock takes performed?</w:t>
            </w:r>
          </w:p>
        </w:tc>
        <w:tc>
          <w:tcPr>
            <w:tcW w:w="1554" w:type="pct"/>
          </w:tcPr>
          <w:p w14:paraId="04756D7F" w14:textId="77777777" w:rsidR="00724611" w:rsidRPr="008F4640" w:rsidRDefault="00724611" w:rsidP="008F4640">
            <w:pPr>
              <w:pStyle w:val="Tabletext"/>
            </w:pPr>
          </w:p>
        </w:tc>
      </w:tr>
    </w:tbl>
    <w:p w14:paraId="2DA918C6" w14:textId="77777777" w:rsidR="00724611" w:rsidRPr="003B56BF" w:rsidRDefault="00724611" w:rsidP="003B56BF"/>
    <w:p w14:paraId="4B2822DE" w14:textId="77777777" w:rsidR="000D47F3" w:rsidRPr="003B56BF" w:rsidRDefault="000D47F3" w:rsidP="003B56BF"/>
    <w:p w14:paraId="5DCE8EAA" w14:textId="77777777" w:rsidR="00D572AD" w:rsidRPr="003B56BF" w:rsidRDefault="00874433" w:rsidP="003B56BF">
      <w:r w:rsidRPr="003B56BF">
        <w:tab/>
      </w:r>
    </w:p>
    <w:sectPr w:rsidR="00D572AD" w:rsidRPr="003B56BF" w:rsidSect="007328DF">
      <w:headerReference w:type="even" r:id="rId13"/>
      <w:headerReference w:type="default" r:id="rId14"/>
      <w:footerReference w:type="even" r:id="rId15"/>
      <w:footerReference w:type="default" r:id="rId16"/>
      <w:headerReference w:type="first" r:id="rId17"/>
      <w:footerReference w:type="first" r:id="rId18"/>
      <w:pgSz w:w="11906" w:h="16838" w:code="9"/>
      <w:pgMar w:top="1304" w:right="1304" w:bottom="907" w:left="130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2AA5" w14:textId="77777777" w:rsidR="002F7647" w:rsidRDefault="002F7647">
      <w:r>
        <w:separator/>
      </w:r>
    </w:p>
  </w:endnote>
  <w:endnote w:type="continuationSeparator" w:id="0">
    <w:p w14:paraId="620754B6" w14:textId="77777777" w:rsidR="002F7647" w:rsidRDefault="002F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Regular">
    <w:altName w:val="Corbel"/>
    <w:charset w:val="00"/>
    <w:family w:val="auto"/>
    <w:pitch w:val="variable"/>
    <w:sig w:usb0="8000002F" w:usb1="4000004A" w:usb2="00000000" w:usb3="00000000" w:csb0="00000001" w:csb1="00000000"/>
  </w:font>
  <w:font w:name="DIN-Medium">
    <w:altName w:val="Corbel"/>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180E" w14:textId="77777777" w:rsidR="0056205B" w:rsidRDefault="00562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6133" w14:textId="1FD03DE8" w:rsidR="00EB618C" w:rsidRPr="0076083D" w:rsidRDefault="0076083D" w:rsidP="0076083D">
    <w:pPr>
      <w:pStyle w:val="Footer"/>
      <w:tabs>
        <w:tab w:val="clear" w:pos="4153"/>
        <w:tab w:val="clear" w:pos="8306"/>
        <w:tab w:val="right" w:pos="7938"/>
        <w:tab w:val="center" w:pos="9214"/>
      </w:tabs>
      <w:rPr>
        <w:sz w:val="16"/>
        <w:szCs w:val="16"/>
      </w:rPr>
    </w:pPr>
    <w:r>
      <w:rPr>
        <w:sz w:val="16"/>
        <w:szCs w:val="16"/>
      </w:rPr>
      <w:t>Fertiliser use of SSAN</w:t>
    </w:r>
    <w:r w:rsidRPr="00AE50A7">
      <w:rPr>
        <w:sz w:val="16"/>
        <w:szCs w:val="16"/>
      </w:rPr>
      <w:t xml:space="preserve"> – security plan template (</w:t>
    </w:r>
    <w:r>
      <w:rPr>
        <w:sz w:val="16"/>
        <w:szCs w:val="16"/>
      </w:rPr>
      <w:t>March 2018</w:t>
    </w:r>
    <w:r w:rsidRPr="00AE50A7">
      <w:rPr>
        <w:sz w:val="16"/>
        <w:szCs w:val="16"/>
      </w:rPr>
      <w:t>)</w:t>
    </w:r>
    <w:r w:rsidRPr="00AE50A7">
      <w:rPr>
        <w:sz w:val="16"/>
        <w:szCs w:val="16"/>
      </w:rPr>
      <w:tab/>
    </w:r>
    <w:r w:rsidRPr="00AE50A7">
      <w:rPr>
        <w:sz w:val="16"/>
        <w:szCs w:val="16"/>
      </w:rPr>
      <w:tab/>
      <w:t xml:space="preserve">Page </w:t>
    </w:r>
    <w:r w:rsidRPr="00AE50A7">
      <w:rPr>
        <w:sz w:val="16"/>
        <w:szCs w:val="16"/>
      </w:rPr>
      <w:fldChar w:fldCharType="begin"/>
    </w:r>
    <w:r w:rsidRPr="00AE50A7">
      <w:rPr>
        <w:sz w:val="16"/>
        <w:szCs w:val="16"/>
      </w:rPr>
      <w:instrText xml:space="preserve"> PAGE  \* Arabic  \* MERGEFORMAT </w:instrText>
    </w:r>
    <w:r w:rsidRPr="00AE50A7">
      <w:rPr>
        <w:sz w:val="16"/>
        <w:szCs w:val="16"/>
      </w:rPr>
      <w:fldChar w:fldCharType="separate"/>
    </w:r>
    <w:r w:rsidR="00923C44">
      <w:rPr>
        <w:noProof/>
        <w:sz w:val="16"/>
        <w:szCs w:val="16"/>
      </w:rPr>
      <w:t>9</w:t>
    </w:r>
    <w:r w:rsidRPr="00AE50A7">
      <w:rPr>
        <w:sz w:val="16"/>
        <w:szCs w:val="16"/>
      </w:rPr>
      <w:fldChar w:fldCharType="end"/>
    </w:r>
    <w:r w:rsidRPr="00AE50A7">
      <w:rPr>
        <w:sz w:val="16"/>
        <w:szCs w:val="16"/>
      </w:rPr>
      <w:t xml:space="preserve"> of </w:t>
    </w:r>
    <w:r w:rsidRPr="00AE50A7">
      <w:rPr>
        <w:sz w:val="16"/>
        <w:szCs w:val="16"/>
      </w:rPr>
      <w:fldChar w:fldCharType="begin"/>
    </w:r>
    <w:r w:rsidRPr="00AE50A7">
      <w:rPr>
        <w:sz w:val="16"/>
        <w:szCs w:val="16"/>
      </w:rPr>
      <w:instrText xml:space="preserve"> NUMPAGES  \* Arabic  \* MERGEFORMAT </w:instrText>
    </w:r>
    <w:r w:rsidRPr="00AE50A7">
      <w:rPr>
        <w:sz w:val="16"/>
        <w:szCs w:val="16"/>
      </w:rPr>
      <w:fldChar w:fldCharType="separate"/>
    </w:r>
    <w:r w:rsidR="00923C44">
      <w:rPr>
        <w:noProof/>
        <w:sz w:val="16"/>
        <w:szCs w:val="16"/>
      </w:rPr>
      <w:t>9</w:t>
    </w:r>
    <w:r w:rsidRPr="00AE50A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1A1E" w14:textId="28EA1D4E" w:rsidR="00EB618C" w:rsidRPr="00E81D29" w:rsidRDefault="00EB618C" w:rsidP="00E81D29">
    <w:pPr>
      <w:pStyle w:val="Footer"/>
      <w:tabs>
        <w:tab w:val="clear" w:pos="4153"/>
        <w:tab w:val="clear" w:pos="8306"/>
        <w:tab w:val="right" w:pos="7938"/>
        <w:tab w:val="center" w:pos="9214"/>
      </w:tabs>
      <w:rPr>
        <w:sz w:val="16"/>
        <w:szCs w:val="16"/>
      </w:rPr>
    </w:pPr>
    <w:r>
      <w:rPr>
        <w:sz w:val="16"/>
        <w:szCs w:val="16"/>
      </w:rPr>
      <w:t>Fertiliser use</w:t>
    </w:r>
    <w:r w:rsidR="00F4019C">
      <w:rPr>
        <w:sz w:val="16"/>
        <w:szCs w:val="16"/>
      </w:rPr>
      <w:t xml:space="preserve"> of SSAN</w:t>
    </w:r>
    <w:r w:rsidRPr="00AE50A7">
      <w:rPr>
        <w:sz w:val="16"/>
        <w:szCs w:val="16"/>
      </w:rPr>
      <w:t xml:space="preserve"> – security plan template (</w:t>
    </w:r>
    <w:r w:rsidR="0076083D">
      <w:rPr>
        <w:sz w:val="16"/>
        <w:szCs w:val="16"/>
      </w:rPr>
      <w:t>March 2018</w:t>
    </w:r>
    <w:r w:rsidRPr="00AE50A7">
      <w:rPr>
        <w:sz w:val="16"/>
        <w:szCs w:val="16"/>
      </w:rPr>
      <w:t>)</w:t>
    </w:r>
    <w:r w:rsidRPr="00AE50A7">
      <w:rPr>
        <w:sz w:val="16"/>
        <w:szCs w:val="16"/>
      </w:rPr>
      <w:tab/>
    </w:r>
    <w:r w:rsidRPr="00AE50A7">
      <w:rPr>
        <w:sz w:val="16"/>
        <w:szCs w:val="16"/>
      </w:rPr>
      <w:tab/>
      <w:t xml:space="preserve">Page </w:t>
    </w:r>
    <w:r w:rsidRPr="00AE50A7">
      <w:rPr>
        <w:sz w:val="16"/>
        <w:szCs w:val="16"/>
      </w:rPr>
      <w:fldChar w:fldCharType="begin"/>
    </w:r>
    <w:r w:rsidRPr="00AE50A7">
      <w:rPr>
        <w:sz w:val="16"/>
        <w:szCs w:val="16"/>
      </w:rPr>
      <w:instrText xml:space="preserve"> PAGE  \* Arabic  \* MERGEFORMAT </w:instrText>
    </w:r>
    <w:r w:rsidRPr="00AE50A7">
      <w:rPr>
        <w:sz w:val="16"/>
        <w:szCs w:val="16"/>
      </w:rPr>
      <w:fldChar w:fldCharType="separate"/>
    </w:r>
    <w:r w:rsidR="00923C44">
      <w:rPr>
        <w:noProof/>
        <w:sz w:val="16"/>
        <w:szCs w:val="16"/>
      </w:rPr>
      <w:t>1</w:t>
    </w:r>
    <w:r w:rsidRPr="00AE50A7">
      <w:rPr>
        <w:sz w:val="16"/>
        <w:szCs w:val="16"/>
      </w:rPr>
      <w:fldChar w:fldCharType="end"/>
    </w:r>
    <w:r w:rsidRPr="00AE50A7">
      <w:rPr>
        <w:sz w:val="16"/>
        <w:szCs w:val="16"/>
      </w:rPr>
      <w:t xml:space="preserve"> of </w:t>
    </w:r>
    <w:r w:rsidRPr="00AE50A7">
      <w:rPr>
        <w:sz w:val="16"/>
        <w:szCs w:val="16"/>
      </w:rPr>
      <w:fldChar w:fldCharType="begin"/>
    </w:r>
    <w:r w:rsidRPr="00AE50A7">
      <w:rPr>
        <w:sz w:val="16"/>
        <w:szCs w:val="16"/>
      </w:rPr>
      <w:instrText xml:space="preserve"> NUMPAGES  \* Arabic  \* MERGEFORMAT </w:instrText>
    </w:r>
    <w:r w:rsidRPr="00AE50A7">
      <w:rPr>
        <w:sz w:val="16"/>
        <w:szCs w:val="16"/>
      </w:rPr>
      <w:fldChar w:fldCharType="separate"/>
    </w:r>
    <w:r w:rsidR="00923C44">
      <w:rPr>
        <w:noProof/>
        <w:sz w:val="16"/>
        <w:szCs w:val="16"/>
      </w:rPr>
      <w:t>9</w:t>
    </w:r>
    <w:r w:rsidRPr="00AE50A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4B69" w14:textId="77777777" w:rsidR="002F7647" w:rsidRDefault="002F7647">
      <w:r>
        <w:separator/>
      </w:r>
    </w:p>
  </w:footnote>
  <w:footnote w:type="continuationSeparator" w:id="0">
    <w:p w14:paraId="0B7000E9" w14:textId="77777777" w:rsidR="002F7647" w:rsidRDefault="002F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5E81" w14:textId="77777777" w:rsidR="0056205B" w:rsidRDefault="00562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9359" w14:textId="77777777" w:rsidR="0056205B" w:rsidRDefault="00562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333" w14:textId="77777777" w:rsidR="000718EE" w:rsidRDefault="00D65F35">
    <w:pPr>
      <w:pStyle w:val="Header"/>
    </w:pPr>
    <w:r w:rsidRPr="00AB544C">
      <w:rPr>
        <w:noProof/>
      </w:rPr>
      <w:drawing>
        <wp:inline distT="0" distB="0" distL="0" distR="0" wp14:anchorId="640CB8C0" wp14:editId="2260BD39">
          <wp:extent cx="3476625" cy="470487"/>
          <wp:effectExtent l="0" t="0" r="0" b="63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76625" cy="470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5F22"/>
    <w:multiLevelType w:val="multilevel"/>
    <w:tmpl w:val="76F6153E"/>
    <w:numStyleLink w:val="StyleNumbered"/>
  </w:abstractNum>
  <w:abstractNum w:abstractNumId="1" w15:restartNumberingAfterBreak="0">
    <w:nsid w:val="1CD31024"/>
    <w:multiLevelType w:val="hybridMultilevel"/>
    <w:tmpl w:val="C95A3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976EC0"/>
    <w:multiLevelType w:val="multilevel"/>
    <w:tmpl w:val="76F6153E"/>
    <w:numStyleLink w:val="StyleNumbered"/>
  </w:abstractNum>
  <w:abstractNum w:abstractNumId="3" w15:restartNumberingAfterBreak="0">
    <w:nsid w:val="26D32793"/>
    <w:multiLevelType w:val="multilevel"/>
    <w:tmpl w:val="728850B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7783C"/>
    <w:multiLevelType w:val="multilevel"/>
    <w:tmpl w:val="E74C1422"/>
    <w:lvl w:ilvl="0">
      <w:start w:val="1"/>
      <w:numFmt w:val="lowerLetter"/>
      <w:lvlText w:val="(%1)"/>
      <w:lvlJc w:val="left"/>
      <w:pPr>
        <w:tabs>
          <w:tab w:val="num" w:pos="680"/>
        </w:tabs>
        <w:ind w:left="680" w:hanging="340"/>
      </w:pPr>
      <w:rPr>
        <w:rFonts w:ascii="Arial" w:hAnsi="Arial" w:hint="default"/>
        <w:sz w:val="16"/>
      </w:rPr>
    </w:lvl>
    <w:lvl w:ilvl="1">
      <w:start w:val="1"/>
      <w:numFmt w:val="lowerRoman"/>
      <w:lvlText w:val="(%2)"/>
      <w:lvlJc w:val="left"/>
      <w:pPr>
        <w:tabs>
          <w:tab w:val="num" w:pos="1021"/>
        </w:tabs>
        <w:ind w:left="1021" w:hanging="341"/>
      </w:pPr>
      <w:rPr>
        <w:rFonts w:hint="default"/>
      </w:rPr>
    </w:lvl>
    <w:lvl w:ilvl="2">
      <w:start w:val="1"/>
      <w:numFmt w:val="none"/>
      <w:lvlText w:val="%3."/>
      <w:lvlJc w:val="right"/>
      <w:pPr>
        <w:tabs>
          <w:tab w:val="num" w:pos="2160"/>
        </w:tabs>
        <w:ind w:left="2160" w:hanging="180"/>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E565E6A"/>
    <w:multiLevelType w:val="multilevel"/>
    <w:tmpl w:val="3CC0F306"/>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C29BE"/>
    <w:multiLevelType w:val="hybridMultilevel"/>
    <w:tmpl w:val="3CC0F3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87099"/>
    <w:multiLevelType w:val="hybridMultilevel"/>
    <w:tmpl w:val="E1ECB8DE"/>
    <w:lvl w:ilvl="0" w:tplc="E35C2E8A">
      <w:start w:val="1"/>
      <w:numFmt w:val="bullet"/>
      <w:lvlText w:val=""/>
      <w:lvlJc w:val="left"/>
      <w:pPr>
        <w:tabs>
          <w:tab w:val="num" w:pos="284"/>
        </w:tabs>
        <w:ind w:left="284" w:hanging="284"/>
      </w:pPr>
      <w:rPr>
        <w:rFonts w:ascii="Symbol" w:hAnsi="Symbol" w:hint="default"/>
      </w:rPr>
    </w:lvl>
    <w:lvl w:ilvl="1" w:tplc="E84AAC50">
      <w:start w:val="1"/>
      <w:numFmt w:val="bullet"/>
      <w:pStyle w:val="BulletLevel2"/>
      <w:lvlText w:val="-"/>
      <w:lvlJc w:val="left"/>
      <w:pPr>
        <w:tabs>
          <w:tab w:val="num" w:pos="567"/>
        </w:tabs>
        <w:ind w:left="567" w:hanging="283"/>
      </w:pPr>
      <w:rPr>
        <w:rFonts w:ascii="Arial" w:hAnsi="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E30E4"/>
    <w:multiLevelType w:val="multilevel"/>
    <w:tmpl w:val="F500B8C4"/>
    <w:lvl w:ilvl="0">
      <w:start w:val="1"/>
      <w:numFmt w:val="bullet"/>
      <w:pStyle w:val="Bullet"/>
      <w:lvlText w:val=""/>
      <w:lvlJc w:val="left"/>
      <w:pPr>
        <w:tabs>
          <w:tab w:val="num" w:pos="340"/>
        </w:tabs>
        <w:ind w:left="340" w:hanging="340"/>
      </w:pPr>
      <w:rPr>
        <w:rFonts w:ascii="Symbol" w:hAnsi="Symbol" w:hint="default"/>
        <w:sz w:val="18"/>
      </w:rPr>
    </w:lvl>
    <w:lvl w:ilvl="1">
      <w:start w:val="1"/>
      <w:numFmt w:val="bullet"/>
      <w:lvlText w:val="-"/>
      <w:lvlJc w:val="left"/>
      <w:pPr>
        <w:tabs>
          <w:tab w:val="num" w:pos="680"/>
        </w:tabs>
        <w:ind w:left="680" w:hanging="340"/>
      </w:pPr>
      <w:rPr>
        <w:rFonts w:ascii="Courier New" w:hAnsi="Courier New" w:hint="default"/>
      </w:rPr>
    </w:lvl>
    <w:lvl w:ilvl="2">
      <w:start w:val="1"/>
      <w:numFmt w:val="lowerLetter"/>
      <w:lvlText w:val="(%3)"/>
      <w:lvlJc w:val="left"/>
      <w:pPr>
        <w:tabs>
          <w:tab w:val="num" w:pos="1021"/>
        </w:tabs>
        <w:ind w:left="1021" w:hanging="341"/>
      </w:pPr>
      <w:rPr>
        <w:rFonts w:ascii="Arial" w:hAnsi="Arial" w:hint="default"/>
        <w:b w:val="0"/>
        <w:i w:val="0"/>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45569"/>
    <w:multiLevelType w:val="multilevel"/>
    <w:tmpl w:val="76F6153E"/>
    <w:styleLink w:val="StyleNumbered"/>
    <w:lvl w:ilvl="0">
      <w:start w:val="1"/>
      <w:numFmt w:val="decimal"/>
      <w:lvlText w:val="%1."/>
      <w:lvlJc w:val="left"/>
      <w:pPr>
        <w:tabs>
          <w:tab w:val="num" w:pos="284"/>
        </w:tabs>
        <w:ind w:left="284" w:hanging="284"/>
      </w:pPr>
      <w:rPr>
        <w:rFonts w:ascii="DIN-Regular" w:hAnsi="DIN-Regular"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FF262F2"/>
    <w:multiLevelType w:val="hybridMultilevel"/>
    <w:tmpl w:val="51FED5E2"/>
    <w:lvl w:ilvl="0" w:tplc="BCA0F1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9A35A3"/>
    <w:multiLevelType w:val="multilevel"/>
    <w:tmpl w:val="DAE077AC"/>
    <w:styleLink w:val="StyleOutlinenumberedArial8pt"/>
    <w:lvl w:ilvl="0">
      <w:start w:val="1"/>
      <w:numFmt w:val="lowerLetter"/>
      <w:lvlText w:val="(%1)"/>
      <w:lvlJc w:val="left"/>
      <w:pPr>
        <w:tabs>
          <w:tab w:val="num" w:pos="340"/>
        </w:tabs>
        <w:ind w:left="340" w:hanging="340"/>
      </w:pPr>
      <w:rPr>
        <w:rFonts w:ascii="Arial" w:hAnsi="Arial" w:hint="default"/>
        <w:sz w:val="16"/>
      </w:rPr>
    </w:lvl>
    <w:lvl w:ilvl="1">
      <w:start w:val="1"/>
      <w:numFmt w:val="lowerRoman"/>
      <w:lvlText w:val="(%2)"/>
      <w:lvlJc w:val="left"/>
      <w:pPr>
        <w:tabs>
          <w:tab w:val="num" w:pos="680"/>
        </w:tabs>
        <w:ind w:left="680" w:hanging="340"/>
      </w:pPr>
      <w:rPr>
        <w:rFonts w:hint="default"/>
      </w:rPr>
    </w:lvl>
    <w:lvl w:ilvl="2">
      <w:start w:val="1"/>
      <w:numFmt w:val="none"/>
      <w:lvlText w:val="%3."/>
      <w:lvlJc w:val="right"/>
      <w:pPr>
        <w:tabs>
          <w:tab w:val="num" w:pos="2160"/>
        </w:tabs>
        <w:ind w:left="2160" w:hanging="180"/>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346EE4"/>
    <w:multiLevelType w:val="multilevel"/>
    <w:tmpl w:val="DAE077AC"/>
    <w:numStyleLink w:val="StyleOutlinenumberedArial8pt"/>
  </w:abstractNum>
  <w:abstractNum w:abstractNumId="13" w15:restartNumberingAfterBreak="0">
    <w:nsid w:val="4C6E4BD4"/>
    <w:multiLevelType w:val="multilevel"/>
    <w:tmpl w:val="DAE077AC"/>
    <w:numStyleLink w:val="StyleOutlinenumberedArial8pt"/>
  </w:abstractNum>
  <w:abstractNum w:abstractNumId="14" w15:restartNumberingAfterBreak="0">
    <w:nsid w:val="4EE26B3F"/>
    <w:multiLevelType w:val="multilevel"/>
    <w:tmpl w:val="76F6153E"/>
    <w:numStyleLink w:val="StyleNumbered"/>
  </w:abstractNum>
  <w:abstractNum w:abstractNumId="15" w15:restartNumberingAfterBreak="0">
    <w:nsid w:val="4FE36BFC"/>
    <w:multiLevelType w:val="hybridMultilevel"/>
    <w:tmpl w:val="C4CECCB0"/>
    <w:lvl w:ilvl="0" w:tplc="A2D0930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E06C7"/>
    <w:multiLevelType w:val="hybridMultilevel"/>
    <w:tmpl w:val="7CFA115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D22B4"/>
    <w:multiLevelType w:val="multilevel"/>
    <w:tmpl w:val="EEFE405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75C96"/>
    <w:multiLevelType w:val="multilevel"/>
    <w:tmpl w:val="EEFE405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13F5B"/>
    <w:multiLevelType w:val="multilevel"/>
    <w:tmpl w:val="76F6153E"/>
    <w:numStyleLink w:val="StyleNumbered"/>
  </w:abstractNum>
  <w:abstractNum w:abstractNumId="20" w15:restartNumberingAfterBreak="0">
    <w:nsid w:val="6B2A76D8"/>
    <w:multiLevelType w:val="multilevel"/>
    <w:tmpl w:val="76F6153E"/>
    <w:numStyleLink w:val="StyleNumbered"/>
  </w:abstractNum>
  <w:abstractNum w:abstractNumId="21" w15:restartNumberingAfterBreak="0">
    <w:nsid w:val="6E6E4186"/>
    <w:multiLevelType w:val="hybridMultilevel"/>
    <w:tmpl w:val="13482D8C"/>
    <w:lvl w:ilvl="0" w:tplc="CE96F314">
      <w:start w:val="1"/>
      <w:numFmt w:val="bullet"/>
      <w:pStyle w:val="BulletLevel1"/>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10A3E"/>
    <w:multiLevelType w:val="multilevel"/>
    <w:tmpl w:val="49907B8E"/>
    <w:lvl w:ilvl="0">
      <w:start w:val="1"/>
      <w:numFmt w:val="bullet"/>
      <w:pStyle w:val="BulletPoin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79377E7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A16BD5"/>
    <w:multiLevelType w:val="hybridMultilevel"/>
    <w:tmpl w:val="3EAE11D6"/>
    <w:lvl w:ilvl="0" w:tplc="B14E8F54">
      <w:start w:val="1"/>
      <w:numFmt w:val="bullet"/>
      <w:lvlText w:val=""/>
      <w:lvlJc w:val="left"/>
      <w:pPr>
        <w:tabs>
          <w:tab w:val="num" w:pos="357"/>
        </w:tabs>
        <w:ind w:left="357" w:hanging="357"/>
      </w:pPr>
      <w:rPr>
        <w:rFonts w:ascii="Symbol" w:hAnsi="Symbol" w:hint="default"/>
        <w:b w:val="0"/>
        <w:color w:val="auto"/>
        <w:sz w:val="18"/>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7"/>
  </w:num>
  <w:num w:numId="4">
    <w:abstractNumId w:val="18"/>
  </w:num>
  <w:num w:numId="5">
    <w:abstractNumId w:val="14"/>
  </w:num>
  <w:num w:numId="6">
    <w:abstractNumId w:val="9"/>
  </w:num>
  <w:num w:numId="7">
    <w:abstractNumId w:val="15"/>
  </w:num>
  <w:num w:numId="8">
    <w:abstractNumId w:val="19"/>
  </w:num>
  <w:num w:numId="9">
    <w:abstractNumId w:val="20"/>
  </w:num>
  <w:num w:numId="10">
    <w:abstractNumId w:val="6"/>
  </w:num>
  <w:num w:numId="11">
    <w:abstractNumId w:val="5"/>
  </w:num>
  <w:num w:numId="12">
    <w:abstractNumId w:val="24"/>
  </w:num>
  <w:num w:numId="13">
    <w:abstractNumId w:val="13"/>
  </w:num>
  <w:num w:numId="14">
    <w:abstractNumId w:val="4"/>
  </w:num>
  <w:num w:numId="15">
    <w:abstractNumId w:val="11"/>
  </w:num>
  <w:num w:numId="16">
    <w:abstractNumId w:val="12"/>
  </w:num>
  <w:num w:numId="17">
    <w:abstractNumId w:val="2"/>
  </w:num>
  <w:num w:numId="18">
    <w:abstractNumId w:val="0"/>
  </w:num>
  <w:num w:numId="19">
    <w:abstractNumId w:val="21"/>
  </w:num>
  <w:num w:numId="20">
    <w:abstractNumId w:val="7"/>
  </w:num>
  <w:num w:numId="21">
    <w:abstractNumId w:val="16"/>
  </w:num>
  <w:num w:numId="22">
    <w:abstractNumId w:val="8"/>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12"/>
    <w:rsid w:val="00001C3B"/>
    <w:rsid w:val="0000206E"/>
    <w:rsid w:val="00006C55"/>
    <w:rsid w:val="000100D7"/>
    <w:rsid w:val="0001209F"/>
    <w:rsid w:val="00012D31"/>
    <w:rsid w:val="0001349B"/>
    <w:rsid w:val="00022322"/>
    <w:rsid w:val="0002290C"/>
    <w:rsid w:val="00022D9D"/>
    <w:rsid w:val="00023412"/>
    <w:rsid w:val="00030190"/>
    <w:rsid w:val="00031C9F"/>
    <w:rsid w:val="000324EC"/>
    <w:rsid w:val="00032D62"/>
    <w:rsid w:val="00035FD5"/>
    <w:rsid w:val="000371CC"/>
    <w:rsid w:val="00037411"/>
    <w:rsid w:val="00037D87"/>
    <w:rsid w:val="0004388F"/>
    <w:rsid w:val="00047F17"/>
    <w:rsid w:val="00052F05"/>
    <w:rsid w:val="00053119"/>
    <w:rsid w:val="00053A88"/>
    <w:rsid w:val="00055240"/>
    <w:rsid w:val="000565F3"/>
    <w:rsid w:val="00066835"/>
    <w:rsid w:val="000716F2"/>
    <w:rsid w:val="000718EE"/>
    <w:rsid w:val="00081FE3"/>
    <w:rsid w:val="0008584C"/>
    <w:rsid w:val="00091584"/>
    <w:rsid w:val="00093607"/>
    <w:rsid w:val="00094676"/>
    <w:rsid w:val="00094CFB"/>
    <w:rsid w:val="00095AC9"/>
    <w:rsid w:val="000A572E"/>
    <w:rsid w:val="000B0CA5"/>
    <w:rsid w:val="000B1354"/>
    <w:rsid w:val="000B197D"/>
    <w:rsid w:val="000B47C6"/>
    <w:rsid w:val="000C006C"/>
    <w:rsid w:val="000C4B79"/>
    <w:rsid w:val="000C5159"/>
    <w:rsid w:val="000C5CD5"/>
    <w:rsid w:val="000D4395"/>
    <w:rsid w:val="000D47F3"/>
    <w:rsid w:val="000D53B0"/>
    <w:rsid w:val="000F5298"/>
    <w:rsid w:val="001055CA"/>
    <w:rsid w:val="00105B64"/>
    <w:rsid w:val="00106975"/>
    <w:rsid w:val="00110BC1"/>
    <w:rsid w:val="001148E8"/>
    <w:rsid w:val="001171BD"/>
    <w:rsid w:val="00120CF3"/>
    <w:rsid w:val="001236E4"/>
    <w:rsid w:val="0012763D"/>
    <w:rsid w:val="00140A1E"/>
    <w:rsid w:val="00143359"/>
    <w:rsid w:val="00144C38"/>
    <w:rsid w:val="0014547C"/>
    <w:rsid w:val="00145868"/>
    <w:rsid w:val="00153F27"/>
    <w:rsid w:val="0016068C"/>
    <w:rsid w:val="00162579"/>
    <w:rsid w:val="001723B1"/>
    <w:rsid w:val="001758A4"/>
    <w:rsid w:val="00177854"/>
    <w:rsid w:val="00177B78"/>
    <w:rsid w:val="00184546"/>
    <w:rsid w:val="00186DCF"/>
    <w:rsid w:val="0019000E"/>
    <w:rsid w:val="001924E7"/>
    <w:rsid w:val="001931BA"/>
    <w:rsid w:val="001A2859"/>
    <w:rsid w:val="001A5AF8"/>
    <w:rsid w:val="001A6FF1"/>
    <w:rsid w:val="001A7197"/>
    <w:rsid w:val="001A7DA7"/>
    <w:rsid w:val="001B13A5"/>
    <w:rsid w:val="001B1CDC"/>
    <w:rsid w:val="001B3E13"/>
    <w:rsid w:val="001B71B2"/>
    <w:rsid w:val="001B7D4D"/>
    <w:rsid w:val="001C2F9C"/>
    <w:rsid w:val="001D2C38"/>
    <w:rsid w:val="001D6E97"/>
    <w:rsid w:val="001E3210"/>
    <w:rsid w:val="001E7E50"/>
    <w:rsid w:val="001F1DE4"/>
    <w:rsid w:val="001F3B26"/>
    <w:rsid w:val="001F5AF4"/>
    <w:rsid w:val="001F5EF7"/>
    <w:rsid w:val="00207FEF"/>
    <w:rsid w:val="002139CD"/>
    <w:rsid w:val="00213FF9"/>
    <w:rsid w:val="00216612"/>
    <w:rsid w:val="0022011B"/>
    <w:rsid w:val="0023798A"/>
    <w:rsid w:val="0024602E"/>
    <w:rsid w:val="00247DF1"/>
    <w:rsid w:val="00254C33"/>
    <w:rsid w:val="002557D9"/>
    <w:rsid w:val="002567A2"/>
    <w:rsid w:val="00257B09"/>
    <w:rsid w:val="002617CB"/>
    <w:rsid w:val="0026197A"/>
    <w:rsid w:val="002637F3"/>
    <w:rsid w:val="002651B7"/>
    <w:rsid w:val="002707AF"/>
    <w:rsid w:val="00271253"/>
    <w:rsid w:val="002800E2"/>
    <w:rsid w:val="0028178F"/>
    <w:rsid w:val="002836CA"/>
    <w:rsid w:val="00284EB0"/>
    <w:rsid w:val="002959CA"/>
    <w:rsid w:val="00296856"/>
    <w:rsid w:val="002B21A0"/>
    <w:rsid w:val="002B28A2"/>
    <w:rsid w:val="002B4ECC"/>
    <w:rsid w:val="002B5BCE"/>
    <w:rsid w:val="002C08ED"/>
    <w:rsid w:val="002D0C5D"/>
    <w:rsid w:val="002D0DCB"/>
    <w:rsid w:val="002D2BEE"/>
    <w:rsid w:val="002D2D7F"/>
    <w:rsid w:val="002D472F"/>
    <w:rsid w:val="002E1F26"/>
    <w:rsid w:val="002E2559"/>
    <w:rsid w:val="002E60B9"/>
    <w:rsid w:val="002E642B"/>
    <w:rsid w:val="002E7987"/>
    <w:rsid w:val="002F031F"/>
    <w:rsid w:val="002F2498"/>
    <w:rsid w:val="002F6289"/>
    <w:rsid w:val="002F7647"/>
    <w:rsid w:val="00301239"/>
    <w:rsid w:val="003070E2"/>
    <w:rsid w:val="00307DA2"/>
    <w:rsid w:val="003115C4"/>
    <w:rsid w:val="003175AC"/>
    <w:rsid w:val="00322CCD"/>
    <w:rsid w:val="00324618"/>
    <w:rsid w:val="00330122"/>
    <w:rsid w:val="003304F1"/>
    <w:rsid w:val="00336EC1"/>
    <w:rsid w:val="00346D9F"/>
    <w:rsid w:val="00351BAA"/>
    <w:rsid w:val="00352373"/>
    <w:rsid w:val="00352558"/>
    <w:rsid w:val="00360907"/>
    <w:rsid w:val="003659B6"/>
    <w:rsid w:val="00370149"/>
    <w:rsid w:val="00371031"/>
    <w:rsid w:val="0037104D"/>
    <w:rsid w:val="00386A2C"/>
    <w:rsid w:val="0039297C"/>
    <w:rsid w:val="003954F7"/>
    <w:rsid w:val="003A06C4"/>
    <w:rsid w:val="003A42A8"/>
    <w:rsid w:val="003A6AD5"/>
    <w:rsid w:val="003A74C8"/>
    <w:rsid w:val="003B56BF"/>
    <w:rsid w:val="003C09BE"/>
    <w:rsid w:val="003C2C2B"/>
    <w:rsid w:val="003C5638"/>
    <w:rsid w:val="003C6A4B"/>
    <w:rsid w:val="003C6B16"/>
    <w:rsid w:val="003D5EC1"/>
    <w:rsid w:val="003D7CC9"/>
    <w:rsid w:val="003E0EB5"/>
    <w:rsid w:val="003E519F"/>
    <w:rsid w:val="003E5B1A"/>
    <w:rsid w:val="003E6013"/>
    <w:rsid w:val="003E6019"/>
    <w:rsid w:val="003E7332"/>
    <w:rsid w:val="003F15E6"/>
    <w:rsid w:val="00403E06"/>
    <w:rsid w:val="00403EFF"/>
    <w:rsid w:val="00412AD0"/>
    <w:rsid w:val="00420565"/>
    <w:rsid w:val="004269CA"/>
    <w:rsid w:val="00427FD2"/>
    <w:rsid w:val="0043015C"/>
    <w:rsid w:val="004405A5"/>
    <w:rsid w:val="0044199C"/>
    <w:rsid w:val="00442368"/>
    <w:rsid w:val="00447C45"/>
    <w:rsid w:val="0045305E"/>
    <w:rsid w:val="004555C2"/>
    <w:rsid w:val="004660F2"/>
    <w:rsid w:val="00471524"/>
    <w:rsid w:val="00473858"/>
    <w:rsid w:val="00474D28"/>
    <w:rsid w:val="004A29FE"/>
    <w:rsid w:val="004A5055"/>
    <w:rsid w:val="004A5848"/>
    <w:rsid w:val="004B382A"/>
    <w:rsid w:val="004B6257"/>
    <w:rsid w:val="004C185D"/>
    <w:rsid w:val="004C68FF"/>
    <w:rsid w:val="004C7B76"/>
    <w:rsid w:val="004D5DB4"/>
    <w:rsid w:val="004D779F"/>
    <w:rsid w:val="004E2569"/>
    <w:rsid w:val="004E3B85"/>
    <w:rsid w:val="004E42D0"/>
    <w:rsid w:val="004E69D5"/>
    <w:rsid w:val="004F11BE"/>
    <w:rsid w:val="004F7E49"/>
    <w:rsid w:val="0050586D"/>
    <w:rsid w:val="00507725"/>
    <w:rsid w:val="00510B53"/>
    <w:rsid w:val="00512892"/>
    <w:rsid w:val="005159EE"/>
    <w:rsid w:val="00515C7B"/>
    <w:rsid w:val="00517AA6"/>
    <w:rsid w:val="00517E48"/>
    <w:rsid w:val="0052177C"/>
    <w:rsid w:val="00522051"/>
    <w:rsid w:val="00523432"/>
    <w:rsid w:val="00525EB3"/>
    <w:rsid w:val="005335A6"/>
    <w:rsid w:val="0053661D"/>
    <w:rsid w:val="0054195F"/>
    <w:rsid w:val="005441B3"/>
    <w:rsid w:val="0054525B"/>
    <w:rsid w:val="00551397"/>
    <w:rsid w:val="00553302"/>
    <w:rsid w:val="0055333C"/>
    <w:rsid w:val="0056205B"/>
    <w:rsid w:val="00563D12"/>
    <w:rsid w:val="005652C5"/>
    <w:rsid w:val="005658A6"/>
    <w:rsid w:val="00566287"/>
    <w:rsid w:val="00572329"/>
    <w:rsid w:val="005732D9"/>
    <w:rsid w:val="005773A4"/>
    <w:rsid w:val="00577C04"/>
    <w:rsid w:val="005805D6"/>
    <w:rsid w:val="00583A62"/>
    <w:rsid w:val="005843C8"/>
    <w:rsid w:val="005924A1"/>
    <w:rsid w:val="005955F7"/>
    <w:rsid w:val="005A495D"/>
    <w:rsid w:val="005A5904"/>
    <w:rsid w:val="005A6B70"/>
    <w:rsid w:val="005B4636"/>
    <w:rsid w:val="005D0FEC"/>
    <w:rsid w:val="005D6C5F"/>
    <w:rsid w:val="005D6DA9"/>
    <w:rsid w:val="005E1F1B"/>
    <w:rsid w:val="005E325D"/>
    <w:rsid w:val="005E3884"/>
    <w:rsid w:val="005E4BD2"/>
    <w:rsid w:val="005E551F"/>
    <w:rsid w:val="005F1ADE"/>
    <w:rsid w:val="005F3322"/>
    <w:rsid w:val="00601FB8"/>
    <w:rsid w:val="0060224B"/>
    <w:rsid w:val="00602C48"/>
    <w:rsid w:val="0061779D"/>
    <w:rsid w:val="006211F5"/>
    <w:rsid w:val="0062230A"/>
    <w:rsid w:val="00622482"/>
    <w:rsid w:val="00623696"/>
    <w:rsid w:val="00624DDA"/>
    <w:rsid w:val="0062524E"/>
    <w:rsid w:val="00627748"/>
    <w:rsid w:val="00630107"/>
    <w:rsid w:val="006330C2"/>
    <w:rsid w:val="00637EFB"/>
    <w:rsid w:val="00644278"/>
    <w:rsid w:val="00650572"/>
    <w:rsid w:val="00653336"/>
    <w:rsid w:val="006714C1"/>
    <w:rsid w:val="00674D19"/>
    <w:rsid w:val="00675E87"/>
    <w:rsid w:val="00682786"/>
    <w:rsid w:val="006950C7"/>
    <w:rsid w:val="00696C52"/>
    <w:rsid w:val="00696F5C"/>
    <w:rsid w:val="00697545"/>
    <w:rsid w:val="006A26B9"/>
    <w:rsid w:val="006B30BE"/>
    <w:rsid w:val="006C0025"/>
    <w:rsid w:val="006C2004"/>
    <w:rsid w:val="006C45CA"/>
    <w:rsid w:val="006D5A05"/>
    <w:rsid w:val="006D788C"/>
    <w:rsid w:val="006F3064"/>
    <w:rsid w:val="006F371F"/>
    <w:rsid w:val="006F5617"/>
    <w:rsid w:val="006F5E74"/>
    <w:rsid w:val="007008AA"/>
    <w:rsid w:val="00705923"/>
    <w:rsid w:val="007059BA"/>
    <w:rsid w:val="00707C7C"/>
    <w:rsid w:val="007107E3"/>
    <w:rsid w:val="00711489"/>
    <w:rsid w:val="00712B8D"/>
    <w:rsid w:val="007205D5"/>
    <w:rsid w:val="00723602"/>
    <w:rsid w:val="00724611"/>
    <w:rsid w:val="007302BC"/>
    <w:rsid w:val="0073099A"/>
    <w:rsid w:val="007322C2"/>
    <w:rsid w:val="007328DF"/>
    <w:rsid w:val="00735179"/>
    <w:rsid w:val="0073573A"/>
    <w:rsid w:val="00735AA9"/>
    <w:rsid w:val="00735D69"/>
    <w:rsid w:val="00737278"/>
    <w:rsid w:val="0074112D"/>
    <w:rsid w:val="00742027"/>
    <w:rsid w:val="00747DDF"/>
    <w:rsid w:val="00753DCA"/>
    <w:rsid w:val="00755500"/>
    <w:rsid w:val="0075781C"/>
    <w:rsid w:val="0076083D"/>
    <w:rsid w:val="00767760"/>
    <w:rsid w:val="00770313"/>
    <w:rsid w:val="007715F9"/>
    <w:rsid w:val="007734AB"/>
    <w:rsid w:val="0077537A"/>
    <w:rsid w:val="007756A7"/>
    <w:rsid w:val="007759D7"/>
    <w:rsid w:val="007809BD"/>
    <w:rsid w:val="00781A2D"/>
    <w:rsid w:val="0078352F"/>
    <w:rsid w:val="007839AD"/>
    <w:rsid w:val="00783F70"/>
    <w:rsid w:val="007856FB"/>
    <w:rsid w:val="00787226"/>
    <w:rsid w:val="0079005E"/>
    <w:rsid w:val="007A1851"/>
    <w:rsid w:val="007A26B9"/>
    <w:rsid w:val="007A2AC8"/>
    <w:rsid w:val="007A747E"/>
    <w:rsid w:val="007B0080"/>
    <w:rsid w:val="007B1BB8"/>
    <w:rsid w:val="007B2336"/>
    <w:rsid w:val="007B42D0"/>
    <w:rsid w:val="007B453F"/>
    <w:rsid w:val="007B541F"/>
    <w:rsid w:val="007B684C"/>
    <w:rsid w:val="007C0A94"/>
    <w:rsid w:val="007C244A"/>
    <w:rsid w:val="007C354E"/>
    <w:rsid w:val="007C49E7"/>
    <w:rsid w:val="007D0621"/>
    <w:rsid w:val="007D0AD6"/>
    <w:rsid w:val="007D51A5"/>
    <w:rsid w:val="007D6822"/>
    <w:rsid w:val="007E1447"/>
    <w:rsid w:val="007E43EE"/>
    <w:rsid w:val="007F2D5E"/>
    <w:rsid w:val="007F65BD"/>
    <w:rsid w:val="008058B8"/>
    <w:rsid w:val="0081332D"/>
    <w:rsid w:val="008146C6"/>
    <w:rsid w:val="008176EE"/>
    <w:rsid w:val="00822755"/>
    <w:rsid w:val="00824246"/>
    <w:rsid w:val="00826B54"/>
    <w:rsid w:val="00832FDC"/>
    <w:rsid w:val="0083445E"/>
    <w:rsid w:val="00837BCA"/>
    <w:rsid w:val="00840362"/>
    <w:rsid w:val="00841C6D"/>
    <w:rsid w:val="008445F3"/>
    <w:rsid w:val="008475E6"/>
    <w:rsid w:val="0085667D"/>
    <w:rsid w:val="0085675A"/>
    <w:rsid w:val="00860B9C"/>
    <w:rsid w:val="00861A3F"/>
    <w:rsid w:val="008662C3"/>
    <w:rsid w:val="008703AB"/>
    <w:rsid w:val="00874433"/>
    <w:rsid w:val="00876B32"/>
    <w:rsid w:val="0088276D"/>
    <w:rsid w:val="00884D94"/>
    <w:rsid w:val="0089160C"/>
    <w:rsid w:val="00892F76"/>
    <w:rsid w:val="008935B1"/>
    <w:rsid w:val="008A745C"/>
    <w:rsid w:val="008B126A"/>
    <w:rsid w:val="008B1E58"/>
    <w:rsid w:val="008B3204"/>
    <w:rsid w:val="008B7F25"/>
    <w:rsid w:val="008D6A41"/>
    <w:rsid w:val="008D6FDC"/>
    <w:rsid w:val="008E1B1D"/>
    <w:rsid w:val="008F0399"/>
    <w:rsid w:val="008F3FDF"/>
    <w:rsid w:val="008F4640"/>
    <w:rsid w:val="00901CBC"/>
    <w:rsid w:val="00904893"/>
    <w:rsid w:val="00906A19"/>
    <w:rsid w:val="00911602"/>
    <w:rsid w:val="00923C44"/>
    <w:rsid w:val="00924667"/>
    <w:rsid w:val="0092466C"/>
    <w:rsid w:val="00925DF2"/>
    <w:rsid w:val="009306C2"/>
    <w:rsid w:val="00931CC6"/>
    <w:rsid w:val="00953EFA"/>
    <w:rsid w:val="009570C0"/>
    <w:rsid w:val="00966BF0"/>
    <w:rsid w:val="00970DFB"/>
    <w:rsid w:val="0097194F"/>
    <w:rsid w:val="00973FE7"/>
    <w:rsid w:val="00974150"/>
    <w:rsid w:val="009760C7"/>
    <w:rsid w:val="00981292"/>
    <w:rsid w:val="00982779"/>
    <w:rsid w:val="00982A2F"/>
    <w:rsid w:val="00984D9C"/>
    <w:rsid w:val="00985EEA"/>
    <w:rsid w:val="00986A84"/>
    <w:rsid w:val="00992DDD"/>
    <w:rsid w:val="009A3675"/>
    <w:rsid w:val="009A3F5A"/>
    <w:rsid w:val="009A5C74"/>
    <w:rsid w:val="009A76D2"/>
    <w:rsid w:val="009D066F"/>
    <w:rsid w:val="009D0C13"/>
    <w:rsid w:val="009D574C"/>
    <w:rsid w:val="009D67BE"/>
    <w:rsid w:val="009D6C08"/>
    <w:rsid w:val="009D6DCD"/>
    <w:rsid w:val="009D6F67"/>
    <w:rsid w:val="009E0A3E"/>
    <w:rsid w:val="009E1E92"/>
    <w:rsid w:val="009E43F3"/>
    <w:rsid w:val="009E4E5C"/>
    <w:rsid w:val="009F0205"/>
    <w:rsid w:val="009F21CE"/>
    <w:rsid w:val="009F22F3"/>
    <w:rsid w:val="009F69EA"/>
    <w:rsid w:val="009F751D"/>
    <w:rsid w:val="00A027F9"/>
    <w:rsid w:val="00A04CC1"/>
    <w:rsid w:val="00A12EFC"/>
    <w:rsid w:val="00A14820"/>
    <w:rsid w:val="00A14CDE"/>
    <w:rsid w:val="00A31CC8"/>
    <w:rsid w:val="00A365E1"/>
    <w:rsid w:val="00A41AAD"/>
    <w:rsid w:val="00A456CE"/>
    <w:rsid w:val="00A46F55"/>
    <w:rsid w:val="00A478E2"/>
    <w:rsid w:val="00A51883"/>
    <w:rsid w:val="00A55517"/>
    <w:rsid w:val="00A610FA"/>
    <w:rsid w:val="00A6782F"/>
    <w:rsid w:val="00A67B8E"/>
    <w:rsid w:val="00A72534"/>
    <w:rsid w:val="00A7332C"/>
    <w:rsid w:val="00A73541"/>
    <w:rsid w:val="00A81169"/>
    <w:rsid w:val="00A820D9"/>
    <w:rsid w:val="00A854F8"/>
    <w:rsid w:val="00A93AF8"/>
    <w:rsid w:val="00A95C68"/>
    <w:rsid w:val="00AA19AD"/>
    <w:rsid w:val="00AA36B1"/>
    <w:rsid w:val="00AA5186"/>
    <w:rsid w:val="00AB69B6"/>
    <w:rsid w:val="00AC0BF7"/>
    <w:rsid w:val="00AC1B92"/>
    <w:rsid w:val="00AD1C6E"/>
    <w:rsid w:val="00AD3CB0"/>
    <w:rsid w:val="00AD648C"/>
    <w:rsid w:val="00AE648B"/>
    <w:rsid w:val="00AE7D48"/>
    <w:rsid w:val="00AF10A0"/>
    <w:rsid w:val="00AF2EFA"/>
    <w:rsid w:val="00AF6151"/>
    <w:rsid w:val="00AF7ACF"/>
    <w:rsid w:val="00AF7E0C"/>
    <w:rsid w:val="00B023A7"/>
    <w:rsid w:val="00B07069"/>
    <w:rsid w:val="00B14FCF"/>
    <w:rsid w:val="00B15640"/>
    <w:rsid w:val="00B15D90"/>
    <w:rsid w:val="00B22CF5"/>
    <w:rsid w:val="00B23257"/>
    <w:rsid w:val="00B2490D"/>
    <w:rsid w:val="00B25720"/>
    <w:rsid w:val="00B26158"/>
    <w:rsid w:val="00B30039"/>
    <w:rsid w:val="00B31840"/>
    <w:rsid w:val="00B32BB4"/>
    <w:rsid w:val="00B405D2"/>
    <w:rsid w:val="00B41B7E"/>
    <w:rsid w:val="00B42083"/>
    <w:rsid w:val="00B43273"/>
    <w:rsid w:val="00B527E6"/>
    <w:rsid w:val="00B53AA1"/>
    <w:rsid w:val="00B56FD3"/>
    <w:rsid w:val="00B61309"/>
    <w:rsid w:val="00B80C76"/>
    <w:rsid w:val="00B82965"/>
    <w:rsid w:val="00B82F1F"/>
    <w:rsid w:val="00B83031"/>
    <w:rsid w:val="00B835E0"/>
    <w:rsid w:val="00B86AF2"/>
    <w:rsid w:val="00B87A1E"/>
    <w:rsid w:val="00B924DF"/>
    <w:rsid w:val="00B93545"/>
    <w:rsid w:val="00B9420A"/>
    <w:rsid w:val="00B95BD0"/>
    <w:rsid w:val="00B96630"/>
    <w:rsid w:val="00BA19DC"/>
    <w:rsid w:val="00BA349B"/>
    <w:rsid w:val="00BA4F65"/>
    <w:rsid w:val="00BA6FEC"/>
    <w:rsid w:val="00BB3B75"/>
    <w:rsid w:val="00BB646E"/>
    <w:rsid w:val="00BB756C"/>
    <w:rsid w:val="00BC1544"/>
    <w:rsid w:val="00BC30F2"/>
    <w:rsid w:val="00BC610B"/>
    <w:rsid w:val="00BD1555"/>
    <w:rsid w:val="00BD1919"/>
    <w:rsid w:val="00BD2B2F"/>
    <w:rsid w:val="00BD5288"/>
    <w:rsid w:val="00BE05A8"/>
    <w:rsid w:val="00BE2DDD"/>
    <w:rsid w:val="00BE361F"/>
    <w:rsid w:val="00BE46CB"/>
    <w:rsid w:val="00BF0C3B"/>
    <w:rsid w:val="00C15E6D"/>
    <w:rsid w:val="00C177C8"/>
    <w:rsid w:val="00C22BC1"/>
    <w:rsid w:val="00C23053"/>
    <w:rsid w:val="00C27363"/>
    <w:rsid w:val="00C27A2B"/>
    <w:rsid w:val="00C27E45"/>
    <w:rsid w:val="00C3251E"/>
    <w:rsid w:val="00C34F2D"/>
    <w:rsid w:val="00C402AD"/>
    <w:rsid w:val="00C42936"/>
    <w:rsid w:val="00C574E5"/>
    <w:rsid w:val="00C60091"/>
    <w:rsid w:val="00C66896"/>
    <w:rsid w:val="00C70AEA"/>
    <w:rsid w:val="00C7346F"/>
    <w:rsid w:val="00C74359"/>
    <w:rsid w:val="00C771A3"/>
    <w:rsid w:val="00C81704"/>
    <w:rsid w:val="00C82A7C"/>
    <w:rsid w:val="00C86F56"/>
    <w:rsid w:val="00C94D0A"/>
    <w:rsid w:val="00C956AA"/>
    <w:rsid w:val="00C978A2"/>
    <w:rsid w:val="00CA2AE1"/>
    <w:rsid w:val="00CA6A06"/>
    <w:rsid w:val="00CA6C80"/>
    <w:rsid w:val="00CB21BD"/>
    <w:rsid w:val="00CB401D"/>
    <w:rsid w:val="00CB5216"/>
    <w:rsid w:val="00CC08DE"/>
    <w:rsid w:val="00CC1312"/>
    <w:rsid w:val="00CD3035"/>
    <w:rsid w:val="00CD696B"/>
    <w:rsid w:val="00CD712E"/>
    <w:rsid w:val="00CD7C09"/>
    <w:rsid w:val="00CD7D41"/>
    <w:rsid w:val="00CE0C4D"/>
    <w:rsid w:val="00CE2D5A"/>
    <w:rsid w:val="00CE2E82"/>
    <w:rsid w:val="00CE42A9"/>
    <w:rsid w:val="00CE4852"/>
    <w:rsid w:val="00CE6CBB"/>
    <w:rsid w:val="00CF72DB"/>
    <w:rsid w:val="00D02AD9"/>
    <w:rsid w:val="00D1521C"/>
    <w:rsid w:val="00D1540F"/>
    <w:rsid w:val="00D20C52"/>
    <w:rsid w:val="00D31665"/>
    <w:rsid w:val="00D572AD"/>
    <w:rsid w:val="00D603AE"/>
    <w:rsid w:val="00D616B7"/>
    <w:rsid w:val="00D647B3"/>
    <w:rsid w:val="00D65F35"/>
    <w:rsid w:val="00D71DBE"/>
    <w:rsid w:val="00D820D7"/>
    <w:rsid w:val="00D832E2"/>
    <w:rsid w:val="00D840A3"/>
    <w:rsid w:val="00D874F9"/>
    <w:rsid w:val="00D938C2"/>
    <w:rsid w:val="00DA0786"/>
    <w:rsid w:val="00DA5552"/>
    <w:rsid w:val="00DA6D56"/>
    <w:rsid w:val="00DA79A4"/>
    <w:rsid w:val="00DA7C4B"/>
    <w:rsid w:val="00DC3C0E"/>
    <w:rsid w:val="00DC5235"/>
    <w:rsid w:val="00DD0F4C"/>
    <w:rsid w:val="00DD1960"/>
    <w:rsid w:val="00DD1E7F"/>
    <w:rsid w:val="00DD2E04"/>
    <w:rsid w:val="00DD4547"/>
    <w:rsid w:val="00DE0EFE"/>
    <w:rsid w:val="00DE1A56"/>
    <w:rsid w:val="00DE2960"/>
    <w:rsid w:val="00DE4025"/>
    <w:rsid w:val="00DE425C"/>
    <w:rsid w:val="00DE6883"/>
    <w:rsid w:val="00DF20F3"/>
    <w:rsid w:val="00DF6108"/>
    <w:rsid w:val="00DF6F34"/>
    <w:rsid w:val="00E071C7"/>
    <w:rsid w:val="00E10ABE"/>
    <w:rsid w:val="00E11236"/>
    <w:rsid w:val="00E17775"/>
    <w:rsid w:val="00E2192F"/>
    <w:rsid w:val="00E22989"/>
    <w:rsid w:val="00E27D99"/>
    <w:rsid w:val="00E31881"/>
    <w:rsid w:val="00E34DAA"/>
    <w:rsid w:val="00E42BEB"/>
    <w:rsid w:val="00E56575"/>
    <w:rsid w:val="00E6368C"/>
    <w:rsid w:val="00E7138C"/>
    <w:rsid w:val="00E73AD8"/>
    <w:rsid w:val="00E774E9"/>
    <w:rsid w:val="00E77AA8"/>
    <w:rsid w:val="00E80EFB"/>
    <w:rsid w:val="00E81D29"/>
    <w:rsid w:val="00E83C9C"/>
    <w:rsid w:val="00E84278"/>
    <w:rsid w:val="00E87062"/>
    <w:rsid w:val="00E877FC"/>
    <w:rsid w:val="00E900D3"/>
    <w:rsid w:val="00E9218B"/>
    <w:rsid w:val="00E9479D"/>
    <w:rsid w:val="00E955DA"/>
    <w:rsid w:val="00E969AC"/>
    <w:rsid w:val="00EA37B2"/>
    <w:rsid w:val="00EA522A"/>
    <w:rsid w:val="00EB5C2C"/>
    <w:rsid w:val="00EB618C"/>
    <w:rsid w:val="00EB6FBF"/>
    <w:rsid w:val="00EB7049"/>
    <w:rsid w:val="00EC2916"/>
    <w:rsid w:val="00EC3E04"/>
    <w:rsid w:val="00ED0A4F"/>
    <w:rsid w:val="00ED5DE6"/>
    <w:rsid w:val="00EE1C9D"/>
    <w:rsid w:val="00EE7E32"/>
    <w:rsid w:val="00EF1573"/>
    <w:rsid w:val="00EF1E2B"/>
    <w:rsid w:val="00EF2F65"/>
    <w:rsid w:val="00EF5037"/>
    <w:rsid w:val="00EF57E2"/>
    <w:rsid w:val="00EF7A4C"/>
    <w:rsid w:val="00F00B0B"/>
    <w:rsid w:val="00F04E9A"/>
    <w:rsid w:val="00F116F2"/>
    <w:rsid w:val="00F1419A"/>
    <w:rsid w:val="00F15362"/>
    <w:rsid w:val="00F167BA"/>
    <w:rsid w:val="00F2049E"/>
    <w:rsid w:val="00F2464E"/>
    <w:rsid w:val="00F34993"/>
    <w:rsid w:val="00F4019C"/>
    <w:rsid w:val="00F51FD9"/>
    <w:rsid w:val="00F54664"/>
    <w:rsid w:val="00F55350"/>
    <w:rsid w:val="00F6352A"/>
    <w:rsid w:val="00F647D3"/>
    <w:rsid w:val="00F66D26"/>
    <w:rsid w:val="00F66E3C"/>
    <w:rsid w:val="00F76BD5"/>
    <w:rsid w:val="00F76D4E"/>
    <w:rsid w:val="00F813B4"/>
    <w:rsid w:val="00F830AB"/>
    <w:rsid w:val="00F87836"/>
    <w:rsid w:val="00F92DB2"/>
    <w:rsid w:val="00F94669"/>
    <w:rsid w:val="00F959C9"/>
    <w:rsid w:val="00F95F31"/>
    <w:rsid w:val="00F975C2"/>
    <w:rsid w:val="00FA0806"/>
    <w:rsid w:val="00FA0848"/>
    <w:rsid w:val="00FA2327"/>
    <w:rsid w:val="00FA3EE5"/>
    <w:rsid w:val="00FA7FA9"/>
    <w:rsid w:val="00FB013E"/>
    <w:rsid w:val="00FB1421"/>
    <w:rsid w:val="00FB4603"/>
    <w:rsid w:val="00FB52C6"/>
    <w:rsid w:val="00FB6045"/>
    <w:rsid w:val="00FC1E60"/>
    <w:rsid w:val="00FC6BF1"/>
    <w:rsid w:val="00FD0C33"/>
    <w:rsid w:val="00FD51C0"/>
    <w:rsid w:val="00FD5CA2"/>
    <w:rsid w:val="00FD70A7"/>
    <w:rsid w:val="00FE2584"/>
    <w:rsid w:val="00FE39DE"/>
    <w:rsid w:val="00FE7097"/>
    <w:rsid w:val="00FF0DC9"/>
    <w:rsid w:val="00FF275C"/>
    <w:rsid w:val="00FF4C06"/>
    <w:rsid w:val="00FF6C60"/>
    <w:rsid w:val="00FF7B60"/>
    <w:rsid w:val="00FF7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DFEE3"/>
  <w15:chartTrackingRefBased/>
  <w15:docId w15:val="{84B0B53D-3608-4BD5-81ED-A2053CD5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11"/>
    <w:pPr>
      <w:spacing w:after="120"/>
    </w:pPr>
    <w:rPr>
      <w:rFonts w:ascii="Arial" w:hAnsi="Arial"/>
      <w:szCs w:val="24"/>
    </w:rPr>
  </w:style>
  <w:style w:type="paragraph" w:styleId="Heading1">
    <w:name w:val="heading 1"/>
    <w:basedOn w:val="ListParagraph"/>
    <w:next w:val="Normal"/>
    <w:qFormat/>
    <w:rsid w:val="007C354E"/>
    <w:pPr>
      <w:keepNext/>
      <w:spacing w:before="240"/>
      <w:ind w:left="0"/>
      <w:contextualSpacing w:val="0"/>
      <w:jc w:val="both"/>
      <w:outlineLvl w:val="0"/>
    </w:pPr>
    <w:rPr>
      <w:b/>
      <w:sz w:val="32"/>
      <w:lang w:eastAsia="en-US"/>
    </w:rPr>
  </w:style>
  <w:style w:type="paragraph" w:styleId="Heading2">
    <w:name w:val="heading 2"/>
    <w:basedOn w:val="Normal"/>
    <w:qFormat/>
    <w:rsid w:val="00711489"/>
    <w:pPr>
      <w:keepNext/>
      <w:spacing w:before="170"/>
      <w:outlineLvl w:val="1"/>
    </w:pPr>
    <w:rPr>
      <w:rFonts w:cs="Arial"/>
      <w:b/>
      <w:bCs/>
      <w:iCs/>
      <w:sz w:val="24"/>
      <w:szCs w:val="28"/>
    </w:rPr>
  </w:style>
  <w:style w:type="paragraph" w:styleId="Heading3">
    <w:name w:val="heading 3"/>
    <w:basedOn w:val="Normal"/>
    <w:qFormat/>
    <w:rsid w:val="00386A2C"/>
    <w:pPr>
      <w:keepNext/>
      <w:spacing w:before="12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D12"/>
    <w:pPr>
      <w:tabs>
        <w:tab w:val="center" w:pos="4153"/>
        <w:tab w:val="right" w:pos="8306"/>
      </w:tabs>
    </w:pPr>
    <w:rPr>
      <w:color w:val="808080"/>
      <w:sz w:val="24"/>
    </w:rPr>
  </w:style>
  <w:style w:type="paragraph" w:styleId="Footer">
    <w:name w:val="footer"/>
    <w:basedOn w:val="Normal"/>
    <w:rsid w:val="00AF6151"/>
    <w:pPr>
      <w:tabs>
        <w:tab w:val="center" w:pos="4153"/>
        <w:tab w:val="right" w:pos="8306"/>
      </w:tabs>
    </w:pPr>
  </w:style>
  <w:style w:type="table" w:styleId="TableGrid">
    <w:name w:val="Table Grid"/>
    <w:basedOn w:val="TableNormal"/>
    <w:rsid w:val="00563D12"/>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rsid w:val="00AD648C"/>
    <w:pPr>
      <w:numPr>
        <w:numId w:val="1"/>
      </w:numPr>
    </w:pPr>
  </w:style>
  <w:style w:type="character" w:styleId="Hyperlink">
    <w:name w:val="Hyperlink"/>
    <w:uiPriority w:val="99"/>
    <w:rsid w:val="00EE1C9D"/>
    <w:rPr>
      <w:color w:val="0000FF"/>
      <w:u w:val="single"/>
    </w:rPr>
  </w:style>
  <w:style w:type="character" w:customStyle="1" w:styleId="StyleBoldItalic">
    <w:name w:val="Style Bold Italic"/>
    <w:rsid w:val="00B86AF2"/>
    <w:rPr>
      <w:rFonts w:ascii="DIN-Medium" w:hAnsi="DIN-Medium"/>
      <w:b/>
      <w:bCs/>
      <w:i/>
      <w:iCs/>
    </w:rPr>
  </w:style>
  <w:style w:type="character" w:customStyle="1" w:styleId="StyleStyleBoldItalicNotBold">
    <w:name w:val="Style Style Bold Italic + Not Bold"/>
    <w:rsid w:val="00D820D7"/>
    <w:rPr>
      <w:rFonts w:ascii="DIN-Medium" w:hAnsi="DIN-Medium"/>
      <w:b/>
      <w:bCs/>
      <w:i/>
      <w:iCs/>
    </w:rPr>
  </w:style>
  <w:style w:type="numbering" w:customStyle="1" w:styleId="StyleNumbered">
    <w:name w:val="Style Numbered"/>
    <w:basedOn w:val="NoList"/>
    <w:rsid w:val="00973FE7"/>
    <w:pPr>
      <w:numPr>
        <w:numId w:val="6"/>
      </w:numPr>
    </w:pPr>
  </w:style>
  <w:style w:type="numbering" w:customStyle="1" w:styleId="StyleOutlinenumberedArial8pt">
    <w:name w:val="Style Outline numbered Arial 8 pt"/>
    <w:basedOn w:val="NoList"/>
    <w:rsid w:val="009A3675"/>
    <w:pPr>
      <w:numPr>
        <w:numId w:val="15"/>
      </w:numPr>
    </w:pPr>
  </w:style>
  <w:style w:type="character" w:customStyle="1" w:styleId="Sectionheader">
    <w:name w:val="Section header"/>
    <w:rsid w:val="003F15E6"/>
    <w:rPr>
      <w:rFonts w:ascii="DIN-Medium" w:hAnsi="DIN-Medium"/>
      <w:sz w:val="20"/>
    </w:rPr>
  </w:style>
  <w:style w:type="paragraph" w:styleId="BalloonText">
    <w:name w:val="Balloon Text"/>
    <w:basedOn w:val="Normal"/>
    <w:semiHidden/>
    <w:rsid w:val="003D7CC9"/>
    <w:pPr>
      <w:spacing w:before="60"/>
    </w:pPr>
    <w:rPr>
      <w:rFonts w:ascii="Tahoma" w:hAnsi="Tahoma" w:cs="Tahoma"/>
      <w:szCs w:val="16"/>
    </w:rPr>
  </w:style>
  <w:style w:type="paragraph" w:customStyle="1" w:styleId="BulletLevel1">
    <w:name w:val="Bullet Level 1"/>
    <w:basedOn w:val="Normal"/>
    <w:rsid w:val="007A26B9"/>
    <w:pPr>
      <w:numPr>
        <w:numId w:val="19"/>
      </w:numPr>
      <w:spacing w:after="80"/>
    </w:pPr>
    <w:rPr>
      <w:szCs w:val="20"/>
      <w:lang w:val="en-US" w:eastAsia="en-US"/>
    </w:rPr>
  </w:style>
  <w:style w:type="paragraph" w:customStyle="1" w:styleId="BulletLevel2">
    <w:name w:val="Bullet Level 2"/>
    <w:basedOn w:val="BulletLevel1"/>
    <w:rsid w:val="007A26B9"/>
    <w:pPr>
      <w:numPr>
        <w:ilvl w:val="1"/>
        <w:numId w:val="20"/>
      </w:numPr>
      <w:ind w:left="568" w:hanging="284"/>
    </w:pPr>
  </w:style>
  <w:style w:type="paragraph" w:customStyle="1" w:styleId="Bullet">
    <w:name w:val="Bullet"/>
    <w:basedOn w:val="Normal"/>
    <w:rsid w:val="007A26B9"/>
    <w:pPr>
      <w:numPr>
        <w:numId w:val="22"/>
      </w:numPr>
    </w:pPr>
  </w:style>
  <w:style w:type="character" w:styleId="PageNumber">
    <w:name w:val="page number"/>
    <w:basedOn w:val="DefaultParagraphFont"/>
    <w:rsid w:val="00DD1960"/>
  </w:style>
  <w:style w:type="paragraph" w:styleId="ListParagraph">
    <w:name w:val="List Paragraph"/>
    <w:basedOn w:val="Normal"/>
    <w:uiPriority w:val="34"/>
    <w:qFormat/>
    <w:rsid w:val="00E81D29"/>
    <w:pPr>
      <w:ind w:left="720"/>
      <w:contextualSpacing/>
    </w:pPr>
  </w:style>
  <w:style w:type="paragraph" w:styleId="TOC1">
    <w:name w:val="toc 1"/>
    <w:basedOn w:val="Normal"/>
    <w:next w:val="Normal"/>
    <w:autoRedefine/>
    <w:uiPriority w:val="39"/>
    <w:rsid w:val="005159EE"/>
    <w:pPr>
      <w:spacing w:after="100"/>
    </w:pPr>
    <w:rPr>
      <w:sz w:val="24"/>
    </w:rPr>
  </w:style>
  <w:style w:type="paragraph" w:customStyle="1" w:styleId="Tabletext">
    <w:name w:val="Table text"/>
    <w:basedOn w:val="Normal"/>
    <w:qFormat/>
    <w:rsid w:val="00037411"/>
    <w:pPr>
      <w:spacing w:before="60" w:after="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20188900BA07345AAF278D2118AC292" ma:contentTypeVersion="44" ma:contentTypeDescription="Create a new document." ma:contentTypeScope="" ma:versionID="c437867c3822fb0811693b809d9da5c4">
  <xsd:schema xmlns:xsd="http://www.w3.org/2001/XMLSchema" xmlns:xs="http://www.w3.org/2001/XMLSchema" xmlns:p="http://schemas.microsoft.com/office/2006/metadata/properties" xmlns:ns2="dce3ed02-b0cd-470d-9119-e5f1a2533a21" targetNamespace="http://schemas.microsoft.com/office/2006/metadata/properties" ma:root="true" ma:fieldsID="b3aa0dee2a2fe0eba57b557d282312e5"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
    <OurDocsDocId xmlns="dce3ed02-b0cd-470d-9119-e5f1a2533a21"/>
    <OurDocsVersionCreatedBy xmlns="dce3ed02-b0cd-470d-9119-e5f1a2533a21" xsi:nil="true"/>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2018-03-15T16:00:00+00:00</OurDocsDocumentDate>
    <OurDocsVersionCreatedAt xmlns="dce3ed02-b0cd-470d-9119-e5f1a2533a21">2018-03-16T01:42:09+00:00</OurDocsVersionCreatedAt>
    <OurDocsReleaseClassification xmlns="dce3ed02-b0cd-470d-9119-e5f1a2533a21">For Public Release</OurDocsReleaseClassification>
    <OurDocsTitle xmlns="dce3ed02-b0cd-470d-9119-e5f1a2533a21">Template - Fertiliser use of SSAN - security plan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 xsi:nil="true"/>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3A64-895B-4DD9-BBC4-D643FEEC32BD}">
  <ds:schemaRefs>
    <ds:schemaRef ds:uri="http://schemas.microsoft.com/office/2006/metadata/longProperties"/>
  </ds:schemaRefs>
</ds:datastoreItem>
</file>

<file path=customXml/itemProps2.xml><?xml version="1.0" encoding="utf-8"?>
<ds:datastoreItem xmlns:ds="http://schemas.openxmlformats.org/officeDocument/2006/customXml" ds:itemID="{D6BB0658-4A1B-4AFD-A076-B9D0036E5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03CDF-0081-408E-85F4-3C77ACABD748}">
  <ds:schemaRefs>
    <ds:schemaRef ds:uri="http://purl.org/dc/terms/"/>
    <ds:schemaRef ds:uri="dce3ed02-b0cd-470d-9119-e5f1a2533a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9768A9-BF4F-4352-9D24-CCE625A91648}">
  <ds:schemaRefs>
    <ds:schemaRef ds:uri="Microsoft.SharePoint.Taxonomy.ContentTypeSync"/>
  </ds:schemaRefs>
</ds:datastoreItem>
</file>

<file path=customXml/itemProps5.xml><?xml version="1.0" encoding="utf-8"?>
<ds:datastoreItem xmlns:ds="http://schemas.openxmlformats.org/officeDocument/2006/customXml" ds:itemID="{C0037497-972F-4CAF-8D1D-037D47C6E98E}">
  <ds:schemaRefs>
    <ds:schemaRef ds:uri="http://schemas.microsoft.com/sharepoint/v3/contenttype/forms"/>
  </ds:schemaRefs>
</ds:datastoreItem>
</file>

<file path=customXml/itemProps6.xml><?xml version="1.0" encoding="utf-8"?>
<ds:datastoreItem xmlns:ds="http://schemas.openxmlformats.org/officeDocument/2006/customXml" ds:itemID="{FE759004-7F2F-4B18-92FA-24F150C4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6850CC88</Template>
  <TotalTime>0</TotalTime>
  <Pages>9</Pages>
  <Words>1104</Words>
  <Characters>7264</Characters>
  <Application>Microsoft Office Word</Application>
  <DocSecurity>4</DocSecurity>
  <Lines>454</Lines>
  <Paragraphs>269</Paragraphs>
  <ScaleCrop>false</ScaleCrop>
  <HeadingPairs>
    <vt:vector size="2" baseType="variant">
      <vt:variant>
        <vt:lpstr>Title</vt:lpstr>
      </vt:variant>
      <vt:variant>
        <vt:i4>1</vt:i4>
      </vt:variant>
    </vt:vector>
  </HeadingPairs>
  <TitlesOfParts>
    <vt:vector size="1" baseType="lpstr">
      <vt:lpstr>Template - Fertiliser use of SSAN - security plan template</vt:lpstr>
    </vt:vector>
  </TitlesOfParts>
  <Company>Department of Mines, Industry Regulation and Safety</Company>
  <LinksUpToDate>false</LinksUpToDate>
  <CharactersWithSpaces>8099</CharactersWithSpaces>
  <SharedDoc>false</SharedDoc>
  <HLinks>
    <vt:vector size="30" baseType="variant">
      <vt:variant>
        <vt:i4>1966133</vt:i4>
      </vt:variant>
      <vt:variant>
        <vt:i4>26</vt:i4>
      </vt:variant>
      <vt:variant>
        <vt:i4>0</vt:i4>
      </vt:variant>
      <vt:variant>
        <vt:i4>5</vt:i4>
      </vt:variant>
      <vt:variant>
        <vt:lpwstr/>
      </vt:variant>
      <vt:variant>
        <vt:lpwstr>_Toc373852049</vt:lpwstr>
      </vt:variant>
      <vt:variant>
        <vt:i4>1966133</vt:i4>
      </vt:variant>
      <vt:variant>
        <vt:i4>20</vt:i4>
      </vt:variant>
      <vt:variant>
        <vt:i4>0</vt:i4>
      </vt:variant>
      <vt:variant>
        <vt:i4>5</vt:i4>
      </vt:variant>
      <vt:variant>
        <vt:lpwstr/>
      </vt:variant>
      <vt:variant>
        <vt:lpwstr>_Toc373852048</vt:lpwstr>
      </vt:variant>
      <vt:variant>
        <vt:i4>1966133</vt:i4>
      </vt:variant>
      <vt:variant>
        <vt:i4>14</vt:i4>
      </vt:variant>
      <vt:variant>
        <vt:i4>0</vt:i4>
      </vt:variant>
      <vt:variant>
        <vt:i4>5</vt:i4>
      </vt:variant>
      <vt:variant>
        <vt:lpwstr/>
      </vt:variant>
      <vt:variant>
        <vt:lpwstr>_Toc373852047</vt:lpwstr>
      </vt:variant>
      <vt:variant>
        <vt:i4>1966133</vt:i4>
      </vt:variant>
      <vt:variant>
        <vt:i4>8</vt:i4>
      </vt:variant>
      <vt:variant>
        <vt:i4>0</vt:i4>
      </vt:variant>
      <vt:variant>
        <vt:i4>5</vt:i4>
      </vt:variant>
      <vt:variant>
        <vt:lpwstr/>
      </vt:variant>
      <vt:variant>
        <vt:lpwstr>_Toc373852046</vt:lpwstr>
      </vt:variant>
      <vt:variant>
        <vt:i4>1966133</vt:i4>
      </vt:variant>
      <vt:variant>
        <vt:i4>2</vt:i4>
      </vt:variant>
      <vt:variant>
        <vt:i4>0</vt:i4>
      </vt:variant>
      <vt:variant>
        <vt:i4>5</vt:i4>
      </vt:variant>
      <vt:variant>
        <vt:lpwstr/>
      </vt:variant>
      <vt:variant>
        <vt:lpwstr>_Toc373852045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Fertiliser use of SSAN - security plan template</dc:title>
  <dc:subject>Security risk assessment and security plan template - SSAN fertisiler use</dc:subject>
  <dc:creator>CHEW, Lindy</dc:creator>
  <cp:keywords>dgs, form, security, risk assessment, secuirty plan, template, SSAN, fertiliser use</cp:keywords>
  <dc:description/>
  <cp:lastModifiedBy>CHEW, Lindy</cp:lastModifiedBy>
  <cp:revision>2</cp:revision>
  <cp:lastPrinted>2017-10-20T01:45:00Z</cp:lastPrinted>
  <dcterms:created xsi:type="dcterms:W3CDTF">2018-03-21T08:58:00Z</dcterms:created>
  <dcterms:modified xsi:type="dcterms:W3CDTF">2018-03-21T08:58:00Z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For Public Release</vt:lpwstr>
  </property>
  <property fmtid="{D5CDD505-2E9C-101B-9397-08002B2CF9AE}" pid="3" name="Site">
    <vt:lpwstr>Cannington</vt:lpwstr>
  </property>
  <property fmtid="{D5CDD505-2E9C-101B-9397-08002B2CF9AE}" pid="4" name="display_urn:schemas-microsoft-com:office:office#Editor">
    <vt:lpwstr>HAWKINS, Anne</vt:lpwstr>
  </property>
  <property fmtid="{D5CDD505-2E9C-101B-9397-08002B2CF9AE}" pid="5" name="display_urn:schemas-microsoft-com:office:office#Author">
    <vt:lpwstr>HAWKINS, Anne</vt:lpwstr>
  </property>
  <property fmtid="{D5CDD505-2E9C-101B-9397-08002B2CF9AE}" pid="6" name="ContentTypeId">
    <vt:lpwstr>0x0101000AC6246A9CD2FC45B52DC6FEC0F0AAAA00920188900BA07345AAF278D2118AC292</vt:lpwstr>
  </property>
  <property fmtid="{D5CDD505-2E9C-101B-9397-08002B2CF9AE}" pid="7" name="DataStore">
    <vt:lpwstr>Central</vt:lpwstr>
  </property>
</Properties>
</file>