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00" w:rsidRPr="003870D9" w:rsidRDefault="00540300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540300" w:rsidRPr="003870D9">
        <w:trPr>
          <w:cantSplit/>
          <w:trHeight w:val="960"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Form 26</w:t>
            </w:r>
          </w:p>
        </w:tc>
        <w:tc>
          <w:tcPr>
            <w:tcW w:w="8222" w:type="dxa"/>
          </w:tcPr>
          <w:p w:rsidR="00540300" w:rsidRPr="003870D9" w:rsidRDefault="00540300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WESTERN AUSTRALIA</w:t>
            </w:r>
          </w:p>
          <w:p w:rsidR="00540300" w:rsidRPr="003870D9" w:rsidRDefault="00540300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Mining Act 1978</w:t>
            </w:r>
          </w:p>
          <w:p w:rsidR="00540300" w:rsidRPr="003870D9" w:rsidRDefault="00540300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(Reg. 83)</w:t>
            </w:r>
          </w:p>
        </w:tc>
      </w:tr>
      <w:tr w:rsidR="00540300" w:rsidRPr="003870D9">
        <w:trPr>
          <w:cantSplit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</w:tcPr>
          <w:p w:rsidR="00540300" w:rsidRPr="003870D9" w:rsidRDefault="00540300">
            <w:pPr>
              <w:tabs>
                <w:tab w:val="left" w:pos="720"/>
                <w:tab w:val="left" w:pos="4140"/>
                <w:tab w:val="left" w:pos="4707"/>
              </w:tabs>
              <w:spacing w:after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b/>
                <w:spacing w:val="22"/>
                <w:sz w:val="16"/>
                <w:szCs w:val="16"/>
              </w:rPr>
              <w:t>DISCHARGE OF MORTGAGE</w:t>
            </w:r>
            <w:r w:rsidRPr="003870D9">
              <w:rPr>
                <w:rFonts w:ascii="Arial" w:hAnsi="Arial"/>
                <w:b/>
                <w:sz w:val="16"/>
                <w:szCs w:val="16"/>
              </w:rPr>
              <w:tab/>
            </w:r>
            <w:r w:rsidRPr="003870D9">
              <w:rPr>
                <w:rFonts w:ascii="Arial" w:hAnsi="Arial"/>
                <w:sz w:val="16"/>
                <w:szCs w:val="16"/>
              </w:rPr>
              <w:t>No.</w:t>
            </w:r>
            <w:r w:rsidRPr="003870D9">
              <w:rPr>
                <w:rFonts w:ascii="Arial" w:hAnsi="Arial"/>
                <w:sz w:val="16"/>
                <w:szCs w:val="16"/>
              </w:rPr>
              <w:tab/>
            </w:r>
          </w:p>
        </w:tc>
      </w:tr>
    </w:tbl>
    <w:p w:rsidR="00540300" w:rsidRPr="003870D9" w:rsidRDefault="00540300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540300" w:rsidRPr="003870D9">
        <w:trPr>
          <w:cantSplit/>
          <w:trHeight w:val="1200"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(a)</w:t>
            </w:r>
            <w:r w:rsidRPr="003870D9">
              <w:rPr>
                <w:rFonts w:ascii="Arial" w:hAnsi="Arial"/>
                <w:sz w:val="16"/>
                <w:szCs w:val="16"/>
              </w:rPr>
              <w:tab/>
              <w:t>Full name and address of mortgagee</w:t>
            </w:r>
          </w:p>
        </w:tc>
        <w:tc>
          <w:tcPr>
            <w:tcW w:w="8222" w:type="dxa"/>
          </w:tcPr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(a)</w:t>
            </w:r>
            <w:r w:rsidRPr="003870D9">
              <w:rPr>
                <w:rFonts w:ascii="Arial" w:hAnsi="Arial"/>
                <w:sz w:val="16"/>
                <w:szCs w:val="16"/>
              </w:rPr>
              <w:tab/>
            </w:r>
          </w:p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ab/>
            </w:r>
          </w:p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ab/>
            </w:r>
          </w:p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ab/>
            </w:r>
          </w:p>
        </w:tc>
      </w:tr>
    </w:tbl>
    <w:p w:rsidR="00540300" w:rsidRPr="003870D9" w:rsidRDefault="00540300">
      <w:pPr>
        <w:ind w:left="1843" w:right="-153"/>
        <w:jc w:val="both"/>
        <w:rPr>
          <w:rFonts w:ascii="Arial" w:hAnsi="Arial"/>
          <w:sz w:val="16"/>
          <w:szCs w:val="16"/>
        </w:rPr>
      </w:pPr>
    </w:p>
    <w:p w:rsidR="00540300" w:rsidRPr="003870D9" w:rsidRDefault="00540300">
      <w:pPr>
        <w:ind w:left="1843" w:right="-153"/>
        <w:jc w:val="both"/>
        <w:rPr>
          <w:rFonts w:ascii="Arial" w:hAnsi="Arial"/>
          <w:sz w:val="16"/>
          <w:szCs w:val="16"/>
        </w:rPr>
      </w:pPr>
    </w:p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  <w:r w:rsidRPr="003870D9">
        <w:rPr>
          <w:rFonts w:ascii="Arial" w:hAnsi="Arial"/>
          <w:sz w:val="16"/>
          <w:szCs w:val="16"/>
        </w:rPr>
        <w:t>being the mortgagee mentioned in a mortgage dated</w:t>
      </w:r>
    </w:p>
    <w:p w:rsidR="00540300" w:rsidRPr="003870D9" w:rsidRDefault="00540300">
      <w:pPr>
        <w:ind w:left="1843"/>
        <w:jc w:val="both"/>
        <w:rPr>
          <w:rFonts w:ascii="Arial" w:hAnsi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540300" w:rsidRPr="003870D9">
        <w:trPr>
          <w:cantSplit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(b)</w:t>
            </w:r>
            <w:r w:rsidRPr="003870D9">
              <w:rPr>
                <w:rFonts w:ascii="Arial" w:hAnsi="Arial"/>
                <w:sz w:val="16"/>
                <w:szCs w:val="16"/>
              </w:rPr>
              <w:tab/>
              <w:t xml:space="preserve">Date of </w:t>
            </w:r>
            <w:r w:rsidRPr="003870D9">
              <w:rPr>
                <w:rFonts w:ascii="Arial" w:hAnsi="Arial"/>
                <w:sz w:val="16"/>
                <w:szCs w:val="16"/>
              </w:rPr>
              <w:br/>
              <w:t>Mortgage</w:t>
            </w:r>
          </w:p>
        </w:tc>
        <w:tc>
          <w:tcPr>
            <w:tcW w:w="8222" w:type="dxa"/>
          </w:tcPr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spacing w:after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(b)</w:t>
            </w:r>
            <w:r w:rsidRPr="003870D9">
              <w:rPr>
                <w:rFonts w:ascii="Arial" w:hAnsi="Arial"/>
                <w:sz w:val="16"/>
                <w:szCs w:val="16"/>
              </w:rPr>
              <w:tab/>
            </w:r>
          </w:p>
        </w:tc>
      </w:tr>
    </w:tbl>
    <w:p w:rsidR="00540300" w:rsidRPr="003870D9" w:rsidRDefault="00540300">
      <w:pPr>
        <w:ind w:left="1843" w:right="-153"/>
        <w:jc w:val="both"/>
        <w:rPr>
          <w:rFonts w:ascii="Arial" w:hAnsi="Arial"/>
          <w:sz w:val="16"/>
          <w:szCs w:val="16"/>
        </w:rPr>
      </w:pPr>
    </w:p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  <w:r w:rsidRPr="003870D9">
        <w:rPr>
          <w:rFonts w:ascii="Arial" w:hAnsi="Arial"/>
          <w:sz w:val="16"/>
          <w:szCs w:val="16"/>
        </w:rPr>
        <w:t>numbered</w:t>
      </w:r>
    </w:p>
    <w:p w:rsidR="00540300" w:rsidRPr="003870D9" w:rsidRDefault="00540300">
      <w:pPr>
        <w:ind w:left="1843"/>
        <w:jc w:val="both"/>
        <w:rPr>
          <w:rFonts w:ascii="Arial" w:hAnsi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540300" w:rsidRPr="003870D9">
        <w:trPr>
          <w:cantSplit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(c)</w:t>
            </w:r>
            <w:r w:rsidRPr="003870D9">
              <w:rPr>
                <w:rFonts w:ascii="Arial" w:hAnsi="Arial"/>
                <w:sz w:val="16"/>
                <w:szCs w:val="16"/>
              </w:rPr>
              <w:tab/>
              <w:t>Number of</w:t>
            </w:r>
            <w:r w:rsidRPr="003870D9">
              <w:rPr>
                <w:rFonts w:ascii="Arial" w:hAnsi="Arial"/>
                <w:sz w:val="16"/>
                <w:szCs w:val="16"/>
              </w:rPr>
              <w:br/>
              <w:t>Mortgage</w:t>
            </w:r>
          </w:p>
        </w:tc>
        <w:tc>
          <w:tcPr>
            <w:tcW w:w="8222" w:type="dxa"/>
          </w:tcPr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spacing w:after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(c)</w:t>
            </w:r>
            <w:r w:rsidRPr="003870D9">
              <w:rPr>
                <w:rFonts w:ascii="Arial" w:hAnsi="Arial"/>
                <w:sz w:val="16"/>
                <w:szCs w:val="16"/>
              </w:rPr>
              <w:tab/>
            </w:r>
          </w:p>
        </w:tc>
      </w:tr>
    </w:tbl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  <w:r w:rsidRPr="003870D9">
        <w:rPr>
          <w:rFonts w:ascii="Arial" w:hAnsi="Arial"/>
          <w:sz w:val="16"/>
          <w:szCs w:val="16"/>
        </w:rPr>
        <w:t>and registered against</w:t>
      </w:r>
    </w:p>
    <w:p w:rsidR="00540300" w:rsidRPr="003870D9" w:rsidRDefault="00540300">
      <w:pPr>
        <w:ind w:left="1843"/>
        <w:jc w:val="both"/>
        <w:rPr>
          <w:rFonts w:ascii="Arial" w:hAnsi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540300" w:rsidRPr="003870D9">
        <w:trPr>
          <w:cantSplit/>
          <w:trHeight w:val="1680"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(d)</w:t>
            </w:r>
            <w:r w:rsidRPr="003870D9">
              <w:rPr>
                <w:rFonts w:ascii="Arial" w:hAnsi="Arial"/>
                <w:sz w:val="16"/>
                <w:szCs w:val="16"/>
              </w:rPr>
              <w:tab/>
              <w:t>State particulars of mining tenements the subject of the mortgage and interest therein.</w:t>
            </w:r>
          </w:p>
        </w:tc>
        <w:tc>
          <w:tcPr>
            <w:tcW w:w="8222" w:type="dxa"/>
          </w:tcPr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spacing w:after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(d)</w:t>
            </w:r>
          </w:p>
        </w:tc>
      </w:tr>
    </w:tbl>
    <w:p w:rsidR="00540300" w:rsidRPr="003870D9" w:rsidRDefault="00540300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540300" w:rsidRPr="003870D9">
        <w:trPr>
          <w:cantSplit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</w:tcPr>
          <w:p w:rsidR="00540300" w:rsidRPr="003870D9" w:rsidRDefault="00540300">
            <w:pPr>
              <w:pStyle w:val="Footer"/>
              <w:tabs>
                <w:tab w:val="clear" w:pos="4819"/>
                <w:tab w:val="clear" w:pos="9071"/>
                <w:tab w:val="left" w:pos="709"/>
              </w:tabs>
              <w:spacing w:after="36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  <w:r w:rsidRPr="003870D9">
        <w:rPr>
          <w:rFonts w:ascii="Arial" w:hAnsi="Arial"/>
          <w:spacing w:val="-2"/>
          <w:sz w:val="16"/>
          <w:szCs w:val="16"/>
        </w:rPr>
        <w:t>do hereby certify and acknowledge that the whole of the debt or liability secured by the said mortgage has been fully paid or discharged.</w:t>
      </w:r>
    </w:p>
    <w:p w:rsidR="00540300" w:rsidRPr="003870D9" w:rsidRDefault="00540300">
      <w:pPr>
        <w:ind w:left="1843"/>
        <w:jc w:val="both"/>
        <w:rPr>
          <w:rFonts w:ascii="Arial" w:hAnsi="Arial"/>
          <w:spacing w:val="-2"/>
          <w:sz w:val="16"/>
          <w:szCs w:val="16"/>
        </w:rPr>
      </w:pPr>
    </w:p>
    <w:p w:rsidR="00540300" w:rsidRPr="003870D9" w:rsidRDefault="00540300">
      <w:pPr>
        <w:ind w:left="1843"/>
        <w:jc w:val="both"/>
        <w:rPr>
          <w:rFonts w:ascii="Arial" w:hAnsi="Arial"/>
          <w:spacing w:val="-2"/>
          <w:sz w:val="16"/>
          <w:szCs w:val="16"/>
        </w:rPr>
      </w:pPr>
    </w:p>
    <w:p w:rsidR="00540300" w:rsidRPr="003870D9" w:rsidRDefault="00540300">
      <w:pPr>
        <w:ind w:left="1843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191"/>
        <w:gridCol w:w="2041"/>
        <w:gridCol w:w="737"/>
        <w:gridCol w:w="2835"/>
        <w:gridCol w:w="1418"/>
      </w:tblGrid>
      <w:tr w:rsidR="00540300" w:rsidRPr="003870D9">
        <w:trPr>
          <w:cantSplit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1" w:type="dxa"/>
          </w:tcPr>
          <w:p w:rsidR="00540300" w:rsidRPr="003870D9" w:rsidRDefault="00540300">
            <w:pPr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DATED this</w:t>
            </w:r>
          </w:p>
        </w:tc>
        <w:tc>
          <w:tcPr>
            <w:tcW w:w="2041" w:type="dxa"/>
          </w:tcPr>
          <w:p w:rsidR="00540300" w:rsidRPr="003870D9" w:rsidRDefault="00540300">
            <w:pPr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</w:tcPr>
          <w:p w:rsidR="00540300" w:rsidRPr="003870D9" w:rsidRDefault="00540300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day of</w:t>
            </w:r>
          </w:p>
        </w:tc>
        <w:tc>
          <w:tcPr>
            <w:tcW w:w="2835" w:type="dxa"/>
          </w:tcPr>
          <w:p w:rsidR="00540300" w:rsidRPr="003870D9" w:rsidRDefault="00540300">
            <w:pPr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0300" w:rsidRPr="003870D9" w:rsidRDefault="00540300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, 20</w:t>
            </w:r>
          </w:p>
        </w:tc>
      </w:tr>
    </w:tbl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</w:p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</w:p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  <w:r w:rsidRPr="003870D9">
        <w:rPr>
          <w:rFonts w:ascii="Arial" w:hAnsi="Arial"/>
          <w:spacing w:val="-2"/>
          <w:sz w:val="16"/>
          <w:szCs w:val="16"/>
        </w:rPr>
        <w:t>Signed</w:t>
      </w:r>
    </w:p>
    <w:p w:rsidR="00540300" w:rsidRPr="003870D9" w:rsidRDefault="00540300">
      <w:pPr>
        <w:ind w:left="1843" w:right="-153"/>
        <w:jc w:val="both"/>
        <w:rPr>
          <w:rFonts w:ascii="Arial" w:hAnsi="Arial"/>
          <w:spacing w:val="-2"/>
          <w:sz w:val="16"/>
          <w:szCs w:val="16"/>
        </w:rPr>
      </w:pPr>
    </w:p>
    <w:tbl>
      <w:tblPr>
        <w:tblW w:w="17515" w:type="dxa"/>
        <w:tblLayout w:type="fixed"/>
        <w:tblLook w:val="0000" w:firstRow="0" w:lastRow="0" w:firstColumn="0" w:lastColumn="0" w:noHBand="0" w:noVBand="0"/>
      </w:tblPr>
      <w:tblGrid>
        <w:gridCol w:w="1814"/>
        <w:gridCol w:w="7933"/>
        <w:gridCol w:w="7768"/>
      </w:tblGrid>
      <w:tr w:rsidR="00182D00" w:rsidRPr="003870D9" w:rsidTr="00182D00">
        <w:trPr>
          <w:gridAfter w:val="1"/>
          <w:wAfter w:w="7768" w:type="dxa"/>
          <w:cantSplit/>
          <w:trHeight w:val="200"/>
        </w:trPr>
        <w:tc>
          <w:tcPr>
            <w:tcW w:w="1814" w:type="dxa"/>
          </w:tcPr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(e)</w:t>
            </w:r>
            <w:r w:rsidRPr="003870D9">
              <w:rPr>
                <w:rFonts w:ascii="Arial" w:hAnsi="Arial"/>
                <w:sz w:val="16"/>
                <w:szCs w:val="16"/>
              </w:rPr>
              <w:tab/>
              <w:t xml:space="preserve">Signature of </w:t>
            </w:r>
          </w:p>
        </w:tc>
        <w:tc>
          <w:tcPr>
            <w:tcW w:w="7933" w:type="dxa"/>
          </w:tcPr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(e).................................................................................................................................................</w:t>
            </w:r>
          </w:p>
        </w:tc>
      </w:tr>
      <w:tr w:rsidR="00540300" w:rsidRPr="003870D9" w:rsidTr="00182D00">
        <w:trPr>
          <w:cantSplit/>
          <w:trHeight w:val="160"/>
        </w:trPr>
        <w:tc>
          <w:tcPr>
            <w:tcW w:w="1814" w:type="dxa"/>
          </w:tcPr>
          <w:p w:rsidR="00540300" w:rsidRPr="003870D9" w:rsidRDefault="005403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ab/>
              <w:t>Mortgagee</w:t>
            </w:r>
          </w:p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 xml:space="preserve">(f) </w:t>
            </w:r>
            <w:r w:rsidR="003D45B1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3870D9">
              <w:rPr>
                <w:rFonts w:ascii="Arial" w:hAnsi="Arial"/>
                <w:sz w:val="16"/>
                <w:szCs w:val="16"/>
              </w:rPr>
              <w:t>Signature, full name and address of w</w:t>
            </w:r>
            <w:r w:rsidR="003870D9" w:rsidRPr="003870D9">
              <w:rPr>
                <w:rFonts w:ascii="Arial" w:hAnsi="Arial"/>
                <w:sz w:val="16"/>
                <w:szCs w:val="16"/>
              </w:rPr>
              <w:t>i</w:t>
            </w:r>
            <w:r w:rsidRPr="003870D9">
              <w:rPr>
                <w:rFonts w:ascii="Arial" w:hAnsi="Arial"/>
                <w:sz w:val="16"/>
                <w:szCs w:val="16"/>
              </w:rPr>
              <w:t>tness</w:t>
            </w:r>
          </w:p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82D00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LODGING PARTY</w:t>
            </w:r>
          </w:p>
          <w:p w:rsidR="007071B0" w:rsidRPr="003870D9" w:rsidRDefault="007071B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 w:rsidP="003D45B1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(g)</w:t>
            </w:r>
            <w:r w:rsidR="003D45B1">
              <w:rPr>
                <w:rFonts w:ascii="Arial" w:hAnsi="Arial"/>
                <w:sz w:val="16"/>
                <w:szCs w:val="16"/>
              </w:rPr>
              <w:t xml:space="preserve">   </w:t>
            </w:r>
            <w:r w:rsidRPr="003870D9">
              <w:rPr>
                <w:rFonts w:ascii="Arial" w:hAnsi="Arial"/>
                <w:sz w:val="16"/>
                <w:szCs w:val="16"/>
              </w:rPr>
              <w:t xml:space="preserve"> Full name and address (for return of document</w:t>
            </w:r>
            <w:r w:rsidR="00103649">
              <w:rPr>
                <w:rFonts w:ascii="Arial" w:hAnsi="Arial"/>
                <w:sz w:val="16"/>
                <w:szCs w:val="16"/>
              </w:rPr>
              <w:t>s</w:t>
            </w:r>
            <w:r w:rsidRPr="003870D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933" w:type="dxa"/>
          </w:tcPr>
          <w:p w:rsidR="00182D00" w:rsidRPr="003870D9" w:rsidRDefault="00182D00" w:rsidP="00182D00">
            <w:pPr>
              <w:ind w:right="-7587"/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FE1DC8" w:rsidP="00182D00">
            <w:pPr>
              <w:ind w:right="442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="00182D00" w:rsidRPr="003870D9">
              <w:rPr>
                <w:rFonts w:ascii="Arial" w:hAnsi="Arial"/>
                <w:sz w:val="16"/>
                <w:szCs w:val="16"/>
              </w:rPr>
              <w:t>n</w:t>
            </w:r>
            <w:r w:rsidR="00103649">
              <w:rPr>
                <w:rFonts w:ascii="Arial" w:hAnsi="Arial"/>
                <w:sz w:val="16"/>
                <w:szCs w:val="16"/>
              </w:rPr>
              <w:t xml:space="preserve"> the </w:t>
            </w:r>
            <w:r w:rsidR="00182D00" w:rsidRPr="003870D9">
              <w:rPr>
                <w:rFonts w:ascii="Arial" w:hAnsi="Arial"/>
                <w:sz w:val="16"/>
                <w:szCs w:val="16"/>
              </w:rPr>
              <w:t>presence of</w:t>
            </w: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(f)…………………………………………………………………………………………………………..</w:t>
            </w: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Full name…………………………………………………………………………………………………</w:t>
            </w: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  <w:r w:rsidRPr="003870D9">
              <w:rPr>
                <w:rFonts w:ascii="Arial" w:hAnsi="Arial"/>
                <w:sz w:val="16"/>
                <w:szCs w:val="16"/>
              </w:rPr>
              <w:t>Address…………………………………………………………………………………………………...</w:t>
            </w: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2"/>
            </w:tblGrid>
            <w:tr w:rsidR="00182D00" w:rsidRPr="00540300" w:rsidTr="00540300">
              <w:trPr>
                <w:trHeight w:val="1337"/>
              </w:trPr>
              <w:tc>
                <w:tcPr>
                  <w:tcW w:w="7702" w:type="dxa"/>
                  <w:shd w:val="clear" w:color="auto" w:fill="auto"/>
                </w:tcPr>
                <w:p w:rsidR="007071B0" w:rsidRDefault="007071B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182D00" w:rsidRPr="00540300" w:rsidRDefault="00182D0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40300">
                    <w:rPr>
                      <w:rFonts w:ascii="Arial" w:hAnsi="Arial"/>
                      <w:sz w:val="16"/>
                      <w:szCs w:val="16"/>
                    </w:rPr>
                    <w:t>(g)</w:t>
                  </w:r>
                </w:p>
              </w:tc>
            </w:tr>
          </w:tbl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68" w:type="dxa"/>
          </w:tcPr>
          <w:p w:rsidR="00540300" w:rsidRPr="003870D9" w:rsidRDefault="0054030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2D00" w:rsidRPr="003870D9" w:rsidTr="00182D00">
        <w:trPr>
          <w:cantSplit/>
          <w:trHeight w:val="160"/>
        </w:trPr>
        <w:tc>
          <w:tcPr>
            <w:tcW w:w="1814" w:type="dxa"/>
          </w:tcPr>
          <w:p w:rsidR="00182D00" w:rsidRPr="003870D9" w:rsidRDefault="00182D00" w:rsidP="00182D00">
            <w:pPr>
              <w:tabs>
                <w:tab w:val="left" w:pos="3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3" w:type="dxa"/>
          </w:tcPr>
          <w:p w:rsidR="00182D00" w:rsidRPr="003870D9" w:rsidRDefault="00182D00" w:rsidP="00182D00">
            <w:pPr>
              <w:ind w:right="-758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68" w:type="dxa"/>
          </w:tcPr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2D00" w:rsidRPr="003870D9" w:rsidTr="00182D00">
        <w:trPr>
          <w:cantSplit/>
          <w:trHeight w:val="160"/>
        </w:trPr>
        <w:tc>
          <w:tcPr>
            <w:tcW w:w="1814" w:type="dxa"/>
          </w:tcPr>
          <w:p w:rsidR="00182D00" w:rsidRPr="003870D9" w:rsidRDefault="00182D0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33" w:type="dxa"/>
          </w:tcPr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68" w:type="dxa"/>
          </w:tcPr>
          <w:p w:rsidR="00182D00" w:rsidRPr="003870D9" w:rsidRDefault="00182D0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03649" w:rsidRPr="00103649" w:rsidRDefault="00103649" w:rsidP="00103649">
      <w:pPr>
        <w:rPr>
          <w:rFonts w:ascii="Arial" w:hAnsi="Arial"/>
          <w:sz w:val="16"/>
          <w:szCs w:val="16"/>
        </w:rPr>
      </w:pPr>
      <w:r w:rsidRPr="00103649">
        <w:rPr>
          <w:rFonts w:ascii="Arial" w:hAnsi="Arial"/>
          <w:sz w:val="16"/>
          <w:szCs w:val="16"/>
        </w:rPr>
        <w:t>OFFICIAL USE</w:t>
      </w: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  <w:r w:rsidRPr="00103649">
        <w:rPr>
          <w:rFonts w:ascii="Arial" w:hAnsi="Arial"/>
          <w:sz w:val="16"/>
          <w:szCs w:val="16"/>
        </w:rPr>
        <w:t>Received at ………………………………………. a.m. /p.m. on ……………………………20…….</w:t>
      </w: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  <w:r w:rsidRPr="00103649">
        <w:rPr>
          <w:rFonts w:ascii="Arial" w:hAnsi="Arial"/>
          <w:sz w:val="16"/>
          <w:szCs w:val="16"/>
        </w:rPr>
        <w:t>with fee of $ …………………………………………………………………………………………….</w:t>
      </w: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  <w:r w:rsidRPr="00103649">
        <w:rPr>
          <w:rFonts w:ascii="Arial" w:hAnsi="Arial"/>
          <w:sz w:val="16"/>
          <w:szCs w:val="16"/>
        </w:rPr>
        <w:t xml:space="preserve">                                           ……………………………………………………………….                                                    </w:t>
      </w:r>
    </w:p>
    <w:p w:rsidR="00103649" w:rsidRPr="00103649" w:rsidRDefault="00103649" w:rsidP="00103649">
      <w:pPr>
        <w:rPr>
          <w:rFonts w:ascii="Arial" w:hAnsi="Arial"/>
          <w:sz w:val="16"/>
          <w:szCs w:val="16"/>
        </w:rPr>
      </w:pPr>
      <w:r w:rsidRPr="00103649">
        <w:rPr>
          <w:rFonts w:ascii="Arial" w:hAnsi="Arial"/>
          <w:sz w:val="16"/>
          <w:szCs w:val="16"/>
        </w:rPr>
        <w:t xml:space="preserve">                                                                    Mining Registrar</w:t>
      </w:r>
    </w:p>
    <w:sectPr w:rsidR="00103649" w:rsidRPr="00103649">
      <w:pgSz w:w="11896" w:h="16834" w:code="9"/>
      <w:pgMar w:top="567" w:right="1021" w:bottom="340" w:left="1247" w:header="720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00"/>
    <w:rsid w:val="00103649"/>
    <w:rsid w:val="00182D00"/>
    <w:rsid w:val="001B59DA"/>
    <w:rsid w:val="003870D9"/>
    <w:rsid w:val="003D45B1"/>
    <w:rsid w:val="00540300"/>
    <w:rsid w:val="0058783F"/>
    <w:rsid w:val="007071B0"/>
    <w:rsid w:val="00A465F0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5C423"/>
  <w15:docId w15:val="{4ECD48CE-75DD-4FAE-B68E-8CB2A8A0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402" w:hanging="850"/>
    </w:pPr>
    <w:rPr>
      <w:rFonts w:ascii="Arial" w:hAnsi="Arial"/>
      <w:spacing w:val="-2"/>
      <w:sz w:val="18"/>
    </w:rPr>
  </w:style>
  <w:style w:type="table" w:styleId="TableGrid">
    <w:name w:val="Table Grid"/>
    <w:basedOn w:val="TableNormal"/>
    <w:uiPriority w:val="59"/>
    <w:rsid w:val="0018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2A14774E</Template>
  <TotalTime>0</TotalTime>
  <Pages>1</Pages>
  <Words>139</Words>
  <Characters>1243</Characters>
  <Application>Microsoft Office Word</Application>
  <DocSecurity>0</DocSecurity>
  <Lines>138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26</vt:lpstr>
    </vt:vector>
  </TitlesOfParts>
  <Company>Department of Mines, Industry Regulation and Safety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26</dc:title>
  <dc:creator>STEWART, Carly</dc:creator>
  <cp:keywords>Form 26, Minerals, Discharge of Mortage</cp:keywords>
  <dc:description>Form 26 - Discharge of Mortgage</dc:description>
  <cp:lastModifiedBy>STEWART, Carly</cp:lastModifiedBy>
  <cp:revision>2</cp:revision>
  <cp:lastPrinted>2012-10-23T01:54:00Z</cp:lastPrinted>
  <dcterms:created xsi:type="dcterms:W3CDTF">2017-12-13T02:47:00Z</dcterms:created>
  <dcterms:modified xsi:type="dcterms:W3CDTF">2017-12-13T02:47:00Z</dcterms:modified>
</cp:coreProperties>
</file>