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2"/>
        <w:gridCol w:w="2517"/>
        <w:gridCol w:w="2500"/>
        <w:gridCol w:w="19"/>
      </w:tblGrid>
      <w:tr w:rsidR="00FB62C7" w14:paraId="009C9781" w14:textId="77777777" w:rsidTr="00BF3681">
        <w:trPr>
          <w:gridAfter w:val="1"/>
          <w:wAfter w:w="19" w:type="dxa"/>
          <w:cantSplit/>
        </w:trPr>
        <w:tc>
          <w:tcPr>
            <w:tcW w:w="2052" w:type="dxa"/>
          </w:tcPr>
          <w:p w14:paraId="2DBD8628" w14:textId="77777777" w:rsidR="00FB62C7" w:rsidRDefault="00FB62C7" w:rsidP="00BF3681">
            <w:pPr>
              <w:pStyle w:val="yTable"/>
              <w:spacing w:line="180" w:lineRule="atLeast"/>
              <w:ind w:left="-120" w:right="108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br w:type="page"/>
              <w:t xml:space="preserve">Form </w:t>
            </w:r>
            <w:r>
              <w:rPr>
                <w:sz w:val="18"/>
              </w:rPr>
              <w:t>36A</w:t>
            </w:r>
          </w:p>
        </w:tc>
        <w:tc>
          <w:tcPr>
            <w:tcW w:w="5017" w:type="dxa"/>
            <w:gridSpan w:val="2"/>
          </w:tcPr>
          <w:p w14:paraId="5AD06F11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AUSTRALIA</w:t>
            </w:r>
          </w:p>
          <w:p w14:paraId="0941C468" w14:textId="77777777" w:rsidR="00FB62C7" w:rsidRDefault="00FB62C7" w:rsidP="00BF3681">
            <w:pPr>
              <w:pStyle w:val="zyTableNAm"/>
              <w:spacing w:before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Mining Act 1978</w:t>
            </w:r>
          </w:p>
          <w:p w14:paraId="3B188C78" w14:textId="77777777" w:rsidR="00FB62C7" w:rsidRDefault="00FB62C7" w:rsidP="00BF3681">
            <w:pPr>
              <w:pStyle w:val="zyTableNAm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(r. 127E, 151 and 153)</w:t>
            </w:r>
          </w:p>
          <w:p w14:paraId="37D1A465" w14:textId="77777777" w:rsidR="00FB62C7" w:rsidRDefault="00FB62C7" w:rsidP="00BF3681">
            <w:pPr>
              <w:pStyle w:val="zyTableNAm"/>
              <w:spacing w:before="40"/>
              <w:rPr>
                <w:sz w:val="18"/>
                <w:szCs w:val="18"/>
              </w:rPr>
            </w:pPr>
          </w:p>
        </w:tc>
      </w:tr>
      <w:tr w:rsidR="00FB62C7" w14:paraId="1944BF3C" w14:textId="77777777" w:rsidTr="00BF3681">
        <w:trPr>
          <w:cantSplit/>
        </w:trPr>
        <w:tc>
          <w:tcPr>
            <w:tcW w:w="2052" w:type="dxa"/>
          </w:tcPr>
          <w:p w14:paraId="126CD70E" w14:textId="77777777" w:rsidR="00FB62C7" w:rsidRDefault="00FB62C7" w:rsidP="00BF3681">
            <w:pPr>
              <w:pStyle w:val="yTable"/>
              <w:spacing w:line="180" w:lineRule="atLeast"/>
              <w:ind w:left="-120" w:right="108"/>
              <w:rPr>
                <w:sz w:val="18"/>
              </w:rPr>
            </w:pPr>
            <w:r>
              <w:rPr>
                <w:sz w:val="18"/>
              </w:rPr>
              <w:t>Tenement No. ..............</w:t>
            </w:r>
          </w:p>
        </w:tc>
        <w:tc>
          <w:tcPr>
            <w:tcW w:w="5036" w:type="dxa"/>
            <w:gridSpan w:val="3"/>
          </w:tcPr>
          <w:p w14:paraId="7482E77C" w14:textId="77777777" w:rsidR="00FB62C7" w:rsidRDefault="00FB62C7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b/>
              </w:rPr>
              <w:t>INTERLOCUTORY APPLICATION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In the Warden’s Court </w:t>
            </w:r>
            <w:proofErr w:type="gramStart"/>
            <w:r>
              <w:rPr>
                <w:sz w:val="18"/>
              </w:rPr>
              <w:t>at .................................................................</w:t>
            </w:r>
            <w:proofErr w:type="gramEnd"/>
          </w:p>
          <w:p w14:paraId="5CF77C9D" w14:textId="77777777" w:rsidR="00FB62C7" w:rsidRDefault="00FB62C7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Before the warden </w:t>
            </w:r>
            <w:proofErr w:type="gramStart"/>
            <w:r>
              <w:rPr>
                <w:sz w:val="18"/>
              </w:rPr>
              <w:t>at ........................................................................</w:t>
            </w:r>
            <w:proofErr w:type="gramEnd"/>
          </w:p>
          <w:p w14:paraId="1D747F4F" w14:textId="77777777" w:rsidR="00FB62C7" w:rsidRDefault="00FB62C7" w:rsidP="00BF3681">
            <w:pPr>
              <w:pStyle w:val="yTable"/>
              <w:spacing w:before="0" w:line="180" w:lineRule="atLeast"/>
            </w:pPr>
            <w:r>
              <w:rPr>
                <w:i/>
                <w:sz w:val="18"/>
              </w:rPr>
              <w:t>(delete whichever is not applicable)</w:t>
            </w:r>
          </w:p>
        </w:tc>
      </w:tr>
      <w:tr w:rsidR="00FB62C7" w14:paraId="29C4C703" w14:textId="77777777" w:rsidTr="00BF3681">
        <w:trPr>
          <w:cantSplit/>
        </w:trPr>
        <w:tc>
          <w:tcPr>
            <w:tcW w:w="2052" w:type="dxa"/>
          </w:tcPr>
          <w:p w14:paraId="7D6929D9" w14:textId="77777777" w:rsidR="00FB62C7" w:rsidRDefault="00FB62C7" w:rsidP="00BF3681">
            <w:pPr>
              <w:pStyle w:val="yTable"/>
              <w:spacing w:line="180" w:lineRule="atLeast"/>
              <w:ind w:left="306" w:right="108" w:hanging="425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Insert number of plaint/ application/ objection</w:t>
            </w:r>
          </w:p>
        </w:tc>
        <w:tc>
          <w:tcPr>
            <w:tcW w:w="5036" w:type="dxa"/>
            <w:gridSpan w:val="3"/>
          </w:tcPr>
          <w:p w14:paraId="46776DDB" w14:textId="77777777" w:rsidR="00FB62C7" w:rsidRDefault="00FB62C7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(a)</w:t>
            </w:r>
          </w:p>
          <w:p w14:paraId="6EBE467E" w14:textId="77777777" w:rsidR="00FB62C7" w:rsidRDefault="00FB62C7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</w:t>
            </w:r>
            <w:r>
              <w:rPr>
                <w:sz w:val="18"/>
              </w:rPr>
              <w:t>................................................................</w:t>
            </w:r>
          </w:p>
          <w:p w14:paraId="14A34B1C" w14:textId="77777777" w:rsidR="00FB62C7" w:rsidRDefault="00FB62C7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</w:t>
            </w:r>
            <w:r>
              <w:rPr>
                <w:sz w:val="18"/>
              </w:rPr>
              <w:t>............................................................</w:t>
            </w:r>
          </w:p>
          <w:p w14:paraId="5785240C" w14:textId="77777777" w:rsidR="00FB62C7" w:rsidRDefault="00FB62C7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...............................................................................................................</w:t>
            </w:r>
          </w:p>
        </w:tc>
      </w:tr>
      <w:tr w:rsidR="00FB62C7" w14:paraId="687F4944" w14:textId="77777777" w:rsidTr="00BF3681">
        <w:trPr>
          <w:cantSplit/>
        </w:trPr>
        <w:tc>
          <w:tcPr>
            <w:tcW w:w="2052" w:type="dxa"/>
          </w:tcPr>
          <w:p w14:paraId="7D139215" w14:textId="77777777" w:rsidR="00FB62C7" w:rsidRDefault="00FB62C7" w:rsidP="00BF3681">
            <w:pPr>
              <w:pStyle w:val="yTable"/>
              <w:spacing w:line="180" w:lineRule="atLeast"/>
              <w:ind w:right="894"/>
              <w:rPr>
                <w:sz w:val="18"/>
              </w:rPr>
            </w:pPr>
          </w:p>
        </w:tc>
        <w:tc>
          <w:tcPr>
            <w:tcW w:w="5036" w:type="dxa"/>
            <w:gridSpan w:val="3"/>
            <w:tcBorders>
              <w:bottom w:val="single" w:sz="4" w:space="0" w:color="auto"/>
            </w:tcBorders>
          </w:tcPr>
          <w:p w14:paraId="72D82138" w14:textId="77777777" w:rsidR="00FB62C7" w:rsidRDefault="00FB62C7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In the matter of:</w:t>
            </w:r>
          </w:p>
        </w:tc>
      </w:tr>
      <w:tr w:rsidR="00FB62C7" w14:paraId="67D3C262" w14:textId="77777777" w:rsidTr="00BF3681">
        <w:trPr>
          <w:cantSplit/>
        </w:trPr>
        <w:tc>
          <w:tcPr>
            <w:tcW w:w="2052" w:type="dxa"/>
            <w:tcBorders>
              <w:right w:val="single" w:sz="4" w:space="0" w:color="auto"/>
            </w:tcBorders>
          </w:tcPr>
          <w:p w14:paraId="762AB381" w14:textId="77777777" w:rsidR="00FB62C7" w:rsidRDefault="00FB62C7" w:rsidP="00BF3681">
            <w:pPr>
              <w:pStyle w:val="yTable"/>
              <w:spacing w:line="180" w:lineRule="atLeast"/>
              <w:ind w:left="306" w:right="108" w:hanging="425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  <w:t>Names of parties</w:t>
            </w:r>
          </w:p>
          <w:p w14:paraId="5F355B17" w14:textId="77777777" w:rsidR="00FB62C7" w:rsidRDefault="00FB62C7" w:rsidP="00BF3681">
            <w:pPr>
              <w:pStyle w:val="yTable"/>
              <w:spacing w:before="0" w:line="180" w:lineRule="atLeast"/>
              <w:ind w:left="165" w:right="896" w:hanging="284"/>
              <w:rPr>
                <w:sz w:val="18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BAE" w14:textId="77777777" w:rsidR="00FB62C7" w:rsidRDefault="00FB62C7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</w:tr>
      <w:tr w:rsidR="00FB62C7" w14:paraId="75FCF5B2" w14:textId="77777777" w:rsidTr="00BF3681">
        <w:trPr>
          <w:cantSplit/>
        </w:trPr>
        <w:tc>
          <w:tcPr>
            <w:tcW w:w="2052" w:type="dxa"/>
          </w:tcPr>
          <w:p w14:paraId="41D51114" w14:textId="77777777" w:rsidR="00FB62C7" w:rsidRDefault="00FB62C7" w:rsidP="00BF3681">
            <w:pPr>
              <w:pStyle w:val="yTable"/>
              <w:spacing w:line="180" w:lineRule="atLeast"/>
              <w:ind w:left="164" w:right="894" w:hanging="284"/>
              <w:rPr>
                <w:sz w:val="18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FD0030" w14:textId="77777777" w:rsidR="00FB62C7" w:rsidRDefault="00FB62C7" w:rsidP="00BF3681">
            <w:pPr>
              <w:pStyle w:val="yTable"/>
              <w:spacing w:before="0"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</w:tr>
      <w:tr w:rsidR="00FB62C7" w14:paraId="3E9E7155" w14:textId="77777777" w:rsidTr="00BF3681">
        <w:trPr>
          <w:cantSplit/>
        </w:trPr>
        <w:tc>
          <w:tcPr>
            <w:tcW w:w="2052" w:type="dxa"/>
            <w:tcBorders>
              <w:right w:val="single" w:sz="4" w:space="0" w:color="auto"/>
            </w:tcBorders>
          </w:tcPr>
          <w:p w14:paraId="046A99B7" w14:textId="77777777" w:rsidR="00FB62C7" w:rsidRDefault="00FB62C7" w:rsidP="00BF3681">
            <w:pPr>
              <w:pStyle w:val="yTable"/>
              <w:spacing w:line="180" w:lineRule="atLeast"/>
              <w:ind w:left="164" w:right="894" w:hanging="284"/>
              <w:rPr>
                <w:sz w:val="18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243" w14:textId="77777777" w:rsidR="00FB62C7" w:rsidRDefault="00FB62C7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</w:tr>
      <w:tr w:rsidR="00FB62C7" w14:paraId="3608BE9D" w14:textId="77777777" w:rsidTr="00BF3681">
        <w:trPr>
          <w:cantSplit/>
        </w:trPr>
        <w:tc>
          <w:tcPr>
            <w:tcW w:w="2052" w:type="dxa"/>
          </w:tcPr>
          <w:p w14:paraId="5F6E9E2C" w14:textId="77777777" w:rsidR="00FB62C7" w:rsidRDefault="00FB62C7" w:rsidP="00BF3681">
            <w:pPr>
              <w:pStyle w:val="yTable"/>
              <w:spacing w:line="180" w:lineRule="atLeast"/>
              <w:ind w:left="306" w:right="108" w:hanging="425"/>
              <w:rPr>
                <w:sz w:val="18"/>
              </w:rPr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  <w:t>Name of party making the application</w:t>
            </w:r>
          </w:p>
          <w:p w14:paraId="31B6E516" w14:textId="77777777" w:rsidR="00FB62C7" w:rsidRDefault="00FB62C7" w:rsidP="00BF3681">
            <w:pPr>
              <w:pStyle w:val="yTable"/>
              <w:spacing w:before="0" w:line="180" w:lineRule="atLeast"/>
              <w:ind w:left="164" w:right="894" w:hanging="284"/>
              <w:rPr>
                <w:sz w:val="18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14:paraId="507F546F" w14:textId="77777777" w:rsidR="00FB62C7" w:rsidRDefault="00FB62C7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(c) I / WE</w:t>
            </w:r>
          </w:p>
          <w:p w14:paraId="3FD6FF31" w14:textId="77777777" w:rsidR="00FB62C7" w:rsidRDefault="00FB62C7" w:rsidP="00BF3681">
            <w:pPr>
              <w:pStyle w:val="yTable"/>
              <w:spacing w:before="0" w:line="18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62C7" w14:paraId="74016730" w14:textId="77777777" w:rsidTr="00BF3681">
        <w:trPr>
          <w:cantSplit/>
        </w:trPr>
        <w:tc>
          <w:tcPr>
            <w:tcW w:w="2052" w:type="dxa"/>
          </w:tcPr>
          <w:p w14:paraId="08854F47" w14:textId="77777777" w:rsidR="00FB62C7" w:rsidRDefault="00FB62C7" w:rsidP="00BF3681">
            <w:pPr>
              <w:pStyle w:val="yTable"/>
              <w:spacing w:line="180" w:lineRule="atLeast"/>
              <w:ind w:left="306" w:right="108" w:hanging="425"/>
              <w:rPr>
                <w:sz w:val="18"/>
              </w:rPr>
            </w:pPr>
            <w:r>
              <w:rPr>
                <w:sz w:val="18"/>
              </w:rPr>
              <w:t>(d)</w:t>
            </w:r>
            <w:r>
              <w:rPr>
                <w:sz w:val="18"/>
              </w:rPr>
              <w:tab/>
              <w:t>State order sought</w:t>
            </w:r>
          </w:p>
        </w:tc>
        <w:tc>
          <w:tcPr>
            <w:tcW w:w="5036" w:type="dxa"/>
            <w:gridSpan w:val="3"/>
          </w:tcPr>
          <w:p w14:paraId="7D3EF9C8" w14:textId="77777777" w:rsidR="00FB62C7" w:rsidRDefault="00FB62C7" w:rsidP="00BF3681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(d) (see Note 1)</w:t>
            </w:r>
          </w:p>
        </w:tc>
      </w:tr>
      <w:tr w:rsidR="00FB62C7" w14:paraId="4B641294" w14:textId="77777777" w:rsidTr="00BF3681">
        <w:trPr>
          <w:gridAfter w:val="1"/>
          <w:wAfter w:w="19" w:type="dxa"/>
          <w:cantSplit/>
        </w:trPr>
        <w:tc>
          <w:tcPr>
            <w:tcW w:w="2052" w:type="dxa"/>
          </w:tcPr>
          <w:p w14:paraId="74E08E40" w14:textId="77777777" w:rsidR="00FB62C7" w:rsidRDefault="00FB62C7" w:rsidP="00BF3681">
            <w:pPr>
              <w:pStyle w:val="yTableNAm9pt"/>
            </w:pPr>
            <w:r>
              <w:t>(e)</w:t>
            </w:r>
            <w:r>
              <w:tab/>
              <w:t>Signature of applicant/lawyer/</w:t>
            </w:r>
            <w:r>
              <w:br/>
              <w:t>authorised representative (see Notes 3 and 4)</w:t>
            </w:r>
          </w:p>
        </w:tc>
        <w:tc>
          <w:tcPr>
            <w:tcW w:w="5017" w:type="dxa"/>
            <w:gridSpan w:val="2"/>
          </w:tcPr>
          <w:p w14:paraId="65BE2A27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</w:tr>
      <w:tr w:rsidR="00FB62C7" w14:paraId="4E6CF4AF" w14:textId="77777777" w:rsidTr="00BF3681">
        <w:trPr>
          <w:gridAfter w:val="1"/>
          <w:wAfter w:w="19" w:type="dxa"/>
          <w:cantSplit/>
        </w:trPr>
        <w:tc>
          <w:tcPr>
            <w:tcW w:w="2052" w:type="dxa"/>
          </w:tcPr>
          <w:p w14:paraId="59298DA2" w14:textId="77777777" w:rsidR="00FB62C7" w:rsidRDefault="00FB62C7" w:rsidP="00BF3681">
            <w:pPr>
              <w:pStyle w:val="zyTableNAm"/>
              <w:tabs>
                <w:tab w:val="clear" w:pos="567"/>
                <w:tab w:val="left" w:pos="306"/>
              </w:tabs>
              <w:spacing w:before="60"/>
              <w:ind w:left="30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  <w:r>
              <w:rPr>
                <w:sz w:val="18"/>
                <w:szCs w:val="18"/>
              </w:rPr>
              <w:tab/>
              <w:t>Applicant/lawyer address for service</w:t>
            </w:r>
          </w:p>
          <w:p w14:paraId="2A2B5FD6" w14:textId="77777777" w:rsidR="00FB62C7" w:rsidRDefault="00FB62C7" w:rsidP="00BF3681">
            <w:pPr>
              <w:pStyle w:val="zyTableNAm"/>
              <w:tabs>
                <w:tab w:val="clear" w:pos="567"/>
                <w:tab w:val="left" w:pos="306"/>
              </w:tabs>
              <w:spacing w:before="60"/>
              <w:ind w:left="306" w:hanging="426"/>
              <w:rPr>
                <w:sz w:val="18"/>
                <w:szCs w:val="18"/>
              </w:rPr>
            </w:pPr>
          </w:p>
        </w:tc>
        <w:tc>
          <w:tcPr>
            <w:tcW w:w="5017" w:type="dxa"/>
            <w:gridSpan w:val="2"/>
          </w:tcPr>
          <w:p w14:paraId="5D08625E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(f) </w:t>
            </w:r>
          </w:p>
          <w:p w14:paraId="25B290E2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</w:tc>
      </w:tr>
      <w:tr w:rsidR="00FB62C7" w14:paraId="6CB18B9E" w14:textId="77777777" w:rsidTr="00BF3681">
        <w:trPr>
          <w:gridAfter w:val="1"/>
          <w:wAfter w:w="19" w:type="dxa"/>
          <w:trHeight w:val="260"/>
        </w:trPr>
        <w:tc>
          <w:tcPr>
            <w:tcW w:w="2052" w:type="dxa"/>
            <w:vMerge w:val="restart"/>
          </w:tcPr>
          <w:p w14:paraId="44F3BB76" w14:textId="77777777" w:rsidR="00FB62C7" w:rsidRDefault="00FB62C7" w:rsidP="00BF3681">
            <w:pPr>
              <w:pStyle w:val="zyTableNAm"/>
              <w:tabs>
                <w:tab w:val="clear" w:pos="567"/>
                <w:tab w:val="left" w:pos="306"/>
              </w:tabs>
              <w:spacing w:before="60"/>
              <w:ind w:left="306" w:hanging="426"/>
              <w:rPr>
                <w:spacing w:val="-2"/>
                <w:sz w:val="18"/>
                <w:szCs w:val="18"/>
              </w:rPr>
            </w:pPr>
          </w:p>
        </w:tc>
        <w:tc>
          <w:tcPr>
            <w:tcW w:w="2517" w:type="dxa"/>
          </w:tcPr>
          <w:p w14:paraId="556B6832" w14:textId="77777777" w:rsidR="00FB62C7" w:rsidRDefault="00FB62C7" w:rsidP="00BF3681">
            <w:pPr>
              <w:pStyle w:val="zyTableNAm"/>
              <w:spacing w:before="60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Tel ..............................................</w:t>
            </w:r>
            <w:proofErr w:type="gramEnd"/>
          </w:p>
        </w:tc>
        <w:tc>
          <w:tcPr>
            <w:tcW w:w="2500" w:type="dxa"/>
          </w:tcPr>
          <w:p w14:paraId="14892733" w14:textId="77777777" w:rsidR="00FB62C7" w:rsidRDefault="00FB62C7" w:rsidP="00BF3681">
            <w:pPr>
              <w:pStyle w:val="zyTableNAm"/>
              <w:spacing w:before="60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Fax ..........................................</w:t>
            </w:r>
            <w:proofErr w:type="gramEnd"/>
          </w:p>
        </w:tc>
      </w:tr>
      <w:tr w:rsidR="00FB62C7" w14:paraId="2A1FB2B6" w14:textId="77777777" w:rsidTr="00BF3681">
        <w:trPr>
          <w:gridAfter w:val="1"/>
          <w:wAfter w:w="19" w:type="dxa"/>
          <w:trHeight w:val="260"/>
        </w:trPr>
        <w:tc>
          <w:tcPr>
            <w:tcW w:w="2052" w:type="dxa"/>
            <w:vMerge/>
          </w:tcPr>
          <w:p w14:paraId="72462029" w14:textId="77777777" w:rsidR="00FB62C7" w:rsidRDefault="00FB62C7" w:rsidP="00BF3681">
            <w:pPr>
              <w:pStyle w:val="zyTableNAm"/>
              <w:tabs>
                <w:tab w:val="clear" w:pos="567"/>
                <w:tab w:val="left" w:pos="306"/>
              </w:tabs>
              <w:spacing w:before="60"/>
              <w:ind w:left="306" w:hanging="426"/>
              <w:rPr>
                <w:spacing w:val="-2"/>
                <w:sz w:val="18"/>
                <w:szCs w:val="18"/>
              </w:rPr>
            </w:pPr>
          </w:p>
        </w:tc>
        <w:tc>
          <w:tcPr>
            <w:tcW w:w="2517" w:type="dxa"/>
          </w:tcPr>
          <w:p w14:paraId="074CB72A" w14:textId="77777777" w:rsidR="00FB62C7" w:rsidRDefault="00FB62C7" w:rsidP="00BF3681">
            <w:pPr>
              <w:pStyle w:val="zyTableNAm"/>
              <w:spacing w:before="60"/>
              <w:rPr>
                <w:spacing w:val="-2"/>
                <w:sz w:val="18"/>
                <w:szCs w:val="18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Email ..........................................</w:t>
            </w:r>
            <w:proofErr w:type="gramEnd"/>
          </w:p>
        </w:tc>
        <w:tc>
          <w:tcPr>
            <w:tcW w:w="2500" w:type="dxa"/>
          </w:tcPr>
          <w:p w14:paraId="251B79E3" w14:textId="77777777" w:rsidR="00FB62C7" w:rsidRDefault="00FB62C7" w:rsidP="00BF3681">
            <w:pPr>
              <w:pStyle w:val="zyTableNAm"/>
              <w:spacing w:before="6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Ref (if any</w:t>
            </w:r>
            <w:proofErr w:type="gramStart"/>
            <w:r>
              <w:rPr>
                <w:spacing w:val="-2"/>
                <w:sz w:val="18"/>
                <w:szCs w:val="18"/>
              </w:rPr>
              <w:t>) .............................</w:t>
            </w:r>
            <w:proofErr w:type="gramEnd"/>
          </w:p>
        </w:tc>
      </w:tr>
      <w:tr w:rsidR="00FB62C7" w14:paraId="6FC63DDD" w14:textId="77777777" w:rsidTr="00BF3681">
        <w:trPr>
          <w:gridAfter w:val="1"/>
          <w:wAfter w:w="19" w:type="dxa"/>
          <w:cantSplit/>
        </w:trPr>
        <w:tc>
          <w:tcPr>
            <w:tcW w:w="2052" w:type="dxa"/>
          </w:tcPr>
          <w:p w14:paraId="1D17C144" w14:textId="77777777" w:rsidR="00FB62C7" w:rsidRDefault="00FB62C7" w:rsidP="00BF3681">
            <w:pPr>
              <w:pStyle w:val="zyTableNAm"/>
              <w:tabs>
                <w:tab w:val="clear" w:pos="567"/>
                <w:tab w:val="left" w:pos="306"/>
              </w:tabs>
              <w:spacing w:before="60"/>
              <w:ind w:left="30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  <w:r>
              <w:rPr>
                <w:sz w:val="18"/>
                <w:szCs w:val="18"/>
              </w:rPr>
              <w:tab/>
              <w:t>Address of party/parties to whom this application is addressed (see Note 2)</w:t>
            </w:r>
          </w:p>
        </w:tc>
        <w:tc>
          <w:tcPr>
            <w:tcW w:w="5017" w:type="dxa"/>
            <w:gridSpan w:val="2"/>
          </w:tcPr>
          <w:p w14:paraId="335E1CAE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</w:t>
            </w:r>
            <w:proofErr w:type="gramStart"/>
            <w:r>
              <w:rPr>
                <w:sz w:val="18"/>
                <w:szCs w:val="18"/>
              </w:rPr>
              <w:t>) .................................................................................................</w:t>
            </w:r>
            <w:proofErr w:type="gramEnd"/>
          </w:p>
          <w:p w14:paraId="3C7F03EC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.................................................................................................</w:t>
            </w:r>
          </w:p>
        </w:tc>
      </w:tr>
      <w:tr w:rsidR="00FB62C7" w14:paraId="3A219F20" w14:textId="77777777" w:rsidTr="00BF3681">
        <w:trPr>
          <w:gridAfter w:val="1"/>
          <w:wAfter w:w="19" w:type="dxa"/>
          <w:cantSplit/>
        </w:trPr>
        <w:tc>
          <w:tcPr>
            <w:tcW w:w="2052" w:type="dxa"/>
          </w:tcPr>
          <w:p w14:paraId="23402BEA" w14:textId="77777777" w:rsidR="00FB62C7" w:rsidRDefault="00FB62C7" w:rsidP="00BF3681">
            <w:pPr>
              <w:pStyle w:val="zyTableNAm"/>
              <w:tabs>
                <w:tab w:val="clear" w:pos="567"/>
                <w:tab w:val="left" w:pos="164"/>
                <w:tab w:val="left" w:pos="306"/>
              </w:tabs>
              <w:spacing w:before="60"/>
              <w:ind w:left="306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USE</w:t>
            </w:r>
          </w:p>
        </w:tc>
        <w:tc>
          <w:tcPr>
            <w:tcW w:w="5017" w:type="dxa"/>
            <w:gridSpan w:val="2"/>
          </w:tcPr>
          <w:p w14:paraId="6FE187BF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</w:tc>
      </w:tr>
      <w:tr w:rsidR="00FB62C7" w14:paraId="58816D4E" w14:textId="77777777" w:rsidTr="00BF3681">
        <w:trPr>
          <w:gridAfter w:val="1"/>
          <w:wAfter w:w="19" w:type="dxa"/>
          <w:cantSplit/>
        </w:trPr>
        <w:tc>
          <w:tcPr>
            <w:tcW w:w="2052" w:type="dxa"/>
          </w:tcPr>
          <w:p w14:paraId="36E26877" w14:textId="77777777" w:rsidR="00FB62C7" w:rsidRDefault="00FB62C7" w:rsidP="00BF3681">
            <w:pPr>
              <w:pStyle w:val="zyTableNAm"/>
              <w:tabs>
                <w:tab w:val="clear" w:pos="567"/>
                <w:tab w:val="left" w:pos="306"/>
              </w:tabs>
              <w:spacing w:before="60"/>
              <w:ind w:left="30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  <w:r>
              <w:rPr>
                <w:sz w:val="18"/>
                <w:szCs w:val="18"/>
              </w:rPr>
              <w:tab/>
              <w:t>Date and place of hearing</w:t>
            </w:r>
          </w:p>
        </w:tc>
        <w:tc>
          <w:tcPr>
            <w:tcW w:w="5017" w:type="dxa"/>
            <w:gridSpan w:val="2"/>
          </w:tcPr>
          <w:p w14:paraId="26CE6EE7" w14:textId="77777777" w:rsidR="00FB62C7" w:rsidRDefault="00FB62C7" w:rsidP="00BF3681">
            <w:pPr>
              <w:pStyle w:val="zyTableNAm"/>
              <w:tabs>
                <w:tab w:val="clear" w:pos="567"/>
                <w:tab w:val="left" w:pos="380"/>
              </w:tabs>
              <w:spacing w:before="60"/>
              <w:ind w:left="380" w:hanging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  <w:r>
              <w:rPr>
                <w:sz w:val="18"/>
                <w:szCs w:val="18"/>
              </w:rPr>
              <w:tab/>
              <w:t xml:space="preserve">THIS APPLICATION WILL BE HEARD in the Warden’s Court / before the Warden sitting at ..................................... on </w:t>
            </w:r>
            <w:proofErr w:type="gramStart"/>
            <w:r>
              <w:rPr>
                <w:sz w:val="18"/>
                <w:szCs w:val="18"/>
              </w:rPr>
              <w:t>the ....................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>
              <w:rPr>
                <w:sz w:val="18"/>
                <w:szCs w:val="18"/>
              </w:rPr>
              <w:t xml:space="preserve"> of .......... 20......</w:t>
            </w:r>
          </w:p>
        </w:tc>
      </w:tr>
      <w:tr w:rsidR="00FB62C7" w14:paraId="29900F40" w14:textId="77777777" w:rsidTr="00BF3681">
        <w:trPr>
          <w:gridAfter w:val="1"/>
          <w:wAfter w:w="19" w:type="dxa"/>
          <w:cantSplit/>
        </w:trPr>
        <w:tc>
          <w:tcPr>
            <w:tcW w:w="7069" w:type="dxa"/>
            <w:gridSpan w:val="3"/>
          </w:tcPr>
          <w:p w14:paraId="784B3DEC" w14:textId="77777777" w:rsidR="00FB62C7" w:rsidRDefault="00FB62C7" w:rsidP="00BF3681">
            <w:pPr>
              <w:pStyle w:val="zyTableNAm"/>
              <w:widowControl w:val="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Received at ................................a.m</w:t>
            </w:r>
            <w:proofErr w:type="gramStart"/>
            <w:r>
              <w:rPr>
                <w:spacing w:val="-2"/>
                <w:sz w:val="18"/>
              </w:rPr>
              <w:t>./</w:t>
            </w:r>
            <w:proofErr w:type="gramEnd"/>
            <w:r>
              <w:rPr>
                <w:spacing w:val="-2"/>
                <w:sz w:val="18"/>
              </w:rPr>
              <w:t>p.m. on .................................. 20.....</w:t>
            </w:r>
          </w:p>
          <w:p w14:paraId="799378D9" w14:textId="77777777" w:rsidR="00FB62C7" w:rsidRDefault="00FB62C7" w:rsidP="00BF3681">
            <w:pPr>
              <w:pStyle w:val="zyTableNAm"/>
              <w:widowControl w:val="0"/>
              <w:spacing w:before="60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z w:val="18"/>
              </w:rPr>
              <w:t xml:space="preserve"> fee of $ ............................................................................................</w:t>
            </w:r>
          </w:p>
        </w:tc>
      </w:tr>
      <w:tr w:rsidR="00FB62C7" w14:paraId="7188C1ED" w14:textId="77777777" w:rsidTr="00BF3681">
        <w:trPr>
          <w:gridAfter w:val="1"/>
          <w:wAfter w:w="19" w:type="dxa"/>
          <w:cantSplit/>
        </w:trPr>
        <w:tc>
          <w:tcPr>
            <w:tcW w:w="7069" w:type="dxa"/>
            <w:gridSpan w:val="3"/>
          </w:tcPr>
          <w:p w14:paraId="16A5CBD1" w14:textId="77777777" w:rsidR="00FB62C7" w:rsidRDefault="00FB62C7" w:rsidP="00BF3681">
            <w:pPr>
              <w:pStyle w:val="zyTableNAm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....................................................................</w:t>
            </w:r>
            <w:r>
              <w:rPr>
                <w:spacing w:val="-2"/>
                <w:sz w:val="18"/>
              </w:rPr>
              <w:br/>
              <w:t>Mining Registrar</w:t>
            </w:r>
          </w:p>
        </w:tc>
      </w:tr>
      <w:tr w:rsidR="00FB62C7" w14:paraId="2F5B12CB" w14:textId="77777777" w:rsidTr="00BF3681">
        <w:trPr>
          <w:gridAfter w:val="1"/>
          <w:wAfter w:w="19" w:type="dxa"/>
          <w:cantSplit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95C" w14:textId="77777777" w:rsidR="00FB62C7" w:rsidRDefault="00FB62C7" w:rsidP="00BF3681">
            <w:pPr>
              <w:pStyle w:val="zyTableNAm"/>
              <w:tabs>
                <w:tab w:val="clear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SEAL OF WARDEN’S COURT/STAMP OF MINING REGISTRAR</w:t>
            </w:r>
          </w:p>
        </w:tc>
        <w:tc>
          <w:tcPr>
            <w:tcW w:w="5017" w:type="dxa"/>
            <w:gridSpan w:val="2"/>
            <w:tcBorders>
              <w:left w:val="single" w:sz="4" w:space="0" w:color="auto"/>
            </w:tcBorders>
          </w:tcPr>
          <w:p w14:paraId="47FC266E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</w:tc>
      </w:tr>
      <w:tr w:rsidR="00FB62C7" w14:paraId="47767C3E" w14:textId="77777777" w:rsidTr="00BF3681">
        <w:trPr>
          <w:gridAfter w:val="1"/>
          <w:wAfter w:w="19" w:type="dxa"/>
          <w:cantSplit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E80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tcBorders>
              <w:left w:val="single" w:sz="4" w:space="0" w:color="auto"/>
            </w:tcBorders>
          </w:tcPr>
          <w:p w14:paraId="3C551CA7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  <w:p w14:paraId="2838F894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  <w:p w14:paraId="2CA50B4D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  <w:p w14:paraId="52AF5207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  <w:p w14:paraId="2AEAB434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  <w:p w14:paraId="09100AAE" w14:textId="77777777" w:rsidR="00FB62C7" w:rsidRDefault="00FB62C7" w:rsidP="00BF3681">
            <w:pPr>
              <w:pStyle w:val="zyTableNAm"/>
              <w:spacing w:before="60"/>
              <w:rPr>
                <w:sz w:val="18"/>
                <w:szCs w:val="18"/>
              </w:rPr>
            </w:pPr>
          </w:p>
        </w:tc>
      </w:tr>
    </w:tbl>
    <w:p w14:paraId="278937DB" w14:textId="77777777" w:rsidR="00FB62C7" w:rsidRDefault="00FB62C7" w:rsidP="00FB62C7">
      <w:pPr>
        <w:pStyle w:val="zyMiscellaneousBody"/>
        <w:tabs>
          <w:tab w:val="left" w:pos="1134"/>
          <w:tab w:val="left" w:pos="1418"/>
        </w:tabs>
        <w:ind w:left="1418" w:hanging="1134"/>
        <w:rPr>
          <w:sz w:val="20"/>
        </w:rPr>
      </w:pPr>
    </w:p>
    <w:p w14:paraId="5630A486" w14:textId="77777777" w:rsidR="00FB62C7" w:rsidRDefault="00FB62C7" w:rsidP="00FB62C7">
      <w:pPr>
        <w:pStyle w:val="zyMiscellaneousBody"/>
        <w:tabs>
          <w:tab w:val="left" w:pos="1134"/>
          <w:tab w:val="left" w:pos="1418"/>
        </w:tabs>
        <w:ind w:left="1418" w:hanging="1134"/>
        <w:rPr>
          <w:snapToGrid w:val="0"/>
          <w:sz w:val="20"/>
        </w:rPr>
      </w:pPr>
      <w:r>
        <w:rPr>
          <w:sz w:val="20"/>
        </w:rPr>
        <w:lastRenderedPageBreak/>
        <w:t>NOTES:</w:t>
      </w:r>
      <w:r>
        <w:rPr>
          <w:sz w:val="20"/>
        </w:rPr>
        <w:tab/>
        <w:t>1.</w:t>
      </w:r>
      <w:r>
        <w:rPr>
          <w:sz w:val="20"/>
        </w:rPr>
        <w:tab/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application is to be supported by affidavit outlining the reasons the order is sought, including the relevant facts</w:t>
      </w:r>
      <w:r>
        <w:rPr>
          <w:snapToGrid w:val="0"/>
          <w:sz w:val="20"/>
        </w:rPr>
        <w:t>.</w:t>
      </w:r>
    </w:p>
    <w:p w14:paraId="23248BF6" w14:textId="77777777" w:rsidR="00FB62C7" w:rsidRDefault="00FB62C7" w:rsidP="00FB62C7">
      <w:pPr>
        <w:pStyle w:val="zyMiscellaneousBody"/>
        <w:tabs>
          <w:tab w:val="left" w:pos="1134"/>
          <w:tab w:val="left" w:pos="1418"/>
        </w:tabs>
        <w:ind w:left="1418" w:hanging="1134"/>
        <w:rPr>
          <w:sz w:val="20"/>
        </w:rPr>
      </w:pPr>
      <w:r>
        <w:rPr>
          <w:snapToGrid w:val="0"/>
          <w:sz w:val="20"/>
        </w:rPr>
        <w:tab/>
        <w:t>2.</w:t>
      </w:r>
      <w:r>
        <w:rPr>
          <w:snapToGrid w:val="0"/>
          <w:sz w:val="20"/>
        </w:rPr>
        <w:tab/>
        <w:t>This application must be served on the other party/parties and an affidavit as proof of service must be lodged.</w:t>
      </w:r>
    </w:p>
    <w:p w14:paraId="4C1A29B1" w14:textId="77777777" w:rsidR="00FB62C7" w:rsidRDefault="00FB62C7" w:rsidP="00FB62C7">
      <w:pPr>
        <w:pStyle w:val="yMiscellaneousBody10pt"/>
        <w:tabs>
          <w:tab w:val="clear" w:pos="993"/>
          <w:tab w:val="left" w:pos="1134"/>
        </w:tabs>
        <w:rPr>
          <w:snapToGrid w:val="0"/>
        </w:rPr>
      </w:pPr>
      <w:r>
        <w:rPr>
          <w:snapToGrid w:val="0"/>
        </w:rPr>
        <w:tab/>
        <w:t>3.</w:t>
      </w:r>
      <w:r>
        <w:rPr>
          <w:snapToGrid w:val="0"/>
        </w:rPr>
        <w:tab/>
        <w:t>If this form is signed by a person who is an employee of the applicant, the person must state the person’s full name and the position in which the person is employed.</w:t>
      </w:r>
    </w:p>
    <w:p w14:paraId="22BE5686" w14:textId="77777777" w:rsidR="00FB62C7" w:rsidRDefault="00FB62C7" w:rsidP="00FB62C7">
      <w:pPr>
        <w:pStyle w:val="yMiscellaneousBody10pt"/>
        <w:tabs>
          <w:tab w:val="clear" w:pos="993"/>
          <w:tab w:val="left" w:pos="1134"/>
        </w:tabs>
        <w:rPr>
          <w:snapToGrid w:val="0"/>
        </w:rPr>
      </w:pPr>
      <w:r>
        <w:rPr>
          <w:snapToGrid w:val="0"/>
        </w:rPr>
        <w:tab/>
        <w:t>4.</w:t>
      </w:r>
      <w:r>
        <w:rPr>
          <w:snapToGrid w:val="0"/>
        </w:rPr>
        <w:tab/>
        <w:t>If this form is signed by an agent of the applicant, the agent must state the agent’s full name.</w:t>
      </w:r>
    </w:p>
    <w:p w14:paraId="7B0A29BE" w14:textId="77777777" w:rsidR="00721821" w:rsidRDefault="00721821"/>
    <w:sectPr w:rsidR="00721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DBCF" w14:textId="77777777" w:rsidR="008D2BB2" w:rsidRDefault="008D2BB2" w:rsidP="00FB62C7">
      <w:r>
        <w:separator/>
      </w:r>
    </w:p>
  </w:endnote>
  <w:endnote w:type="continuationSeparator" w:id="0">
    <w:p w14:paraId="654A400F" w14:textId="77777777" w:rsidR="008D2BB2" w:rsidRDefault="008D2BB2" w:rsidP="00FB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D25B" w14:textId="77777777" w:rsidR="00FB62C7" w:rsidRDefault="00FB6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42F" w14:textId="77777777" w:rsidR="00FB62C7" w:rsidRDefault="00FB6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B374" w14:textId="77777777" w:rsidR="00FB62C7" w:rsidRDefault="00FB6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E494A" w14:textId="77777777" w:rsidR="008D2BB2" w:rsidRDefault="008D2BB2" w:rsidP="00FB62C7">
      <w:r>
        <w:separator/>
      </w:r>
    </w:p>
  </w:footnote>
  <w:footnote w:type="continuationSeparator" w:id="0">
    <w:p w14:paraId="2F5F3B6B" w14:textId="77777777" w:rsidR="008D2BB2" w:rsidRDefault="008D2BB2" w:rsidP="00FB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0DB3" w14:textId="77777777" w:rsidR="00FB62C7" w:rsidRDefault="00FB6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C005" w14:textId="77777777" w:rsidR="00FB62C7" w:rsidRDefault="00FB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B50B" w14:textId="77777777" w:rsidR="00FB62C7" w:rsidRDefault="00FB6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C7"/>
    <w:rsid w:val="00456DB2"/>
    <w:rsid w:val="00721821"/>
    <w:rsid w:val="0085334B"/>
    <w:rsid w:val="008D2BB2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BAB9"/>
  <w15:chartTrackingRefBased/>
  <w15:docId w15:val="{41C4532B-B6F3-42D5-879A-24E5AA0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62C7"/>
  </w:style>
  <w:style w:type="paragraph" w:styleId="Footer">
    <w:name w:val="footer"/>
    <w:basedOn w:val="Normal"/>
    <w:link w:val="FooterChar"/>
    <w:uiPriority w:val="99"/>
    <w:unhideWhenUsed/>
    <w:rsid w:val="00FB62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62C7"/>
  </w:style>
  <w:style w:type="paragraph" w:customStyle="1" w:styleId="yTable">
    <w:name w:val="yTable"/>
    <w:basedOn w:val="Normal"/>
    <w:rsid w:val="00FB62C7"/>
    <w:pPr>
      <w:spacing w:before="60"/>
    </w:pPr>
    <w:rPr>
      <w:sz w:val="22"/>
    </w:rPr>
  </w:style>
  <w:style w:type="paragraph" w:customStyle="1" w:styleId="zyMiscellaneousBody">
    <w:name w:val="zyMiscellaneous Body"/>
    <w:basedOn w:val="Normal"/>
    <w:rsid w:val="00FB62C7"/>
    <w:pPr>
      <w:spacing w:before="160"/>
      <w:ind w:left="567" w:right="284"/>
    </w:pPr>
    <w:rPr>
      <w:sz w:val="22"/>
    </w:rPr>
  </w:style>
  <w:style w:type="paragraph" w:customStyle="1" w:styleId="zyTableNAm">
    <w:name w:val="zyTableNAm"/>
    <w:basedOn w:val="Normal"/>
    <w:rsid w:val="00FB62C7"/>
    <w:pPr>
      <w:tabs>
        <w:tab w:val="left" w:pos="567"/>
      </w:tabs>
      <w:spacing w:before="120"/>
    </w:pPr>
    <w:rPr>
      <w:sz w:val="22"/>
    </w:rPr>
  </w:style>
  <w:style w:type="paragraph" w:customStyle="1" w:styleId="yMiscellaneousBody10pt">
    <w:name w:val="yMiscellaneous Body + 10 pt"/>
    <w:aliases w:val="Left:  0.5 cm,Hanging:  2 cm"/>
    <w:basedOn w:val="zyMiscellaneousBody"/>
    <w:rsid w:val="00FB62C7"/>
    <w:pPr>
      <w:tabs>
        <w:tab w:val="left" w:pos="993"/>
        <w:tab w:val="left" w:pos="1418"/>
      </w:tabs>
      <w:ind w:left="1418" w:hanging="1134"/>
    </w:pPr>
    <w:rPr>
      <w:sz w:val="20"/>
    </w:rPr>
  </w:style>
  <w:style w:type="paragraph" w:customStyle="1" w:styleId="yTableNAm9pt">
    <w:name w:val="yTableNAm + 9 pt"/>
    <w:aliases w:val="Left:  -0.21 cm,Hanging:  0.75 cm,Before:  3 pt"/>
    <w:basedOn w:val="zyTableNAm"/>
    <w:rsid w:val="00FB62C7"/>
    <w:pPr>
      <w:tabs>
        <w:tab w:val="clear" w:pos="567"/>
        <w:tab w:val="left" w:pos="306"/>
      </w:tabs>
      <w:ind w:left="306" w:hanging="426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2020-07-22T07:01:30+00:00</OurDocsVersionCreatedAt>
    <OurDocsDocId xmlns="dce3ed02-b0cd-470d-9119-e5f1a2533a21">000940.Nilawat.FALLETTI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Mining Act Form 36A</OurDocsTitle>
    <OurDocsLockedOnBehalfOf xmlns="dce3ed02-b0cd-470d-9119-e5f1a2533a21" xsi:nil="true"/>
    <OurDocsVersionNumber xmlns="dce3ed02-b0cd-470d-9119-e5f1a2533a21">1</OurDocsVersionNumber>
    <OurDocsAuthor xmlns="dce3ed02-b0cd-470d-9119-e5f1a2533a21">FALLETTI, Nila</OurDocsAuthor>
    <OurDocsDescription xmlns="dce3ed02-b0cd-470d-9119-e5f1a2533a21" xsi:nil="true"/>
    <OurDocsVersionCreatedBy xmlns="dce3ed02-b0cd-470d-9119-e5f1a2533a21">MIMTSNF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2020-07-21T16:00:00+00:00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D9E7B-D444-4F2D-9C4C-BC8145508128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03904895-1ADC-4109-B1C6-0F9145944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23BBF-80F1-4070-BBD1-A2B2F3D54C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0FDEF06-5DF6-45F8-B681-B71042673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910C30D</Template>
  <TotalTime>0</TotalTime>
  <Pages>2</Pages>
  <Words>270</Words>
  <Characters>2656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Act Form 36A</vt:lpstr>
    </vt:vector>
  </TitlesOfParts>
  <Company>Department of Mines and Petroleum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Act Form 36A</dc:title>
  <dc:subject/>
  <dc:creator>FALLETTI, Nila</dc:creator>
  <cp:keywords/>
  <dc:description/>
  <cp:lastModifiedBy>GODSMAN, Garth</cp:lastModifiedBy>
  <cp:revision>2</cp:revision>
  <dcterms:created xsi:type="dcterms:W3CDTF">2020-07-24T01:55:00Z</dcterms:created>
  <dcterms:modified xsi:type="dcterms:W3CDTF">2020-07-24T01:55:00Z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