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8733"/>
      </w:tblGrid>
      <w:tr w:rsidR="00660969" w14:paraId="2D4FBF38" w14:textId="77777777">
        <w:trPr>
          <w:cantSplit/>
        </w:trPr>
        <w:tc>
          <w:tcPr>
            <w:tcW w:w="10684" w:type="dxa"/>
            <w:gridSpan w:val="2"/>
          </w:tcPr>
          <w:p w14:paraId="2D4FBF37" w14:textId="77777777" w:rsidR="00660969" w:rsidRDefault="00660969">
            <w:pPr>
              <w:pStyle w:val="Heading3"/>
              <w:spacing w:line="360" w:lineRule="auto"/>
            </w:pPr>
            <w:bookmarkStart w:id="0" w:name="_GoBack"/>
            <w:bookmarkEnd w:id="0"/>
            <w:r>
              <w:t>AFFIDAVIT</w:t>
            </w:r>
          </w:p>
        </w:tc>
      </w:tr>
      <w:tr w:rsidR="00660969" w14:paraId="2D4FBF3E" w14:textId="77777777">
        <w:tc>
          <w:tcPr>
            <w:tcW w:w="1951" w:type="dxa"/>
          </w:tcPr>
          <w:p w14:paraId="2D4FBF39" w14:textId="77777777" w:rsidR="00660969" w:rsidRDefault="00660969">
            <w:pPr>
              <w:spacing w:line="360" w:lineRule="auto"/>
              <w:ind w:right="121"/>
              <w:rPr>
                <w:rFonts w:ascii="Arial" w:hAnsi="Arial"/>
                <w:i/>
                <w:sz w:val="16"/>
                <w:u w:val="single"/>
              </w:rPr>
            </w:pPr>
          </w:p>
          <w:p w14:paraId="2D4FBF3A" w14:textId="77777777" w:rsidR="00660969" w:rsidRPr="00401B9A" w:rsidRDefault="00A07AEE" w:rsidP="00A07AEE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 w:rsidRPr="00401B9A">
              <w:rPr>
                <w:rFonts w:ascii="Arial" w:hAnsi="Arial"/>
                <w:sz w:val="16"/>
              </w:rPr>
              <w:t>Insert  Miscellaneous Licence application No</w:t>
            </w:r>
          </w:p>
        </w:tc>
        <w:tc>
          <w:tcPr>
            <w:tcW w:w="8733" w:type="dxa"/>
          </w:tcPr>
          <w:p w14:paraId="2D4FBF3B" w14:textId="77777777" w:rsidR="00660969" w:rsidRDefault="00660969">
            <w:pPr>
              <w:spacing w:line="360" w:lineRule="auto"/>
              <w:ind w:right="11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In the matter of application for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caps/>
              </w:rPr>
              <w:t>Miscellaneous Licence</w:t>
            </w:r>
            <w:r>
              <w:rPr>
                <w:rFonts w:ascii="Arial" w:hAnsi="Arial"/>
                <w:b/>
                <w:i/>
              </w:rPr>
              <w:t xml:space="preserve"> No(s).</w:t>
            </w:r>
          </w:p>
          <w:p w14:paraId="2D4FBF3C" w14:textId="77777777" w:rsidR="00660969" w:rsidRDefault="00660969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</w:p>
          <w:p w14:paraId="2D4FBF3D" w14:textId="77777777" w:rsidR="00660969" w:rsidRDefault="00660969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pursuant to the </w:t>
            </w:r>
            <w:r w:rsidRPr="008E220D">
              <w:rPr>
                <w:rFonts w:ascii="Arial" w:hAnsi="Arial"/>
                <w:i/>
              </w:rPr>
              <w:t>Mining Act 1978</w:t>
            </w:r>
            <w:r>
              <w:rPr>
                <w:rFonts w:ascii="Arial" w:hAnsi="Arial"/>
              </w:rPr>
              <w:t xml:space="preserve"> as amended ("the Act")</w:t>
            </w:r>
          </w:p>
        </w:tc>
      </w:tr>
      <w:tr w:rsidR="00660969" w14:paraId="2D4FBF48" w14:textId="77777777">
        <w:tc>
          <w:tcPr>
            <w:tcW w:w="1951" w:type="dxa"/>
          </w:tcPr>
          <w:p w14:paraId="2D4FBF3F" w14:textId="77777777" w:rsidR="00660969" w:rsidRDefault="00660969">
            <w:pPr>
              <w:numPr>
                <w:ilvl w:val="0"/>
                <w:numId w:val="4"/>
              </w:num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</w:t>
            </w:r>
            <w:r>
              <w:rPr>
                <w:rFonts w:ascii="Arial" w:hAnsi="Arial"/>
                <w:sz w:val="16"/>
              </w:rPr>
              <w:tab/>
              <w:t>Name</w:t>
            </w:r>
          </w:p>
          <w:p w14:paraId="2D4FBF40" w14:textId="77777777" w:rsidR="00660969" w:rsidRDefault="00660969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Address</w:t>
            </w:r>
          </w:p>
          <w:p w14:paraId="2D4FBF41" w14:textId="77777777" w:rsidR="00660969" w:rsidRDefault="00660969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Occupation</w:t>
            </w:r>
          </w:p>
          <w:p w14:paraId="2D4FBF42" w14:textId="77777777" w:rsidR="00660969" w:rsidRDefault="00660969">
            <w:pPr>
              <w:numPr>
                <w:ilvl w:val="0"/>
                <w:numId w:val="4"/>
              </w:num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Delete whichever is not applicable</w:t>
            </w:r>
          </w:p>
        </w:tc>
        <w:tc>
          <w:tcPr>
            <w:tcW w:w="8733" w:type="dxa"/>
          </w:tcPr>
          <w:p w14:paraId="2D4FBF43" w14:textId="77777777" w:rsidR="00660969" w:rsidRDefault="00660969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I a)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2D4FBF44" w14:textId="77777777" w:rsidR="00660969" w:rsidRDefault="00660969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of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2D4FBF45" w14:textId="77777777" w:rsidR="00660969" w:rsidRDefault="00660969">
            <w:pPr>
              <w:spacing w:line="36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employed as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2D4FBF46" w14:textId="77777777" w:rsidR="00660969" w:rsidRDefault="0066096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and I am the</w:t>
            </w:r>
            <w:r>
              <w:rPr>
                <w:rFonts w:ascii="Arial" w:hAnsi="Arial"/>
                <w:b/>
                <w:i/>
                <w:u w:val="single"/>
              </w:rPr>
              <w:t xml:space="preserve"> b) applicant/agent for the applicant </w:t>
            </w:r>
            <w:r>
              <w:rPr>
                <w:rFonts w:ascii="Arial" w:hAnsi="Arial"/>
              </w:rPr>
              <w:t>being duly sworn make oath and say as follows in support of each application:-</w:t>
            </w:r>
          </w:p>
          <w:p w14:paraId="2D4FBF47" w14:textId="77777777" w:rsidR="00660969" w:rsidRPr="00D5780F" w:rsidRDefault="00660969">
            <w:pPr>
              <w:spacing w:line="360" w:lineRule="auto"/>
              <w:ind w:right="121"/>
              <w:rPr>
                <w:rFonts w:ascii="Arial" w:hAnsi="Arial"/>
                <w:sz w:val="8"/>
                <w:szCs w:val="8"/>
              </w:rPr>
            </w:pPr>
          </w:p>
        </w:tc>
      </w:tr>
      <w:tr w:rsidR="00660969" w14:paraId="2D4FBF4C" w14:textId="77777777">
        <w:tc>
          <w:tcPr>
            <w:tcW w:w="1951" w:type="dxa"/>
          </w:tcPr>
          <w:p w14:paraId="2D4FBF49" w14:textId="77777777" w:rsidR="00660969" w:rsidRDefault="00660969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2D4FBF4A" w14:textId="77777777" w:rsidR="00660969" w:rsidRDefault="00660969" w:rsidP="00816C22">
            <w:pPr>
              <w:numPr>
                <w:ilvl w:val="0"/>
                <w:numId w:val="7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the best of my knowledge, information and belief each application complies with the relevant </w:t>
            </w:r>
            <w:r w:rsidR="003B4126">
              <w:rPr>
                <w:rFonts w:ascii="Arial" w:hAnsi="Arial"/>
              </w:rPr>
              <w:t>application</w:t>
            </w:r>
            <w:r>
              <w:rPr>
                <w:rFonts w:ascii="Arial" w:hAnsi="Arial"/>
              </w:rPr>
              <w:t xml:space="preserve"> provisions of the Act and Regulations thereto.</w:t>
            </w:r>
          </w:p>
          <w:p w14:paraId="2D4FBF4B" w14:textId="77777777" w:rsidR="00F0783E" w:rsidRPr="00D5780F" w:rsidRDefault="00F0783E" w:rsidP="00F0783E">
            <w:pPr>
              <w:spacing w:line="360" w:lineRule="auto"/>
              <w:ind w:right="121"/>
              <w:rPr>
                <w:rFonts w:ascii="Arial" w:hAnsi="Arial"/>
                <w:sz w:val="8"/>
                <w:szCs w:val="8"/>
              </w:rPr>
            </w:pPr>
          </w:p>
        </w:tc>
      </w:tr>
      <w:tr w:rsidR="00660969" w14:paraId="2D4FBF4F" w14:textId="77777777">
        <w:tc>
          <w:tcPr>
            <w:tcW w:w="1951" w:type="dxa"/>
          </w:tcPr>
          <w:p w14:paraId="2D4FBF4D" w14:textId="77777777" w:rsidR="00660969" w:rsidRDefault="00660969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2D4FBF4E" w14:textId="77777777" w:rsidR="00660969" w:rsidRDefault="00660969" w:rsidP="00816C22">
            <w:pPr>
              <w:numPr>
                <w:ilvl w:val="0"/>
                <w:numId w:val="7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requirements (where appropriate) were completed within 14 days of lodging this application:-</w:t>
            </w:r>
            <w:r w:rsidR="004E7542">
              <w:rPr>
                <w:rFonts w:ascii="Arial" w:hAnsi="Arial"/>
              </w:rPr>
              <w:t xml:space="preserve"> </w:t>
            </w:r>
          </w:p>
        </w:tc>
      </w:tr>
      <w:tr w:rsidR="00660969" w14:paraId="2D4FBF5D" w14:textId="77777777">
        <w:tc>
          <w:tcPr>
            <w:tcW w:w="1951" w:type="dxa"/>
          </w:tcPr>
          <w:p w14:paraId="2D4FBF50" w14:textId="77777777" w:rsidR="00660969" w:rsidRDefault="0066096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Underlying tenements / applications</w:t>
            </w:r>
          </w:p>
          <w:p w14:paraId="2D4FBF51" w14:textId="77777777" w:rsidR="00406369" w:rsidRDefault="0066096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37(2)]</w:t>
            </w:r>
          </w:p>
          <w:p w14:paraId="2D4FBF52" w14:textId="77777777" w:rsidR="001B40E8" w:rsidRDefault="001B40E8" w:rsidP="001B40E8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64(6)]</w:t>
            </w:r>
          </w:p>
          <w:p w14:paraId="2D4FBF53" w14:textId="77777777" w:rsidR="00406369" w:rsidRDefault="00406369" w:rsidP="00406369">
            <w:pPr>
              <w:ind w:right="121"/>
              <w:rPr>
                <w:rFonts w:ascii="Arial" w:hAnsi="Arial"/>
                <w:sz w:val="16"/>
              </w:rPr>
            </w:pPr>
          </w:p>
          <w:p w14:paraId="2D4FBF54" w14:textId="77777777" w:rsidR="00406369" w:rsidRDefault="00406369" w:rsidP="00406369">
            <w:pPr>
              <w:ind w:right="121"/>
              <w:rPr>
                <w:rFonts w:ascii="Arial" w:hAnsi="Arial"/>
                <w:sz w:val="16"/>
              </w:rPr>
            </w:pPr>
          </w:p>
          <w:p w14:paraId="2D4FBF55" w14:textId="77777777" w:rsidR="00406369" w:rsidRDefault="00406369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2D4FBF56" w14:textId="77777777" w:rsidR="00660969" w:rsidRDefault="00660969" w:rsidP="00816C22">
            <w:pPr>
              <w:numPr>
                <w:ilvl w:val="1"/>
                <w:numId w:val="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relevant application was served on the following holders/applicants of mining tenements:-</w:t>
            </w:r>
          </w:p>
          <w:p w14:paraId="2D4FBF57" w14:textId="77777777" w:rsidR="00660969" w:rsidRDefault="00660969" w:rsidP="008E111D">
            <w:pPr>
              <w:spacing w:line="360" w:lineRule="auto"/>
              <w:ind w:left="74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Tenement/Application No.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8E111D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b/>
                <w:i/>
              </w:rPr>
              <w:t>Holder</w:t>
            </w:r>
          </w:p>
          <w:p w14:paraId="2D4FBF58" w14:textId="77777777" w:rsidR="00660969" w:rsidRDefault="00660969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2D4FBF59" w14:textId="77777777" w:rsidR="00660969" w:rsidRDefault="00660969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2D4FBF5A" w14:textId="77777777" w:rsidR="00660969" w:rsidRDefault="00660969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2D4FBF5B" w14:textId="77777777" w:rsidR="00660969" w:rsidRDefault="00660969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2D4FBF5C" w14:textId="77777777" w:rsidR="00660969" w:rsidRDefault="00660969" w:rsidP="00D5780F">
            <w:pPr>
              <w:pStyle w:val="Heading4"/>
              <w:ind w:left="0"/>
            </w:pPr>
            <w:r>
              <w:t>Exhibit "_____"</w:t>
            </w:r>
          </w:p>
        </w:tc>
      </w:tr>
      <w:tr w:rsidR="00660969" w14:paraId="2D4FBF6A" w14:textId="77777777">
        <w:tc>
          <w:tcPr>
            <w:tcW w:w="1951" w:type="dxa"/>
          </w:tcPr>
          <w:p w14:paraId="2D4FBF5E" w14:textId="77777777" w:rsidR="00660969" w:rsidRDefault="0066096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Pastoral Lease</w:t>
            </w:r>
          </w:p>
          <w:p w14:paraId="2D4FBF5F" w14:textId="77777777" w:rsidR="00660969" w:rsidRDefault="0066096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(Sec. 118)</w:t>
            </w:r>
          </w:p>
        </w:tc>
        <w:tc>
          <w:tcPr>
            <w:tcW w:w="8733" w:type="dxa"/>
          </w:tcPr>
          <w:p w14:paraId="2D4FBF60" w14:textId="77777777" w:rsidR="00785255" w:rsidRDefault="00785255" w:rsidP="00816C22">
            <w:pPr>
              <w:numPr>
                <w:ilvl w:val="1"/>
                <w:numId w:val="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 the __________________________________</w:t>
            </w:r>
          </w:p>
          <w:p w14:paraId="2D4FBF61" w14:textId="77777777" w:rsidR="00785255" w:rsidRDefault="00785255" w:rsidP="00785255">
            <w:pPr>
              <w:spacing w:line="360" w:lineRule="auto"/>
              <w:ind w:left="720"/>
            </w:pPr>
            <w:r>
              <w:softHyphen/>
            </w:r>
            <w:r>
              <w:softHyphen/>
            </w:r>
            <w:r>
              <w:rPr>
                <w:rFonts w:ascii="Arial" w:hAnsi="Arial"/>
              </w:rPr>
              <w:t xml:space="preserve">pastoral lease holder(s) by registered post </w:t>
            </w:r>
            <w:r w:rsidR="00173705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:</w:t>
            </w:r>
          </w:p>
          <w:p w14:paraId="2D4FBF62" w14:textId="77777777" w:rsidR="00785255" w:rsidRDefault="00785255" w:rsidP="00785255">
            <w:pPr>
              <w:spacing w:line="360" w:lineRule="auto"/>
              <w:ind w:left="720"/>
              <w:rPr>
                <w:rFonts w:ascii="Arial" w:hAnsi="Arial"/>
              </w:rPr>
            </w:pPr>
            <w:r>
              <w:t>___________________________________________________________</w:t>
            </w:r>
          </w:p>
          <w:p w14:paraId="2D4FBF63" w14:textId="77777777" w:rsidR="00785255" w:rsidRDefault="00785255" w:rsidP="00785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(address details)</w:t>
            </w:r>
          </w:p>
          <w:p w14:paraId="2D4FBF64" w14:textId="77777777" w:rsidR="00785255" w:rsidRPr="00D5780F" w:rsidRDefault="00785255" w:rsidP="007852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D4FBF65" w14:textId="77777777" w:rsidR="00785255" w:rsidRDefault="00785255" w:rsidP="00785255">
            <w:pPr>
              <w:spacing w:line="360" w:lineRule="auto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on__________________________________________________</w:t>
            </w:r>
          </w:p>
          <w:p w14:paraId="2D4FBF66" w14:textId="77777777" w:rsidR="00785255" w:rsidRDefault="00785255" w:rsidP="00785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  <w:p w14:paraId="2D4FBF67" w14:textId="77777777" w:rsidR="00D5780F" w:rsidRDefault="00D5780F" w:rsidP="00D5780F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2D4FBF68" w14:textId="77777777" w:rsidR="00D5780F" w:rsidRDefault="00D5780F" w:rsidP="00D5780F">
            <w:pPr>
              <w:pStyle w:val="Heading4"/>
              <w:ind w:left="0"/>
            </w:pPr>
            <w:r>
              <w:t>Exhibit "_____"</w:t>
            </w:r>
          </w:p>
          <w:p w14:paraId="2D4FBF69" w14:textId="77777777" w:rsidR="00660969" w:rsidRPr="008E111D" w:rsidRDefault="00660969" w:rsidP="00F0783E">
            <w:pPr>
              <w:pStyle w:val="Heading4"/>
              <w:ind w:left="0"/>
              <w:rPr>
                <w:sz w:val="12"/>
                <w:szCs w:val="12"/>
              </w:rPr>
            </w:pPr>
          </w:p>
        </w:tc>
      </w:tr>
    </w:tbl>
    <w:p w14:paraId="2D4FBF6B" w14:textId="77777777" w:rsidR="00DF3397" w:rsidRDefault="00DF3397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391"/>
        <w:gridCol w:w="2137"/>
        <w:gridCol w:w="3205"/>
      </w:tblGrid>
      <w:tr w:rsidR="00660969" w14:paraId="2D4FBF73" w14:textId="77777777">
        <w:tc>
          <w:tcPr>
            <w:tcW w:w="1951" w:type="dxa"/>
          </w:tcPr>
          <w:p w14:paraId="2D4FBF6C" w14:textId="77777777" w:rsidR="00660969" w:rsidRDefault="0066096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Native Title claimants/holders</w:t>
            </w:r>
          </w:p>
          <w:p w14:paraId="2D4FBF6D" w14:textId="77777777" w:rsidR="00660969" w:rsidRDefault="0066096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(Sec. 24MD(6A)) Native Title Act</w:t>
            </w:r>
          </w:p>
          <w:p w14:paraId="2D4FBF6E" w14:textId="77777777" w:rsidR="00660969" w:rsidRDefault="00660969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3"/>
          </w:tcPr>
          <w:p w14:paraId="2D4FBF6F" w14:textId="77777777" w:rsidR="00660969" w:rsidRDefault="00660969" w:rsidP="00816C22">
            <w:pPr>
              <w:numPr>
                <w:ilvl w:val="1"/>
                <w:numId w:val="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 the native title claimants / holders.</w:t>
            </w:r>
          </w:p>
          <w:p w14:paraId="2D4FBF70" w14:textId="77777777" w:rsidR="00660969" w:rsidRDefault="00660969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2D4FBF71" w14:textId="77777777" w:rsidR="00660969" w:rsidRDefault="00660969">
            <w:pPr>
              <w:pStyle w:val="Heading4"/>
              <w:ind w:left="0"/>
            </w:pPr>
            <w:r>
              <w:t>Exhibit "_____"</w:t>
            </w:r>
          </w:p>
          <w:p w14:paraId="2D4FBF72" w14:textId="77777777" w:rsidR="00660969" w:rsidRPr="008E111D" w:rsidRDefault="00660969">
            <w:pPr>
              <w:rPr>
                <w:sz w:val="12"/>
                <w:szCs w:val="12"/>
              </w:rPr>
            </w:pPr>
          </w:p>
        </w:tc>
      </w:tr>
      <w:tr w:rsidR="00660969" w14:paraId="2D4FBF7D" w14:textId="77777777">
        <w:tc>
          <w:tcPr>
            <w:tcW w:w="1951" w:type="dxa"/>
          </w:tcPr>
          <w:p w14:paraId="2D4FBF74" w14:textId="77777777" w:rsidR="00660969" w:rsidRDefault="0066096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Private Land</w:t>
            </w:r>
          </w:p>
          <w:p w14:paraId="2D4FBF75" w14:textId="77777777" w:rsidR="00660969" w:rsidRDefault="0066096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[Sec.33(1)]</w:t>
            </w:r>
          </w:p>
        </w:tc>
        <w:tc>
          <w:tcPr>
            <w:tcW w:w="8733" w:type="dxa"/>
            <w:gridSpan w:val="3"/>
          </w:tcPr>
          <w:p w14:paraId="2D4FBF76" w14:textId="77777777" w:rsidR="00660969" w:rsidRDefault="00660969" w:rsidP="00816C22">
            <w:pPr>
              <w:numPr>
                <w:ilvl w:val="1"/>
                <w:numId w:val="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on:-</w:t>
            </w:r>
          </w:p>
          <w:p w14:paraId="2D4FBF77" w14:textId="77777777" w:rsidR="00660969" w:rsidRDefault="00660969" w:rsidP="00816C22">
            <w:pPr>
              <w:numPr>
                <w:ilvl w:val="2"/>
                <w:numId w:val="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Clerk of the Council of the Municipality;</w:t>
            </w:r>
          </w:p>
          <w:p w14:paraId="2D4FBF78" w14:textId="77777777" w:rsidR="00660969" w:rsidRDefault="00660969" w:rsidP="00816C22">
            <w:pPr>
              <w:numPr>
                <w:ilvl w:val="2"/>
                <w:numId w:val="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owner and occupier of the land; and</w:t>
            </w:r>
          </w:p>
          <w:p w14:paraId="2D4FBF79" w14:textId="77777777" w:rsidR="00660969" w:rsidRDefault="00660969" w:rsidP="00816C22">
            <w:pPr>
              <w:numPr>
                <w:ilvl w:val="2"/>
                <w:numId w:val="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each mortgagee in respect of the land</w:t>
            </w:r>
          </w:p>
          <w:p w14:paraId="2D4FBF7A" w14:textId="77777777" w:rsidR="00660969" w:rsidRDefault="00660969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</w:t>
            </w:r>
          </w:p>
          <w:p w14:paraId="2D4FBF7B" w14:textId="77777777" w:rsidR="00660969" w:rsidRDefault="00660969">
            <w:pPr>
              <w:pStyle w:val="Heading5"/>
              <w:spacing w:line="360" w:lineRule="auto"/>
              <w:ind w:left="0"/>
            </w:pPr>
            <w:r>
              <w:t>Exhibit "_____"</w:t>
            </w:r>
          </w:p>
          <w:p w14:paraId="2D4FBF7C" w14:textId="77777777" w:rsidR="00660969" w:rsidRPr="008E111D" w:rsidRDefault="00660969">
            <w:pPr>
              <w:rPr>
                <w:sz w:val="12"/>
                <w:szCs w:val="12"/>
              </w:rPr>
            </w:pPr>
          </w:p>
        </w:tc>
      </w:tr>
      <w:tr w:rsidR="00660969" w14:paraId="2D4FBF83" w14:textId="77777777" w:rsidTr="00785255">
        <w:trPr>
          <w:cantSplit/>
          <w:trHeight w:val="1729"/>
        </w:trPr>
        <w:tc>
          <w:tcPr>
            <w:tcW w:w="1951" w:type="dxa"/>
          </w:tcPr>
          <w:p w14:paraId="2D4FBF7E" w14:textId="77777777" w:rsidR="00660969" w:rsidRDefault="00660969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Local Government Authority [Sec. 91(9)]</w:t>
            </w:r>
          </w:p>
        </w:tc>
        <w:tc>
          <w:tcPr>
            <w:tcW w:w="8733" w:type="dxa"/>
            <w:gridSpan w:val="3"/>
          </w:tcPr>
          <w:p w14:paraId="2D4FBF7F" w14:textId="77777777" w:rsidR="00660969" w:rsidRDefault="00660969" w:rsidP="00816C22">
            <w:pPr>
              <w:numPr>
                <w:ilvl w:val="0"/>
                <w:numId w:val="7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each application was served on the Clerk of the Council of the Municipality.</w:t>
            </w:r>
          </w:p>
          <w:p w14:paraId="2D4FBF80" w14:textId="77777777" w:rsidR="00660969" w:rsidRDefault="00660969">
            <w:pPr>
              <w:spacing w:line="36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2D4FBF81" w14:textId="77777777" w:rsidR="00660969" w:rsidRDefault="00660969">
            <w:pPr>
              <w:pStyle w:val="Heading1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Exhibit "_____"</w:t>
            </w:r>
          </w:p>
          <w:p w14:paraId="2D4FBF82" w14:textId="77777777" w:rsidR="00660969" w:rsidRDefault="00660969"/>
        </w:tc>
      </w:tr>
      <w:tr w:rsidR="00660969" w14:paraId="2D4FBF8B" w14:textId="77777777">
        <w:trPr>
          <w:cantSplit/>
        </w:trPr>
        <w:tc>
          <w:tcPr>
            <w:tcW w:w="5342" w:type="dxa"/>
            <w:gridSpan w:val="2"/>
          </w:tcPr>
          <w:p w14:paraId="2D4FBF84" w14:textId="77777777" w:rsidR="00660969" w:rsidRPr="00173705" w:rsidRDefault="00092971">
            <w:pPr>
              <w:spacing w:line="480" w:lineRule="auto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D4FBFE2" wp14:editId="203C58B4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14605</wp:posOffset>
                      </wp:positionV>
                      <wp:extent cx="171450" cy="1465580"/>
                      <wp:effectExtent l="0" t="0" r="19050" b="203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465580"/>
                              </a:xfrm>
                              <a:prstGeom prst="rightBrace">
                                <a:avLst>
                                  <a:gd name="adj1" fmla="val 13356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FD70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245.25pt;margin-top:1.15pt;width:13.5pt;height:1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" o:allowincell="f" adj="3375"/>
                  </w:pict>
                </mc:Fallback>
              </mc:AlternateContent>
            </w:r>
            <w:r w:rsidR="00660969" w:rsidRPr="00173705">
              <w:rPr>
                <w:rFonts w:ascii="Arial" w:hAnsi="Arial"/>
                <w:sz w:val="22"/>
                <w:szCs w:val="22"/>
              </w:rPr>
              <w:t xml:space="preserve">Sworn at </w:t>
            </w:r>
            <w:r w:rsidR="00660969" w:rsidRPr="00173705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="00660969" w:rsidRPr="00173705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="00660969" w:rsidRPr="00173705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="00660969" w:rsidRPr="00173705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="00660969" w:rsidRPr="00173705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14:paraId="2D4FBF85" w14:textId="77777777" w:rsidR="00660969" w:rsidRPr="00173705" w:rsidRDefault="00660969">
            <w:pPr>
              <w:spacing w:line="480" w:lineRule="auto"/>
              <w:rPr>
                <w:rFonts w:ascii="Arial" w:hAnsi="Arial"/>
                <w:sz w:val="20"/>
              </w:rPr>
            </w:pPr>
            <w:r w:rsidRPr="00173705">
              <w:rPr>
                <w:rFonts w:ascii="Arial" w:hAnsi="Arial"/>
                <w:sz w:val="22"/>
                <w:szCs w:val="22"/>
              </w:rPr>
              <w:t>This</w:t>
            </w:r>
            <w:r w:rsidRPr="00173705">
              <w:rPr>
                <w:rFonts w:ascii="Arial" w:hAnsi="Arial"/>
                <w:sz w:val="20"/>
              </w:rPr>
              <w:t xml:space="preserve"> </w:t>
            </w:r>
            <w:r w:rsidRPr="00173705">
              <w:rPr>
                <w:rFonts w:ascii="Arial" w:hAnsi="Arial"/>
                <w:sz w:val="20"/>
                <w:u w:val="single"/>
              </w:rPr>
              <w:tab/>
            </w:r>
            <w:r w:rsidRPr="00173705">
              <w:rPr>
                <w:rFonts w:ascii="Arial" w:hAnsi="Arial"/>
                <w:sz w:val="20"/>
                <w:u w:val="single"/>
              </w:rPr>
              <w:tab/>
            </w:r>
            <w:r w:rsidRPr="00173705">
              <w:rPr>
                <w:rFonts w:ascii="Arial" w:hAnsi="Arial"/>
                <w:sz w:val="20"/>
                <w:u w:val="single"/>
              </w:rPr>
              <w:tab/>
            </w:r>
            <w:r w:rsidRPr="00173705">
              <w:rPr>
                <w:rFonts w:ascii="Arial" w:hAnsi="Arial"/>
                <w:sz w:val="20"/>
                <w:u w:val="single"/>
              </w:rPr>
              <w:tab/>
            </w:r>
            <w:r w:rsidRPr="00173705">
              <w:rPr>
                <w:rFonts w:ascii="Arial" w:hAnsi="Arial"/>
                <w:sz w:val="20"/>
                <w:u w:val="single"/>
              </w:rPr>
              <w:tab/>
            </w:r>
            <w:r w:rsidRPr="00173705">
              <w:rPr>
                <w:rFonts w:ascii="Arial" w:hAnsi="Arial"/>
                <w:sz w:val="20"/>
              </w:rPr>
              <w:t xml:space="preserve"> </w:t>
            </w:r>
            <w:r w:rsidRPr="00173705">
              <w:rPr>
                <w:rFonts w:ascii="Arial" w:hAnsi="Arial"/>
                <w:sz w:val="22"/>
                <w:szCs w:val="22"/>
              </w:rPr>
              <w:t>day of</w:t>
            </w:r>
          </w:p>
          <w:p w14:paraId="2D4FBF86" w14:textId="77777777" w:rsidR="00660969" w:rsidRPr="00173705" w:rsidRDefault="00660969">
            <w:pPr>
              <w:spacing w:line="480" w:lineRule="auto"/>
              <w:rPr>
                <w:rFonts w:ascii="Arial" w:hAnsi="Arial"/>
                <w:sz w:val="22"/>
                <w:szCs w:val="22"/>
                <w:u w:val="single"/>
              </w:rPr>
            </w:pPr>
            <w:r w:rsidRPr="00173705">
              <w:rPr>
                <w:rFonts w:ascii="Arial" w:hAnsi="Arial"/>
                <w:sz w:val="20"/>
                <w:u w:val="single"/>
              </w:rPr>
              <w:tab/>
            </w:r>
            <w:r w:rsidRPr="00173705">
              <w:rPr>
                <w:rFonts w:ascii="Arial" w:hAnsi="Arial"/>
                <w:sz w:val="20"/>
                <w:u w:val="single"/>
              </w:rPr>
              <w:tab/>
            </w:r>
            <w:r w:rsidRPr="00173705">
              <w:rPr>
                <w:rFonts w:ascii="Arial" w:hAnsi="Arial"/>
                <w:sz w:val="20"/>
                <w:u w:val="single"/>
              </w:rPr>
              <w:tab/>
            </w:r>
            <w:r w:rsidRPr="00173705">
              <w:rPr>
                <w:rFonts w:ascii="Arial" w:hAnsi="Arial"/>
                <w:sz w:val="20"/>
                <w:u w:val="single"/>
              </w:rPr>
              <w:tab/>
            </w:r>
            <w:r w:rsidRPr="00173705">
              <w:rPr>
                <w:rFonts w:ascii="Arial" w:hAnsi="Arial"/>
                <w:sz w:val="20"/>
                <w:u w:val="single"/>
              </w:rPr>
              <w:tab/>
            </w:r>
            <w:r w:rsidRPr="00173705">
              <w:rPr>
                <w:rFonts w:ascii="Arial" w:hAnsi="Arial"/>
                <w:sz w:val="20"/>
              </w:rPr>
              <w:t xml:space="preserve"> </w:t>
            </w:r>
            <w:r w:rsidRPr="00173705">
              <w:rPr>
                <w:rFonts w:ascii="Arial" w:hAnsi="Arial"/>
                <w:sz w:val="22"/>
                <w:szCs w:val="22"/>
              </w:rPr>
              <w:t>20</w:t>
            </w:r>
            <w:r w:rsidRPr="00173705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14:paraId="2D4FBF87" w14:textId="77777777" w:rsidR="00660969" w:rsidRPr="00173705" w:rsidRDefault="00660969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3705">
              <w:rPr>
                <w:rFonts w:ascii="Arial" w:hAnsi="Arial"/>
                <w:sz w:val="22"/>
                <w:szCs w:val="22"/>
              </w:rPr>
              <w:t>Before me,</w:t>
            </w:r>
          </w:p>
          <w:p w14:paraId="2D4FBF88" w14:textId="77777777" w:rsidR="00660969" w:rsidRPr="00785255" w:rsidRDefault="00660969">
            <w:pPr>
              <w:spacing w:line="480" w:lineRule="auto"/>
              <w:ind w:right="121"/>
              <w:rPr>
                <w:rFonts w:ascii="Arial" w:hAnsi="Arial"/>
                <w:sz w:val="20"/>
              </w:rPr>
            </w:pPr>
            <w:r w:rsidRPr="00785255">
              <w:rPr>
                <w:rFonts w:ascii="Arial" w:hAnsi="Arial"/>
                <w:sz w:val="20"/>
                <w:u w:val="single"/>
              </w:rPr>
              <w:tab/>
            </w:r>
            <w:r w:rsidRPr="00785255">
              <w:rPr>
                <w:rFonts w:ascii="Arial" w:hAnsi="Arial"/>
                <w:sz w:val="20"/>
                <w:u w:val="single"/>
              </w:rPr>
              <w:tab/>
            </w:r>
            <w:r w:rsidRPr="00785255">
              <w:rPr>
                <w:rFonts w:ascii="Arial" w:hAnsi="Arial"/>
                <w:sz w:val="20"/>
                <w:u w:val="single"/>
              </w:rPr>
              <w:tab/>
            </w:r>
            <w:r w:rsidRPr="00785255">
              <w:rPr>
                <w:rFonts w:ascii="Arial" w:hAnsi="Arial"/>
                <w:sz w:val="20"/>
                <w:u w:val="single"/>
              </w:rPr>
              <w:tab/>
            </w:r>
            <w:r w:rsidRPr="00785255">
              <w:rPr>
                <w:rFonts w:ascii="Arial" w:hAnsi="Arial"/>
                <w:sz w:val="20"/>
                <w:u w:val="single"/>
              </w:rPr>
              <w:tab/>
            </w:r>
            <w:r w:rsidRPr="00785255">
              <w:rPr>
                <w:rFonts w:ascii="Arial" w:hAnsi="Arial"/>
                <w:sz w:val="20"/>
                <w:u w:val="single"/>
              </w:rPr>
              <w:tab/>
            </w:r>
          </w:p>
        </w:tc>
        <w:tc>
          <w:tcPr>
            <w:tcW w:w="5342" w:type="dxa"/>
            <w:gridSpan w:val="2"/>
            <w:vAlign w:val="center"/>
          </w:tcPr>
          <w:p w14:paraId="2D4FBF89" w14:textId="77777777" w:rsidR="00660969" w:rsidRDefault="00660969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2D4FBF8A" w14:textId="77777777" w:rsidR="00660969" w:rsidRDefault="00660969">
            <w:pPr>
              <w:ind w:right="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Applicant/Agent</w:t>
            </w:r>
          </w:p>
        </w:tc>
      </w:tr>
      <w:tr w:rsidR="00660969" w14:paraId="2D4FBF95" w14:textId="77777777">
        <w:trPr>
          <w:cantSplit/>
        </w:trPr>
        <w:tc>
          <w:tcPr>
            <w:tcW w:w="7479" w:type="dxa"/>
            <w:gridSpan w:val="3"/>
          </w:tcPr>
          <w:p w14:paraId="2D4FBF8C" w14:textId="77777777" w:rsidR="0076586A" w:rsidRDefault="00092971" w:rsidP="0076586A">
            <w:pPr>
              <w:spacing w:line="360" w:lineRule="auto"/>
              <w:ind w:left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D4FBFE4" wp14:editId="517DB1B0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94615</wp:posOffset>
                      </wp:positionV>
                      <wp:extent cx="219075" cy="1628775"/>
                      <wp:effectExtent l="0" t="0" r="28575" b="2857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628775"/>
                              </a:xfrm>
                              <a:prstGeom prst="rightBrace">
                                <a:avLst>
                                  <a:gd name="adj1" fmla="val 673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E8A74" id="AutoShape 6" o:spid="_x0000_s1026" type="#_x0000_t88" style="position:absolute;margin-left:345pt;margin-top:7.45pt;width:17.2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" o:allowincell="f" adj="1958" strokecolor="silver"/>
                  </w:pict>
                </mc:Fallback>
              </mc:AlternateContent>
            </w:r>
          </w:p>
          <w:p w14:paraId="2D4FBF8D" w14:textId="77777777" w:rsidR="00785255" w:rsidRDefault="00785255" w:rsidP="00D26E2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/>
                <w:sz w:val="20"/>
              </w:rPr>
            </w:pPr>
            <w:r w:rsidRPr="00785255">
              <w:rPr>
                <w:rFonts w:ascii="Arial" w:hAnsi="Arial"/>
                <w:sz w:val="20"/>
              </w:rPr>
              <w:t>EXPERIENCED LEGAL PRACTITIONER</w:t>
            </w:r>
          </w:p>
          <w:p w14:paraId="2D4FBF8E" w14:textId="77777777" w:rsidR="00660969" w:rsidRPr="00785255" w:rsidRDefault="00660969" w:rsidP="00D26E2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/>
                <w:sz w:val="20"/>
              </w:rPr>
            </w:pPr>
            <w:r w:rsidRPr="00785255">
              <w:rPr>
                <w:rFonts w:ascii="Arial" w:hAnsi="Arial"/>
                <w:sz w:val="20"/>
              </w:rPr>
              <w:t>MINING REGISTRAR</w:t>
            </w:r>
          </w:p>
          <w:p w14:paraId="2D4FBF8F" w14:textId="77777777" w:rsidR="00660969" w:rsidRDefault="00660969" w:rsidP="00D26E2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JUSTICE OF THE PEACE</w:t>
            </w:r>
          </w:p>
          <w:p w14:paraId="2D4FBF90" w14:textId="77777777" w:rsidR="008D44D0" w:rsidRDefault="008D44D0" w:rsidP="00D26E2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REGISTRAR</w:t>
            </w:r>
          </w:p>
          <w:p w14:paraId="2D4FBF91" w14:textId="1F66EC1B" w:rsidR="0076586A" w:rsidRPr="0076586A" w:rsidRDefault="0076586A" w:rsidP="00D26E2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EXECUTIVE DIRECTOR </w:t>
            </w:r>
            <w:r w:rsidR="008E220D">
              <w:rPr>
                <w:rFonts w:ascii="Arial" w:hAnsi="Arial" w:cs="Arial"/>
                <w:sz w:val="20"/>
              </w:rPr>
              <w:t>RESOURCE TENURE</w:t>
            </w:r>
          </w:p>
          <w:p w14:paraId="2D4FBF92" w14:textId="5A0440FA" w:rsidR="0076586A" w:rsidRDefault="0076586A" w:rsidP="00D26E2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GENERAL MANAGER </w:t>
            </w:r>
            <w:r w:rsidR="008E220D">
              <w:rPr>
                <w:rFonts w:ascii="Arial" w:hAnsi="Arial" w:cs="Arial"/>
                <w:sz w:val="20"/>
              </w:rPr>
              <w:t>RESOURCE TENURE</w:t>
            </w:r>
          </w:p>
          <w:p w14:paraId="1908C781" w14:textId="1980643E" w:rsidR="00D26E28" w:rsidRPr="00C23B57" w:rsidRDefault="00D26E28" w:rsidP="00D26E2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MANAGER </w:t>
            </w:r>
            <w:r w:rsidR="008E220D">
              <w:rPr>
                <w:rFonts w:ascii="Arial" w:hAnsi="Arial" w:cs="Arial"/>
                <w:sz w:val="20"/>
              </w:rPr>
              <w:t>RESOURCE TENURE</w:t>
            </w:r>
          </w:p>
          <w:p w14:paraId="6D6D66AC" w14:textId="77777777" w:rsidR="00D26E28" w:rsidRPr="00C23B57" w:rsidRDefault="00D26E28" w:rsidP="00D26E28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</w:p>
          <w:p w14:paraId="2D4FBF93" w14:textId="77777777" w:rsidR="00660969" w:rsidRDefault="00660969" w:rsidP="0076586A">
            <w:pPr>
              <w:spacing w:line="480" w:lineRule="auto"/>
              <w:ind w:left="360"/>
              <w:rPr>
                <w:rFonts w:ascii="Arial" w:hAnsi="Arial"/>
                <w:sz w:val="20"/>
              </w:rPr>
            </w:pPr>
          </w:p>
        </w:tc>
        <w:tc>
          <w:tcPr>
            <w:tcW w:w="3205" w:type="dxa"/>
            <w:vAlign w:val="center"/>
          </w:tcPr>
          <w:p w14:paraId="2D4FBF94" w14:textId="77777777" w:rsidR="00660969" w:rsidRPr="00816C22" w:rsidRDefault="00660969" w:rsidP="00816C22">
            <w:pPr>
              <w:pStyle w:val="Heading1"/>
              <w:jc w:val="center"/>
              <w:rPr>
                <w:b w:val="0"/>
              </w:rPr>
            </w:pPr>
            <w:r w:rsidRPr="00816C22">
              <w:rPr>
                <w:b w:val="0"/>
              </w:rPr>
              <w:t>DELETE WHICHEVER IS NOT APPLICABLE</w:t>
            </w:r>
          </w:p>
        </w:tc>
      </w:tr>
    </w:tbl>
    <w:p w14:paraId="2D4FBF96" w14:textId="77777777" w:rsidR="00816C22" w:rsidRDefault="00816C22">
      <w:pPr>
        <w:spacing w:line="480" w:lineRule="auto"/>
        <w:rPr>
          <w:sz w:val="2"/>
        </w:rPr>
      </w:pPr>
    </w:p>
    <w:p w14:paraId="2D4FBF97" w14:textId="77777777" w:rsidR="00816C22" w:rsidRPr="00816C22" w:rsidRDefault="00816C22" w:rsidP="00816C22">
      <w:pPr>
        <w:rPr>
          <w:sz w:val="2"/>
        </w:rPr>
      </w:pPr>
    </w:p>
    <w:p w14:paraId="2D4FBF98" w14:textId="77777777" w:rsidR="00816C22" w:rsidRPr="00816C22" w:rsidRDefault="00816C22" w:rsidP="00816C22">
      <w:pPr>
        <w:rPr>
          <w:sz w:val="2"/>
        </w:rPr>
      </w:pPr>
    </w:p>
    <w:p w14:paraId="2D4FBF99" w14:textId="77777777" w:rsidR="00816C22" w:rsidRPr="00816C22" w:rsidRDefault="00816C22" w:rsidP="00816C22">
      <w:pPr>
        <w:rPr>
          <w:sz w:val="2"/>
        </w:rPr>
      </w:pPr>
    </w:p>
    <w:p w14:paraId="2D4FBF9A" w14:textId="77777777" w:rsidR="00816C22" w:rsidRPr="00816C22" w:rsidRDefault="00816C22" w:rsidP="00816C22">
      <w:pPr>
        <w:rPr>
          <w:sz w:val="2"/>
        </w:rPr>
      </w:pPr>
    </w:p>
    <w:p w14:paraId="2D4FBF9B" w14:textId="77777777" w:rsidR="00816C22" w:rsidRPr="00816C22" w:rsidRDefault="00816C22" w:rsidP="00816C22">
      <w:pPr>
        <w:rPr>
          <w:sz w:val="2"/>
        </w:rPr>
      </w:pPr>
    </w:p>
    <w:p w14:paraId="2D4FBF9C" w14:textId="77777777" w:rsidR="00816C22" w:rsidRPr="00816C22" w:rsidRDefault="00816C22" w:rsidP="00816C22">
      <w:pPr>
        <w:rPr>
          <w:sz w:val="2"/>
        </w:rPr>
      </w:pPr>
    </w:p>
    <w:p w14:paraId="2D4FBF9D" w14:textId="77777777" w:rsidR="00816C22" w:rsidRPr="00816C22" w:rsidRDefault="00816C22" w:rsidP="00816C22">
      <w:pPr>
        <w:rPr>
          <w:sz w:val="2"/>
        </w:rPr>
      </w:pPr>
    </w:p>
    <w:p w14:paraId="2D4FBF9E" w14:textId="77777777" w:rsidR="00816C22" w:rsidRPr="00816C22" w:rsidRDefault="00816C22" w:rsidP="00816C22">
      <w:pPr>
        <w:rPr>
          <w:sz w:val="2"/>
        </w:rPr>
      </w:pPr>
    </w:p>
    <w:p w14:paraId="2D4FBF9F" w14:textId="77777777" w:rsidR="00816C22" w:rsidRPr="00816C22" w:rsidRDefault="00816C22" w:rsidP="00816C22">
      <w:pPr>
        <w:rPr>
          <w:sz w:val="2"/>
        </w:rPr>
      </w:pPr>
    </w:p>
    <w:p w14:paraId="2D4FBFA0" w14:textId="77777777" w:rsidR="00816C22" w:rsidRPr="00816C22" w:rsidRDefault="00816C22" w:rsidP="00816C22">
      <w:pPr>
        <w:rPr>
          <w:sz w:val="2"/>
        </w:rPr>
      </w:pPr>
    </w:p>
    <w:p w14:paraId="2D4FBFA1" w14:textId="77777777" w:rsidR="00816C22" w:rsidRPr="00816C22" w:rsidRDefault="00816C22" w:rsidP="00816C22">
      <w:pPr>
        <w:rPr>
          <w:sz w:val="2"/>
        </w:rPr>
      </w:pPr>
    </w:p>
    <w:p w14:paraId="2D4FBFA2" w14:textId="77777777" w:rsidR="00816C22" w:rsidRPr="00816C22" w:rsidRDefault="00816C22" w:rsidP="00816C22">
      <w:pPr>
        <w:rPr>
          <w:sz w:val="2"/>
        </w:rPr>
      </w:pPr>
    </w:p>
    <w:p w14:paraId="2D4FBFA3" w14:textId="77777777" w:rsidR="00816C22" w:rsidRPr="00816C22" w:rsidRDefault="00816C22" w:rsidP="00816C22">
      <w:pPr>
        <w:rPr>
          <w:sz w:val="2"/>
        </w:rPr>
      </w:pPr>
    </w:p>
    <w:p w14:paraId="2D4FBFA4" w14:textId="77777777" w:rsidR="00816C22" w:rsidRPr="00816C22" w:rsidRDefault="00816C22" w:rsidP="00816C22">
      <w:pPr>
        <w:rPr>
          <w:sz w:val="2"/>
        </w:rPr>
      </w:pPr>
    </w:p>
    <w:p w14:paraId="2D4FBFA5" w14:textId="77777777" w:rsidR="00816C22" w:rsidRPr="00816C22" w:rsidRDefault="00816C22" w:rsidP="00816C22">
      <w:pPr>
        <w:rPr>
          <w:sz w:val="2"/>
        </w:rPr>
      </w:pPr>
    </w:p>
    <w:p w14:paraId="2D4FBFA6" w14:textId="77777777" w:rsidR="00816C22" w:rsidRPr="00816C22" w:rsidRDefault="00816C22" w:rsidP="00816C22">
      <w:pPr>
        <w:rPr>
          <w:sz w:val="2"/>
        </w:rPr>
      </w:pPr>
    </w:p>
    <w:p w14:paraId="2D4FBFA7" w14:textId="77777777" w:rsidR="00816C22" w:rsidRPr="00816C22" w:rsidRDefault="00816C22" w:rsidP="00816C22">
      <w:pPr>
        <w:rPr>
          <w:sz w:val="2"/>
        </w:rPr>
      </w:pPr>
    </w:p>
    <w:p w14:paraId="2D4FBFA8" w14:textId="77777777" w:rsidR="00816C22" w:rsidRPr="00816C22" w:rsidRDefault="00816C22" w:rsidP="00816C22">
      <w:pPr>
        <w:rPr>
          <w:sz w:val="2"/>
        </w:rPr>
      </w:pPr>
    </w:p>
    <w:p w14:paraId="2D4FBFA9" w14:textId="77777777" w:rsidR="00816C22" w:rsidRPr="00816C22" w:rsidRDefault="00816C22" w:rsidP="00816C22">
      <w:pPr>
        <w:rPr>
          <w:sz w:val="2"/>
        </w:rPr>
      </w:pPr>
    </w:p>
    <w:p w14:paraId="2D4FBFAA" w14:textId="77777777" w:rsidR="00816C22" w:rsidRPr="00816C22" w:rsidRDefault="00816C22" w:rsidP="00816C22">
      <w:pPr>
        <w:rPr>
          <w:sz w:val="2"/>
        </w:rPr>
      </w:pPr>
    </w:p>
    <w:p w14:paraId="2D4FBFAB" w14:textId="77777777" w:rsidR="00816C22" w:rsidRPr="00816C22" w:rsidRDefault="00816C22" w:rsidP="00816C22">
      <w:pPr>
        <w:rPr>
          <w:sz w:val="2"/>
        </w:rPr>
      </w:pPr>
    </w:p>
    <w:p w14:paraId="2D4FBFAC" w14:textId="77777777" w:rsidR="00816C22" w:rsidRPr="00816C22" w:rsidRDefault="00816C22" w:rsidP="00816C22">
      <w:pPr>
        <w:rPr>
          <w:sz w:val="2"/>
        </w:rPr>
      </w:pPr>
    </w:p>
    <w:p w14:paraId="2D4FBFAD" w14:textId="77777777" w:rsidR="00816C22" w:rsidRPr="00816C22" w:rsidRDefault="00816C22" w:rsidP="00816C22">
      <w:pPr>
        <w:rPr>
          <w:sz w:val="2"/>
        </w:rPr>
      </w:pPr>
    </w:p>
    <w:p w14:paraId="2D4FBFAE" w14:textId="77777777" w:rsidR="00816C22" w:rsidRPr="00816C22" w:rsidRDefault="00816C22" w:rsidP="00816C22">
      <w:pPr>
        <w:rPr>
          <w:sz w:val="2"/>
        </w:rPr>
      </w:pPr>
    </w:p>
    <w:p w14:paraId="2D4FBFAF" w14:textId="77777777" w:rsidR="00816C22" w:rsidRPr="00816C22" w:rsidRDefault="00816C22" w:rsidP="00816C22">
      <w:pPr>
        <w:rPr>
          <w:sz w:val="2"/>
        </w:rPr>
      </w:pPr>
    </w:p>
    <w:p w14:paraId="2D4FBFB0" w14:textId="77777777" w:rsidR="00816C22" w:rsidRPr="00816C22" w:rsidRDefault="00816C22" w:rsidP="00816C22">
      <w:pPr>
        <w:rPr>
          <w:sz w:val="2"/>
        </w:rPr>
      </w:pPr>
    </w:p>
    <w:p w14:paraId="2D4FBFB1" w14:textId="77777777" w:rsidR="00816C22" w:rsidRPr="00816C22" w:rsidRDefault="00816C22" w:rsidP="00816C22">
      <w:pPr>
        <w:rPr>
          <w:sz w:val="2"/>
        </w:rPr>
      </w:pPr>
    </w:p>
    <w:p w14:paraId="2D4FBFB2" w14:textId="77777777" w:rsidR="00816C22" w:rsidRPr="00816C22" w:rsidRDefault="00816C22" w:rsidP="00816C22">
      <w:pPr>
        <w:rPr>
          <w:sz w:val="2"/>
        </w:rPr>
      </w:pPr>
    </w:p>
    <w:p w14:paraId="2D4FBFB3" w14:textId="77777777" w:rsidR="00816C22" w:rsidRPr="00816C22" w:rsidRDefault="00816C22" w:rsidP="00816C22">
      <w:pPr>
        <w:rPr>
          <w:sz w:val="2"/>
        </w:rPr>
      </w:pPr>
    </w:p>
    <w:p w14:paraId="2D4FBFB4" w14:textId="77777777" w:rsidR="00816C22" w:rsidRPr="00816C22" w:rsidRDefault="00816C22" w:rsidP="00816C22">
      <w:pPr>
        <w:rPr>
          <w:sz w:val="2"/>
        </w:rPr>
      </w:pPr>
    </w:p>
    <w:p w14:paraId="2D4FBFB5" w14:textId="77777777" w:rsidR="00816C22" w:rsidRPr="00816C22" w:rsidRDefault="00816C22" w:rsidP="00816C22">
      <w:pPr>
        <w:rPr>
          <w:sz w:val="2"/>
        </w:rPr>
      </w:pPr>
    </w:p>
    <w:p w14:paraId="2D4FBFB6" w14:textId="77777777" w:rsidR="00816C22" w:rsidRPr="00816C22" w:rsidRDefault="00816C22" w:rsidP="00816C22">
      <w:pPr>
        <w:rPr>
          <w:sz w:val="2"/>
        </w:rPr>
      </w:pPr>
    </w:p>
    <w:p w14:paraId="2D4FBFB7" w14:textId="77777777" w:rsidR="00816C22" w:rsidRPr="00816C22" w:rsidRDefault="00816C22" w:rsidP="00816C22">
      <w:pPr>
        <w:rPr>
          <w:sz w:val="2"/>
        </w:rPr>
      </w:pPr>
    </w:p>
    <w:p w14:paraId="2D4FBFB8" w14:textId="77777777" w:rsidR="00816C22" w:rsidRPr="00816C22" w:rsidRDefault="00816C22" w:rsidP="00816C22">
      <w:pPr>
        <w:rPr>
          <w:sz w:val="2"/>
        </w:rPr>
      </w:pPr>
    </w:p>
    <w:p w14:paraId="2D4FBFB9" w14:textId="77777777" w:rsidR="00816C22" w:rsidRPr="00816C22" w:rsidRDefault="00816C22" w:rsidP="00816C22">
      <w:pPr>
        <w:rPr>
          <w:sz w:val="2"/>
        </w:rPr>
      </w:pPr>
    </w:p>
    <w:p w14:paraId="2D4FBFBA" w14:textId="77777777" w:rsidR="00816C22" w:rsidRPr="00816C22" w:rsidRDefault="00816C22" w:rsidP="00816C22">
      <w:pPr>
        <w:rPr>
          <w:sz w:val="2"/>
        </w:rPr>
      </w:pPr>
    </w:p>
    <w:p w14:paraId="2D4FBFBB" w14:textId="77777777" w:rsidR="00816C22" w:rsidRPr="00816C22" w:rsidRDefault="00816C22" w:rsidP="00816C22">
      <w:pPr>
        <w:rPr>
          <w:sz w:val="2"/>
        </w:rPr>
      </w:pPr>
    </w:p>
    <w:p w14:paraId="2D4FBFBC" w14:textId="77777777" w:rsidR="00816C22" w:rsidRPr="00816C22" w:rsidRDefault="00816C22" w:rsidP="00816C22">
      <w:pPr>
        <w:rPr>
          <w:sz w:val="2"/>
        </w:rPr>
      </w:pPr>
    </w:p>
    <w:p w14:paraId="2D4FBFBD" w14:textId="77777777" w:rsidR="00816C22" w:rsidRPr="00816C22" w:rsidRDefault="00816C22" w:rsidP="00816C22">
      <w:pPr>
        <w:rPr>
          <w:sz w:val="2"/>
        </w:rPr>
      </w:pPr>
    </w:p>
    <w:p w14:paraId="2D4FBFBE" w14:textId="77777777" w:rsidR="00816C22" w:rsidRPr="00816C22" w:rsidRDefault="00816C22" w:rsidP="00816C22">
      <w:pPr>
        <w:rPr>
          <w:sz w:val="2"/>
        </w:rPr>
      </w:pPr>
    </w:p>
    <w:p w14:paraId="2D4FBFBF" w14:textId="77777777" w:rsidR="00816C22" w:rsidRPr="00816C22" w:rsidRDefault="00816C22" w:rsidP="00816C22">
      <w:pPr>
        <w:rPr>
          <w:sz w:val="2"/>
        </w:rPr>
      </w:pPr>
    </w:p>
    <w:p w14:paraId="2D4FBFC0" w14:textId="77777777" w:rsidR="00816C22" w:rsidRPr="00816C22" w:rsidRDefault="00816C22" w:rsidP="00816C22">
      <w:pPr>
        <w:rPr>
          <w:sz w:val="2"/>
        </w:rPr>
      </w:pPr>
    </w:p>
    <w:p w14:paraId="2D4FBFC1" w14:textId="77777777" w:rsidR="00816C22" w:rsidRPr="00816C22" w:rsidRDefault="00816C22" w:rsidP="00816C22">
      <w:pPr>
        <w:rPr>
          <w:sz w:val="2"/>
        </w:rPr>
      </w:pPr>
    </w:p>
    <w:p w14:paraId="2D4FBFC2" w14:textId="77777777" w:rsidR="00816C22" w:rsidRPr="00816C22" w:rsidRDefault="00816C22" w:rsidP="00816C22">
      <w:pPr>
        <w:rPr>
          <w:sz w:val="2"/>
        </w:rPr>
      </w:pPr>
    </w:p>
    <w:p w14:paraId="2D4FBFC3" w14:textId="77777777" w:rsidR="00816C22" w:rsidRPr="00816C22" w:rsidRDefault="00816C22" w:rsidP="00816C22">
      <w:pPr>
        <w:rPr>
          <w:sz w:val="2"/>
        </w:rPr>
      </w:pPr>
    </w:p>
    <w:p w14:paraId="2D4FBFC4" w14:textId="77777777" w:rsidR="00816C22" w:rsidRPr="00816C22" w:rsidRDefault="00816C22" w:rsidP="00816C22">
      <w:pPr>
        <w:rPr>
          <w:sz w:val="2"/>
        </w:rPr>
      </w:pPr>
    </w:p>
    <w:p w14:paraId="2D4FBFC5" w14:textId="77777777" w:rsidR="00816C22" w:rsidRPr="00816C22" w:rsidRDefault="00816C22" w:rsidP="00816C22">
      <w:pPr>
        <w:rPr>
          <w:sz w:val="2"/>
        </w:rPr>
      </w:pPr>
    </w:p>
    <w:p w14:paraId="2D4FBFC6" w14:textId="77777777" w:rsidR="00816C22" w:rsidRPr="00816C22" w:rsidRDefault="00816C22" w:rsidP="00816C22">
      <w:pPr>
        <w:rPr>
          <w:sz w:val="2"/>
        </w:rPr>
      </w:pPr>
    </w:p>
    <w:p w14:paraId="2D4FBFC7" w14:textId="77777777" w:rsidR="00816C22" w:rsidRPr="00816C22" w:rsidRDefault="00816C22" w:rsidP="00816C22">
      <w:pPr>
        <w:rPr>
          <w:sz w:val="2"/>
        </w:rPr>
      </w:pPr>
    </w:p>
    <w:p w14:paraId="2D4FBFC8" w14:textId="77777777" w:rsidR="00816C22" w:rsidRPr="00816C22" w:rsidRDefault="00816C22" w:rsidP="00816C22">
      <w:pPr>
        <w:rPr>
          <w:sz w:val="2"/>
        </w:rPr>
      </w:pPr>
    </w:p>
    <w:p w14:paraId="2D4FBFC9" w14:textId="77777777" w:rsidR="00816C22" w:rsidRPr="00816C22" w:rsidRDefault="00816C22" w:rsidP="00816C22">
      <w:pPr>
        <w:rPr>
          <w:sz w:val="2"/>
        </w:rPr>
      </w:pPr>
    </w:p>
    <w:p w14:paraId="2D4FBFCA" w14:textId="77777777" w:rsidR="00816C22" w:rsidRPr="00816C22" w:rsidRDefault="00816C22" w:rsidP="00816C22">
      <w:pPr>
        <w:rPr>
          <w:sz w:val="2"/>
        </w:rPr>
      </w:pPr>
    </w:p>
    <w:p w14:paraId="2D4FBFCB" w14:textId="77777777" w:rsidR="00816C22" w:rsidRPr="00816C22" w:rsidRDefault="00816C22" w:rsidP="00816C22">
      <w:pPr>
        <w:rPr>
          <w:sz w:val="2"/>
        </w:rPr>
      </w:pPr>
    </w:p>
    <w:p w14:paraId="2D4FBFCC" w14:textId="77777777" w:rsidR="00816C22" w:rsidRPr="00816C22" w:rsidRDefault="00816C22" w:rsidP="00816C22">
      <w:pPr>
        <w:rPr>
          <w:sz w:val="2"/>
        </w:rPr>
      </w:pPr>
    </w:p>
    <w:p w14:paraId="2D4FBFCD" w14:textId="77777777" w:rsidR="00816C22" w:rsidRPr="00816C22" w:rsidRDefault="00816C22" w:rsidP="00816C22">
      <w:pPr>
        <w:rPr>
          <w:sz w:val="2"/>
        </w:rPr>
      </w:pPr>
    </w:p>
    <w:p w14:paraId="2D4FBFCE" w14:textId="77777777" w:rsidR="00816C22" w:rsidRPr="00816C22" w:rsidRDefault="00816C22" w:rsidP="00816C22">
      <w:pPr>
        <w:rPr>
          <w:sz w:val="2"/>
        </w:rPr>
      </w:pPr>
    </w:p>
    <w:p w14:paraId="2D4FBFCF" w14:textId="77777777" w:rsidR="00816C22" w:rsidRPr="00816C22" w:rsidRDefault="00816C22" w:rsidP="00816C22">
      <w:pPr>
        <w:rPr>
          <w:sz w:val="2"/>
        </w:rPr>
      </w:pPr>
    </w:p>
    <w:p w14:paraId="2D4FBFD0" w14:textId="77777777" w:rsidR="00816C22" w:rsidRPr="00816C22" w:rsidRDefault="00816C22" w:rsidP="00816C22">
      <w:pPr>
        <w:rPr>
          <w:sz w:val="2"/>
        </w:rPr>
      </w:pPr>
    </w:p>
    <w:p w14:paraId="2D4FBFD1" w14:textId="77777777" w:rsidR="00816C22" w:rsidRDefault="00816C22" w:rsidP="00816C22">
      <w:pPr>
        <w:rPr>
          <w:sz w:val="2"/>
        </w:rPr>
      </w:pPr>
    </w:p>
    <w:p w14:paraId="2D4FBFD2" w14:textId="77777777" w:rsidR="00816C22" w:rsidRPr="00816C22" w:rsidRDefault="00816C22" w:rsidP="00816C22">
      <w:pPr>
        <w:rPr>
          <w:sz w:val="2"/>
        </w:rPr>
      </w:pPr>
    </w:p>
    <w:p w14:paraId="2D4FBFD3" w14:textId="77777777" w:rsidR="00816C22" w:rsidRPr="00816C22" w:rsidRDefault="00816C22" w:rsidP="00816C22">
      <w:pPr>
        <w:rPr>
          <w:sz w:val="2"/>
        </w:rPr>
      </w:pPr>
    </w:p>
    <w:p w14:paraId="2D4FBFD4" w14:textId="77777777" w:rsidR="00816C22" w:rsidRPr="00816C22" w:rsidRDefault="00816C22" w:rsidP="00816C22">
      <w:pPr>
        <w:rPr>
          <w:sz w:val="2"/>
        </w:rPr>
      </w:pPr>
    </w:p>
    <w:p w14:paraId="2D4FBFD5" w14:textId="77777777" w:rsidR="00816C22" w:rsidRPr="00816C22" w:rsidRDefault="00816C22" w:rsidP="00816C22">
      <w:pPr>
        <w:rPr>
          <w:sz w:val="2"/>
        </w:rPr>
      </w:pPr>
    </w:p>
    <w:p w14:paraId="2D4FBFD6" w14:textId="77777777" w:rsidR="00816C22" w:rsidRPr="00816C22" w:rsidRDefault="00816C22" w:rsidP="00816C22">
      <w:pPr>
        <w:rPr>
          <w:sz w:val="2"/>
        </w:rPr>
      </w:pPr>
    </w:p>
    <w:p w14:paraId="2D4FBFD7" w14:textId="77777777" w:rsidR="00816C22" w:rsidRPr="00816C22" w:rsidRDefault="00816C22" w:rsidP="00816C22">
      <w:pPr>
        <w:rPr>
          <w:sz w:val="2"/>
        </w:rPr>
      </w:pPr>
    </w:p>
    <w:p w14:paraId="2D4FBFD8" w14:textId="77777777" w:rsidR="00816C22" w:rsidRPr="00816C22" w:rsidRDefault="00816C22" w:rsidP="00816C22">
      <w:pPr>
        <w:rPr>
          <w:sz w:val="2"/>
        </w:rPr>
      </w:pPr>
    </w:p>
    <w:p w14:paraId="2D4FBFD9" w14:textId="77777777" w:rsidR="00816C22" w:rsidRPr="00816C22" w:rsidRDefault="00816C22" w:rsidP="00816C22">
      <w:pPr>
        <w:rPr>
          <w:sz w:val="2"/>
        </w:rPr>
      </w:pPr>
    </w:p>
    <w:p w14:paraId="2D4FBFDA" w14:textId="77777777" w:rsidR="00816C22" w:rsidRPr="00816C22" w:rsidRDefault="00816C22" w:rsidP="00816C22">
      <w:pPr>
        <w:rPr>
          <w:sz w:val="2"/>
        </w:rPr>
      </w:pPr>
    </w:p>
    <w:p w14:paraId="2D4FBFDB" w14:textId="77777777" w:rsidR="00816C22" w:rsidRPr="00816C22" w:rsidRDefault="00816C22" w:rsidP="00816C22">
      <w:pPr>
        <w:rPr>
          <w:sz w:val="2"/>
        </w:rPr>
      </w:pPr>
    </w:p>
    <w:p w14:paraId="2D4FBFDC" w14:textId="77777777" w:rsidR="00816C22" w:rsidRPr="00816C22" w:rsidRDefault="00816C22" w:rsidP="00816C22">
      <w:pPr>
        <w:rPr>
          <w:sz w:val="2"/>
        </w:rPr>
      </w:pPr>
    </w:p>
    <w:p w14:paraId="2D4FBFDD" w14:textId="77777777" w:rsidR="00816C22" w:rsidRDefault="00816C22" w:rsidP="00816C22">
      <w:pPr>
        <w:rPr>
          <w:sz w:val="2"/>
        </w:rPr>
      </w:pPr>
    </w:p>
    <w:p w14:paraId="2D4FBFDE" w14:textId="77777777" w:rsidR="00816C22" w:rsidRPr="00816C22" w:rsidRDefault="00816C22" w:rsidP="00816C22">
      <w:pPr>
        <w:rPr>
          <w:sz w:val="2"/>
        </w:rPr>
      </w:pPr>
    </w:p>
    <w:p w14:paraId="2D4FBFDF" w14:textId="77777777" w:rsidR="00816C22" w:rsidRDefault="00816C22" w:rsidP="00816C22">
      <w:pPr>
        <w:rPr>
          <w:sz w:val="2"/>
        </w:rPr>
      </w:pPr>
    </w:p>
    <w:p w14:paraId="2D4FBFE0" w14:textId="77777777" w:rsidR="00816C22" w:rsidRDefault="00816C22" w:rsidP="00816C22">
      <w:pPr>
        <w:rPr>
          <w:sz w:val="2"/>
        </w:rPr>
      </w:pPr>
    </w:p>
    <w:p w14:paraId="2D4FBFE1" w14:textId="77777777" w:rsidR="00660969" w:rsidRPr="00816C22" w:rsidRDefault="00816C22" w:rsidP="00816C22">
      <w:pPr>
        <w:tabs>
          <w:tab w:val="left" w:pos="4335"/>
        </w:tabs>
        <w:rPr>
          <w:sz w:val="2"/>
        </w:rPr>
      </w:pPr>
      <w:r>
        <w:rPr>
          <w:sz w:val="2"/>
        </w:rPr>
        <w:tab/>
      </w:r>
    </w:p>
    <w:sectPr w:rsidR="00660969" w:rsidRPr="00816C22" w:rsidSect="00D5780F">
      <w:footerReference w:type="default" r:id="rId12"/>
      <w:pgSz w:w="11909" w:h="16834"/>
      <w:pgMar w:top="851" w:right="720" w:bottom="142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B2AB2" w14:textId="77777777" w:rsidR="00201BC9" w:rsidRDefault="00201BC9">
      <w:r>
        <w:separator/>
      </w:r>
    </w:p>
  </w:endnote>
  <w:endnote w:type="continuationSeparator" w:id="0">
    <w:p w14:paraId="7B3A3A3E" w14:textId="77777777" w:rsidR="00201BC9" w:rsidRDefault="0020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BFED" w14:textId="334C66A3" w:rsidR="00DF3397" w:rsidRDefault="00E90536" w:rsidP="005F703D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</w:t>
    </w:r>
    <w:r w:rsidR="00D26E28">
      <w:rPr>
        <w:rFonts w:ascii="Arial" w:hAnsi="Arial" w:cs="Arial"/>
        <w:sz w:val="16"/>
        <w:szCs w:val="16"/>
      </w:rPr>
      <w:t xml:space="preserve">NT-0027 - </w:t>
    </w:r>
    <w:r w:rsidR="006102B1">
      <w:rPr>
        <w:rFonts w:ascii="Arial" w:hAnsi="Arial" w:cs="Arial"/>
        <w:color w:val="000000" w:themeColor="text1"/>
        <w:sz w:val="16"/>
        <w:szCs w:val="16"/>
      </w:rPr>
      <w:t xml:space="preserve">Version effective from </w:t>
    </w:r>
    <w:r w:rsidR="008E220D">
      <w:rPr>
        <w:rFonts w:ascii="Arial" w:hAnsi="Arial" w:cs="Arial"/>
        <w:color w:val="000000" w:themeColor="text1"/>
        <w:sz w:val="16"/>
        <w:szCs w:val="16"/>
      </w:rPr>
      <w:t>April 2019</w:t>
    </w:r>
    <w:r w:rsidR="00D26E28">
      <w:rPr>
        <w:rFonts w:ascii="Arial" w:hAnsi="Arial" w:cs="Arial"/>
        <w:sz w:val="16"/>
        <w:szCs w:val="16"/>
      </w:rPr>
      <w:tab/>
    </w:r>
    <w:r w:rsidR="00D26E28">
      <w:rPr>
        <w:rFonts w:ascii="Arial" w:hAnsi="Arial" w:cs="Arial"/>
        <w:sz w:val="16"/>
        <w:szCs w:val="16"/>
      </w:rPr>
      <w:tab/>
    </w:r>
    <w:r w:rsidR="00D26E28">
      <w:rPr>
        <w:rFonts w:ascii="Arial" w:hAnsi="Arial" w:cs="Arial"/>
        <w:sz w:val="16"/>
        <w:szCs w:val="16"/>
      </w:rPr>
      <w:tab/>
    </w:r>
    <w:r w:rsidR="00D26E28">
      <w:rPr>
        <w:rFonts w:ascii="Arial" w:hAnsi="Arial" w:cs="Arial"/>
        <w:sz w:val="16"/>
        <w:szCs w:val="16"/>
      </w:rPr>
      <w:tab/>
    </w:r>
    <w:r w:rsidR="00D26E28">
      <w:rPr>
        <w:rFonts w:ascii="Arial" w:hAnsi="Arial" w:cs="Arial"/>
        <w:sz w:val="16"/>
        <w:szCs w:val="16"/>
      </w:rPr>
      <w:tab/>
    </w:r>
    <w:r w:rsidR="00D26E28">
      <w:rPr>
        <w:rFonts w:ascii="Arial" w:hAnsi="Arial" w:cs="Arial"/>
        <w:sz w:val="16"/>
        <w:szCs w:val="16"/>
      </w:rPr>
      <w:tab/>
    </w:r>
    <w:r w:rsidR="00D26E28" w:rsidRPr="00C665CA">
      <w:rPr>
        <w:rFonts w:ascii="Arial" w:hAnsi="Arial" w:cs="Arial"/>
        <w:sz w:val="16"/>
        <w:szCs w:val="16"/>
      </w:rPr>
      <w:t xml:space="preserve">Page </w:t>
    </w:r>
    <w:r w:rsidR="00D26E28" w:rsidRPr="00C665CA">
      <w:rPr>
        <w:rFonts w:ascii="Arial" w:hAnsi="Arial" w:cs="Arial"/>
        <w:sz w:val="16"/>
        <w:szCs w:val="16"/>
      </w:rPr>
      <w:fldChar w:fldCharType="begin"/>
    </w:r>
    <w:r w:rsidR="00D26E28" w:rsidRPr="00C665CA">
      <w:rPr>
        <w:rFonts w:ascii="Arial" w:hAnsi="Arial" w:cs="Arial"/>
        <w:sz w:val="16"/>
        <w:szCs w:val="16"/>
      </w:rPr>
      <w:instrText xml:space="preserve"> PAGE </w:instrText>
    </w:r>
    <w:r w:rsidR="00D26E28" w:rsidRPr="00C665CA">
      <w:rPr>
        <w:rFonts w:ascii="Arial" w:hAnsi="Arial" w:cs="Arial"/>
        <w:sz w:val="16"/>
        <w:szCs w:val="16"/>
      </w:rPr>
      <w:fldChar w:fldCharType="separate"/>
    </w:r>
    <w:r w:rsidR="007E5DF3">
      <w:rPr>
        <w:rFonts w:ascii="Arial" w:hAnsi="Arial" w:cs="Arial"/>
        <w:noProof/>
        <w:sz w:val="16"/>
        <w:szCs w:val="16"/>
      </w:rPr>
      <w:t>2</w:t>
    </w:r>
    <w:r w:rsidR="00D26E28" w:rsidRPr="00C665CA">
      <w:rPr>
        <w:rFonts w:ascii="Arial" w:hAnsi="Arial" w:cs="Arial"/>
        <w:sz w:val="16"/>
        <w:szCs w:val="16"/>
      </w:rPr>
      <w:fldChar w:fldCharType="end"/>
    </w:r>
    <w:r w:rsidR="00D26E28" w:rsidRPr="00C665CA">
      <w:rPr>
        <w:rFonts w:ascii="Arial" w:hAnsi="Arial" w:cs="Arial"/>
        <w:sz w:val="16"/>
        <w:szCs w:val="16"/>
      </w:rPr>
      <w:t xml:space="preserve"> of </w:t>
    </w:r>
    <w:r w:rsidR="00D26E28" w:rsidRPr="00C665CA">
      <w:rPr>
        <w:rFonts w:ascii="Arial" w:hAnsi="Arial" w:cs="Arial"/>
        <w:sz w:val="16"/>
        <w:szCs w:val="16"/>
      </w:rPr>
      <w:fldChar w:fldCharType="begin"/>
    </w:r>
    <w:r w:rsidR="00D26E28" w:rsidRPr="00C665CA">
      <w:rPr>
        <w:rFonts w:ascii="Arial" w:hAnsi="Arial" w:cs="Arial"/>
        <w:sz w:val="16"/>
        <w:szCs w:val="16"/>
      </w:rPr>
      <w:instrText xml:space="preserve"> NUMPAGES </w:instrText>
    </w:r>
    <w:r w:rsidR="00D26E28" w:rsidRPr="00C665CA">
      <w:rPr>
        <w:rFonts w:ascii="Arial" w:hAnsi="Arial" w:cs="Arial"/>
        <w:sz w:val="16"/>
        <w:szCs w:val="16"/>
      </w:rPr>
      <w:fldChar w:fldCharType="separate"/>
    </w:r>
    <w:r w:rsidR="007E5DF3">
      <w:rPr>
        <w:rFonts w:ascii="Arial" w:hAnsi="Arial" w:cs="Arial"/>
        <w:noProof/>
        <w:sz w:val="16"/>
        <w:szCs w:val="16"/>
      </w:rPr>
      <w:t>2</w:t>
    </w:r>
    <w:r w:rsidR="00D26E28" w:rsidRPr="00C665CA">
      <w:rPr>
        <w:rFonts w:ascii="Arial" w:hAnsi="Arial" w:cs="Arial"/>
        <w:sz w:val="16"/>
        <w:szCs w:val="16"/>
      </w:rPr>
      <w:fldChar w:fldCharType="end"/>
    </w:r>
  </w:p>
  <w:p w14:paraId="2D4FBFEE" w14:textId="77777777" w:rsidR="00646CE3" w:rsidRDefault="00646CE3" w:rsidP="005F703D">
    <w:pPr>
      <w:jc w:val="both"/>
      <w:rPr>
        <w:rFonts w:ascii="Arial" w:hAnsi="Arial" w:cs="Arial"/>
        <w:sz w:val="16"/>
        <w:szCs w:val="16"/>
      </w:rPr>
    </w:pPr>
  </w:p>
  <w:p w14:paraId="2D4FBFEF" w14:textId="77777777" w:rsidR="00646CE3" w:rsidRDefault="00646CE3" w:rsidP="005F703D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7BF96" w14:textId="77777777" w:rsidR="00201BC9" w:rsidRDefault="00201BC9">
      <w:r>
        <w:separator/>
      </w:r>
    </w:p>
  </w:footnote>
  <w:footnote w:type="continuationSeparator" w:id="0">
    <w:p w14:paraId="495810BC" w14:textId="77777777" w:rsidR="00201BC9" w:rsidRDefault="0020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9B4"/>
    <w:multiLevelType w:val="hybridMultilevel"/>
    <w:tmpl w:val="F46EB7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CE9"/>
    <w:multiLevelType w:val="multilevel"/>
    <w:tmpl w:val="49907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106539"/>
    <w:multiLevelType w:val="hybridMultilevel"/>
    <w:tmpl w:val="27EABDA0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0127388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215ABB46">
      <w:start w:val="1"/>
      <w:numFmt w:val="lowerLetter"/>
      <w:lvlText w:val="(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5E63D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3B35A3"/>
    <w:multiLevelType w:val="multilevel"/>
    <w:tmpl w:val="195C2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8A65AC3"/>
    <w:multiLevelType w:val="singleLevel"/>
    <w:tmpl w:val="215ABB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A9C758B"/>
    <w:multiLevelType w:val="hybridMultilevel"/>
    <w:tmpl w:val="59F2067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2C66B4"/>
    <w:multiLevelType w:val="hybridMultilevel"/>
    <w:tmpl w:val="27AC7A42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0127388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5C"/>
    <w:rsid w:val="00050679"/>
    <w:rsid w:val="0005415C"/>
    <w:rsid w:val="00092971"/>
    <w:rsid w:val="001146A6"/>
    <w:rsid w:val="001561E7"/>
    <w:rsid w:val="00173705"/>
    <w:rsid w:val="0018348E"/>
    <w:rsid w:val="00191A1E"/>
    <w:rsid w:val="001A10AE"/>
    <w:rsid w:val="001B1B63"/>
    <w:rsid w:val="001B40E8"/>
    <w:rsid w:val="001C519D"/>
    <w:rsid w:val="00201BC9"/>
    <w:rsid w:val="0020429B"/>
    <w:rsid w:val="002157C0"/>
    <w:rsid w:val="002A7F2D"/>
    <w:rsid w:val="00374466"/>
    <w:rsid w:val="003905A3"/>
    <w:rsid w:val="003B4126"/>
    <w:rsid w:val="00401B9A"/>
    <w:rsid w:val="00406369"/>
    <w:rsid w:val="00413281"/>
    <w:rsid w:val="004B3F47"/>
    <w:rsid w:val="004E7542"/>
    <w:rsid w:val="00534263"/>
    <w:rsid w:val="005A48CB"/>
    <w:rsid w:val="005B4829"/>
    <w:rsid w:val="005F703D"/>
    <w:rsid w:val="006102B1"/>
    <w:rsid w:val="00646CE3"/>
    <w:rsid w:val="00660969"/>
    <w:rsid w:val="006621FD"/>
    <w:rsid w:val="006A71E3"/>
    <w:rsid w:val="0076586A"/>
    <w:rsid w:val="007800C5"/>
    <w:rsid w:val="00785255"/>
    <w:rsid w:val="00786C30"/>
    <w:rsid w:val="007E5DF3"/>
    <w:rsid w:val="00813FF4"/>
    <w:rsid w:val="00816C22"/>
    <w:rsid w:val="00855A86"/>
    <w:rsid w:val="00884044"/>
    <w:rsid w:val="008D44D0"/>
    <w:rsid w:val="008E111D"/>
    <w:rsid w:val="008E220D"/>
    <w:rsid w:val="008F5457"/>
    <w:rsid w:val="00944A21"/>
    <w:rsid w:val="00A07AEE"/>
    <w:rsid w:val="00A12BDB"/>
    <w:rsid w:val="00B54041"/>
    <w:rsid w:val="00C11774"/>
    <w:rsid w:val="00C72067"/>
    <w:rsid w:val="00CF29F1"/>
    <w:rsid w:val="00D00C47"/>
    <w:rsid w:val="00D26E28"/>
    <w:rsid w:val="00D564E1"/>
    <w:rsid w:val="00D5780F"/>
    <w:rsid w:val="00D86182"/>
    <w:rsid w:val="00DF3397"/>
    <w:rsid w:val="00DF6687"/>
    <w:rsid w:val="00E202EB"/>
    <w:rsid w:val="00E3716F"/>
    <w:rsid w:val="00E80239"/>
    <w:rsid w:val="00E90536"/>
    <w:rsid w:val="00EC4F0A"/>
    <w:rsid w:val="00F0783E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FBF37"/>
  <w15:docId w15:val="{B11BAF5A-E658-4677-878E-C3A8132E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Rmn" w:hAnsi="TmsRm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21"/>
      <w:jc w:val="right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right="121"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right="119"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568" w:right="121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67" w:right="121"/>
      <w:jc w:val="right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right="121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right"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1026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121"/>
      <w:jc w:val="center"/>
    </w:pPr>
    <w:rPr>
      <w:rFonts w:ascii="Arial" w:hAnsi="Arial"/>
      <w:b/>
      <w:sz w:val="40"/>
    </w:rPr>
  </w:style>
  <w:style w:type="paragraph" w:styleId="BodyTextIndent">
    <w:name w:val="Body Text Indent"/>
    <w:basedOn w:val="Normal"/>
    <w:pPr>
      <w:spacing w:line="480" w:lineRule="auto"/>
      <w:ind w:left="34" w:hanging="34"/>
    </w:pPr>
    <w:rPr>
      <w:rFonts w:ascii="Arial" w:hAnsi="Arial"/>
      <w:sz w:val="26"/>
    </w:rPr>
  </w:style>
  <w:style w:type="paragraph" w:styleId="BodyTextIndent2">
    <w:name w:val="Body Text Indent 2"/>
    <w:basedOn w:val="Normal"/>
    <w:pPr>
      <w:spacing w:line="480" w:lineRule="auto"/>
      <w:ind w:left="34" w:hanging="34"/>
    </w:pPr>
    <w:rPr>
      <w:rFonts w:ascii="Arial" w:hAnsi="Arial"/>
    </w:rPr>
  </w:style>
  <w:style w:type="paragraph" w:styleId="BodyTextIndent3">
    <w:name w:val="Body Text Indent 3"/>
    <w:basedOn w:val="Normal"/>
    <w:pPr>
      <w:spacing w:line="360" w:lineRule="auto"/>
      <w:ind w:left="743"/>
    </w:pPr>
    <w:rPr>
      <w:rFonts w:ascii="Arial" w:hAnsi="Arial"/>
    </w:rPr>
  </w:style>
  <w:style w:type="paragraph" w:styleId="Header">
    <w:name w:val="header"/>
    <w:basedOn w:val="Normal"/>
    <w:rsid w:val="00E80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023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08230CCE43F4C242BDDDD24AFE26B147" ma:contentTypeVersion="6" ma:contentTypeDescription="Create a new document." ma:contentTypeScope="" ma:versionID="0a997d48826b43003635550e1d0fc52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97fd6cbb6c00ee029f843914be640a5e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/>
    <QmsSectionsRef xmlns="e7c7f6fc-0c1f-4db4-bdfb-1d5a5c7fbe5d"/>
    <QmsBusinessAreasRef xmlns="e7c7f6fc-0c1f-4db4-bdfb-1d5a5c7fbe5d"/>
    <QmsDocumentPurpose xmlns="http://schemas.microsoft.com/sharepoint/v3/fields" xsi:nil="true"/>
    <QmsSubSectionsRef xmlns="e7c7f6fc-0c1f-4db4-bdfb-1d5a5c7fbe5d" xsi:nil="true"/>
    <QmsVariationsRef xmlns="e7c7f6fc-0c1f-4db4-bdfb-1d5a5c7fbe5d" xsi:nil="true"/>
    <QmsApproverPositionsRef xmlns="e7c7f6fc-0c1f-4db4-bdfb-1d5a5c7fbe5d" xsi:nil="true"/>
    <QmsReviewFrequenciesRef xmlns="e7c7f6fc-0c1f-4db4-bdfb-1d5a5c7fbe5d" xsi:nil="true"/>
    <QmsRescinded xmlns="http://schemas.microsoft.com/sharepoint/v3"/>
    <QmsReviewDate xmlns="http://schemas.microsoft.com/sharepoint/v3/fields" xsi:nil="true"/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E249-CDAA-4C59-9F3E-14935715E5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4096C3-1473-424F-83A4-0C6D4188D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C83F08-0660-4948-8FC0-16C6C5C00AA2}">
  <ds:schemaRefs>
    <ds:schemaRef ds:uri="http://schemas.microsoft.com/sharepoint/v3"/>
    <ds:schemaRef ds:uri="http://purl.org/dc/terms/"/>
    <ds:schemaRef ds:uri="e7c7f6fc-0c1f-4db4-bdfb-1d5a5c7fbe5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9B05BF-F602-4921-838A-C85DE2D389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DBA4CF-EB55-417B-A650-13F96D7A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C5204B01</Template>
  <TotalTime>0</TotalTime>
  <Pages>2</Pages>
  <Words>390</Words>
  <Characters>2291</Characters>
  <Application>Microsoft Office Word</Application>
  <DocSecurity>12</DocSecurity>
  <Lines>208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 - Affidavit L</vt:lpstr>
    </vt:vector>
  </TitlesOfParts>
  <Company>DMP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 - Affidavit L</dc:title>
  <dc:creator>Nilawat FALLETTI</dc:creator>
  <cp:lastModifiedBy>JIANG, Heidi</cp:lastModifiedBy>
  <cp:revision>2</cp:revision>
  <cp:lastPrinted>2015-04-15T06:43:00Z</cp:lastPrinted>
  <dcterms:created xsi:type="dcterms:W3CDTF">2019-09-11T02:22:00Z</dcterms:created>
  <dcterms:modified xsi:type="dcterms:W3CDTF">2019-09-11T02:22:00Z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ernalLinks">
    <vt:lpwstr>NA</vt:lpwstr>
  </property>
  <property fmtid="{D5CDD505-2E9C-101B-9397-08002B2CF9AE}" pid="3" name="SectionB">
    <vt:lpwstr>4</vt:lpwstr>
  </property>
  <property fmtid="{D5CDD505-2E9C-101B-9397-08002B2CF9AE}" pid="4" name="ContentType">
    <vt:lpwstr>QMS Document</vt:lpwstr>
  </property>
  <property fmtid="{D5CDD505-2E9C-101B-9397-08002B2CF9AE}" pid="5" name="SubSection">
    <vt:lpwstr>9</vt:lpwstr>
  </property>
  <property fmtid="{D5CDD505-2E9C-101B-9397-08002B2CF9AE}" pid="6" name="Purpose">
    <vt:lpwstr>NA</vt:lpwstr>
  </property>
  <property fmtid="{D5CDD505-2E9C-101B-9397-08002B2CF9AE}" pid="7" name="Description">
    <vt:lpwstr/>
  </property>
  <property fmtid="{D5CDD505-2E9C-101B-9397-08002B2CF9AE}" pid="8" name="Variation">
    <vt:lpwstr/>
  </property>
  <property fmtid="{D5CDD505-2E9C-101B-9397-08002B2CF9AE}" pid="9" name="ContentTypeId">
    <vt:lpwstr>0x01010034869801477A44BA963EBC7CD35300A10008230CCE43F4C242BDDDD24AFE26B147</vt:lpwstr>
  </property>
  <property fmtid="{D5CDD505-2E9C-101B-9397-08002B2CF9AE}" pid="10" name="display_urn:schemas-microsoft-com:office:office#Editor">
    <vt:lpwstr>FALLETTI, Nilawat</vt:lpwstr>
  </property>
  <property fmtid="{D5CDD505-2E9C-101B-9397-08002B2CF9AE}" pid="11" name="QmsDocumentScope">
    <vt:lpwstr/>
  </property>
  <property fmtid="{D5CDD505-2E9C-101B-9397-08002B2CF9AE}" pid="12" name="display_urn:schemas-microsoft-com:office:office#Author">
    <vt:lpwstr>FALLETTI, Nilawat</vt:lpwstr>
  </property>
  <property fmtid="{D5CDD505-2E9C-101B-9397-08002B2CF9AE}" pid="13" name="Order">
    <vt:lpwstr>4100.00000000000</vt:lpwstr>
  </property>
</Properties>
</file>