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1F89" w:rsidRDefault="00FA6B71" w:rsidP="004E5C7B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2E1B39">
        <w:rPr>
          <w:rFonts w:ascii="Helvetica" w:hAnsi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4B646" wp14:editId="7FA17291">
                <wp:simplePos x="0" y="0"/>
                <wp:positionH relativeFrom="column">
                  <wp:posOffset>3725186</wp:posOffset>
                </wp:positionH>
                <wp:positionV relativeFrom="paragraph">
                  <wp:posOffset>890629</wp:posOffset>
                </wp:positionV>
                <wp:extent cx="2374265" cy="612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1D" w:rsidRPr="002E1B39" w:rsidRDefault="0020621D" w:rsidP="00840717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2E1B39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Mineral Titles </w:t>
                            </w:r>
                            <w:r w:rsidRPr="002E1B39">
                              <w:rPr>
                                <w:rFonts w:ascii="Arial" w:hAnsi="Arial" w:cs="Arial"/>
                                <w:sz w:val="48"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4B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3pt;margin-top:70.15pt;width:186.95pt;height:48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u1IQIAAB0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" stroked="f">
                <v:textbox>
                  <w:txbxContent>
                    <w:p w:rsidR="0020621D" w:rsidRPr="002E1B39" w:rsidRDefault="0020621D" w:rsidP="00840717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2E1B39">
                        <w:rPr>
                          <w:rFonts w:ascii="Arial" w:hAnsi="Arial" w:cs="Arial"/>
                          <w:b/>
                          <w:sz w:val="48"/>
                        </w:rPr>
                        <w:t xml:space="preserve">Mineral Titles </w:t>
                      </w:r>
                      <w:r w:rsidRPr="002E1B39">
                        <w:rPr>
                          <w:rFonts w:ascii="Arial" w:hAnsi="Arial" w:cs="Arial"/>
                          <w:sz w:val="48"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  <w:r w:rsidR="00311F5F">
        <w:rPr>
          <w:noProof/>
          <w:lang w:eastAsia="en-AU"/>
        </w:rPr>
        <w:drawing>
          <wp:inline distT="0" distB="0" distL="0" distR="0" wp14:anchorId="04594040" wp14:editId="6F029B82">
            <wp:extent cx="7625300" cy="1653871"/>
            <wp:effectExtent l="0" t="0" r="0" b="381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60020" cy="166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E8" w:rsidRPr="004E5C7B" w:rsidRDefault="009721E8" w:rsidP="004E5C7B">
      <w:pPr>
        <w:jc w:val="center"/>
        <w:rPr>
          <w:rFonts w:asciiTheme="minorHAnsi" w:hAnsiTheme="minorHAnsi"/>
        </w:rPr>
      </w:pPr>
    </w:p>
    <w:p w:rsidR="009721E8" w:rsidRPr="004E5C7B" w:rsidRDefault="009721E8" w:rsidP="004E5C7B">
      <w:pPr>
        <w:jc w:val="center"/>
        <w:rPr>
          <w:rFonts w:asciiTheme="minorHAnsi" w:hAnsiTheme="minorHAnsi"/>
        </w:rPr>
      </w:pPr>
    </w:p>
    <w:p w:rsidR="009721E8" w:rsidRPr="004E5C7B" w:rsidRDefault="009721E8" w:rsidP="004E5C7B">
      <w:pPr>
        <w:jc w:val="center"/>
        <w:rPr>
          <w:rFonts w:asciiTheme="minorHAnsi" w:hAnsiTheme="minorHAnsi"/>
          <w:b/>
        </w:rPr>
      </w:pPr>
    </w:p>
    <w:p w:rsidR="009721E8" w:rsidRPr="004E5C7B" w:rsidRDefault="009721E8" w:rsidP="004E5C7B">
      <w:pPr>
        <w:jc w:val="center"/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4E5C7B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WARDEN’S COURT CAUSE LIST</w:t>
      </w:r>
    </w:p>
    <w:p w:rsidR="009721E8" w:rsidRPr="004E5C7B" w:rsidRDefault="009721E8" w:rsidP="004E5C7B">
      <w:pPr>
        <w:jc w:val="center"/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A831B1" w:rsidRPr="004E5C7B" w:rsidRDefault="009721E8" w:rsidP="004E5C7B">
      <w:pPr>
        <w:jc w:val="center"/>
        <w:rPr>
          <w:rFonts w:asciiTheme="minorHAnsi" w:hAnsiTheme="minorHAnsi"/>
          <w:noProof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4E5C7B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WARDEN'S COURT </w:t>
      </w:r>
      <w:r w:rsidR="00A831B1" w:rsidRPr="004E5C7B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fldChar w:fldCharType="begin"/>
      </w:r>
      <w:bookmarkStart w:id="1" w:name="Text5"/>
      <w:r w:rsidR="00A831B1" w:rsidRPr="004E5C7B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instrText xml:space="preserve"> FORMTEXT </w:instrText>
      </w:r>
      <w:r w:rsidR="00A831B1" w:rsidRPr="004E5C7B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fldChar w:fldCharType="separate"/>
      </w:r>
      <w:r w:rsidR="00626001">
        <w:rPr>
          <w:rFonts w:asciiTheme="minorHAnsi" w:hAnsiTheme="minorHAnsi"/>
          <w:noProof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LEONORA</w:t>
      </w:r>
    </w:p>
    <w:p w:rsidR="00A831B1" w:rsidRPr="004E5C7B" w:rsidRDefault="00626001" w:rsidP="004E5C7B">
      <w:pPr>
        <w:jc w:val="center"/>
        <w:rPr>
          <w:rFonts w:asciiTheme="minorHAnsi" w:hAnsiTheme="minorHAnsi"/>
          <w:noProof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rFonts w:asciiTheme="minorHAnsi" w:hAnsiTheme="minorHAnsi"/>
          <w:noProof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ROCHESTER STREET</w:t>
      </w:r>
    </w:p>
    <w:p w:rsidR="009721E8" w:rsidRPr="004E5C7B" w:rsidRDefault="00626001" w:rsidP="004E5C7B">
      <w:pPr>
        <w:jc w:val="center"/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rFonts w:asciiTheme="minorHAnsi" w:hAnsiTheme="minorHAnsi"/>
          <w:noProof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LEONORA</w:t>
      </w:r>
      <w:r w:rsidR="00A831B1" w:rsidRPr="004E5C7B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fldChar w:fldCharType="end"/>
      </w:r>
      <w:bookmarkEnd w:id="1"/>
    </w:p>
    <w:p w:rsidR="00A831B1" w:rsidRPr="004E5C7B" w:rsidRDefault="00A831B1" w:rsidP="004E5C7B">
      <w:pPr>
        <w:jc w:val="center"/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E9457C" w:rsidRPr="004E5C7B" w:rsidRDefault="00E9457C" w:rsidP="00E9457C">
      <w:pPr>
        <w:jc w:val="center"/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4E5C7B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BEFORE WARDEN </w:t>
      </w:r>
      <w:r w:rsidR="002E1BD8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A HILLS-WRIGHT</w:t>
      </w:r>
    </w:p>
    <w:p w:rsidR="009721E8" w:rsidRPr="004E5C7B" w:rsidRDefault="009721E8" w:rsidP="004E5C7B">
      <w:pPr>
        <w:jc w:val="center"/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9721E8" w:rsidRPr="004E5C7B" w:rsidRDefault="009721E8" w:rsidP="004E5C7B">
      <w:pPr>
        <w:jc w:val="center"/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4E5C7B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AT </w:t>
      </w:r>
      <w:r w:rsidR="00B40188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fldChar w:fldCharType="begin"/>
      </w:r>
      <w:bookmarkStart w:id="2" w:name="Text7"/>
      <w:r w:rsidR="00B40188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instrText xml:space="preserve"> FORMTEXT </w:instrText>
      </w:r>
      <w:r w:rsidR="00B40188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fldChar w:fldCharType="separate"/>
      </w:r>
      <w:r w:rsidR="00626001">
        <w:rPr>
          <w:rFonts w:asciiTheme="minorHAnsi" w:hAnsiTheme="minorHAnsi"/>
          <w:noProof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02:15PM</w:t>
      </w:r>
      <w:r w:rsidR="00B40188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fldChar w:fldCharType="end"/>
      </w:r>
      <w:bookmarkEnd w:id="2"/>
    </w:p>
    <w:p w:rsidR="009721E8" w:rsidRDefault="009721E8" w:rsidP="004E5C7B">
      <w:pPr>
        <w:jc w:val="center"/>
        <w:rPr>
          <w:rFonts w:ascii="Calibri" w:hAnsi="Calibri"/>
          <w:b/>
          <w:color w:val="009E47"/>
          <w:sz w:val="48"/>
          <w:szCs w:val="44"/>
        </w:rPr>
      </w:pPr>
      <w:r w:rsidRPr="004E5C7B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ON</w:t>
      </w:r>
      <w:r w:rsidR="00626001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555FD3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TUESDAY</w:t>
      </w:r>
      <w:r w:rsidR="003800E5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2E1BD8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5</w:t>
      </w:r>
      <w:r w:rsidR="002E1BD8" w:rsidRPr="002E1BD8">
        <w:rPr>
          <w:rFonts w:asciiTheme="minorHAnsi" w:hAnsiTheme="minorHAnsi"/>
          <w:color w:val="00B050"/>
          <w:sz w:val="44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TH</w:t>
      </w:r>
      <w:r w:rsidR="002E1BD8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092BCE">
        <w:rPr>
          <w:rFonts w:ascii="Calibri" w:hAnsi="Calibri"/>
          <w:b/>
          <w:color w:val="009E47"/>
          <w:sz w:val="48"/>
          <w:szCs w:val="44"/>
        </w:rPr>
        <w:fldChar w:fldCharType="begin">
          <w:ffData>
            <w:name w:val="Months"/>
            <w:enabled/>
            <w:calcOnExit w:val="0"/>
            <w:ddList>
              <w:result w:val="6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</w:ddList>
          </w:ffData>
        </w:fldChar>
      </w:r>
      <w:bookmarkStart w:id="3" w:name="Months"/>
      <w:r w:rsidR="00092BCE">
        <w:rPr>
          <w:rFonts w:ascii="Calibri" w:hAnsi="Calibri"/>
          <w:b/>
          <w:color w:val="009E47"/>
          <w:sz w:val="48"/>
          <w:szCs w:val="44"/>
        </w:rPr>
        <w:instrText xml:space="preserve"> FORMDROPDOWN </w:instrText>
      </w:r>
      <w:r w:rsidR="00E74173">
        <w:rPr>
          <w:rFonts w:ascii="Calibri" w:hAnsi="Calibri"/>
          <w:b/>
          <w:color w:val="009E47"/>
          <w:sz w:val="48"/>
          <w:szCs w:val="44"/>
        </w:rPr>
      </w:r>
      <w:r w:rsidR="00E74173">
        <w:rPr>
          <w:rFonts w:ascii="Calibri" w:hAnsi="Calibri"/>
          <w:b/>
          <w:color w:val="009E47"/>
          <w:sz w:val="48"/>
          <w:szCs w:val="44"/>
        </w:rPr>
        <w:fldChar w:fldCharType="separate"/>
      </w:r>
      <w:r w:rsidR="00092BCE">
        <w:rPr>
          <w:rFonts w:ascii="Calibri" w:hAnsi="Calibri"/>
          <w:b/>
          <w:color w:val="009E47"/>
          <w:sz w:val="48"/>
          <w:szCs w:val="44"/>
        </w:rPr>
        <w:fldChar w:fldCharType="end"/>
      </w:r>
      <w:bookmarkEnd w:id="3"/>
      <w:r w:rsidR="00B40188" w:rsidRPr="00B40188">
        <w:rPr>
          <w:rFonts w:asciiTheme="minorHAnsi" w:hAnsiTheme="minorHAnsi"/>
          <w:color w:val="009E47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E51D8D">
        <w:rPr>
          <w:rFonts w:ascii="Calibri" w:hAnsi="Calibri"/>
          <w:b/>
          <w:color w:val="009E47"/>
          <w:sz w:val="48"/>
          <w:szCs w:val="44"/>
        </w:rPr>
        <w:fldChar w:fldCharType="begin">
          <w:ffData>
            <w:name w:val="years"/>
            <w:enabled/>
            <w:calcOnExit w:val="0"/>
            <w:ddList>
              <w:result w:val="4"/>
              <w:listEntry w:val="2014"/>
              <w:listEntry w:val="2015"/>
              <w:listEntry w:val="2016"/>
              <w:listEntry w:val="2017"/>
              <w:listEntry w:val="2018"/>
            </w:ddList>
          </w:ffData>
        </w:fldChar>
      </w:r>
      <w:bookmarkStart w:id="4" w:name="years"/>
      <w:r w:rsidR="00E51D8D">
        <w:rPr>
          <w:rFonts w:ascii="Calibri" w:hAnsi="Calibri"/>
          <w:b/>
          <w:color w:val="009E47"/>
          <w:sz w:val="48"/>
          <w:szCs w:val="44"/>
        </w:rPr>
        <w:instrText xml:space="preserve"> FORMDROPDOWN </w:instrText>
      </w:r>
      <w:r w:rsidR="00E74173">
        <w:rPr>
          <w:rFonts w:ascii="Calibri" w:hAnsi="Calibri"/>
          <w:b/>
          <w:color w:val="009E47"/>
          <w:sz w:val="48"/>
          <w:szCs w:val="44"/>
        </w:rPr>
      </w:r>
      <w:r w:rsidR="00E74173">
        <w:rPr>
          <w:rFonts w:ascii="Calibri" w:hAnsi="Calibri"/>
          <w:b/>
          <w:color w:val="009E47"/>
          <w:sz w:val="48"/>
          <w:szCs w:val="44"/>
        </w:rPr>
        <w:fldChar w:fldCharType="separate"/>
      </w:r>
      <w:r w:rsidR="00E51D8D">
        <w:rPr>
          <w:rFonts w:ascii="Calibri" w:hAnsi="Calibri"/>
          <w:b/>
          <w:color w:val="009E47"/>
          <w:sz w:val="48"/>
          <w:szCs w:val="44"/>
        </w:rPr>
        <w:fldChar w:fldCharType="end"/>
      </w:r>
      <w:bookmarkEnd w:id="4"/>
    </w:p>
    <w:p w:rsidR="00FA6B71" w:rsidRPr="004E5C7B" w:rsidRDefault="00FA6B71" w:rsidP="004E5C7B">
      <w:pPr>
        <w:jc w:val="center"/>
        <w:rPr>
          <w:rFonts w:asciiTheme="minorHAnsi" w:hAnsiTheme="minorHAnsi"/>
          <w:b/>
          <w:i/>
          <w:sz w:val="36"/>
        </w:rPr>
      </w:pPr>
    </w:p>
    <w:p w:rsidR="009721E8" w:rsidRPr="004E5C7B" w:rsidRDefault="009721E8" w:rsidP="004E5C7B">
      <w:pPr>
        <w:jc w:val="center"/>
        <w:rPr>
          <w:rFonts w:asciiTheme="minorHAnsi" w:hAnsiTheme="minorHAnsi"/>
        </w:rPr>
      </w:pPr>
    </w:p>
    <w:tbl>
      <w:tblPr>
        <w:tblW w:w="51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414"/>
        <w:gridCol w:w="1865"/>
        <w:gridCol w:w="5175"/>
        <w:gridCol w:w="1613"/>
        <w:gridCol w:w="3861"/>
        <w:gridCol w:w="1820"/>
      </w:tblGrid>
      <w:tr w:rsidR="004E4BD5" w:rsidRPr="004E5C7B" w:rsidTr="00417C21">
        <w:trPr>
          <w:tblHeader/>
          <w:jc w:val="center"/>
        </w:trPr>
        <w:tc>
          <w:tcPr>
            <w:tcW w:w="449" w:type="pct"/>
            <w:shd w:val="clear" w:color="auto" w:fill="00B050"/>
          </w:tcPr>
          <w:p w:rsidR="004E03B2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lastRenderedPageBreak/>
              <w:t>MATTER</w:t>
            </w:r>
          </w:p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592" w:type="pct"/>
            <w:shd w:val="clear" w:color="auto" w:fill="00B050"/>
          </w:tcPr>
          <w:p w:rsidR="004E03B2" w:rsidRPr="004E5C7B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OBJECTION</w:t>
            </w:r>
            <w:r w:rsidR="005E6B41" w:rsidRPr="004E5C7B">
              <w:rPr>
                <w:rFonts w:asciiTheme="minorHAnsi" w:hAnsiTheme="minorHAnsi"/>
                <w:b/>
                <w:sz w:val="28"/>
              </w:rPr>
              <w:t xml:space="preserve"> NUMBER</w:t>
            </w:r>
          </w:p>
        </w:tc>
        <w:tc>
          <w:tcPr>
            <w:tcW w:w="1643" w:type="pct"/>
            <w:shd w:val="clear" w:color="auto" w:fill="00B050"/>
          </w:tcPr>
          <w:p w:rsidR="004E03B2" w:rsidRPr="004E5C7B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OBJECTOR</w:t>
            </w:r>
          </w:p>
        </w:tc>
        <w:tc>
          <w:tcPr>
            <w:tcW w:w="512" w:type="pct"/>
            <w:shd w:val="clear" w:color="auto" w:fill="00B050"/>
          </w:tcPr>
          <w:p w:rsidR="004E03B2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226" w:type="pct"/>
            <w:shd w:val="clear" w:color="auto" w:fill="00B050"/>
          </w:tcPr>
          <w:p w:rsidR="004E03B2" w:rsidRPr="004E5C7B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APPLICANT</w:t>
            </w:r>
          </w:p>
        </w:tc>
        <w:tc>
          <w:tcPr>
            <w:tcW w:w="578" w:type="pct"/>
            <w:shd w:val="clear" w:color="auto" w:fill="00B050"/>
          </w:tcPr>
          <w:p w:rsidR="004E03B2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2E1BD8" w:rsidRPr="006C4840" w:rsidTr="002E1BD8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2E1BD8" w:rsidRDefault="00737E13" w:rsidP="002E1BD8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E1BD8" w:rsidRDefault="002E1BD8" w:rsidP="002E1BD8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503643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2E1BD8" w:rsidRDefault="002E1BD8" w:rsidP="002E1BD8">
            <w:pPr>
              <w:jc w:val="center"/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MINARA PASTORAL HOLDINGS PTY LTD</w:t>
            </w:r>
          </w:p>
          <w:p w:rsidR="002E1BD8" w:rsidRDefault="002E1BD8" w:rsidP="002E1BD8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E1BD8" w:rsidRDefault="002E1BD8" w:rsidP="002E1BD8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P39/5824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E1BD8" w:rsidRDefault="002E1BD8" w:rsidP="002E1BD8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DACIAN GOLD LIMITED</w:t>
            </w:r>
          </w:p>
          <w:p w:rsidR="002E1BD8" w:rsidRDefault="002E1BD8" w:rsidP="002E1BD8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E1BD8" w:rsidRDefault="002E1BD8" w:rsidP="002E1BD8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2E1BD8" w:rsidRDefault="002E1BD8" w:rsidP="002E1BD8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8</w:t>
            </w:r>
            <w:r w:rsidRPr="003627CF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A1669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A1669" w:rsidRDefault="00737E13" w:rsidP="007A166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503641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MINARA PASTORAL HOLDINGS PTY LTD</w:t>
            </w:r>
          </w:p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E39/2020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DACIAN GOLD LIMITED</w:t>
            </w:r>
          </w:p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A1669" w:rsidRDefault="007A1669" w:rsidP="007A1669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A1669" w:rsidRDefault="002E1BD8" w:rsidP="007A1669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8</w:t>
            </w:r>
            <w:r w:rsidR="007A1669" w:rsidRPr="003627CF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7A1669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A1669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A1669" w:rsidRDefault="00737E13" w:rsidP="007A166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511043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MINARA PASTORAL HOLDINGS PTY LTD</w:t>
            </w:r>
          </w:p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E39/2038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DACIAN GOLD LIMITED</w:t>
            </w:r>
          </w:p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A1669" w:rsidRDefault="007A1669" w:rsidP="007A1669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A1669" w:rsidRDefault="002E1BD8" w:rsidP="007A1669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6</w:t>
            </w:r>
            <w:r w:rsidR="007A1669" w:rsidRPr="003627CF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7A1669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A1669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A1669" w:rsidRDefault="00737E13" w:rsidP="007A166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517953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MINARA PASTORAL HOLDINGS PTY LTD</w:t>
            </w:r>
          </w:p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E39/2057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DACIAN GOLD LIMITED</w:t>
            </w:r>
          </w:p>
          <w:p w:rsidR="007A1669" w:rsidRDefault="007A1669" w:rsidP="007A1669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A1669" w:rsidRDefault="007A1669" w:rsidP="007A1669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A1669" w:rsidRDefault="002E1BD8" w:rsidP="007A1669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5</w:t>
            </w:r>
            <w:r w:rsidR="007A1669" w:rsidRPr="003627CF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7A1669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2E1BD8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2E1BD8" w:rsidRDefault="00737E13" w:rsidP="007A166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E1BD8" w:rsidRDefault="002E1BD8" w:rsidP="007A1669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520715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2E1BD8" w:rsidRDefault="002E1BD8" w:rsidP="002E1BD8">
            <w:pPr>
              <w:jc w:val="center"/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MINARA PASTORAL HOLDINGS PTY LTD</w:t>
            </w:r>
          </w:p>
          <w:p w:rsidR="002E1BD8" w:rsidRDefault="002E1BD8" w:rsidP="002E1BD8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E1BD8" w:rsidRDefault="002E1BD8" w:rsidP="007A1669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P37/9103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E1BD8" w:rsidRDefault="0030058C" w:rsidP="007A1669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FELICITY MAZZA</w:t>
            </w:r>
          </w:p>
          <w:p w:rsidR="002E1BD8" w:rsidRDefault="002E1BD8" w:rsidP="007A1669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0058C" w:rsidRDefault="0030058C" w:rsidP="0030058C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2E1BD8" w:rsidRDefault="0030058C" w:rsidP="0030058C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30058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2E1BD8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2E1BD8" w:rsidRDefault="00737E13" w:rsidP="007A166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E1BD8" w:rsidRDefault="0030058C" w:rsidP="007A1669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520717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30058C" w:rsidRDefault="0030058C" w:rsidP="0030058C">
            <w:pPr>
              <w:jc w:val="center"/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MINARA PASTORAL HOLDINGS PTY LTD</w:t>
            </w:r>
          </w:p>
          <w:p w:rsidR="002E1BD8" w:rsidRDefault="0030058C" w:rsidP="0030058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E1BD8" w:rsidRDefault="0030058C" w:rsidP="007A1669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P37/9104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E1BD8" w:rsidRDefault="0030058C" w:rsidP="007A1669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TREVOR JOHN BAIRD</w:t>
            </w:r>
          </w:p>
          <w:p w:rsidR="0030058C" w:rsidRDefault="0030058C" w:rsidP="007A1669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0058C" w:rsidRDefault="0030058C" w:rsidP="0030058C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2E1BD8" w:rsidRDefault="0030058C" w:rsidP="0030058C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30058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2E1BD8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2E1BD8" w:rsidRDefault="00737E13" w:rsidP="007A166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E1BD8" w:rsidRDefault="0030058C" w:rsidP="007A1669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522226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30058C" w:rsidRDefault="0030058C" w:rsidP="0030058C">
            <w:pPr>
              <w:jc w:val="center"/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MINARA PASTORAL HOLDINGS PTY LTD</w:t>
            </w:r>
          </w:p>
          <w:p w:rsidR="002E1BD8" w:rsidRDefault="0030058C" w:rsidP="0030058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E1BD8" w:rsidRDefault="0030058C" w:rsidP="007A1669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P37/9106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E1BD8" w:rsidRDefault="0030058C" w:rsidP="007A1669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 xml:space="preserve">NATHAN MALATESTA </w:t>
            </w:r>
          </w:p>
          <w:p w:rsidR="0030058C" w:rsidRDefault="0030058C" w:rsidP="007A1669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0058C" w:rsidRDefault="0030058C" w:rsidP="0030058C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2E1BD8" w:rsidRDefault="0030058C" w:rsidP="0030058C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30058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2E1BD8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2E1BD8" w:rsidRDefault="00737E13" w:rsidP="007A166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E1BD8" w:rsidRDefault="0030058C" w:rsidP="007A1669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523434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30058C" w:rsidRDefault="0030058C" w:rsidP="0030058C">
            <w:pPr>
              <w:jc w:val="center"/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MINARA PASTORAL HOLDINGS PTY LTD</w:t>
            </w:r>
          </w:p>
          <w:p w:rsidR="002E1BD8" w:rsidRDefault="0030058C" w:rsidP="0030058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E1BD8" w:rsidRDefault="0030058C" w:rsidP="007A1669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P37/9118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30058C" w:rsidRDefault="0030058C" w:rsidP="0030058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 xml:space="preserve">NATHAN MALATESTA </w:t>
            </w:r>
          </w:p>
          <w:p w:rsidR="002E1BD8" w:rsidRDefault="0030058C" w:rsidP="0030058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0058C" w:rsidRDefault="0030058C" w:rsidP="0030058C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2E1BD8" w:rsidRDefault="0030058C" w:rsidP="0030058C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30058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2E1BD8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2E1BD8" w:rsidRDefault="00737E13" w:rsidP="007A166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E1BD8" w:rsidRDefault="0030058C" w:rsidP="007A1669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520403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30058C" w:rsidRDefault="0030058C" w:rsidP="0030058C">
            <w:pPr>
              <w:jc w:val="center"/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MINARA PASTORAL HOLDINGS PTY LTD</w:t>
            </w:r>
          </w:p>
          <w:p w:rsidR="002E1BD8" w:rsidRDefault="0030058C" w:rsidP="0030058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E1BD8" w:rsidRDefault="0030058C" w:rsidP="007A1669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M37/1332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E1BD8" w:rsidRDefault="0030058C" w:rsidP="0030058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NAVIGATOR MINING PTY LTD</w:t>
            </w:r>
          </w:p>
          <w:p w:rsidR="0030058C" w:rsidRDefault="0030058C" w:rsidP="0030058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0058C" w:rsidRDefault="0030058C" w:rsidP="0030058C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2E1BD8" w:rsidRDefault="0030058C" w:rsidP="0030058C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30058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96823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527042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527043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527044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527045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lastRenderedPageBreak/>
              <w:t>527047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527048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527049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527050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527051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527052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527053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527054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527055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lastRenderedPageBreak/>
              <w:t>MINARA PASTORAL HOLDINGS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P37/9124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P37/9125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P37/9127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P37/9128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lastRenderedPageBreak/>
              <w:t>P37/9129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P37/9130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P37/9131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P37/9132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P37/9133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P37/9134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P37/9135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P37/9136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P37/9137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lastRenderedPageBreak/>
              <w:t>NAVIGATOR MINING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796823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518274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 xml:space="preserve">MURRIN </w:t>
            </w:r>
            <w:proofErr w:type="spellStart"/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MURRIN</w:t>
            </w:r>
            <w:proofErr w:type="spellEnd"/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 xml:space="preserve"> HOLDINGS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GLENMURRIN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YILGARN MINING (WA)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P40/1458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BARACUS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30058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96823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519323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YUNDAMINDRA PASTORAL HOLDINGS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M39/1123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LEGACY IRON ORE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30058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96823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519328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YUNDAMINDRA PASTORAL HOLDINGS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M39/1128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LEGACY IRON ORE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30058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96823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514031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YUNDAMINDRA PASTORAL HOLDINGS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E39/2052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SUMITOMO METAL MINING OCEANIA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5</w:t>
            </w:r>
            <w:r w:rsidRPr="0030058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 Mention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528454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528455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lastRenderedPageBreak/>
              <w:t>528456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528457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528458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528459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528460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lastRenderedPageBreak/>
              <w:t xml:space="preserve">MURRIN </w:t>
            </w:r>
            <w:proofErr w:type="spellStart"/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MURRIN</w:t>
            </w:r>
            <w:proofErr w:type="spellEnd"/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 xml:space="preserve"> HOLDINGS PTY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GLENMURRIN PTY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lastRenderedPageBreak/>
              <w:t>Represented by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lastRenderedPageBreak/>
              <w:t>P39/5916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P39/5917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lastRenderedPageBreak/>
              <w:t>P39/5918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P39/5919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P39/5920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P39/5922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P39/5923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lastRenderedPageBreak/>
              <w:t>MINERAL &amp; GOLD RESOURCES OF AUSTRALIA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lastRenderedPageBreak/>
              <w:t>Represented by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lastRenderedPageBreak/>
              <w:t>M/O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528488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528489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528490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528491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528492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 xml:space="preserve">MURRIN </w:t>
            </w:r>
            <w:proofErr w:type="spellStart"/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MURRIN</w:t>
            </w:r>
            <w:proofErr w:type="spellEnd"/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 xml:space="preserve"> OPERATIONS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P39/5916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P39/5918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P39/5919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P39/5921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P39/5922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MINERAL &amp; GOLD RESOURCES OF AUSTRALIA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M/O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528709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MINARA PASTORAL HOLDINGS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P39/5925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JINDALEE RESOURCES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M/O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528710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MINARA PASTORAL HOLDINGS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P39/5926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JINDALEE RESOURCES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M/O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526965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 xml:space="preserve">MURRIN </w:t>
            </w:r>
            <w:proofErr w:type="spellStart"/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MURRIN</w:t>
            </w:r>
            <w:proofErr w:type="spellEnd"/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 xml:space="preserve"> HOLDINGS PTY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GLENMURRIN PTY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YILGARN MINING (WA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E39/2080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WHITE CLIFF MINERALS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M/O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526963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 xml:space="preserve">MURRIN </w:t>
            </w:r>
            <w:proofErr w:type="spellStart"/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MURRIN</w:t>
            </w:r>
            <w:proofErr w:type="spellEnd"/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 xml:space="preserve"> HOLDINGS PTY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GLENMURRIN PTY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YILGARN MINING (WA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E39/2079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BRUCE ROBERT LEGENDRE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M/O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21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528665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MINARA PASTORAL HOLDINGS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E37/1344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CENTRAL NORTH RESOURCES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M/O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528664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 xml:space="preserve">MURRIN </w:t>
            </w:r>
            <w:proofErr w:type="spellStart"/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MURRIN</w:t>
            </w:r>
            <w:proofErr w:type="spellEnd"/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 xml:space="preserve"> OPERATIONS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E37/1343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CENTRAL NORTH RESOURCES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526482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C24306" w:rsidRDefault="00C24306" w:rsidP="00C24306">
            <w:pPr>
              <w:jc w:val="center"/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MINARA PASTORAL HOLDINGS PTY LTD</w:t>
            </w:r>
          </w:p>
          <w:p w:rsidR="00796823" w:rsidRDefault="00C24306" w:rsidP="00C24306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C24306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M37/1334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C24306" w:rsidRDefault="00C24306" w:rsidP="00C24306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NIWEST LIMITED</w:t>
            </w:r>
          </w:p>
          <w:p w:rsidR="00796823" w:rsidRDefault="00C24306" w:rsidP="00C24306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24306" w:rsidRDefault="00C24306" w:rsidP="00C24306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C24306" w:rsidP="00C24306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525690</w:t>
            </w:r>
          </w:p>
          <w:p w:rsidR="00737E13" w:rsidRDefault="00737E1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525691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MINARA PASTORAL HOLDINGS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E39/2071</w:t>
            </w:r>
          </w:p>
          <w:p w:rsidR="00737E13" w:rsidRDefault="00737E1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E39/2072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NIWEST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30058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501072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NIWEST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E39/2016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RUSSELL GEOFFREY MCKNIGHT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 w:rsidRPr="001D5F2A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M/O</w:t>
            </w:r>
          </w:p>
          <w:p w:rsidR="00796823" w:rsidRDefault="00796823" w:rsidP="00796823">
            <w:pPr>
              <w:jc w:val="center"/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7</w:t>
            </w:r>
            <w:r w:rsidRPr="009B4084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526554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NIWEST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E39/2074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RUSSELL GEOFFREY MCKNIGHT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M/O</w:t>
            </w:r>
          </w:p>
          <w:p w:rsidR="00796823" w:rsidRPr="001D5F2A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30058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525362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RUSSELL GEOFFREY MCKNIGHT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E39/2072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NIWEST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M/O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30058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525363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RUSSELL GEOFFREY MCKNIGHT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E39/2071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NIWEST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M/O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30058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C24306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4306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24306" w:rsidRDefault="00C24306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527065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C24306" w:rsidRDefault="0020621D" w:rsidP="0020621D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CENTRAL IRON ORE LIMITED</w:t>
            </w:r>
          </w:p>
          <w:p w:rsidR="0020621D" w:rsidRDefault="0020621D" w:rsidP="0020621D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24306" w:rsidRDefault="00C24306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L37/231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C24306" w:rsidRDefault="0020621D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DARLOT MINING COMPANY PTY LTD</w:t>
            </w:r>
          </w:p>
          <w:p w:rsidR="0020621D" w:rsidRDefault="0020621D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0621D" w:rsidRDefault="0020621D" w:rsidP="0020621D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M/O</w:t>
            </w:r>
          </w:p>
          <w:p w:rsidR="00C24306" w:rsidRDefault="0020621D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20621D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20621D" w:rsidRDefault="00737E13" w:rsidP="0020621D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30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0621D" w:rsidRDefault="0020621D" w:rsidP="0020621D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523670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20621D" w:rsidRDefault="0020621D" w:rsidP="0020621D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DARLOT MINING COMPANY PTY LTD</w:t>
            </w:r>
          </w:p>
          <w:p w:rsidR="0020621D" w:rsidRDefault="0020621D" w:rsidP="0020621D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0621D" w:rsidRDefault="0020621D" w:rsidP="0020621D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E37/1339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0621D" w:rsidRDefault="0020621D" w:rsidP="0020621D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YELO RESOURCES PTY LTD</w:t>
            </w:r>
          </w:p>
          <w:p w:rsidR="0020621D" w:rsidRDefault="0020621D" w:rsidP="0020621D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0621D" w:rsidRDefault="0020621D" w:rsidP="0020621D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20621D" w:rsidRDefault="0020621D" w:rsidP="0020621D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54380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20621D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20621D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0621D" w:rsidRDefault="0020621D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527066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20621D" w:rsidRDefault="0020621D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KAMBALDA GOLD PTY LTD</w:t>
            </w:r>
          </w:p>
          <w:p w:rsidR="0020621D" w:rsidRDefault="0020621D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0621D" w:rsidRDefault="0020621D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L37/231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0621D" w:rsidRDefault="0020621D" w:rsidP="0020621D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DARLOT MINING COMPANY PTY LTD</w:t>
            </w:r>
          </w:p>
          <w:p w:rsidR="0020621D" w:rsidRDefault="0020621D" w:rsidP="0020621D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0621D" w:rsidRDefault="0020621D" w:rsidP="0020621D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M/O</w:t>
            </w:r>
          </w:p>
          <w:p w:rsidR="0020621D" w:rsidRDefault="0020621D" w:rsidP="0020621D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513856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ZENITH AUSTRALIA GROUP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E37/1326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KIN MINING NL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Pr="00193E3A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5</w:t>
            </w:r>
            <w:r w:rsidRPr="00837207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 Mention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521095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ZENITH AUSTRALIA GROUP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M37/1333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NAVIGATOR MINING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Pr="00193E3A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E84A2B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37E1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521170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ZENITH AUSTRALIA GROUP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P40/1464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KIN MINING NL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Pr="00193E3A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E84A2B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513963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ZENITH AUSTRALIA GROUP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E40/369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KIN MINING NL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Pr="00193E3A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5</w:t>
            </w:r>
            <w:r w:rsidRPr="00837207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 Mention</w:t>
            </w:r>
          </w:p>
        </w:tc>
      </w:tr>
      <w:tr w:rsidR="00796823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519831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ZENITH AUSTRALIA GROUP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E37/1334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 xml:space="preserve">WEST AUSTRALIA RESOURCES DEVELOPMENT PTY LTD 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E84A2B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96823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519658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ZENITH AUSTRALIA GROUP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E40/373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SATURN METALS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E84A2B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96823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526969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ZENITH AUSTRALIA INVESTMENT HOLDING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E40/375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YIJUN ZHU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796823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39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523217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FOCUS MINERALS (LAVERTON) PTY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P38/4440 S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VICTOR THOMAS TRUMPER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M/O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30058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C24306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4306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24306" w:rsidRDefault="00C24306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528674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C24306" w:rsidRDefault="00C24306" w:rsidP="00C24306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FOCUS MINERALS (LAVERTON) PTY LIMITED</w:t>
            </w:r>
          </w:p>
          <w:p w:rsidR="00C24306" w:rsidRDefault="00C24306" w:rsidP="00C24306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24306" w:rsidRDefault="00C24306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E39/2079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C24306" w:rsidRDefault="00C24306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BRUCE ROBERT LEGENDRE</w:t>
            </w:r>
          </w:p>
          <w:p w:rsidR="00C24306" w:rsidRDefault="00C24306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24306" w:rsidRDefault="00C24306" w:rsidP="00C24306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C24306" w:rsidRPr="000B3E76" w:rsidRDefault="00C24306" w:rsidP="00C24306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C24306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4306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24306" w:rsidRDefault="00C24306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528675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C24306" w:rsidRDefault="00C24306" w:rsidP="00C24306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FOCUS MINERALS (LAVERTON) PTY LIMITED</w:t>
            </w:r>
          </w:p>
          <w:p w:rsidR="00C24306" w:rsidRDefault="00C24306" w:rsidP="00C24306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24306" w:rsidRDefault="00C24306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E39/2080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C24306" w:rsidRDefault="00C24306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WHITE CLIFF MINERALS LIMITED</w:t>
            </w:r>
          </w:p>
          <w:p w:rsidR="00C24306" w:rsidRDefault="00C24306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24306" w:rsidRDefault="00C24306" w:rsidP="00C24306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C24306" w:rsidRPr="000B3E76" w:rsidRDefault="00C24306" w:rsidP="00C24306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517975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FOCUS MINERALS (LAVERTON) PTY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E38/3278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MATSA RESOURCES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 w:rsidRPr="000B3E76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M/O</w:t>
            </w:r>
          </w:p>
          <w:p w:rsidR="00796823" w:rsidRPr="00193E3A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4</w:t>
            </w:r>
            <w:r w:rsidRPr="00701579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 Mention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518155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FOCUS MINERALS (LAVERTON) PTY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E38/3281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ANGORA BLUE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Pr="00193E3A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4</w:t>
            </w:r>
            <w:r w:rsidRPr="00304E47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 Mention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524167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FOCUS MINERALS (LAVERTON) PTY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E38/3306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ANGORA BLUE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Pr="00193E3A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701579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 Mention</w:t>
            </w:r>
          </w:p>
        </w:tc>
      </w:tr>
      <w:tr w:rsidR="0020621D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20621D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0621D" w:rsidRDefault="0020621D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528138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20621D" w:rsidRDefault="0020621D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GOLD ROAD RESOURCES LIMITED</w:t>
            </w:r>
          </w:p>
          <w:p w:rsidR="0020621D" w:rsidRDefault="0020621D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0621D" w:rsidRDefault="0020621D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E38/3312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0621D" w:rsidRDefault="0020621D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MODELLING RESOURCES PTY LTD</w:t>
            </w:r>
          </w:p>
          <w:p w:rsidR="0020621D" w:rsidRDefault="0020621D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0621D" w:rsidRDefault="0020621D" w:rsidP="0020621D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20621D" w:rsidRDefault="0020621D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DF5D0B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DF5D0B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F5D0B" w:rsidRDefault="00DF5D0B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527000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DF5D0B" w:rsidRDefault="00DF5D0B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GRUYERE MANAGEMENT PTY LTD</w:t>
            </w:r>
          </w:p>
          <w:p w:rsidR="00DF5D0B" w:rsidRDefault="00DF5D0B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F5D0B" w:rsidRDefault="00DF5D0B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E38/3312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DF5D0B" w:rsidRDefault="00DF5D0B" w:rsidP="00DF5D0B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MODELLING RESOURCES PTY LTD</w:t>
            </w:r>
          </w:p>
          <w:p w:rsidR="00DF5D0B" w:rsidRDefault="00DF5D0B" w:rsidP="00DF5D0B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DF5D0B" w:rsidRDefault="00DF5D0B" w:rsidP="00DF5D0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DF5D0B" w:rsidRDefault="00DF5D0B" w:rsidP="00DF5D0B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47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519938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ANOVA METALS AUSTRALIA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M39/1124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LEGACY IRON ORE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701579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 Mention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517211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ANGLOGLOD ASHANTI AUSTRALIA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INDEPENDENCE GROUP NL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L39/269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NARNOO MINING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701579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 Mention</w:t>
            </w:r>
          </w:p>
        </w:tc>
      </w:tr>
      <w:tr w:rsidR="00C24306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4306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24306" w:rsidRDefault="00C24306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528508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C24306" w:rsidRDefault="00C24306" w:rsidP="00C24306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ANGLOGLOD ASHANTI AUSTRALIA LIMITED</w:t>
            </w:r>
          </w:p>
          <w:p w:rsidR="00C24306" w:rsidRDefault="00C24306" w:rsidP="00C24306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INDEPENDENCE GROUP NL</w:t>
            </w:r>
          </w:p>
          <w:p w:rsidR="00C24306" w:rsidRDefault="00C24306" w:rsidP="00C24306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24306" w:rsidRDefault="00C24306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E39/2077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C24306" w:rsidRDefault="00C24306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FMG RESOURCES PTY LTD</w:t>
            </w:r>
          </w:p>
          <w:p w:rsidR="00C24306" w:rsidRDefault="00C24306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C24306" w:rsidRDefault="00C24306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C24306" w:rsidRDefault="00C24306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512639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512640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512641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512642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512643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512644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NAVIGATOR MINING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P37/9054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P37/9055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P37/9056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P37/9057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P37/9058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P37/9059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 xml:space="preserve">GOLDEN MILE RESOURCES LIMITED 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5</w:t>
            </w:r>
            <w:r w:rsidRPr="009B4084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96823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519659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BHP BILLITON YAKABINDIE NICKEL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E36/918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WESTERN EXPLORERS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701579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 Mention</w:t>
            </w:r>
          </w:p>
        </w:tc>
      </w:tr>
      <w:tr w:rsidR="00796823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513065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513551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513066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513067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513068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TEC DESERT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TEC DESERT NO 2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E36/906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E36/907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E36/908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E36/909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GREEN EMPIRE RESOURCES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5</w:t>
            </w:r>
            <w:r w:rsidRPr="009B4084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96823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519902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TEC DESERT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TEC DESERT NO 2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E36/920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GIARD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701579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 Mention</w:t>
            </w:r>
          </w:p>
        </w:tc>
      </w:tr>
      <w:tr w:rsidR="00796823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54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519901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TEC DESERT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TEC DESERT NO 2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E36/919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GIARD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701579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 Mention</w:t>
            </w:r>
          </w:p>
        </w:tc>
      </w:tr>
      <w:tr w:rsidR="00796823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520787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SARACEN METALS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E36/930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ALDORO RESOURCES LIMITED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54380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96823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521034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PIPER PRESTON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E38/3289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COSMO HOLDINGS (WA) PTY LTD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54380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20621D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20621D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0621D" w:rsidRDefault="0020621D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527282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20621D" w:rsidRDefault="0020621D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GSM MINING COMPANY PTY LTD</w:t>
            </w:r>
          </w:p>
          <w:p w:rsidR="0020621D" w:rsidRDefault="0020621D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0621D" w:rsidRDefault="0020621D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G38/35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0621D" w:rsidRDefault="0020621D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MT WELD MINING PTY LIMITED</w:t>
            </w:r>
          </w:p>
          <w:p w:rsidR="0020621D" w:rsidRPr="000108A5" w:rsidRDefault="0020621D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0621D" w:rsidRDefault="0020621D" w:rsidP="0020621D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20621D" w:rsidRPr="00193E3A" w:rsidRDefault="0020621D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(1)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523839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NORMAN ANDREW WILLIAMS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P37/9111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0108A5"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KATEVA LILLIAN SUSAN DUBBERLEY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 w:rsidRPr="00193E3A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M/O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54380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96823" w:rsidRPr="006C4840" w:rsidTr="0020621D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421872" w:rsidP="00796823">
            <w:pPr>
              <w:ind w:right="-96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523774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0108A5"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KATEVA LILLIAN SUSAN DUBBERLEY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P37/8517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96823" w:rsidRPr="000108A5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0108A5"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GLEN NEIL BIGGS:</w:t>
            </w:r>
          </w:p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796823" w:rsidRPr="0043465E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 w:rsidRPr="0043465E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54380C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796823" w:rsidRPr="006C4840" w:rsidTr="00417C21">
        <w:trPr>
          <w:trHeight w:val="776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96823" w:rsidRDefault="00796823" w:rsidP="00796823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3D4F19" w:rsidRDefault="003D4F19" w:rsidP="00885F86"/>
    <w:p w:rsidR="00684DA7" w:rsidRDefault="00684DA7" w:rsidP="00885F86"/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426"/>
        <w:gridCol w:w="1901"/>
        <w:gridCol w:w="5344"/>
        <w:gridCol w:w="1574"/>
        <w:gridCol w:w="3826"/>
        <w:gridCol w:w="1637"/>
      </w:tblGrid>
      <w:tr w:rsidR="000108A5" w:rsidRPr="004E5C7B" w:rsidTr="00953BDD">
        <w:trPr>
          <w:trHeight w:val="951"/>
          <w:tblHeader/>
          <w:jc w:val="center"/>
        </w:trPr>
        <w:tc>
          <w:tcPr>
            <w:tcW w:w="454" w:type="pct"/>
            <w:shd w:val="clear" w:color="auto" w:fill="00B050"/>
          </w:tcPr>
          <w:p w:rsidR="000108A5" w:rsidRPr="004E5C7B" w:rsidRDefault="000108A5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lastRenderedPageBreak/>
              <w:t>MATTER</w:t>
            </w:r>
          </w:p>
          <w:p w:rsidR="000108A5" w:rsidRPr="004E5C7B" w:rsidRDefault="000108A5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605" w:type="pct"/>
            <w:shd w:val="clear" w:color="auto" w:fill="00B050"/>
          </w:tcPr>
          <w:p w:rsidR="000108A5" w:rsidRPr="004E5C7B" w:rsidRDefault="000108A5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RESTORATION NUMBER</w:t>
            </w:r>
          </w:p>
        </w:tc>
        <w:tc>
          <w:tcPr>
            <w:tcW w:w="1701" w:type="pct"/>
            <w:shd w:val="clear" w:color="auto" w:fill="00B050"/>
          </w:tcPr>
          <w:p w:rsidR="000108A5" w:rsidRPr="004E5C7B" w:rsidRDefault="000108A5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APPLICANT</w:t>
            </w:r>
          </w:p>
        </w:tc>
        <w:tc>
          <w:tcPr>
            <w:tcW w:w="501" w:type="pct"/>
            <w:shd w:val="clear" w:color="auto" w:fill="00B050"/>
          </w:tcPr>
          <w:p w:rsidR="000108A5" w:rsidRPr="004E5C7B" w:rsidRDefault="000108A5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0108A5" w:rsidRPr="004E5C7B" w:rsidRDefault="000108A5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218" w:type="pct"/>
            <w:shd w:val="clear" w:color="auto" w:fill="00B050"/>
          </w:tcPr>
          <w:p w:rsidR="000108A5" w:rsidRPr="004E5C7B" w:rsidRDefault="000108A5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OBJECTOR</w:t>
            </w:r>
          </w:p>
          <w:p w:rsidR="000108A5" w:rsidRPr="004E5C7B" w:rsidRDefault="000108A5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18"/>
              </w:rPr>
              <w:t>(IF APPLICABLE)</w:t>
            </w:r>
          </w:p>
        </w:tc>
        <w:tc>
          <w:tcPr>
            <w:tcW w:w="521" w:type="pct"/>
            <w:shd w:val="clear" w:color="auto" w:fill="00B050"/>
          </w:tcPr>
          <w:p w:rsidR="000108A5" w:rsidRPr="004E5C7B" w:rsidRDefault="000108A5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0108A5" w:rsidRPr="004E5C7B" w:rsidTr="00953BDD">
        <w:trPr>
          <w:trHeight w:val="951"/>
          <w:tblHeader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A5" w:rsidRPr="00684DA7" w:rsidRDefault="00421872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A5" w:rsidRPr="000108A5" w:rsidRDefault="000108A5" w:rsidP="00CA563C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 w:rsidRPr="000108A5"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523353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A5" w:rsidRPr="000108A5" w:rsidRDefault="000108A5" w:rsidP="00CA563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0108A5"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GLEN NEIL BIGGS:</w:t>
            </w:r>
          </w:p>
          <w:p w:rsidR="000108A5" w:rsidRPr="000108A5" w:rsidRDefault="000108A5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A5" w:rsidRPr="000108A5" w:rsidRDefault="000108A5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108A5"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P37/8517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A5" w:rsidRDefault="000108A5" w:rsidP="00CA563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0108A5"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KATEVA LILLIAN SUSAN DUBBERLEY</w:t>
            </w:r>
          </w:p>
          <w:p w:rsidR="000108A5" w:rsidRPr="00684DA7" w:rsidRDefault="000108A5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A5" w:rsidRPr="0043465E" w:rsidRDefault="000108A5" w:rsidP="00CA563C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 w:rsidRPr="0043465E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0108A5" w:rsidRPr="004E5C7B" w:rsidRDefault="009863A9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9863A9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</w:tbl>
    <w:p w:rsidR="00734AEA" w:rsidRDefault="00734AEA" w:rsidP="002B3C26"/>
    <w:p w:rsidR="00734AEA" w:rsidRDefault="00734AEA"/>
    <w:p w:rsidR="00684DA7" w:rsidRDefault="00684DA7" w:rsidP="002B3C26"/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425"/>
        <w:gridCol w:w="2034"/>
        <w:gridCol w:w="5237"/>
        <w:gridCol w:w="1518"/>
        <w:gridCol w:w="3895"/>
        <w:gridCol w:w="1636"/>
      </w:tblGrid>
      <w:tr w:rsidR="00953BDD" w:rsidRPr="006C4840" w:rsidTr="00953BDD">
        <w:trPr>
          <w:trHeight w:val="8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3BDD" w:rsidRPr="006C4840" w:rsidRDefault="00953BDD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br w:type="page"/>
            </w:r>
            <w:r w:rsidRPr="006C4840">
              <w:rPr>
                <w:b/>
              </w:rPr>
              <w:br w:type="page"/>
            </w:r>
            <w:r w:rsidRPr="006C4840">
              <w:rPr>
                <w:rFonts w:asciiTheme="minorHAnsi" w:hAnsiTheme="minorHAnsi"/>
                <w:b/>
                <w:sz w:val="28"/>
              </w:rPr>
              <w:t>MATTER</w:t>
            </w:r>
          </w:p>
          <w:p w:rsidR="00953BDD" w:rsidRPr="006C4840" w:rsidRDefault="00953BDD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3BDD" w:rsidRPr="006C4840" w:rsidRDefault="00953BDD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APPLICANT FOR FORFEITURE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3BDD" w:rsidRDefault="00953BDD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APPLICANT FOR FORFEITURE</w:t>
            </w:r>
          </w:p>
          <w:p w:rsidR="00953BDD" w:rsidRPr="006C4840" w:rsidRDefault="00953BDD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3BDD" w:rsidRPr="006C4840" w:rsidRDefault="00953BDD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953BDD" w:rsidRPr="006C4840" w:rsidRDefault="00953BDD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3BDD" w:rsidRPr="006C4840" w:rsidRDefault="00953BDD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RESPONDENT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3BDD" w:rsidRPr="006C4840" w:rsidRDefault="00953BDD" w:rsidP="00CA5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43465E" w:rsidRPr="00FC1916" w:rsidTr="00953BDD">
        <w:trPr>
          <w:trHeight w:val="8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417C21" w:rsidRDefault="00421872" w:rsidP="00417C21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61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953BDD" w:rsidRDefault="0043465E" w:rsidP="00CA563C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524992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Default="0043465E" w:rsidP="00CA563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KIM ROBYN MASTERS</w:t>
            </w:r>
          </w:p>
          <w:p w:rsidR="0043465E" w:rsidRPr="00953BDD" w:rsidRDefault="0043465E" w:rsidP="0043465E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953BDD" w:rsidRDefault="0043465E" w:rsidP="00CA563C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E38/2959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Default="0043465E" w:rsidP="00CA563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HORROCKS ENTERPRISES PTY LTD</w:t>
            </w:r>
          </w:p>
          <w:p w:rsidR="0043465E" w:rsidRPr="00953BDD" w:rsidRDefault="0043465E" w:rsidP="00CA563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43465E" w:rsidRDefault="0043465E" w:rsidP="0043465E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 w:rsidRPr="0043465E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43465E" w:rsidRPr="0043465E" w:rsidRDefault="00A576D0" w:rsidP="0043465E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A576D0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43465E" w:rsidRPr="00FC1916" w:rsidTr="00953BDD">
        <w:trPr>
          <w:trHeight w:val="8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2B5DD2" w:rsidRDefault="00421872" w:rsidP="002B5DD2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62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953BDD" w:rsidRDefault="0043465E" w:rsidP="00CA563C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523816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Default="0043465E" w:rsidP="00CA563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DARLOT EXPLORATION PTY LTD</w:t>
            </w:r>
          </w:p>
          <w:p w:rsidR="0043465E" w:rsidRPr="00953BDD" w:rsidRDefault="0043465E" w:rsidP="00CA563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953BDD" w:rsidRDefault="0043465E" w:rsidP="00CA563C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E36/778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Default="0043465E" w:rsidP="00CA563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ENTERPRISE METALS LIMITED</w:t>
            </w:r>
          </w:p>
          <w:p w:rsidR="0043465E" w:rsidRPr="00953BDD" w:rsidRDefault="0043465E" w:rsidP="00CA563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43465E" w:rsidRDefault="0043465E" w:rsidP="0043465E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 w:rsidRPr="0043465E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43465E" w:rsidRPr="0043465E" w:rsidRDefault="00A576D0" w:rsidP="0043465E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A576D0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43465E" w:rsidRPr="00FC1916" w:rsidTr="00953BDD">
        <w:trPr>
          <w:trHeight w:val="8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2B5DD2" w:rsidRDefault="00421872" w:rsidP="002B5DD2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63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953BDD" w:rsidRDefault="0043465E" w:rsidP="00CA563C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525684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Default="00421872" w:rsidP="00CA563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RED 5 LIMITED</w:t>
            </w:r>
          </w:p>
          <w:p w:rsidR="0043465E" w:rsidRPr="00953BDD" w:rsidRDefault="0043465E" w:rsidP="00CA563C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953BDD" w:rsidRDefault="0043465E" w:rsidP="00CA563C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E36/778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Default="0043465E" w:rsidP="0043465E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ENTERPRISE METALS LIMITED</w:t>
            </w:r>
          </w:p>
          <w:p w:rsidR="0043465E" w:rsidRPr="00953BDD" w:rsidRDefault="0043465E" w:rsidP="0043465E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43465E" w:rsidRDefault="0043465E" w:rsidP="0043465E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 w:rsidRPr="0043465E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43465E" w:rsidRPr="0043465E" w:rsidRDefault="00A576D0" w:rsidP="0043465E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A576D0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43465E" w:rsidRPr="00FC1916" w:rsidTr="00953BDD">
        <w:trPr>
          <w:trHeight w:val="8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2B5DD2" w:rsidRDefault="00421872" w:rsidP="002B5DD2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64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953BDD" w:rsidRDefault="0043465E" w:rsidP="00CA563C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523939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Default="0043465E" w:rsidP="0043465E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DARLOT EXPLORATION PTY LTD</w:t>
            </w:r>
          </w:p>
          <w:p w:rsidR="0043465E" w:rsidRPr="00953BDD" w:rsidRDefault="0043465E" w:rsidP="0043465E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953BDD" w:rsidRDefault="0043465E" w:rsidP="00CA563C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E37/859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Default="0043465E" w:rsidP="0043465E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ENTERPRISE METALS LIMITED</w:t>
            </w:r>
          </w:p>
          <w:p w:rsidR="0043465E" w:rsidRDefault="0043465E" w:rsidP="0043465E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ALLAN PAUL RUDD</w:t>
            </w:r>
          </w:p>
          <w:p w:rsidR="0043465E" w:rsidRPr="00953BDD" w:rsidRDefault="0043465E" w:rsidP="0043465E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43465E" w:rsidRDefault="0043465E" w:rsidP="0043465E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 w:rsidRPr="0043465E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43465E" w:rsidRPr="0043465E" w:rsidRDefault="00A576D0" w:rsidP="0043465E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A576D0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  <w:tr w:rsidR="0043465E" w:rsidRPr="00FC1916" w:rsidTr="00953BDD">
        <w:trPr>
          <w:trHeight w:val="8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2B5DD2" w:rsidRDefault="00421872" w:rsidP="002B5DD2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65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953BDD" w:rsidRDefault="0043465E" w:rsidP="00CA563C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525685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Default="00421872" w:rsidP="0043465E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RED 5 LIMITED</w:t>
            </w:r>
          </w:p>
          <w:p w:rsidR="0043465E" w:rsidRPr="00953BDD" w:rsidRDefault="0043465E" w:rsidP="0043465E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953BDD" w:rsidRDefault="0043465E" w:rsidP="00CA563C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E37/859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Default="0043465E" w:rsidP="0043465E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ENTERPRISE METALS LIMITED</w:t>
            </w:r>
          </w:p>
          <w:p w:rsidR="0043465E" w:rsidRDefault="0043465E" w:rsidP="0043465E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  <w:t>ALLAN PAUL RUDD</w:t>
            </w:r>
          </w:p>
          <w:p w:rsidR="0043465E" w:rsidRPr="00953BDD" w:rsidRDefault="0043465E" w:rsidP="0043465E">
            <w:pPr>
              <w:jc w:val="center"/>
              <w:rPr>
                <w:rFonts w:ascii="Calibri" w:hAnsi="Calibri"/>
                <w:i/>
                <w:iCs/>
                <w:color w:val="000000" w:themeColor="text1"/>
                <w:sz w:val="28"/>
                <w:szCs w:val="28"/>
              </w:rPr>
            </w:pPr>
            <w:r w:rsidRPr="00C66CE9"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Represented by</w:t>
            </w:r>
            <w:r>
              <w:rPr>
                <w:rFonts w:ascii="Calibri" w:hAnsi="Calibri"/>
                <w:i/>
                <w:iCs/>
                <w:color w:val="C0504D" w:themeColor="accent2"/>
                <w:sz w:val="28"/>
                <w:szCs w:val="28"/>
              </w:rPr>
              <w:t>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E" w:rsidRPr="0043465E" w:rsidRDefault="0043465E" w:rsidP="0043465E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 w:rsidRPr="0043465E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M/O </w:t>
            </w:r>
          </w:p>
          <w:p w:rsidR="0043465E" w:rsidRPr="0043465E" w:rsidRDefault="00A576D0" w:rsidP="0043465E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A576D0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</w:rPr>
              <w:t xml:space="preserve"> Mention</w:t>
            </w:r>
          </w:p>
        </w:tc>
      </w:tr>
    </w:tbl>
    <w:p w:rsidR="00953BDD" w:rsidRDefault="00953BDD" w:rsidP="002B3C26"/>
    <w:sectPr w:rsidR="00953BDD" w:rsidSect="00F906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1D" w:rsidRDefault="0020621D">
      <w:r>
        <w:separator/>
      </w:r>
    </w:p>
  </w:endnote>
  <w:endnote w:type="continuationSeparator" w:id="0">
    <w:p w:rsidR="0020621D" w:rsidRDefault="0020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1D" w:rsidRDefault="00206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1D" w:rsidRPr="0099593A" w:rsidRDefault="0020621D">
    <w:pPr>
      <w:tabs>
        <w:tab w:val="right" w:pos="9747"/>
      </w:tabs>
      <w:rPr>
        <w:rFonts w:ascii="Arial" w:hAnsi="Arial" w:cs="Arial"/>
        <w:sz w:val="16"/>
      </w:rPr>
    </w:pPr>
  </w:p>
  <w:p w:rsidR="0020621D" w:rsidRPr="0099593A" w:rsidRDefault="0020621D" w:rsidP="00B00E54">
    <w:pPr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1D" w:rsidRDefault="00206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1D" w:rsidRDefault="0020621D">
      <w:r>
        <w:separator/>
      </w:r>
    </w:p>
  </w:footnote>
  <w:footnote w:type="continuationSeparator" w:id="0">
    <w:p w:rsidR="0020621D" w:rsidRDefault="0020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1D" w:rsidRDefault="00206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1D" w:rsidRDefault="00206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1D" w:rsidRDefault="00206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F25F9"/>
    <w:multiLevelType w:val="hybridMultilevel"/>
    <w:tmpl w:val="5B3C84BA"/>
    <w:lvl w:ilvl="0" w:tplc="A3EE9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B2"/>
    <w:rsid w:val="000001E2"/>
    <w:rsid w:val="00000A91"/>
    <w:rsid w:val="000028BF"/>
    <w:rsid w:val="00002A68"/>
    <w:rsid w:val="00003623"/>
    <w:rsid w:val="0000526E"/>
    <w:rsid w:val="00007A9B"/>
    <w:rsid w:val="000108A5"/>
    <w:rsid w:val="0001095A"/>
    <w:rsid w:val="000113BC"/>
    <w:rsid w:val="00013541"/>
    <w:rsid w:val="0001579E"/>
    <w:rsid w:val="00015A5F"/>
    <w:rsid w:val="000164B3"/>
    <w:rsid w:val="00016B7E"/>
    <w:rsid w:val="00016EC6"/>
    <w:rsid w:val="0001794A"/>
    <w:rsid w:val="00020A31"/>
    <w:rsid w:val="00033490"/>
    <w:rsid w:val="00035D71"/>
    <w:rsid w:val="00036B9D"/>
    <w:rsid w:val="0003729C"/>
    <w:rsid w:val="0004210F"/>
    <w:rsid w:val="00042CDE"/>
    <w:rsid w:val="00043CFC"/>
    <w:rsid w:val="000445BB"/>
    <w:rsid w:val="000449D4"/>
    <w:rsid w:val="00044A8D"/>
    <w:rsid w:val="00044B9F"/>
    <w:rsid w:val="00044F3F"/>
    <w:rsid w:val="000455EF"/>
    <w:rsid w:val="00045ECF"/>
    <w:rsid w:val="00046EA6"/>
    <w:rsid w:val="00051505"/>
    <w:rsid w:val="000517BA"/>
    <w:rsid w:val="00051AB5"/>
    <w:rsid w:val="00053758"/>
    <w:rsid w:val="000557A7"/>
    <w:rsid w:val="00056DAD"/>
    <w:rsid w:val="00056DB9"/>
    <w:rsid w:val="00057DC2"/>
    <w:rsid w:val="0006045E"/>
    <w:rsid w:val="00060C66"/>
    <w:rsid w:val="00062D81"/>
    <w:rsid w:val="00065504"/>
    <w:rsid w:val="00065B3B"/>
    <w:rsid w:val="00066359"/>
    <w:rsid w:val="0006667C"/>
    <w:rsid w:val="00071BBB"/>
    <w:rsid w:val="00071D4A"/>
    <w:rsid w:val="00072201"/>
    <w:rsid w:val="00072490"/>
    <w:rsid w:val="00074A4A"/>
    <w:rsid w:val="00074FB6"/>
    <w:rsid w:val="00075665"/>
    <w:rsid w:val="00076C86"/>
    <w:rsid w:val="00077B33"/>
    <w:rsid w:val="000838B5"/>
    <w:rsid w:val="00084A2B"/>
    <w:rsid w:val="00085CF9"/>
    <w:rsid w:val="0008610B"/>
    <w:rsid w:val="00090122"/>
    <w:rsid w:val="000908C0"/>
    <w:rsid w:val="00091F72"/>
    <w:rsid w:val="0009246E"/>
    <w:rsid w:val="00092BCE"/>
    <w:rsid w:val="00094A1C"/>
    <w:rsid w:val="000953BA"/>
    <w:rsid w:val="00096267"/>
    <w:rsid w:val="00097920"/>
    <w:rsid w:val="000A00D5"/>
    <w:rsid w:val="000A2C61"/>
    <w:rsid w:val="000A3244"/>
    <w:rsid w:val="000A5559"/>
    <w:rsid w:val="000A5586"/>
    <w:rsid w:val="000A5D2B"/>
    <w:rsid w:val="000A674F"/>
    <w:rsid w:val="000A6F91"/>
    <w:rsid w:val="000B07FE"/>
    <w:rsid w:val="000B0ECB"/>
    <w:rsid w:val="000B2E31"/>
    <w:rsid w:val="000B3E01"/>
    <w:rsid w:val="000B4618"/>
    <w:rsid w:val="000B4E37"/>
    <w:rsid w:val="000B70D2"/>
    <w:rsid w:val="000B7154"/>
    <w:rsid w:val="000C0A0F"/>
    <w:rsid w:val="000C49DD"/>
    <w:rsid w:val="000C56FA"/>
    <w:rsid w:val="000C64C2"/>
    <w:rsid w:val="000D7185"/>
    <w:rsid w:val="000E14E3"/>
    <w:rsid w:val="000E2BDF"/>
    <w:rsid w:val="000E4A74"/>
    <w:rsid w:val="000E56E4"/>
    <w:rsid w:val="000E6210"/>
    <w:rsid w:val="000E6C23"/>
    <w:rsid w:val="000F0882"/>
    <w:rsid w:val="000F0E4E"/>
    <w:rsid w:val="000F27B6"/>
    <w:rsid w:val="000F3348"/>
    <w:rsid w:val="000F417D"/>
    <w:rsid w:val="000F6CA6"/>
    <w:rsid w:val="000F6F77"/>
    <w:rsid w:val="000F76A2"/>
    <w:rsid w:val="00100A64"/>
    <w:rsid w:val="00101E52"/>
    <w:rsid w:val="00103954"/>
    <w:rsid w:val="00105B4A"/>
    <w:rsid w:val="00110A72"/>
    <w:rsid w:val="0011209F"/>
    <w:rsid w:val="00112321"/>
    <w:rsid w:val="00113D19"/>
    <w:rsid w:val="00114365"/>
    <w:rsid w:val="001167B2"/>
    <w:rsid w:val="0011794A"/>
    <w:rsid w:val="00121011"/>
    <w:rsid w:val="00123510"/>
    <w:rsid w:val="00123EF4"/>
    <w:rsid w:val="00124F56"/>
    <w:rsid w:val="0012615C"/>
    <w:rsid w:val="001277D6"/>
    <w:rsid w:val="00131B47"/>
    <w:rsid w:val="0013265C"/>
    <w:rsid w:val="00134386"/>
    <w:rsid w:val="00134EE1"/>
    <w:rsid w:val="0013617E"/>
    <w:rsid w:val="00136274"/>
    <w:rsid w:val="0013640F"/>
    <w:rsid w:val="00136421"/>
    <w:rsid w:val="00136F90"/>
    <w:rsid w:val="00137832"/>
    <w:rsid w:val="00137EEF"/>
    <w:rsid w:val="0014051D"/>
    <w:rsid w:val="00141D09"/>
    <w:rsid w:val="0014274C"/>
    <w:rsid w:val="00142B1C"/>
    <w:rsid w:val="00143AC8"/>
    <w:rsid w:val="00143FDA"/>
    <w:rsid w:val="001445C3"/>
    <w:rsid w:val="001454C3"/>
    <w:rsid w:val="0014719E"/>
    <w:rsid w:val="00150411"/>
    <w:rsid w:val="001508A5"/>
    <w:rsid w:val="001554AB"/>
    <w:rsid w:val="0015595B"/>
    <w:rsid w:val="001560B8"/>
    <w:rsid w:val="00156119"/>
    <w:rsid w:val="00160EAC"/>
    <w:rsid w:val="00161303"/>
    <w:rsid w:val="00161901"/>
    <w:rsid w:val="00163409"/>
    <w:rsid w:val="001664FE"/>
    <w:rsid w:val="0016738C"/>
    <w:rsid w:val="00167FB0"/>
    <w:rsid w:val="001818AC"/>
    <w:rsid w:val="0018240C"/>
    <w:rsid w:val="0018357B"/>
    <w:rsid w:val="001848E6"/>
    <w:rsid w:val="00184B85"/>
    <w:rsid w:val="00184D10"/>
    <w:rsid w:val="00190896"/>
    <w:rsid w:val="00190C88"/>
    <w:rsid w:val="00190FBE"/>
    <w:rsid w:val="00191182"/>
    <w:rsid w:val="00194997"/>
    <w:rsid w:val="001950BD"/>
    <w:rsid w:val="0019597F"/>
    <w:rsid w:val="00195EE7"/>
    <w:rsid w:val="001A0F55"/>
    <w:rsid w:val="001A1A13"/>
    <w:rsid w:val="001A39A1"/>
    <w:rsid w:val="001A424F"/>
    <w:rsid w:val="001A4862"/>
    <w:rsid w:val="001A540A"/>
    <w:rsid w:val="001A66A4"/>
    <w:rsid w:val="001B78D3"/>
    <w:rsid w:val="001C455B"/>
    <w:rsid w:val="001C4FCF"/>
    <w:rsid w:val="001C5EC8"/>
    <w:rsid w:val="001C5F4F"/>
    <w:rsid w:val="001D2D01"/>
    <w:rsid w:val="001D398E"/>
    <w:rsid w:val="001D6557"/>
    <w:rsid w:val="001D73E1"/>
    <w:rsid w:val="001D7F1B"/>
    <w:rsid w:val="001E4612"/>
    <w:rsid w:val="001E4949"/>
    <w:rsid w:val="001E6CA8"/>
    <w:rsid w:val="001F01B4"/>
    <w:rsid w:val="001F051F"/>
    <w:rsid w:val="001F15A5"/>
    <w:rsid w:val="001F175E"/>
    <w:rsid w:val="001F4270"/>
    <w:rsid w:val="001F4AD7"/>
    <w:rsid w:val="002007F0"/>
    <w:rsid w:val="00200A05"/>
    <w:rsid w:val="002011E4"/>
    <w:rsid w:val="00201F04"/>
    <w:rsid w:val="0020265B"/>
    <w:rsid w:val="00202A34"/>
    <w:rsid w:val="00202C4B"/>
    <w:rsid w:val="00202ED5"/>
    <w:rsid w:val="00203B3C"/>
    <w:rsid w:val="002053EB"/>
    <w:rsid w:val="00205A58"/>
    <w:rsid w:val="0020621D"/>
    <w:rsid w:val="0020676B"/>
    <w:rsid w:val="00210D59"/>
    <w:rsid w:val="002113A7"/>
    <w:rsid w:val="002113ED"/>
    <w:rsid w:val="00213B45"/>
    <w:rsid w:val="00214089"/>
    <w:rsid w:val="00214AE9"/>
    <w:rsid w:val="00220A6D"/>
    <w:rsid w:val="002219C9"/>
    <w:rsid w:val="00221F2F"/>
    <w:rsid w:val="00223730"/>
    <w:rsid w:val="00223BA3"/>
    <w:rsid w:val="002249C4"/>
    <w:rsid w:val="00224CA2"/>
    <w:rsid w:val="0022522C"/>
    <w:rsid w:val="00226535"/>
    <w:rsid w:val="00227CDC"/>
    <w:rsid w:val="00227D7A"/>
    <w:rsid w:val="00230D12"/>
    <w:rsid w:val="00231B8D"/>
    <w:rsid w:val="002347E5"/>
    <w:rsid w:val="00235806"/>
    <w:rsid w:val="00235DC1"/>
    <w:rsid w:val="002368FE"/>
    <w:rsid w:val="00236BAF"/>
    <w:rsid w:val="00237A8B"/>
    <w:rsid w:val="00240520"/>
    <w:rsid w:val="00241143"/>
    <w:rsid w:val="00242064"/>
    <w:rsid w:val="002423AC"/>
    <w:rsid w:val="00246F2F"/>
    <w:rsid w:val="0024757D"/>
    <w:rsid w:val="00247F7C"/>
    <w:rsid w:val="00255B93"/>
    <w:rsid w:val="00255D48"/>
    <w:rsid w:val="00256775"/>
    <w:rsid w:val="002571B3"/>
    <w:rsid w:val="00257EBF"/>
    <w:rsid w:val="00262527"/>
    <w:rsid w:val="002641CA"/>
    <w:rsid w:val="00264D07"/>
    <w:rsid w:val="00265A5C"/>
    <w:rsid w:val="00265F36"/>
    <w:rsid w:val="00273589"/>
    <w:rsid w:val="00273CE7"/>
    <w:rsid w:val="0027402E"/>
    <w:rsid w:val="0027503C"/>
    <w:rsid w:val="002766F6"/>
    <w:rsid w:val="002770DA"/>
    <w:rsid w:val="002774D7"/>
    <w:rsid w:val="0027756B"/>
    <w:rsid w:val="00280DA9"/>
    <w:rsid w:val="0028210C"/>
    <w:rsid w:val="00284F32"/>
    <w:rsid w:val="002903A4"/>
    <w:rsid w:val="00290676"/>
    <w:rsid w:val="002940F3"/>
    <w:rsid w:val="00295353"/>
    <w:rsid w:val="002955AD"/>
    <w:rsid w:val="002961E8"/>
    <w:rsid w:val="002972F0"/>
    <w:rsid w:val="002973B5"/>
    <w:rsid w:val="002975C5"/>
    <w:rsid w:val="00297EED"/>
    <w:rsid w:val="002A2190"/>
    <w:rsid w:val="002A2D5A"/>
    <w:rsid w:val="002A40FB"/>
    <w:rsid w:val="002A44D9"/>
    <w:rsid w:val="002A78CD"/>
    <w:rsid w:val="002B024C"/>
    <w:rsid w:val="002B1168"/>
    <w:rsid w:val="002B118F"/>
    <w:rsid w:val="002B22E2"/>
    <w:rsid w:val="002B32D9"/>
    <w:rsid w:val="002B3C26"/>
    <w:rsid w:val="002B3D94"/>
    <w:rsid w:val="002B4985"/>
    <w:rsid w:val="002B4BB9"/>
    <w:rsid w:val="002B5A03"/>
    <w:rsid w:val="002B5DD2"/>
    <w:rsid w:val="002B6696"/>
    <w:rsid w:val="002B7A67"/>
    <w:rsid w:val="002B7BEB"/>
    <w:rsid w:val="002C0E79"/>
    <w:rsid w:val="002C308D"/>
    <w:rsid w:val="002C61B2"/>
    <w:rsid w:val="002C69BB"/>
    <w:rsid w:val="002C7FC4"/>
    <w:rsid w:val="002D39FC"/>
    <w:rsid w:val="002D6313"/>
    <w:rsid w:val="002D6E42"/>
    <w:rsid w:val="002E0FF6"/>
    <w:rsid w:val="002E1BD8"/>
    <w:rsid w:val="002E25C7"/>
    <w:rsid w:val="002E2CC8"/>
    <w:rsid w:val="002E367F"/>
    <w:rsid w:val="002E3BF9"/>
    <w:rsid w:val="002E47A7"/>
    <w:rsid w:val="002E4EEC"/>
    <w:rsid w:val="002E546F"/>
    <w:rsid w:val="002E6357"/>
    <w:rsid w:val="002E678E"/>
    <w:rsid w:val="002E6D4B"/>
    <w:rsid w:val="002F2E92"/>
    <w:rsid w:val="002F329C"/>
    <w:rsid w:val="002F627F"/>
    <w:rsid w:val="002F6456"/>
    <w:rsid w:val="002F699A"/>
    <w:rsid w:val="0030058C"/>
    <w:rsid w:val="003008CF"/>
    <w:rsid w:val="003013B5"/>
    <w:rsid w:val="00303D2D"/>
    <w:rsid w:val="00304E19"/>
    <w:rsid w:val="00304E47"/>
    <w:rsid w:val="003068B7"/>
    <w:rsid w:val="00310D2C"/>
    <w:rsid w:val="00311F5F"/>
    <w:rsid w:val="003149D1"/>
    <w:rsid w:val="00314C69"/>
    <w:rsid w:val="00315228"/>
    <w:rsid w:val="00315B5E"/>
    <w:rsid w:val="00317E4D"/>
    <w:rsid w:val="00317E4E"/>
    <w:rsid w:val="003204AD"/>
    <w:rsid w:val="00320E97"/>
    <w:rsid w:val="00322C4C"/>
    <w:rsid w:val="00323D68"/>
    <w:rsid w:val="00327D9A"/>
    <w:rsid w:val="00327EBC"/>
    <w:rsid w:val="003300E5"/>
    <w:rsid w:val="00330363"/>
    <w:rsid w:val="003304E6"/>
    <w:rsid w:val="00331DE7"/>
    <w:rsid w:val="00332CE3"/>
    <w:rsid w:val="00333BB6"/>
    <w:rsid w:val="00334446"/>
    <w:rsid w:val="003364EE"/>
    <w:rsid w:val="00336AFD"/>
    <w:rsid w:val="00336FFA"/>
    <w:rsid w:val="0033740A"/>
    <w:rsid w:val="00340AB7"/>
    <w:rsid w:val="00341976"/>
    <w:rsid w:val="00343590"/>
    <w:rsid w:val="003435B7"/>
    <w:rsid w:val="003454B0"/>
    <w:rsid w:val="003455FF"/>
    <w:rsid w:val="00351790"/>
    <w:rsid w:val="00353E52"/>
    <w:rsid w:val="00354B7A"/>
    <w:rsid w:val="003571A2"/>
    <w:rsid w:val="003578E4"/>
    <w:rsid w:val="00361878"/>
    <w:rsid w:val="003627CF"/>
    <w:rsid w:val="003656BE"/>
    <w:rsid w:val="00366942"/>
    <w:rsid w:val="00366B71"/>
    <w:rsid w:val="00367300"/>
    <w:rsid w:val="003729C5"/>
    <w:rsid w:val="00373059"/>
    <w:rsid w:val="0037463D"/>
    <w:rsid w:val="003758C4"/>
    <w:rsid w:val="00376A87"/>
    <w:rsid w:val="00377427"/>
    <w:rsid w:val="00377C34"/>
    <w:rsid w:val="003800E5"/>
    <w:rsid w:val="00382CB6"/>
    <w:rsid w:val="00383805"/>
    <w:rsid w:val="00385D72"/>
    <w:rsid w:val="0038602A"/>
    <w:rsid w:val="00386371"/>
    <w:rsid w:val="00386DC8"/>
    <w:rsid w:val="00387125"/>
    <w:rsid w:val="003906B1"/>
    <w:rsid w:val="003936F6"/>
    <w:rsid w:val="003949C7"/>
    <w:rsid w:val="00395F15"/>
    <w:rsid w:val="00396CE4"/>
    <w:rsid w:val="003A09CF"/>
    <w:rsid w:val="003A2566"/>
    <w:rsid w:val="003A59C8"/>
    <w:rsid w:val="003A70ED"/>
    <w:rsid w:val="003B1BFA"/>
    <w:rsid w:val="003B285C"/>
    <w:rsid w:val="003B3152"/>
    <w:rsid w:val="003B340C"/>
    <w:rsid w:val="003B77B4"/>
    <w:rsid w:val="003C19BD"/>
    <w:rsid w:val="003C1E33"/>
    <w:rsid w:val="003C5D96"/>
    <w:rsid w:val="003C606E"/>
    <w:rsid w:val="003D1533"/>
    <w:rsid w:val="003D20FE"/>
    <w:rsid w:val="003D227B"/>
    <w:rsid w:val="003D2407"/>
    <w:rsid w:val="003D2682"/>
    <w:rsid w:val="003D2B06"/>
    <w:rsid w:val="003D3B62"/>
    <w:rsid w:val="003D4F19"/>
    <w:rsid w:val="003D51B6"/>
    <w:rsid w:val="003D669C"/>
    <w:rsid w:val="003D7256"/>
    <w:rsid w:val="003D7293"/>
    <w:rsid w:val="003D76D4"/>
    <w:rsid w:val="003E4883"/>
    <w:rsid w:val="003E4F2D"/>
    <w:rsid w:val="003E50F0"/>
    <w:rsid w:val="003E6A7A"/>
    <w:rsid w:val="003F16D3"/>
    <w:rsid w:val="003F1990"/>
    <w:rsid w:val="003F6CAB"/>
    <w:rsid w:val="0040058D"/>
    <w:rsid w:val="004017DB"/>
    <w:rsid w:val="0040200C"/>
    <w:rsid w:val="00402EF0"/>
    <w:rsid w:val="0040380E"/>
    <w:rsid w:val="004041CE"/>
    <w:rsid w:val="00405073"/>
    <w:rsid w:val="00406996"/>
    <w:rsid w:val="00407BA0"/>
    <w:rsid w:val="0041442D"/>
    <w:rsid w:val="00414AF7"/>
    <w:rsid w:val="00415FA2"/>
    <w:rsid w:val="00417C21"/>
    <w:rsid w:val="00420F77"/>
    <w:rsid w:val="00421684"/>
    <w:rsid w:val="00421872"/>
    <w:rsid w:val="004218D0"/>
    <w:rsid w:val="00423CEA"/>
    <w:rsid w:val="00427086"/>
    <w:rsid w:val="004275B3"/>
    <w:rsid w:val="00430B7A"/>
    <w:rsid w:val="00430C8B"/>
    <w:rsid w:val="00433376"/>
    <w:rsid w:val="0043465E"/>
    <w:rsid w:val="00435121"/>
    <w:rsid w:val="00435914"/>
    <w:rsid w:val="004366EB"/>
    <w:rsid w:val="00436F51"/>
    <w:rsid w:val="00440A9C"/>
    <w:rsid w:val="00443D6F"/>
    <w:rsid w:val="0044660C"/>
    <w:rsid w:val="00446B4D"/>
    <w:rsid w:val="00446F49"/>
    <w:rsid w:val="00447822"/>
    <w:rsid w:val="00447A3B"/>
    <w:rsid w:val="00452361"/>
    <w:rsid w:val="004561D9"/>
    <w:rsid w:val="00456BC4"/>
    <w:rsid w:val="0045714B"/>
    <w:rsid w:val="00457DCF"/>
    <w:rsid w:val="00457EA0"/>
    <w:rsid w:val="004607DA"/>
    <w:rsid w:val="00461DDC"/>
    <w:rsid w:val="00462665"/>
    <w:rsid w:val="004669B9"/>
    <w:rsid w:val="00467008"/>
    <w:rsid w:val="00467AA7"/>
    <w:rsid w:val="00467B59"/>
    <w:rsid w:val="00470375"/>
    <w:rsid w:val="004709ED"/>
    <w:rsid w:val="004713E8"/>
    <w:rsid w:val="004715FF"/>
    <w:rsid w:val="004733F3"/>
    <w:rsid w:val="00473B2A"/>
    <w:rsid w:val="00473BB0"/>
    <w:rsid w:val="00474588"/>
    <w:rsid w:val="00477683"/>
    <w:rsid w:val="0048146D"/>
    <w:rsid w:val="00485FA4"/>
    <w:rsid w:val="00490CD2"/>
    <w:rsid w:val="00493587"/>
    <w:rsid w:val="00493C5E"/>
    <w:rsid w:val="004A102E"/>
    <w:rsid w:val="004A17AA"/>
    <w:rsid w:val="004A1E29"/>
    <w:rsid w:val="004A2FB7"/>
    <w:rsid w:val="004A5486"/>
    <w:rsid w:val="004B1092"/>
    <w:rsid w:val="004B1198"/>
    <w:rsid w:val="004B205A"/>
    <w:rsid w:val="004B327D"/>
    <w:rsid w:val="004B4AD8"/>
    <w:rsid w:val="004B4FBC"/>
    <w:rsid w:val="004B55DE"/>
    <w:rsid w:val="004B5CA6"/>
    <w:rsid w:val="004B6695"/>
    <w:rsid w:val="004C58C1"/>
    <w:rsid w:val="004C59F4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C4E"/>
    <w:rsid w:val="004D5E97"/>
    <w:rsid w:val="004D639F"/>
    <w:rsid w:val="004D77B6"/>
    <w:rsid w:val="004E03B2"/>
    <w:rsid w:val="004E080A"/>
    <w:rsid w:val="004E0B47"/>
    <w:rsid w:val="004E11F6"/>
    <w:rsid w:val="004E14D9"/>
    <w:rsid w:val="004E16EB"/>
    <w:rsid w:val="004E35D2"/>
    <w:rsid w:val="004E4BD5"/>
    <w:rsid w:val="004E5268"/>
    <w:rsid w:val="004E58D5"/>
    <w:rsid w:val="004E5C7B"/>
    <w:rsid w:val="004E67D9"/>
    <w:rsid w:val="004E77BF"/>
    <w:rsid w:val="004E78C7"/>
    <w:rsid w:val="004E78D6"/>
    <w:rsid w:val="004F0F5A"/>
    <w:rsid w:val="004F1EA6"/>
    <w:rsid w:val="004F3545"/>
    <w:rsid w:val="004F49CC"/>
    <w:rsid w:val="004F5F3B"/>
    <w:rsid w:val="004F6B80"/>
    <w:rsid w:val="00500ACE"/>
    <w:rsid w:val="00500B90"/>
    <w:rsid w:val="00500BCD"/>
    <w:rsid w:val="00503826"/>
    <w:rsid w:val="005058FE"/>
    <w:rsid w:val="00506443"/>
    <w:rsid w:val="00511308"/>
    <w:rsid w:val="005131D8"/>
    <w:rsid w:val="00513EAC"/>
    <w:rsid w:val="00515A17"/>
    <w:rsid w:val="00515E7D"/>
    <w:rsid w:val="00515E86"/>
    <w:rsid w:val="0051675E"/>
    <w:rsid w:val="00516FF7"/>
    <w:rsid w:val="00517E3D"/>
    <w:rsid w:val="0052250A"/>
    <w:rsid w:val="00523AF6"/>
    <w:rsid w:val="00526159"/>
    <w:rsid w:val="00526780"/>
    <w:rsid w:val="005274B0"/>
    <w:rsid w:val="00530847"/>
    <w:rsid w:val="00531FE1"/>
    <w:rsid w:val="005341ED"/>
    <w:rsid w:val="005343B4"/>
    <w:rsid w:val="00534567"/>
    <w:rsid w:val="00535E17"/>
    <w:rsid w:val="0053614B"/>
    <w:rsid w:val="0053760B"/>
    <w:rsid w:val="00541687"/>
    <w:rsid w:val="00541B7C"/>
    <w:rsid w:val="0054380C"/>
    <w:rsid w:val="00543FF4"/>
    <w:rsid w:val="00544BA1"/>
    <w:rsid w:val="0054557D"/>
    <w:rsid w:val="00545F1C"/>
    <w:rsid w:val="005506A1"/>
    <w:rsid w:val="005510E3"/>
    <w:rsid w:val="005548CA"/>
    <w:rsid w:val="0055557D"/>
    <w:rsid w:val="00555736"/>
    <w:rsid w:val="00555FD3"/>
    <w:rsid w:val="00556D68"/>
    <w:rsid w:val="00557BC7"/>
    <w:rsid w:val="005629DB"/>
    <w:rsid w:val="005634C2"/>
    <w:rsid w:val="00563697"/>
    <w:rsid w:val="005639A0"/>
    <w:rsid w:val="00564365"/>
    <w:rsid w:val="00564C04"/>
    <w:rsid w:val="00565648"/>
    <w:rsid w:val="005661B6"/>
    <w:rsid w:val="00567085"/>
    <w:rsid w:val="00567CB5"/>
    <w:rsid w:val="00567CF3"/>
    <w:rsid w:val="0057287F"/>
    <w:rsid w:val="00574372"/>
    <w:rsid w:val="00580D1A"/>
    <w:rsid w:val="00581135"/>
    <w:rsid w:val="00581591"/>
    <w:rsid w:val="005863F5"/>
    <w:rsid w:val="005864F2"/>
    <w:rsid w:val="00586EAA"/>
    <w:rsid w:val="005909F7"/>
    <w:rsid w:val="00590FB6"/>
    <w:rsid w:val="00591B37"/>
    <w:rsid w:val="00593DD1"/>
    <w:rsid w:val="005942C9"/>
    <w:rsid w:val="00594576"/>
    <w:rsid w:val="00595115"/>
    <w:rsid w:val="005977A5"/>
    <w:rsid w:val="00597EEA"/>
    <w:rsid w:val="00597F9A"/>
    <w:rsid w:val="005A09FD"/>
    <w:rsid w:val="005A16D3"/>
    <w:rsid w:val="005B0075"/>
    <w:rsid w:val="005B1425"/>
    <w:rsid w:val="005B1453"/>
    <w:rsid w:val="005B1ABA"/>
    <w:rsid w:val="005B2FF5"/>
    <w:rsid w:val="005B7E62"/>
    <w:rsid w:val="005C0943"/>
    <w:rsid w:val="005C121F"/>
    <w:rsid w:val="005C19B1"/>
    <w:rsid w:val="005C2B5D"/>
    <w:rsid w:val="005C446D"/>
    <w:rsid w:val="005C4B3E"/>
    <w:rsid w:val="005C720D"/>
    <w:rsid w:val="005C7E1E"/>
    <w:rsid w:val="005D27FB"/>
    <w:rsid w:val="005D3B35"/>
    <w:rsid w:val="005D3D69"/>
    <w:rsid w:val="005E22C9"/>
    <w:rsid w:val="005E3A0F"/>
    <w:rsid w:val="005E6383"/>
    <w:rsid w:val="005E6B41"/>
    <w:rsid w:val="005E793A"/>
    <w:rsid w:val="005E7F29"/>
    <w:rsid w:val="005F35F7"/>
    <w:rsid w:val="005F3C60"/>
    <w:rsid w:val="005F3E0A"/>
    <w:rsid w:val="005F63B7"/>
    <w:rsid w:val="0060403F"/>
    <w:rsid w:val="00605320"/>
    <w:rsid w:val="00605DF7"/>
    <w:rsid w:val="0060683F"/>
    <w:rsid w:val="00607F76"/>
    <w:rsid w:val="0061358F"/>
    <w:rsid w:val="0061458B"/>
    <w:rsid w:val="00616587"/>
    <w:rsid w:val="00620894"/>
    <w:rsid w:val="00622443"/>
    <w:rsid w:val="00625A23"/>
    <w:rsid w:val="00626001"/>
    <w:rsid w:val="00631244"/>
    <w:rsid w:val="006312FB"/>
    <w:rsid w:val="00633CF4"/>
    <w:rsid w:val="00635697"/>
    <w:rsid w:val="00635E31"/>
    <w:rsid w:val="0063711E"/>
    <w:rsid w:val="0064056B"/>
    <w:rsid w:val="00646129"/>
    <w:rsid w:val="00646DA9"/>
    <w:rsid w:val="006470C8"/>
    <w:rsid w:val="00650E76"/>
    <w:rsid w:val="00651C17"/>
    <w:rsid w:val="006542CD"/>
    <w:rsid w:val="00660AE4"/>
    <w:rsid w:val="006618A5"/>
    <w:rsid w:val="006619C1"/>
    <w:rsid w:val="00661EC2"/>
    <w:rsid w:val="0066207C"/>
    <w:rsid w:val="0066246B"/>
    <w:rsid w:val="00666990"/>
    <w:rsid w:val="0067076C"/>
    <w:rsid w:val="00672EC1"/>
    <w:rsid w:val="00673AB4"/>
    <w:rsid w:val="00673DB5"/>
    <w:rsid w:val="0067432D"/>
    <w:rsid w:val="0067554D"/>
    <w:rsid w:val="00677502"/>
    <w:rsid w:val="00681ADF"/>
    <w:rsid w:val="00683408"/>
    <w:rsid w:val="006843CB"/>
    <w:rsid w:val="00684DA7"/>
    <w:rsid w:val="00691837"/>
    <w:rsid w:val="00691998"/>
    <w:rsid w:val="00692DD5"/>
    <w:rsid w:val="00695345"/>
    <w:rsid w:val="00696227"/>
    <w:rsid w:val="006A0075"/>
    <w:rsid w:val="006A0A29"/>
    <w:rsid w:val="006A1D6A"/>
    <w:rsid w:val="006A2F82"/>
    <w:rsid w:val="006A6DB5"/>
    <w:rsid w:val="006B09F6"/>
    <w:rsid w:val="006B21A0"/>
    <w:rsid w:val="006B35F3"/>
    <w:rsid w:val="006B459D"/>
    <w:rsid w:val="006B63A3"/>
    <w:rsid w:val="006C0EE4"/>
    <w:rsid w:val="006C1E1F"/>
    <w:rsid w:val="006C3F32"/>
    <w:rsid w:val="006C4840"/>
    <w:rsid w:val="006C66A6"/>
    <w:rsid w:val="006C70EB"/>
    <w:rsid w:val="006D124E"/>
    <w:rsid w:val="006D32CF"/>
    <w:rsid w:val="006D37E0"/>
    <w:rsid w:val="006D4650"/>
    <w:rsid w:val="006D48D4"/>
    <w:rsid w:val="006D5DE7"/>
    <w:rsid w:val="006E0720"/>
    <w:rsid w:val="006E0F90"/>
    <w:rsid w:val="006E1193"/>
    <w:rsid w:val="006E506C"/>
    <w:rsid w:val="006E6A82"/>
    <w:rsid w:val="006F24CF"/>
    <w:rsid w:val="006F39D1"/>
    <w:rsid w:val="006F4BB5"/>
    <w:rsid w:val="006F4EA9"/>
    <w:rsid w:val="006F5B51"/>
    <w:rsid w:val="006F6A3F"/>
    <w:rsid w:val="006F6F11"/>
    <w:rsid w:val="0070097A"/>
    <w:rsid w:val="00701579"/>
    <w:rsid w:val="00705F08"/>
    <w:rsid w:val="00705F67"/>
    <w:rsid w:val="007074C9"/>
    <w:rsid w:val="0071119C"/>
    <w:rsid w:val="0071253E"/>
    <w:rsid w:val="0071294D"/>
    <w:rsid w:val="00713333"/>
    <w:rsid w:val="0071429A"/>
    <w:rsid w:val="007169B2"/>
    <w:rsid w:val="00716B00"/>
    <w:rsid w:val="00716C71"/>
    <w:rsid w:val="00721FDB"/>
    <w:rsid w:val="00722D41"/>
    <w:rsid w:val="00722E2F"/>
    <w:rsid w:val="00725A81"/>
    <w:rsid w:val="00726C4F"/>
    <w:rsid w:val="0072706A"/>
    <w:rsid w:val="0073034B"/>
    <w:rsid w:val="0073056A"/>
    <w:rsid w:val="00730A03"/>
    <w:rsid w:val="00731177"/>
    <w:rsid w:val="0073164E"/>
    <w:rsid w:val="0073286C"/>
    <w:rsid w:val="00734AEA"/>
    <w:rsid w:val="007379F3"/>
    <w:rsid w:val="00737A0E"/>
    <w:rsid w:val="00737E13"/>
    <w:rsid w:val="0074217D"/>
    <w:rsid w:val="0074248B"/>
    <w:rsid w:val="00742581"/>
    <w:rsid w:val="00743712"/>
    <w:rsid w:val="0074484B"/>
    <w:rsid w:val="00750EC0"/>
    <w:rsid w:val="007523C0"/>
    <w:rsid w:val="00753FF3"/>
    <w:rsid w:val="0075617B"/>
    <w:rsid w:val="00757ADA"/>
    <w:rsid w:val="0076069C"/>
    <w:rsid w:val="00763CF7"/>
    <w:rsid w:val="00763EA8"/>
    <w:rsid w:val="00766255"/>
    <w:rsid w:val="0076782B"/>
    <w:rsid w:val="00767C46"/>
    <w:rsid w:val="00770494"/>
    <w:rsid w:val="0077061E"/>
    <w:rsid w:val="007709C1"/>
    <w:rsid w:val="0077184B"/>
    <w:rsid w:val="0077284C"/>
    <w:rsid w:val="0077362A"/>
    <w:rsid w:val="0077446C"/>
    <w:rsid w:val="0078176C"/>
    <w:rsid w:val="00782B0C"/>
    <w:rsid w:val="00782DC7"/>
    <w:rsid w:val="0078353A"/>
    <w:rsid w:val="007845FF"/>
    <w:rsid w:val="0078545A"/>
    <w:rsid w:val="007854F3"/>
    <w:rsid w:val="007863F6"/>
    <w:rsid w:val="00786C42"/>
    <w:rsid w:val="00792346"/>
    <w:rsid w:val="007931EF"/>
    <w:rsid w:val="00793651"/>
    <w:rsid w:val="00794D26"/>
    <w:rsid w:val="007954AB"/>
    <w:rsid w:val="0079558E"/>
    <w:rsid w:val="007964B5"/>
    <w:rsid w:val="00796823"/>
    <w:rsid w:val="00797307"/>
    <w:rsid w:val="0079759D"/>
    <w:rsid w:val="00797B7F"/>
    <w:rsid w:val="007A10AF"/>
    <w:rsid w:val="007A1669"/>
    <w:rsid w:val="007A1B5D"/>
    <w:rsid w:val="007A24CF"/>
    <w:rsid w:val="007A46DB"/>
    <w:rsid w:val="007A4E3D"/>
    <w:rsid w:val="007A674E"/>
    <w:rsid w:val="007A6C2E"/>
    <w:rsid w:val="007A78D8"/>
    <w:rsid w:val="007B2D78"/>
    <w:rsid w:val="007B2EE8"/>
    <w:rsid w:val="007B62FD"/>
    <w:rsid w:val="007C234F"/>
    <w:rsid w:val="007C2A9F"/>
    <w:rsid w:val="007C2E8A"/>
    <w:rsid w:val="007C4EA9"/>
    <w:rsid w:val="007C4F59"/>
    <w:rsid w:val="007C60C3"/>
    <w:rsid w:val="007C63C8"/>
    <w:rsid w:val="007C6618"/>
    <w:rsid w:val="007C7B18"/>
    <w:rsid w:val="007C7C0E"/>
    <w:rsid w:val="007C7FA8"/>
    <w:rsid w:val="007D1363"/>
    <w:rsid w:val="007D1939"/>
    <w:rsid w:val="007D3344"/>
    <w:rsid w:val="007D3695"/>
    <w:rsid w:val="007D3E2F"/>
    <w:rsid w:val="007D4213"/>
    <w:rsid w:val="007D433C"/>
    <w:rsid w:val="007D6303"/>
    <w:rsid w:val="007D6373"/>
    <w:rsid w:val="007D6531"/>
    <w:rsid w:val="007D7911"/>
    <w:rsid w:val="007E0221"/>
    <w:rsid w:val="007E6F32"/>
    <w:rsid w:val="007F027D"/>
    <w:rsid w:val="007F35AD"/>
    <w:rsid w:val="007F44F5"/>
    <w:rsid w:val="007F48CB"/>
    <w:rsid w:val="007F6238"/>
    <w:rsid w:val="007F6472"/>
    <w:rsid w:val="007F66BF"/>
    <w:rsid w:val="007F728F"/>
    <w:rsid w:val="00800773"/>
    <w:rsid w:val="0080174E"/>
    <w:rsid w:val="008045AE"/>
    <w:rsid w:val="008066C3"/>
    <w:rsid w:val="008078D4"/>
    <w:rsid w:val="008078EB"/>
    <w:rsid w:val="00811C31"/>
    <w:rsid w:val="00813233"/>
    <w:rsid w:val="008145F7"/>
    <w:rsid w:val="0081485C"/>
    <w:rsid w:val="00814CEE"/>
    <w:rsid w:val="008152E6"/>
    <w:rsid w:val="00815C7B"/>
    <w:rsid w:val="0081617D"/>
    <w:rsid w:val="00816198"/>
    <w:rsid w:val="0081766C"/>
    <w:rsid w:val="0081776E"/>
    <w:rsid w:val="00817AB6"/>
    <w:rsid w:val="00820D04"/>
    <w:rsid w:val="00820FC2"/>
    <w:rsid w:val="008211B4"/>
    <w:rsid w:val="00822339"/>
    <w:rsid w:val="0082318E"/>
    <w:rsid w:val="00823B59"/>
    <w:rsid w:val="008254B6"/>
    <w:rsid w:val="0082738F"/>
    <w:rsid w:val="008300B5"/>
    <w:rsid w:val="00830F61"/>
    <w:rsid w:val="00833B3E"/>
    <w:rsid w:val="008348E0"/>
    <w:rsid w:val="00837207"/>
    <w:rsid w:val="00837826"/>
    <w:rsid w:val="00837910"/>
    <w:rsid w:val="00840717"/>
    <w:rsid w:val="00840C87"/>
    <w:rsid w:val="008423E1"/>
    <w:rsid w:val="008435A8"/>
    <w:rsid w:val="0084496C"/>
    <w:rsid w:val="00851138"/>
    <w:rsid w:val="008517D3"/>
    <w:rsid w:val="008537B6"/>
    <w:rsid w:val="00855212"/>
    <w:rsid w:val="00855DE9"/>
    <w:rsid w:val="00857EE8"/>
    <w:rsid w:val="00861BD3"/>
    <w:rsid w:val="008626D2"/>
    <w:rsid w:val="00863136"/>
    <w:rsid w:val="00863DBD"/>
    <w:rsid w:val="00864E96"/>
    <w:rsid w:val="00865DFD"/>
    <w:rsid w:val="0086620C"/>
    <w:rsid w:val="00866B6D"/>
    <w:rsid w:val="00867FC0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76D2D"/>
    <w:rsid w:val="00880708"/>
    <w:rsid w:val="00881892"/>
    <w:rsid w:val="008840EE"/>
    <w:rsid w:val="0088509B"/>
    <w:rsid w:val="00885768"/>
    <w:rsid w:val="00885EFA"/>
    <w:rsid w:val="00885F86"/>
    <w:rsid w:val="00887F27"/>
    <w:rsid w:val="008900B2"/>
    <w:rsid w:val="00891D56"/>
    <w:rsid w:val="00892396"/>
    <w:rsid w:val="008927F3"/>
    <w:rsid w:val="008941C9"/>
    <w:rsid w:val="00895B93"/>
    <w:rsid w:val="008A066F"/>
    <w:rsid w:val="008A37D2"/>
    <w:rsid w:val="008A5C01"/>
    <w:rsid w:val="008A6A32"/>
    <w:rsid w:val="008A783D"/>
    <w:rsid w:val="008B046F"/>
    <w:rsid w:val="008B39D9"/>
    <w:rsid w:val="008B3C17"/>
    <w:rsid w:val="008B450E"/>
    <w:rsid w:val="008B4F99"/>
    <w:rsid w:val="008B530E"/>
    <w:rsid w:val="008B5DE6"/>
    <w:rsid w:val="008B6D82"/>
    <w:rsid w:val="008B732E"/>
    <w:rsid w:val="008B74D3"/>
    <w:rsid w:val="008B7501"/>
    <w:rsid w:val="008C0A17"/>
    <w:rsid w:val="008C332B"/>
    <w:rsid w:val="008C3EB7"/>
    <w:rsid w:val="008C40E5"/>
    <w:rsid w:val="008C43C6"/>
    <w:rsid w:val="008C767D"/>
    <w:rsid w:val="008D0350"/>
    <w:rsid w:val="008D59D5"/>
    <w:rsid w:val="008D5C89"/>
    <w:rsid w:val="008D5D9F"/>
    <w:rsid w:val="008D762B"/>
    <w:rsid w:val="008E278F"/>
    <w:rsid w:val="008E31B3"/>
    <w:rsid w:val="008E5175"/>
    <w:rsid w:val="008E6F33"/>
    <w:rsid w:val="008E7A48"/>
    <w:rsid w:val="008F009C"/>
    <w:rsid w:val="008F014F"/>
    <w:rsid w:val="008F04DD"/>
    <w:rsid w:val="008F08C5"/>
    <w:rsid w:val="008F26F9"/>
    <w:rsid w:val="008F41D1"/>
    <w:rsid w:val="008F4EE4"/>
    <w:rsid w:val="00901C00"/>
    <w:rsid w:val="0090265E"/>
    <w:rsid w:val="00906881"/>
    <w:rsid w:val="009077C2"/>
    <w:rsid w:val="009108E0"/>
    <w:rsid w:val="00911D11"/>
    <w:rsid w:val="00913B62"/>
    <w:rsid w:val="00915B32"/>
    <w:rsid w:val="009164AA"/>
    <w:rsid w:val="00917535"/>
    <w:rsid w:val="00917AC8"/>
    <w:rsid w:val="0092154D"/>
    <w:rsid w:val="00923C53"/>
    <w:rsid w:val="009253C5"/>
    <w:rsid w:val="009253F1"/>
    <w:rsid w:val="00927D88"/>
    <w:rsid w:val="0093126C"/>
    <w:rsid w:val="009336F9"/>
    <w:rsid w:val="009347E9"/>
    <w:rsid w:val="00943348"/>
    <w:rsid w:val="00944036"/>
    <w:rsid w:val="00945411"/>
    <w:rsid w:val="00945947"/>
    <w:rsid w:val="0095073E"/>
    <w:rsid w:val="00950B7E"/>
    <w:rsid w:val="009519CD"/>
    <w:rsid w:val="00952BD8"/>
    <w:rsid w:val="009533C7"/>
    <w:rsid w:val="00953BDD"/>
    <w:rsid w:val="00953EC5"/>
    <w:rsid w:val="00956BD1"/>
    <w:rsid w:val="00957677"/>
    <w:rsid w:val="009609DE"/>
    <w:rsid w:val="00960E22"/>
    <w:rsid w:val="00961CA6"/>
    <w:rsid w:val="009655C6"/>
    <w:rsid w:val="00965C61"/>
    <w:rsid w:val="009665BF"/>
    <w:rsid w:val="00967C9C"/>
    <w:rsid w:val="00970435"/>
    <w:rsid w:val="00970A99"/>
    <w:rsid w:val="00971F40"/>
    <w:rsid w:val="009721E8"/>
    <w:rsid w:val="009723B7"/>
    <w:rsid w:val="00972E14"/>
    <w:rsid w:val="009741A2"/>
    <w:rsid w:val="00975FEB"/>
    <w:rsid w:val="00976936"/>
    <w:rsid w:val="0098012F"/>
    <w:rsid w:val="0098179B"/>
    <w:rsid w:val="00981F89"/>
    <w:rsid w:val="0098347A"/>
    <w:rsid w:val="0098589E"/>
    <w:rsid w:val="009863A9"/>
    <w:rsid w:val="00987B04"/>
    <w:rsid w:val="009905A0"/>
    <w:rsid w:val="00991B95"/>
    <w:rsid w:val="00993172"/>
    <w:rsid w:val="0099593A"/>
    <w:rsid w:val="00995CDD"/>
    <w:rsid w:val="009A04BB"/>
    <w:rsid w:val="009A08DA"/>
    <w:rsid w:val="009A3CA4"/>
    <w:rsid w:val="009A41FB"/>
    <w:rsid w:val="009B00EE"/>
    <w:rsid w:val="009B0C35"/>
    <w:rsid w:val="009B0C58"/>
    <w:rsid w:val="009B15E7"/>
    <w:rsid w:val="009B1B84"/>
    <w:rsid w:val="009B4084"/>
    <w:rsid w:val="009B4F22"/>
    <w:rsid w:val="009B6997"/>
    <w:rsid w:val="009B7633"/>
    <w:rsid w:val="009B7EB0"/>
    <w:rsid w:val="009C1480"/>
    <w:rsid w:val="009C215E"/>
    <w:rsid w:val="009C2F37"/>
    <w:rsid w:val="009C47B3"/>
    <w:rsid w:val="009C6CE5"/>
    <w:rsid w:val="009C7819"/>
    <w:rsid w:val="009D05DF"/>
    <w:rsid w:val="009D1919"/>
    <w:rsid w:val="009D223F"/>
    <w:rsid w:val="009D2DF6"/>
    <w:rsid w:val="009D396A"/>
    <w:rsid w:val="009D45F6"/>
    <w:rsid w:val="009D4A5D"/>
    <w:rsid w:val="009D77DF"/>
    <w:rsid w:val="009D7F92"/>
    <w:rsid w:val="009E1FB6"/>
    <w:rsid w:val="009E2070"/>
    <w:rsid w:val="009E2B82"/>
    <w:rsid w:val="009E30A5"/>
    <w:rsid w:val="009E45CB"/>
    <w:rsid w:val="009E5A0C"/>
    <w:rsid w:val="009E6638"/>
    <w:rsid w:val="009E68DB"/>
    <w:rsid w:val="009E6B2A"/>
    <w:rsid w:val="009F042A"/>
    <w:rsid w:val="009F3B9F"/>
    <w:rsid w:val="009F3D25"/>
    <w:rsid w:val="009F525B"/>
    <w:rsid w:val="009F5AE5"/>
    <w:rsid w:val="009F60A4"/>
    <w:rsid w:val="00A0098A"/>
    <w:rsid w:val="00A009D4"/>
    <w:rsid w:val="00A00D85"/>
    <w:rsid w:val="00A01DDA"/>
    <w:rsid w:val="00A03262"/>
    <w:rsid w:val="00A06472"/>
    <w:rsid w:val="00A06631"/>
    <w:rsid w:val="00A06FD5"/>
    <w:rsid w:val="00A10C3B"/>
    <w:rsid w:val="00A12403"/>
    <w:rsid w:val="00A12427"/>
    <w:rsid w:val="00A13912"/>
    <w:rsid w:val="00A156F6"/>
    <w:rsid w:val="00A15ECF"/>
    <w:rsid w:val="00A167A8"/>
    <w:rsid w:val="00A17945"/>
    <w:rsid w:val="00A21207"/>
    <w:rsid w:val="00A2251E"/>
    <w:rsid w:val="00A2368E"/>
    <w:rsid w:val="00A23B41"/>
    <w:rsid w:val="00A24CDD"/>
    <w:rsid w:val="00A24E03"/>
    <w:rsid w:val="00A31BD7"/>
    <w:rsid w:val="00A32004"/>
    <w:rsid w:val="00A342DB"/>
    <w:rsid w:val="00A345AB"/>
    <w:rsid w:val="00A35CD5"/>
    <w:rsid w:val="00A368EC"/>
    <w:rsid w:val="00A36BCF"/>
    <w:rsid w:val="00A36F14"/>
    <w:rsid w:val="00A36FE2"/>
    <w:rsid w:val="00A370C2"/>
    <w:rsid w:val="00A37F11"/>
    <w:rsid w:val="00A40A35"/>
    <w:rsid w:val="00A41990"/>
    <w:rsid w:val="00A42378"/>
    <w:rsid w:val="00A43152"/>
    <w:rsid w:val="00A435DF"/>
    <w:rsid w:val="00A43F95"/>
    <w:rsid w:val="00A474BB"/>
    <w:rsid w:val="00A4767F"/>
    <w:rsid w:val="00A4775C"/>
    <w:rsid w:val="00A477CA"/>
    <w:rsid w:val="00A5004F"/>
    <w:rsid w:val="00A50E09"/>
    <w:rsid w:val="00A52888"/>
    <w:rsid w:val="00A53C8E"/>
    <w:rsid w:val="00A54878"/>
    <w:rsid w:val="00A569DC"/>
    <w:rsid w:val="00A576D0"/>
    <w:rsid w:val="00A60A67"/>
    <w:rsid w:val="00A62B1B"/>
    <w:rsid w:val="00A6685B"/>
    <w:rsid w:val="00A6726A"/>
    <w:rsid w:val="00A718D1"/>
    <w:rsid w:val="00A71AEC"/>
    <w:rsid w:val="00A72F86"/>
    <w:rsid w:val="00A73494"/>
    <w:rsid w:val="00A73A72"/>
    <w:rsid w:val="00A76811"/>
    <w:rsid w:val="00A81049"/>
    <w:rsid w:val="00A82FCB"/>
    <w:rsid w:val="00A831B1"/>
    <w:rsid w:val="00A85347"/>
    <w:rsid w:val="00A859B6"/>
    <w:rsid w:val="00A863D7"/>
    <w:rsid w:val="00A86724"/>
    <w:rsid w:val="00A873CD"/>
    <w:rsid w:val="00A93486"/>
    <w:rsid w:val="00A94546"/>
    <w:rsid w:val="00A959B2"/>
    <w:rsid w:val="00A96556"/>
    <w:rsid w:val="00AA4512"/>
    <w:rsid w:val="00AA5D04"/>
    <w:rsid w:val="00AB0C28"/>
    <w:rsid w:val="00AB0EB3"/>
    <w:rsid w:val="00AB22AB"/>
    <w:rsid w:val="00AB24D7"/>
    <w:rsid w:val="00AB40AE"/>
    <w:rsid w:val="00AB523E"/>
    <w:rsid w:val="00AB5378"/>
    <w:rsid w:val="00AB5C44"/>
    <w:rsid w:val="00AB624D"/>
    <w:rsid w:val="00AB734A"/>
    <w:rsid w:val="00AC05F2"/>
    <w:rsid w:val="00AC59E8"/>
    <w:rsid w:val="00AC66C1"/>
    <w:rsid w:val="00AC6F6A"/>
    <w:rsid w:val="00AD1428"/>
    <w:rsid w:val="00AD2F70"/>
    <w:rsid w:val="00AD497D"/>
    <w:rsid w:val="00AD72E3"/>
    <w:rsid w:val="00AD7AEE"/>
    <w:rsid w:val="00AE05A0"/>
    <w:rsid w:val="00AE15A1"/>
    <w:rsid w:val="00AE1628"/>
    <w:rsid w:val="00AE41C7"/>
    <w:rsid w:val="00AE4B8B"/>
    <w:rsid w:val="00AE63FB"/>
    <w:rsid w:val="00AE798A"/>
    <w:rsid w:val="00AE7EA5"/>
    <w:rsid w:val="00AF1E0E"/>
    <w:rsid w:val="00AF2CC1"/>
    <w:rsid w:val="00AF6B2D"/>
    <w:rsid w:val="00AF7A58"/>
    <w:rsid w:val="00AF7A92"/>
    <w:rsid w:val="00B00E54"/>
    <w:rsid w:val="00B0415B"/>
    <w:rsid w:val="00B0431E"/>
    <w:rsid w:val="00B0473D"/>
    <w:rsid w:val="00B07778"/>
    <w:rsid w:val="00B10094"/>
    <w:rsid w:val="00B129BD"/>
    <w:rsid w:val="00B1385B"/>
    <w:rsid w:val="00B13E69"/>
    <w:rsid w:val="00B20212"/>
    <w:rsid w:val="00B21455"/>
    <w:rsid w:val="00B21F1E"/>
    <w:rsid w:val="00B23F58"/>
    <w:rsid w:val="00B2439E"/>
    <w:rsid w:val="00B2475B"/>
    <w:rsid w:val="00B2475C"/>
    <w:rsid w:val="00B26143"/>
    <w:rsid w:val="00B2697D"/>
    <w:rsid w:val="00B271C5"/>
    <w:rsid w:val="00B30D2B"/>
    <w:rsid w:val="00B31754"/>
    <w:rsid w:val="00B3365F"/>
    <w:rsid w:val="00B33FA6"/>
    <w:rsid w:val="00B34E00"/>
    <w:rsid w:val="00B350C4"/>
    <w:rsid w:val="00B353A4"/>
    <w:rsid w:val="00B40188"/>
    <w:rsid w:val="00B41795"/>
    <w:rsid w:val="00B426F7"/>
    <w:rsid w:val="00B43835"/>
    <w:rsid w:val="00B43FCC"/>
    <w:rsid w:val="00B45F4F"/>
    <w:rsid w:val="00B460B3"/>
    <w:rsid w:val="00B47820"/>
    <w:rsid w:val="00B517AD"/>
    <w:rsid w:val="00B51B0F"/>
    <w:rsid w:val="00B52514"/>
    <w:rsid w:val="00B53B98"/>
    <w:rsid w:val="00B5474B"/>
    <w:rsid w:val="00B55D3B"/>
    <w:rsid w:val="00B56D8A"/>
    <w:rsid w:val="00B57130"/>
    <w:rsid w:val="00B63A8C"/>
    <w:rsid w:val="00B64664"/>
    <w:rsid w:val="00B6488A"/>
    <w:rsid w:val="00B65B2B"/>
    <w:rsid w:val="00B677F4"/>
    <w:rsid w:val="00B71561"/>
    <w:rsid w:val="00B766A1"/>
    <w:rsid w:val="00B7784D"/>
    <w:rsid w:val="00B77AB5"/>
    <w:rsid w:val="00B80CB6"/>
    <w:rsid w:val="00B840F8"/>
    <w:rsid w:val="00B84B90"/>
    <w:rsid w:val="00B85DD0"/>
    <w:rsid w:val="00B8615B"/>
    <w:rsid w:val="00B90C18"/>
    <w:rsid w:val="00B93055"/>
    <w:rsid w:val="00B94B39"/>
    <w:rsid w:val="00B94EBE"/>
    <w:rsid w:val="00B95BCD"/>
    <w:rsid w:val="00B95E0F"/>
    <w:rsid w:val="00B974F6"/>
    <w:rsid w:val="00BA0CEE"/>
    <w:rsid w:val="00BA3CE6"/>
    <w:rsid w:val="00BA4AC0"/>
    <w:rsid w:val="00BA7120"/>
    <w:rsid w:val="00BA75B3"/>
    <w:rsid w:val="00BA7E3E"/>
    <w:rsid w:val="00BB0403"/>
    <w:rsid w:val="00BB103E"/>
    <w:rsid w:val="00BB2394"/>
    <w:rsid w:val="00BB2A9A"/>
    <w:rsid w:val="00BB34BC"/>
    <w:rsid w:val="00BB45A2"/>
    <w:rsid w:val="00BB466C"/>
    <w:rsid w:val="00BB55A9"/>
    <w:rsid w:val="00BB6028"/>
    <w:rsid w:val="00BB6DE2"/>
    <w:rsid w:val="00BC034C"/>
    <w:rsid w:val="00BC0625"/>
    <w:rsid w:val="00BC3078"/>
    <w:rsid w:val="00BC33B4"/>
    <w:rsid w:val="00BC53AD"/>
    <w:rsid w:val="00BD015E"/>
    <w:rsid w:val="00BD17CC"/>
    <w:rsid w:val="00BD1EA9"/>
    <w:rsid w:val="00BD1F23"/>
    <w:rsid w:val="00BD2BF0"/>
    <w:rsid w:val="00BD2FAC"/>
    <w:rsid w:val="00BD39D2"/>
    <w:rsid w:val="00BD4E09"/>
    <w:rsid w:val="00BD4F79"/>
    <w:rsid w:val="00BD5432"/>
    <w:rsid w:val="00BD6363"/>
    <w:rsid w:val="00BD7D49"/>
    <w:rsid w:val="00BE2DE9"/>
    <w:rsid w:val="00BE4A35"/>
    <w:rsid w:val="00BE57E0"/>
    <w:rsid w:val="00BE5AC6"/>
    <w:rsid w:val="00BE680F"/>
    <w:rsid w:val="00BE6DA8"/>
    <w:rsid w:val="00BF007C"/>
    <w:rsid w:val="00BF0D91"/>
    <w:rsid w:val="00BF0DFE"/>
    <w:rsid w:val="00BF1A64"/>
    <w:rsid w:val="00BF501A"/>
    <w:rsid w:val="00BF552A"/>
    <w:rsid w:val="00BF5A5A"/>
    <w:rsid w:val="00BF663F"/>
    <w:rsid w:val="00C01B03"/>
    <w:rsid w:val="00C02C50"/>
    <w:rsid w:val="00C02DE0"/>
    <w:rsid w:val="00C05543"/>
    <w:rsid w:val="00C05F0D"/>
    <w:rsid w:val="00C069A9"/>
    <w:rsid w:val="00C074D5"/>
    <w:rsid w:val="00C107A0"/>
    <w:rsid w:val="00C13B23"/>
    <w:rsid w:val="00C13C50"/>
    <w:rsid w:val="00C147C3"/>
    <w:rsid w:val="00C15140"/>
    <w:rsid w:val="00C179ED"/>
    <w:rsid w:val="00C17BB8"/>
    <w:rsid w:val="00C20905"/>
    <w:rsid w:val="00C2146D"/>
    <w:rsid w:val="00C21F97"/>
    <w:rsid w:val="00C24306"/>
    <w:rsid w:val="00C25D28"/>
    <w:rsid w:val="00C26C92"/>
    <w:rsid w:val="00C26E01"/>
    <w:rsid w:val="00C2799C"/>
    <w:rsid w:val="00C309BF"/>
    <w:rsid w:val="00C32FBE"/>
    <w:rsid w:val="00C350BB"/>
    <w:rsid w:val="00C43007"/>
    <w:rsid w:val="00C432A5"/>
    <w:rsid w:val="00C434CD"/>
    <w:rsid w:val="00C6198E"/>
    <w:rsid w:val="00C61B2C"/>
    <w:rsid w:val="00C62544"/>
    <w:rsid w:val="00C64287"/>
    <w:rsid w:val="00C65212"/>
    <w:rsid w:val="00C66CE9"/>
    <w:rsid w:val="00C67686"/>
    <w:rsid w:val="00C704BC"/>
    <w:rsid w:val="00C705C5"/>
    <w:rsid w:val="00C717FF"/>
    <w:rsid w:val="00C72171"/>
    <w:rsid w:val="00C7253A"/>
    <w:rsid w:val="00C72584"/>
    <w:rsid w:val="00C73811"/>
    <w:rsid w:val="00C740F3"/>
    <w:rsid w:val="00C75601"/>
    <w:rsid w:val="00C75B3A"/>
    <w:rsid w:val="00C75CB8"/>
    <w:rsid w:val="00C80410"/>
    <w:rsid w:val="00C8103B"/>
    <w:rsid w:val="00C82CED"/>
    <w:rsid w:val="00C83BB0"/>
    <w:rsid w:val="00C83E22"/>
    <w:rsid w:val="00C852C0"/>
    <w:rsid w:val="00C866E7"/>
    <w:rsid w:val="00C90FCD"/>
    <w:rsid w:val="00C9278C"/>
    <w:rsid w:val="00C93D8E"/>
    <w:rsid w:val="00C93F36"/>
    <w:rsid w:val="00C94558"/>
    <w:rsid w:val="00C95BA2"/>
    <w:rsid w:val="00C96355"/>
    <w:rsid w:val="00C964DA"/>
    <w:rsid w:val="00CA044A"/>
    <w:rsid w:val="00CA2389"/>
    <w:rsid w:val="00CA338A"/>
    <w:rsid w:val="00CA493F"/>
    <w:rsid w:val="00CA4ABC"/>
    <w:rsid w:val="00CA563C"/>
    <w:rsid w:val="00CA63B9"/>
    <w:rsid w:val="00CA66F4"/>
    <w:rsid w:val="00CB014B"/>
    <w:rsid w:val="00CB021E"/>
    <w:rsid w:val="00CB113A"/>
    <w:rsid w:val="00CB46E6"/>
    <w:rsid w:val="00CC0C00"/>
    <w:rsid w:val="00CC0C0B"/>
    <w:rsid w:val="00CC12AC"/>
    <w:rsid w:val="00CC1AF2"/>
    <w:rsid w:val="00CC3189"/>
    <w:rsid w:val="00CC38E3"/>
    <w:rsid w:val="00CC7DF4"/>
    <w:rsid w:val="00CC7F2F"/>
    <w:rsid w:val="00CD0B31"/>
    <w:rsid w:val="00CD0F65"/>
    <w:rsid w:val="00CD510E"/>
    <w:rsid w:val="00CD5709"/>
    <w:rsid w:val="00CD6451"/>
    <w:rsid w:val="00CD7472"/>
    <w:rsid w:val="00CD7C5A"/>
    <w:rsid w:val="00CE1FEC"/>
    <w:rsid w:val="00CE4D0D"/>
    <w:rsid w:val="00CE57B9"/>
    <w:rsid w:val="00CE769A"/>
    <w:rsid w:val="00CF0089"/>
    <w:rsid w:val="00CF0E81"/>
    <w:rsid w:val="00CF1272"/>
    <w:rsid w:val="00CF3CFE"/>
    <w:rsid w:val="00CF3D1C"/>
    <w:rsid w:val="00CF7093"/>
    <w:rsid w:val="00CF7E47"/>
    <w:rsid w:val="00D023D9"/>
    <w:rsid w:val="00D02F91"/>
    <w:rsid w:val="00D06CF6"/>
    <w:rsid w:val="00D11C32"/>
    <w:rsid w:val="00D11CF4"/>
    <w:rsid w:val="00D129CB"/>
    <w:rsid w:val="00D13358"/>
    <w:rsid w:val="00D13D6F"/>
    <w:rsid w:val="00D155EF"/>
    <w:rsid w:val="00D16D1D"/>
    <w:rsid w:val="00D208B4"/>
    <w:rsid w:val="00D221F8"/>
    <w:rsid w:val="00D238B5"/>
    <w:rsid w:val="00D254BB"/>
    <w:rsid w:val="00D26BCB"/>
    <w:rsid w:val="00D27217"/>
    <w:rsid w:val="00D2740E"/>
    <w:rsid w:val="00D30F82"/>
    <w:rsid w:val="00D31AF4"/>
    <w:rsid w:val="00D37896"/>
    <w:rsid w:val="00D40BC6"/>
    <w:rsid w:val="00D41A8C"/>
    <w:rsid w:val="00D43B60"/>
    <w:rsid w:val="00D44C46"/>
    <w:rsid w:val="00D505B4"/>
    <w:rsid w:val="00D506D3"/>
    <w:rsid w:val="00D514A8"/>
    <w:rsid w:val="00D54890"/>
    <w:rsid w:val="00D562EC"/>
    <w:rsid w:val="00D56503"/>
    <w:rsid w:val="00D65092"/>
    <w:rsid w:val="00D6527D"/>
    <w:rsid w:val="00D67745"/>
    <w:rsid w:val="00D7046F"/>
    <w:rsid w:val="00D70B3D"/>
    <w:rsid w:val="00D71C8D"/>
    <w:rsid w:val="00D72B09"/>
    <w:rsid w:val="00D72C39"/>
    <w:rsid w:val="00D732BD"/>
    <w:rsid w:val="00D73F69"/>
    <w:rsid w:val="00D74C0E"/>
    <w:rsid w:val="00D75DD9"/>
    <w:rsid w:val="00D76048"/>
    <w:rsid w:val="00D82CAB"/>
    <w:rsid w:val="00D835E6"/>
    <w:rsid w:val="00D838EF"/>
    <w:rsid w:val="00D87259"/>
    <w:rsid w:val="00D875B5"/>
    <w:rsid w:val="00D90042"/>
    <w:rsid w:val="00D906B5"/>
    <w:rsid w:val="00D923A0"/>
    <w:rsid w:val="00D92BDD"/>
    <w:rsid w:val="00D931A7"/>
    <w:rsid w:val="00D93D40"/>
    <w:rsid w:val="00D95B7D"/>
    <w:rsid w:val="00D974AB"/>
    <w:rsid w:val="00D978DA"/>
    <w:rsid w:val="00DA04C7"/>
    <w:rsid w:val="00DA0AA9"/>
    <w:rsid w:val="00DA0C40"/>
    <w:rsid w:val="00DA2225"/>
    <w:rsid w:val="00DA4DF5"/>
    <w:rsid w:val="00DA52F1"/>
    <w:rsid w:val="00DA5889"/>
    <w:rsid w:val="00DA5ACE"/>
    <w:rsid w:val="00DA7ABD"/>
    <w:rsid w:val="00DB1115"/>
    <w:rsid w:val="00DB2502"/>
    <w:rsid w:val="00DB3068"/>
    <w:rsid w:val="00DB4635"/>
    <w:rsid w:val="00DB5340"/>
    <w:rsid w:val="00DB5789"/>
    <w:rsid w:val="00DB5C62"/>
    <w:rsid w:val="00DB662C"/>
    <w:rsid w:val="00DB7A13"/>
    <w:rsid w:val="00DC028B"/>
    <w:rsid w:val="00DC03D6"/>
    <w:rsid w:val="00DC1552"/>
    <w:rsid w:val="00DC2877"/>
    <w:rsid w:val="00DC3BC4"/>
    <w:rsid w:val="00DC4123"/>
    <w:rsid w:val="00DC4F1C"/>
    <w:rsid w:val="00DC58AC"/>
    <w:rsid w:val="00DC59A0"/>
    <w:rsid w:val="00DC7266"/>
    <w:rsid w:val="00DD29B8"/>
    <w:rsid w:val="00DD2A60"/>
    <w:rsid w:val="00DD2DA6"/>
    <w:rsid w:val="00DD4949"/>
    <w:rsid w:val="00DD5ADD"/>
    <w:rsid w:val="00DD7052"/>
    <w:rsid w:val="00DE0058"/>
    <w:rsid w:val="00DE2117"/>
    <w:rsid w:val="00DE3621"/>
    <w:rsid w:val="00DE6ACC"/>
    <w:rsid w:val="00DE7B9A"/>
    <w:rsid w:val="00DE7CE2"/>
    <w:rsid w:val="00DF1E1E"/>
    <w:rsid w:val="00DF48FB"/>
    <w:rsid w:val="00DF513A"/>
    <w:rsid w:val="00DF5D0B"/>
    <w:rsid w:val="00DF5D98"/>
    <w:rsid w:val="00DF631F"/>
    <w:rsid w:val="00E001F5"/>
    <w:rsid w:val="00E00578"/>
    <w:rsid w:val="00E013B8"/>
    <w:rsid w:val="00E03DA4"/>
    <w:rsid w:val="00E04AA1"/>
    <w:rsid w:val="00E04AF5"/>
    <w:rsid w:val="00E04C8A"/>
    <w:rsid w:val="00E060EE"/>
    <w:rsid w:val="00E06928"/>
    <w:rsid w:val="00E0713A"/>
    <w:rsid w:val="00E0766A"/>
    <w:rsid w:val="00E105F4"/>
    <w:rsid w:val="00E12967"/>
    <w:rsid w:val="00E12EE3"/>
    <w:rsid w:val="00E1455F"/>
    <w:rsid w:val="00E14867"/>
    <w:rsid w:val="00E15044"/>
    <w:rsid w:val="00E160FC"/>
    <w:rsid w:val="00E161FB"/>
    <w:rsid w:val="00E17BDA"/>
    <w:rsid w:val="00E21A95"/>
    <w:rsid w:val="00E21CD4"/>
    <w:rsid w:val="00E23428"/>
    <w:rsid w:val="00E24B85"/>
    <w:rsid w:val="00E25BA0"/>
    <w:rsid w:val="00E26A99"/>
    <w:rsid w:val="00E26CAE"/>
    <w:rsid w:val="00E3676F"/>
    <w:rsid w:val="00E37AC6"/>
    <w:rsid w:val="00E40038"/>
    <w:rsid w:val="00E40433"/>
    <w:rsid w:val="00E420CF"/>
    <w:rsid w:val="00E420FD"/>
    <w:rsid w:val="00E43133"/>
    <w:rsid w:val="00E4382A"/>
    <w:rsid w:val="00E438D0"/>
    <w:rsid w:val="00E44D08"/>
    <w:rsid w:val="00E45701"/>
    <w:rsid w:val="00E45E3F"/>
    <w:rsid w:val="00E463F4"/>
    <w:rsid w:val="00E47152"/>
    <w:rsid w:val="00E4793F"/>
    <w:rsid w:val="00E500A1"/>
    <w:rsid w:val="00E51D8D"/>
    <w:rsid w:val="00E5259B"/>
    <w:rsid w:val="00E55C52"/>
    <w:rsid w:val="00E6013C"/>
    <w:rsid w:val="00E61600"/>
    <w:rsid w:val="00E62801"/>
    <w:rsid w:val="00E63A2E"/>
    <w:rsid w:val="00E63C71"/>
    <w:rsid w:val="00E64150"/>
    <w:rsid w:val="00E64471"/>
    <w:rsid w:val="00E65A18"/>
    <w:rsid w:val="00E7017F"/>
    <w:rsid w:val="00E7348B"/>
    <w:rsid w:val="00E74173"/>
    <w:rsid w:val="00E74186"/>
    <w:rsid w:val="00E741ED"/>
    <w:rsid w:val="00E74E55"/>
    <w:rsid w:val="00E758E8"/>
    <w:rsid w:val="00E76527"/>
    <w:rsid w:val="00E76FE8"/>
    <w:rsid w:val="00E77AAD"/>
    <w:rsid w:val="00E77BFC"/>
    <w:rsid w:val="00E77E3C"/>
    <w:rsid w:val="00E77E84"/>
    <w:rsid w:val="00E81B19"/>
    <w:rsid w:val="00E81F2B"/>
    <w:rsid w:val="00E82252"/>
    <w:rsid w:val="00E82EDA"/>
    <w:rsid w:val="00E83D81"/>
    <w:rsid w:val="00E84A2B"/>
    <w:rsid w:val="00E878BB"/>
    <w:rsid w:val="00E90F4D"/>
    <w:rsid w:val="00E913D5"/>
    <w:rsid w:val="00E9159C"/>
    <w:rsid w:val="00E926C6"/>
    <w:rsid w:val="00E9413D"/>
    <w:rsid w:val="00E9457C"/>
    <w:rsid w:val="00E9487E"/>
    <w:rsid w:val="00E97ACE"/>
    <w:rsid w:val="00EA0CD7"/>
    <w:rsid w:val="00EA30FD"/>
    <w:rsid w:val="00EA51B5"/>
    <w:rsid w:val="00EA5CF7"/>
    <w:rsid w:val="00EA6396"/>
    <w:rsid w:val="00EA66DC"/>
    <w:rsid w:val="00EA7ADF"/>
    <w:rsid w:val="00EB0171"/>
    <w:rsid w:val="00EB06E7"/>
    <w:rsid w:val="00EB1D62"/>
    <w:rsid w:val="00EB31C7"/>
    <w:rsid w:val="00EB3462"/>
    <w:rsid w:val="00EB66EF"/>
    <w:rsid w:val="00EC3511"/>
    <w:rsid w:val="00EC5BCF"/>
    <w:rsid w:val="00EC6B62"/>
    <w:rsid w:val="00ED2A3B"/>
    <w:rsid w:val="00ED70EC"/>
    <w:rsid w:val="00EE060C"/>
    <w:rsid w:val="00EE151E"/>
    <w:rsid w:val="00EE1BD0"/>
    <w:rsid w:val="00EE4E35"/>
    <w:rsid w:val="00EE7F22"/>
    <w:rsid w:val="00EF0B01"/>
    <w:rsid w:val="00EF1BCD"/>
    <w:rsid w:val="00EF34F2"/>
    <w:rsid w:val="00EF58BC"/>
    <w:rsid w:val="00EF71B2"/>
    <w:rsid w:val="00EF7688"/>
    <w:rsid w:val="00F03096"/>
    <w:rsid w:val="00F06EDF"/>
    <w:rsid w:val="00F12F8A"/>
    <w:rsid w:val="00F14F5E"/>
    <w:rsid w:val="00F15004"/>
    <w:rsid w:val="00F2104F"/>
    <w:rsid w:val="00F263D8"/>
    <w:rsid w:val="00F2773E"/>
    <w:rsid w:val="00F278D7"/>
    <w:rsid w:val="00F27E48"/>
    <w:rsid w:val="00F31D59"/>
    <w:rsid w:val="00F3267C"/>
    <w:rsid w:val="00F34202"/>
    <w:rsid w:val="00F36AAE"/>
    <w:rsid w:val="00F36DCD"/>
    <w:rsid w:val="00F374DC"/>
    <w:rsid w:val="00F3755C"/>
    <w:rsid w:val="00F37F32"/>
    <w:rsid w:val="00F4069E"/>
    <w:rsid w:val="00F41DF9"/>
    <w:rsid w:val="00F479DC"/>
    <w:rsid w:val="00F50581"/>
    <w:rsid w:val="00F51ACF"/>
    <w:rsid w:val="00F5219B"/>
    <w:rsid w:val="00F534E2"/>
    <w:rsid w:val="00F53A26"/>
    <w:rsid w:val="00F54937"/>
    <w:rsid w:val="00F54BA2"/>
    <w:rsid w:val="00F5799E"/>
    <w:rsid w:val="00F60FDF"/>
    <w:rsid w:val="00F61ECE"/>
    <w:rsid w:val="00F61ED2"/>
    <w:rsid w:val="00F6226C"/>
    <w:rsid w:val="00F62459"/>
    <w:rsid w:val="00F63DBD"/>
    <w:rsid w:val="00F67076"/>
    <w:rsid w:val="00F721A4"/>
    <w:rsid w:val="00F762CB"/>
    <w:rsid w:val="00F82FC8"/>
    <w:rsid w:val="00F84975"/>
    <w:rsid w:val="00F86387"/>
    <w:rsid w:val="00F90645"/>
    <w:rsid w:val="00F91B5B"/>
    <w:rsid w:val="00F9366A"/>
    <w:rsid w:val="00F97E9E"/>
    <w:rsid w:val="00FA3577"/>
    <w:rsid w:val="00FA4334"/>
    <w:rsid w:val="00FA4639"/>
    <w:rsid w:val="00FA5525"/>
    <w:rsid w:val="00FA6A38"/>
    <w:rsid w:val="00FA6B71"/>
    <w:rsid w:val="00FA7290"/>
    <w:rsid w:val="00FA7987"/>
    <w:rsid w:val="00FA7CCD"/>
    <w:rsid w:val="00FA7D67"/>
    <w:rsid w:val="00FB1D9A"/>
    <w:rsid w:val="00FB3C80"/>
    <w:rsid w:val="00FB52CA"/>
    <w:rsid w:val="00FB5BC8"/>
    <w:rsid w:val="00FB72C8"/>
    <w:rsid w:val="00FB7682"/>
    <w:rsid w:val="00FB7C9D"/>
    <w:rsid w:val="00FC1114"/>
    <w:rsid w:val="00FC1916"/>
    <w:rsid w:val="00FC355F"/>
    <w:rsid w:val="00FC3D22"/>
    <w:rsid w:val="00FC4150"/>
    <w:rsid w:val="00FC4A1B"/>
    <w:rsid w:val="00FC738B"/>
    <w:rsid w:val="00FD00B7"/>
    <w:rsid w:val="00FD0677"/>
    <w:rsid w:val="00FD23C5"/>
    <w:rsid w:val="00FD4F87"/>
    <w:rsid w:val="00FE1032"/>
    <w:rsid w:val="00FE112E"/>
    <w:rsid w:val="00FE317E"/>
    <w:rsid w:val="00FF017C"/>
    <w:rsid w:val="00FF0ADE"/>
    <w:rsid w:val="00FF44FC"/>
    <w:rsid w:val="00FF4516"/>
    <w:rsid w:val="00FF6147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9338B"/>
  <w15:docId w15:val="{9C81E70C-2A78-44C2-929D-5E53BC3A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B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03B2"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link w:val="Heading2Char"/>
    <w:qFormat/>
    <w:rsid w:val="004E03B2"/>
    <w:pPr>
      <w:keepNext/>
      <w:spacing w:before="72" w:after="72"/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4E03B2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4E03B2"/>
    <w:pPr>
      <w:keepNext/>
      <w:spacing w:before="72" w:after="72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3B2"/>
    <w:rPr>
      <w:b/>
      <w:i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4E03B2"/>
    <w:rPr>
      <w:b/>
      <w:i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E03B2"/>
    <w:rPr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E03B2"/>
    <w:rPr>
      <w:b/>
      <w:sz w:val="24"/>
      <w:lang w:eastAsia="en-US"/>
    </w:rPr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3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E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4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0188"/>
    <w:rPr>
      <w:color w:val="808080"/>
    </w:rPr>
  </w:style>
  <w:style w:type="paragraph" w:styleId="ListParagraph">
    <w:name w:val="List Paragraph"/>
    <w:basedOn w:val="Normal"/>
    <w:uiPriority w:val="34"/>
    <w:qFormat/>
    <w:rsid w:val="00A873CD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311F5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0D3B-1BF9-4A61-AA26-00B628E3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265EAB4A.dotm</Template>
  <TotalTime>1</TotalTime>
  <Pages>10</Pages>
  <Words>1334</Words>
  <Characters>7778</Characters>
  <Application>Microsoft Office Word</Application>
  <DocSecurity>4</DocSecurity>
  <Lines>777</Lines>
  <Paragraphs>828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CONTESTED APPLICATIONS</vt:lpstr>
    </vt:vector>
  </TitlesOfParts>
  <Company>Department of Mines and Petroleum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CONTESTED APPLICATIONS</dc:title>
  <dc:creator>Jason Collier</dc:creator>
  <cp:lastModifiedBy>STEWART, Carly</cp:lastModifiedBy>
  <cp:revision>2</cp:revision>
  <cp:lastPrinted>2017-12-19T02:08:00Z</cp:lastPrinted>
  <dcterms:created xsi:type="dcterms:W3CDTF">2018-05-25T03:06:00Z</dcterms:created>
  <dcterms:modified xsi:type="dcterms:W3CDTF">2018-05-25T03:06:00Z</dcterms:modified>
</cp:coreProperties>
</file>