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E2998" w14:textId="2EFFB6BF" w:rsidR="00277FEB" w:rsidRPr="005A793D" w:rsidRDefault="00632648" w:rsidP="005A793D">
      <w:pPr>
        <w:pStyle w:val="BodyText"/>
        <w:rPr>
          <w:b/>
        </w:rPr>
      </w:pPr>
      <w:bookmarkStart w:id="0" w:name="_GoBack"/>
      <w:bookmarkEnd w:id="0"/>
      <w:r w:rsidRPr="00DE410E">
        <w:rPr>
          <w:b/>
          <w:i/>
        </w:rPr>
        <w:t>Petroleum (Submerged Lands) Act 1982</w:t>
      </w:r>
      <w:r w:rsidR="005A793D">
        <w:rPr>
          <w:b/>
        </w:rPr>
        <w:br/>
      </w:r>
      <w:r w:rsidRPr="005A793D">
        <w:rPr>
          <w:b/>
          <w:szCs w:val="24"/>
        </w:rPr>
        <w:t>Petroleum (Submerged Lands) (</w:t>
      </w:r>
      <w:r w:rsidR="0032035B" w:rsidRPr="005A793D">
        <w:rPr>
          <w:b/>
          <w:szCs w:val="24"/>
        </w:rPr>
        <w:t>Pipelines</w:t>
      </w:r>
      <w:r w:rsidRPr="005A793D">
        <w:rPr>
          <w:b/>
          <w:szCs w:val="24"/>
        </w:rPr>
        <w:t>) Regulations 2007</w:t>
      </w:r>
    </w:p>
    <w:p w14:paraId="4B1E7772" w14:textId="518BA650" w:rsidR="00860F4E" w:rsidRPr="00632648" w:rsidRDefault="00632648" w:rsidP="00860F4E">
      <w:pPr>
        <w:pStyle w:val="BodyText"/>
        <w:rPr>
          <w:b/>
        </w:rPr>
      </w:pPr>
      <w:bookmarkStart w:id="1" w:name="_Toc507482402"/>
      <w:r w:rsidRPr="00632648">
        <w:rPr>
          <w:b/>
        </w:rPr>
        <w:t xml:space="preserve">Concordance </w:t>
      </w:r>
      <w:r w:rsidR="00DE410E">
        <w:rPr>
          <w:b/>
        </w:rPr>
        <w:t>t</w:t>
      </w:r>
      <w:r w:rsidRPr="00632648">
        <w:rPr>
          <w:b/>
        </w:rPr>
        <w:t xml:space="preserve">able for </w:t>
      </w:r>
      <w:bookmarkEnd w:id="1"/>
      <w:r w:rsidR="00A33011">
        <w:rPr>
          <w:b/>
        </w:rPr>
        <w:t>P</w:t>
      </w:r>
      <w:r w:rsidR="005A793D">
        <w:rPr>
          <w:b/>
        </w:rPr>
        <w:t xml:space="preserve">ipeline </w:t>
      </w:r>
      <w:r w:rsidR="00A33011">
        <w:rPr>
          <w:b/>
        </w:rPr>
        <w:t>M</w:t>
      </w:r>
      <w:r w:rsidR="005A793D">
        <w:rPr>
          <w:b/>
        </w:rPr>
        <w:t xml:space="preserve">anagement </w:t>
      </w:r>
      <w:r w:rsidR="00A33011">
        <w:rPr>
          <w:b/>
        </w:rPr>
        <w:t>P</w:t>
      </w:r>
      <w:r w:rsidR="005A793D">
        <w:rPr>
          <w:b/>
        </w:rPr>
        <w:t>lan</w:t>
      </w:r>
    </w:p>
    <w:p w14:paraId="6AD93856" w14:textId="2DB8B788" w:rsidR="00277FEB" w:rsidRDefault="00740E08" w:rsidP="00860F4E">
      <w:pPr>
        <w:pStyle w:val="BodyText"/>
      </w:pPr>
      <w:r>
        <w:t xml:space="preserve">NOTE: this table may also be used as a self-assessment tool by </w:t>
      </w:r>
      <w:r w:rsidR="00C45FBD">
        <w:t>licensees and o</w:t>
      </w:r>
      <w:r>
        <w:t xml:space="preserve">perators to verify that their </w:t>
      </w:r>
      <w:r w:rsidR="005A793D">
        <w:t xml:space="preserve">pipeline management plan </w:t>
      </w:r>
      <w:r>
        <w:t xml:space="preserve">has addressed all the required elements of the </w:t>
      </w:r>
      <w:r w:rsidR="005A793D">
        <w:t>l</w:t>
      </w:r>
      <w:r w:rsidR="00A5580F">
        <w:t>egislation</w:t>
      </w:r>
      <w:r>
        <w:t>.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714"/>
        <w:gridCol w:w="851"/>
        <w:gridCol w:w="850"/>
        <w:gridCol w:w="851"/>
        <w:gridCol w:w="855"/>
      </w:tblGrid>
      <w:tr w:rsidR="00277FEB" w14:paraId="2E4F9200" w14:textId="77777777" w:rsidTr="00147F55">
        <w:trPr>
          <w:tblHeader/>
        </w:trPr>
        <w:tc>
          <w:tcPr>
            <w:tcW w:w="1526" w:type="dxa"/>
            <w:vMerge w:val="restart"/>
            <w:shd w:val="clear" w:color="auto" w:fill="BFBFBF" w:themeFill="background1" w:themeFillShade="BF"/>
            <w:vAlign w:val="center"/>
          </w:tcPr>
          <w:p w14:paraId="2A5338F9" w14:textId="44C9E214" w:rsidR="00277FEB" w:rsidRPr="00277FEB" w:rsidRDefault="00277FEB" w:rsidP="00DE410E">
            <w:pPr>
              <w:pStyle w:val="TableHeading"/>
              <w:jc w:val="center"/>
            </w:pPr>
            <w:r w:rsidRPr="00277FEB">
              <w:t>Reg</w:t>
            </w:r>
            <w:r w:rsidR="00DE410E">
              <w:t>ulation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55BD7A81" w14:textId="68F4D65A" w:rsidR="00277FEB" w:rsidRPr="00277FEB" w:rsidRDefault="00277FEB" w:rsidP="00B97F7E">
            <w:pPr>
              <w:pStyle w:val="TableHeading"/>
              <w:jc w:val="center"/>
            </w:pPr>
            <w:r w:rsidRPr="00277FEB">
              <w:t>Guide</w:t>
            </w:r>
            <w:r w:rsidR="00C45FBD">
              <w:t xml:space="preserve"> Section</w:t>
            </w:r>
          </w:p>
        </w:tc>
        <w:tc>
          <w:tcPr>
            <w:tcW w:w="3714" w:type="dxa"/>
            <w:vMerge w:val="restart"/>
            <w:shd w:val="clear" w:color="auto" w:fill="BFBFBF" w:themeFill="background1" w:themeFillShade="BF"/>
            <w:vAlign w:val="center"/>
          </w:tcPr>
          <w:p w14:paraId="61117CBB" w14:textId="77777777" w:rsidR="00277FEB" w:rsidRPr="00277FEB" w:rsidRDefault="00277FEB" w:rsidP="00B97F7E">
            <w:pPr>
              <w:pStyle w:val="TableHeading"/>
              <w:jc w:val="center"/>
            </w:pPr>
            <w:r w:rsidRPr="00277FEB">
              <w:t>Topic</w:t>
            </w:r>
          </w:p>
        </w:tc>
        <w:tc>
          <w:tcPr>
            <w:tcW w:w="3407" w:type="dxa"/>
            <w:gridSpan w:val="4"/>
            <w:shd w:val="clear" w:color="auto" w:fill="BFBFBF" w:themeFill="background1" w:themeFillShade="BF"/>
            <w:vAlign w:val="center"/>
          </w:tcPr>
          <w:p w14:paraId="76EAF1EA" w14:textId="4F105323" w:rsidR="00277FEB" w:rsidRPr="00277FEB" w:rsidRDefault="0029728D" w:rsidP="00B97F7E">
            <w:pPr>
              <w:pStyle w:val="TableHeading"/>
              <w:jc w:val="center"/>
            </w:pPr>
            <w:r>
              <w:t>PMP</w:t>
            </w:r>
            <w:r w:rsidR="00277FEB" w:rsidRPr="00277FEB">
              <w:t xml:space="preserve"> Section </w:t>
            </w:r>
            <w:r w:rsidR="00277FEB">
              <w:t>/</w:t>
            </w:r>
            <w:r w:rsidR="00277FEB" w:rsidRPr="00277FEB">
              <w:t xml:space="preserve"> Page no.</w:t>
            </w:r>
          </w:p>
        </w:tc>
      </w:tr>
      <w:tr w:rsidR="00277FEB" w14:paraId="433A8357" w14:textId="77777777" w:rsidTr="00147F55">
        <w:trPr>
          <w:tblHeader/>
        </w:trPr>
        <w:tc>
          <w:tcPr>
            <w:tcW w:w="1526" w:type="dxa"/>
            <w:vMerge/>
            <w:shd w:val="clear" w:color="auto" w:fill="BFBFBF" w:themeFill="background1" w:themeFillShade="BF"/>
          </w:tcPr>
          <w:p w14:paraId="3DA0C45F" w14:textId="77777777" w:rsidR="00277FEB" w:rsidRPr="00277FEB" w:rsidRDefault="00277FEB" w:rsidP="00B97F7E">
            <w:pPr>
              <w:pStyle w:val="TableHeading"/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</w:tcPr>
          <w:p w14:paraId="5B9A3718" w14:textId="77777777" w:rsidR="00277FEB" w:rsidRPr="00277FEB" w:rsidRDefault="00277FEB" w:rsidP="00B97F7E">
            <w:pPr>
              <w:pStyle w:val="TableHeading"/>
            </w:pPr>
          </w:p>
        </w:tc>
        <w:tc>
          <w:tcPr>
            <w:tcW w:w="3714" w:type="dxa"/>
            <w:vMerge/>
            <w:shd w:val="clear" w:color="auto" w:fill="BFBFBF" w:themeFill="background1" w:themeFillShade="BF"/>
          </w:tcPr>
          <w:p w14:paraId="4640719B" w14:textId="77777777" w:rsidR="00277FEB" w:rsidRPr="00277FEB" w:rsidRDefault="00277FEB" w:rsidP="00B97F7E">
            <w:pPr>
              <w:pStyle w:val="TableHeading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15311A4" w14:textId="77777777" w:rsidR="00277FEB" w:rsidRPr="00277FEB" w:rsidRDefault="00277FEB" w:rsidP="00B97F7E">
            <w:pPr>
              <w:pStyle w:val="TableHeading"/>
              <w:jc w:val="center"/>
            </w:pPr>
            <w:r w:rsidRPr="00277FEB">
              <w:t>Intro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AD87B3F" w14:textId="77777777" w:rsidR="00277FEB" w:rsidRPr="00277FEB" w:rsidRDefault="00277FEB" w:rsidP="00B97F7E">
            <w:pPr>
              <w:pStyle w:val="TableHeading"/>
              <w:jc w:val="center"/>
            </w:pPr>
            <w:r w:rsidRPr="00277FEB">
              <w:t>FD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DFD0258" w14:textId="77777777" w:rsidR="00277FEB" w:rsidRPr="00277FEB" w:rsidRDefault="00277FEB" w:rsidP="00B97F7E">
            <w:pPr>
              <w:pStyle w:val="TableHeading"/>
              <w:jc w:val="center"/>
            </w:pPr>
            <w:r w:rsidRPr="00277FEB">
              <w:t>SMS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14:paraId="2E4FB75F" w14:textId="77777777" w:rsidR="00277FEB" w:rsidRPr="00277FEB" w:rsidRDefault="00277FEB" w:rsidP="00B97F7E">
            <w:pPr>
              <w:pStyle w:val="TableHeading"/>
              <w:jc w:val="center"/>
            </w:pPr>
            <w:r w:rsidRPr="00277FEB">
              <w:t>FSA</w:t>
            </w:r>
          </w:p>
        </w:tc>
      </w:tr>
      <w:tr w:rsidR="00277FEB" w14:paraId="670D420A" w14:textId="77777777" w:rsidTr="00147F55">
        <w:tc>
          <w:tcPr>
            <w:tcW w:w="1526" w:type="dxa"/>
          </w:tcPr>
          <w:p w14:paraId="36CD738D" w14:textId="2385ACF0" w:rsidR="00277FEB" w:rsidRDefault="00334962" w:rsidP="006663F3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4</w:t>
            </w:r>
          </w:p>
        </w:tc>
        <w:tc>
          <w:tcPr>
            <w:tcW w:w="992" w:type="dxa"/>
          </w:tcPr>
          <w:p w14:paraId="02D6C4FD" w14:textId="3094EA12" w:rsidR="00277FEB" w:rsidRDefault="000D1C1B" w:rsidP="006F306B">
            <w:pPr>
              <w:pStyle w:val="TableText"/>
            </w:pPr>
            <w:r>
              <w:t>2,</w:t>
            </w:r>
            <w:r w:rsidR="006663F3">
              <w:t xml:space="preserve"> 3.2.1,</w:t>
            </w:r>
            <w:r w:rsidR="006F306B">
              <w:br/>
            </w:r>
            <w:r w:rsidR="005A793D">
              <w:t>3.3.1</w:t>
            </w:r>
            <w:r w:rsidR="00185F36">
              <w:t>5</w:t>
            </w:r>
            <w:r w:rsidR="00F961E4">
              <w:t>,</w:t>
            </w:r>
            <w:r w:rsidR="006F306B">
              <w:br/>
            </w:r>
            <w:r w:rsidR="00F961E4">
              <w:t>4.1</w:t>
            </w:r>
          </w:p>
        </w:tc>
        <w:tc>
          <w:tcPr>
            <w:tcW w:w="3714" w:type="dxa"/>
          </w:tcPr>
          <w:p w14:paraId="044FCC72" w14:textId="6E0443AF" w:rsidR="00277FEB" w:rsidRDefault="006663F3" w:rsidP="0032035B">
            <w:pPr>
              <w:pStyle w:val="TableText"/>
            </w:pPr>
            <w:r>
              <w:t>Validation</w:t>
            </w:r>
          </w:p>
        </w:tc>
        <w:tc>
          <w:tcPr>
            <w:tcW w:w="851" w:type="dxa"/>
          </w:tcPr>
          <w:p w14:paraId="0462DD2E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5FCBD4D0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29B01977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63CDBE60" w14:textId="77777777" w:rsidR="00277FEB" w:rsidRDefault="00277FEB" w:rsidP="00B97F7E">
            <w:pPr>
              <w:pStyle w:val="TableText"/>
            </w:pPr>
          </w:p>
        </w:tc>
      </w:tr>
      <w:tr w:rsidR="00277FEB" w14:paraId="76E0F71D" w14:textId="77777777" w:rsidTr="00147F55">
        <w:tc>
          <w:tcPr>
            <w:tcW w:w="1526" w:type="dxa"/>
          </w:tcPr>
          <w:p w14:paraId="11DA99B4" w14:textId="77777777" w:rsidR="000D1C1B" w:rsidRDefault="00277FEB" w:rsidP="00B97F7E">
            <w:pPr>
              <w:pStyle w:val="TableText"/>
            </w:pPr>
            <w:r>
              <w:t>r.</w:t>
            </w:r>
            <w:r w:rsidR="000D1C1B">
              <w:t xml:space="preserve"> 5</w:t>
            </w:r>
          </w:p>
          <w:p w14:paraId="02AB5952" w14:textId="471B1301" w:rsidR="00277FEB" w:rsidRDefault="00277FEB" w:rsidP="00B97F7E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6</w:t>
            </w:r>
          </w:p>
        </w:tc>
        <w:tc>
          <w:tcPr>
            <w:tcW w:w="992" w:type="dxa"/>
          </w:tcPr>
          <w:p w14:paraId="028E508C" w14:textId="77777777" w:rsidR="00277FEB" w:rsidRDefault="00277FEB" w:rsidP="00B97F7E">
            <w:pPr>
              <w:pStyle w:val="TableText"/>
            </w:pPr>
            <w:r>
              <w:t>3.1</w:t>
            </w:r>
          </w:p>
        </w:tc>
        <w:tc>
          <w:tcPr>
            <w:tcW w:w="3714" w:type="dxa"/>
          </w:tcPr>
          <w:p w14:paraId="28B4AF5B" w14:textId="43EAB870" w:rsidR="00277FEB" w:rsidRDefault="006663F3" w:rsidP="005A793D">
            <w:pPr>
              <w:pStyle w:val="TableText"/>
            </w:pPr>
            <w:r>
              <w:t>Pipeline</w:t>
            </w:r>
            <w:r w:rsidR="00277FEB">
              <w:t xml:space="preserve"> to have an </w:t>
            </w:r>
            <w:r w:rsidR="005A793D">
              <w:t>o</w:t>
            </w:r>
            <w:r w:rsidR="00277FEB">
              <w:t>perator</w:t>
            </w:r>
          </w:p>
        </w:tc>
        <w:tc>
          <w:tcPr>
            <w:tcW w:w="851" w:type="dxa"/>
          </w:tcPr>
          <w:p w14:paraId="36B7EBC7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48DD0C8E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63378690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6432407D" w14:textId="77777777" w:rsidR="00277FEB" w:rsidRDefault="00277FEB" w:rsidP="00B97F7E">
            <w:pPr>
              <w:pStyle w:val="TableText"/>
            </w:pPr>
          </w:p>
        </w:tc>
      </w:tr>
      <w:tr w:rsidR="00277FEB" w14:paraId="42CE1E9A" w14:textId="77777777" w:rsidTr="00147F55">
        <w:tc>
          <w:tcPr>
            <w:tcW w:w="1526" w:type="dxa"/>
          </w:tcPr>
          <w:p w14:paraId="2F750F78" w14:textId="7C2D7201" w:rsidR="00277FEB" w:rsidRDefault="00277FEB" w:rsidP="006663F3">
            <w:pPr>
              <w:pStyle w:val="TableText"/>
            </w:pPr>
            <w:r>
              <w:t>r.</w:t>
            </w:r>
            <w:r w:rsidR="000D1C1B">
              <w:t xml:space="preserve"> </w:t>
            </w:r>
            <w:r w:rsidR="006663F3">
              <w:t>19</w:t>
            </w:r>
          </w:p>
        </w:tc>
        <w:tc>
          <w:tcPr>
            <w:tcW w:w="992" w:type="dxa"/>
          </w:tcPr>
          <w:p w14:paraId="38DF32DB" w14:textId="3D3EDB59" w:rsidR="00277FEB" w:rsidRDefault="004820BF" w:rsidP="00B97F7E">
            <w:pPr>
              <w:pStyle w:val="TableText"/>
            </w:pPr>
            <w:r>
              <w:t>3.3.3</w:t>
            </w:r>
          </w:p>
        </w:tc>
        <w:tc>
          <w:tcPr>
            <w:tcW w:w="3714" w:type="dxa"/>
          </w:tcPr>
          <w:p w14:paraId="65AEC13D" w14:textId="35686CB2" w:rsidR="00277FEB" w:rsidRDefault="00277FEB" w:rsidP="005A793D">
            <w:pPr>
              <w:pStyle w:val="TableText"/>
            </w:pPr>
            <w:r>
              <w:t xml:space="preserve">Compliance with </w:t>
            </w:r>
            <w:r w:rsidR="005A793D">
              <w:t>pipeline management plan</w:t>
            </w:r>
          </w:p>
        </w:tc>
        <w:tc>
          <w:tcPr>
            <w:tcW w:w="851" w:type="dxa"/>
          </w:tcPr>
          <w:p w14:paraId="7C383E83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14C32360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1D30D00D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74AA42B5" w14:textId="77777777" w:rsidR="00277FEB" w:rsidRDefault="00277FEB" w:rsidP="00B97F7E">
            <w:pPr>
              <w:pStyle w:val="TableText"/>
            </w:pPr>
          </w:p>
        </w:tc>
      </w:tr>
      <w:tr w:rsidR="00277FEB" w14:paraId="3A4C23F8" w14:textId="77777777" w:rsidTr="00147F55">
        <w:tc>
          <w:tcPr>
            <w:tcW w:w="1526" w:type="dxa"/>
          </w:tcPr>
          <w:p w14:paraId="7878D5BB" w14:textId="20E823C9" w:rsidR="00277FEB" w:rsidRDefault="00277FEB" w:rsidP="006663F3">
            <w:pPr>
              <w:pStyle w:val="TableText"/>
            </w:pPr>
            <w:r>
              <w:t>r.</w:t>
            </w:r>
            <w:r w:rsidR="000D1C1B">
              <w:t xml:space="preserve"> </w:t>
            </w:r>
            <w:r w:rsidR="006663F3">
              <w:t>20</w:t>
            </w:r>
          </w:p>
        </w:tc>
        <w:tc>
          <w:tcPr>
            <w:tcW w:w="992" w:type="dxa"/>
          </w:tcPr>
          <w:p w14:paraId="4EAC5454" w14:textId="1C7DC082" w:rsidR="00277FEB" w:rsidRDefault="00730E42" w:rsidP="00B97F7E">
            <w:pPr>
              <w:pStyle w:val="TableText"/>
            </w:pPr>
            <w:r>
              <w:t>3.2.3</w:t>
            </w:r>
          </w:p>
        </w:tc>
        <w:tc>
          <w:tcPr>
            <w:tcW w:w="3714" w:type="dxa"/>
          </w:tcPr>
          <w:p w14:paraId="442BFBD9" w14:textId="60765AEA" w:rsidR="00277FEB" w:rsidRDefault="00925CA5" w:rsidP="00FF7F22">
            <w:pPr>
              <w:pStyle w:val="TableText"/>
            </w:pPr>
            <w:r>
              <w:t>Conveying compositions of petroleum through pipeline</w:t>
            </w:r>
          </w:p>
        </w:tc>
        <w:tc>
          <w:tcPr>
            <w:tcW w:w="851" w:type="dxa"/>
          </w:tcPr>
          <w:p w14:paraId="66698BCC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7A24F463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76C06DA7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4F3B8AE4" w14:textId="77777777" w:rsidR="00277FEB" w:rsidRDefault="00277FEB" w:rsidP="00B97F7E">
            <w:pPr>
              <w:pStyle w:val="TableText"/>
            </w:pPr>
          </w:p>
        </w:tc>
      </w:tr>
      <w:tr w:rsidR="00925CA5" w14:paraId="0D8A2E08" w14:textId="77777777" w:rsidTr="00147F55">
        <w:tc>
          <w:tcPr>
            <w:tcW w:w="1526" w:type="dxa"/>
          </w:tcPr>
          <w:p w14:paraId="51E42228" w14:textId="2D96E8B3" w:rsidR="00925CA5" w:rsidRDefault="00925CA5" w:rsidP="006663F3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21</w:t>
            </w:r>
          </w:p>
        </w:tc>
        <w:tc>
          <w:tcPr>
            <w:tcW w:w="992" w:type="dxa"/>
          </w:tcPr>
          <w:p w14:paraId="37FF3777" w14:textId="5F9BEE1E" w:rsidR="00925CA5" w:rsidRDefault="004820BF" w:rsidP="00B97F7E">
            <w:pPr>
              <w:pStyle w:val="TableText"/>
            </w:pPr>
            <w:r>
              <w:t>3.3.13</w:t>
            </w:r>
          </w:p>
        </w:tc>
        <w:tc>
          <w:tcPr>
            <w:tcW w:w="3714" w:type="dxa"/>
          </w:tcPr>
          <w:p w14:paraId="54FFAF63" w14:textId="49737B86" w:rsidR="00925CA5" w:rsidRDefault="00925CA5" w:rsidP="00334962">
            <w:pPr>
              <w:pStyle w:val="TableText"/>
            </w:pPr>
            <w:r>
              <w:t>Modifying or decommissioning a pipeline</w:t>
            </w:r>
          </w:p>
        </w:tc>
        <w:tc>
          <w:tcPr>
            <w:tcW w:w="851" w:type="dxa"/>
          </w:tcPr>
          <w:p w14:paraId="6FF85D07" w14:textId="77777777" w:rsidR="00925CA5" w:rsidRDefault="00925CA5" w:rsidP="00B97F7E">
            <w:pPr>
              <w:pStyle w:val="TableText"/>
            </w:pPr>
          </w:p>
        </w:tc>
        <w:tc>
          <w:tcPr>
            <w:tcW w:w="850" w:type="dxa"/>
          </w:tcPr>
          <w:p w14:paraId="2615BD3F" w14:textId="77777777" w:rsidR="00925CA5" w:rsidRDefault="00925CA5" w:rsidP="00B97F7E">
            <w:pPr>
              <w:pStyle w:val="TableText"/>
            </w:pPr>
          </w:p>
        </w:tc>
        <w:tc>
          <w:tcPr>
            <w:tcW w:w="851" w:type="dxa"/>
          </w:tcPr>
          <w:p w14:paraId="2B09DC5A" w14:textId="77777777" w:rsidR="00925CA5" w:rsidRDefault="00925CA5" w:rsidP="00B97F7E">
            <w:pPr>
              <w:pStyle w:val="TableText"/>
            </w:pPr>
          </w:p>
        </w:tc>
        <w:tc>
          <w:tcPr>
            <w:tcW w:w="855" w:type="dxa"/>
          </w:tcPr>
          <w:p w14:paraId="34572098" w14:textId="77777777" w:rsidR="00925CA5" w:rsidRDefault="00925CA5" w:rsidP="00B97F7E">
            <w:pPr>
              <w:pStyle w:val="TableText"/>
            </w:pPr>
          </w:p>
        </w:tc>
      </w:tr>
      <w:tr w:rsidR="00277FEB" w14:paraId="2115E2E5" w14:textId="77777777" w:rsidTr="00147F55">
        <w:tc>
          <w:tcPr>
            <w:tcW w:w="1526" w:type="dxa"/>
          </w:tcPr>
          <w:p w14:paraId="00D54358" w14:textId="64A3A94B" w:rsidR="00277FEB" w:rsidRDefault="00277FEB" w:rsidP="00F961E4">
            <w:pPr>
              <w:pStyle w:val="TableText"/>
            </w:pPr>
            <w:r>
              <w:t>r.</w:t>
            </w:r>
            <w:r w:rsidR="000D1C1B">
              <w:t xml:space="preserve"> </w:t>
            </w:r>
            <w:r w:rsidR="00F961E4">
              <w:t>27</w:t>
            </w:r>
          </w:p>
        </w:tc>
        <w:tc>
          <w:tcPr>
            <w:tcW w:w="992" w:type="dxa"/>
          </w:tcPr>
          <w:p w14:paraId="10853008" w14:textId="7D17A33D" w:rsidR="00277FEB" w:rsidRDefault="004820BF" w:rsidP="00B97F7E">
            <w:pPr>
              <w:pStyle w:val="TableText"/>
            </w:pPr>
            <w:r>
              <w:t>3.3.2</w:t>
            </w:r>
          </w:p>
        </w:tc>
        <w:tc>
          <w:tcPr>
            <w:tcW w:w="3714" w:type="dxa"/>
          </w:tcPr>
          <w:p w14:paraId="60906B10" w14:textId="25DF046A" w:rsidR="00277FEB" w:rsidRDefault="00F961E4" w:rsidP="00F961E4">
            <w:pPr>
              <w:pStyle w:val="TableText"/>
            </w:pPr>
            <w:r>
              <w:t>Description of safety policy</w:t>
            </w:r>
            <w:r w:rsidR="009E6A2E">
              <w:t xml:space="preserve"> and leadership</w:t>
            </w:r>
          </w:p>
        </w:tc>
        <w:tc>
          <w:tcPr>
            <w:tcW w:w="851" w:type="dxa"/>
          </w:tcPr>
          <w:p w14:paraId="1F682715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79B01FC0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74BF01C2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5EB356CD" w14:textId="77777777" w:rsidR="00277FEB" w:rsidRDefault="00277FEB" w:rsidP="00B97F7E">
            <w:pPr>
              <w:pStyle w:val="TableText"/>
            </w:pPr>
          </w:p>
        </w:tc>
      </w:tr>
      <w:tr w:rsidR="00277FEB" w14:paraId="5A54E499" w14:textId="77777777" w:rsidTr="00147F55">
        <w:tc>
          <w:tcPr>
            <w:tcW w:w="1526" w:type="dxa"/>
          </w:tcPr>
          <w:p w14:paraId="5FAE3EA9" w14:textId="0F0F27DA" w:rsidR="00277FEB" w:rsidRDefault="00277FEB" w:rsidP="00F961E4">
            <w:pPr>
              <w:pStyle w:val="TableText"/>
            </w:pPr>
            <w:r>
              <w:t>r.</w:t>
            </w:r>
            <w:r w:rsidR="000D1C1B">
              <w:t xml:space="preserve"> </w:t>
            </w:r>
            <w:r w:rsidR="00F961E4">
              <w:t>28</w:t>
            </w:r>
          </w:p>
        </w:tc>
        <w:tc>
          <w:tcPr>
            <w:tcW w:w="992" w:type="dxa"/>
          </w:tcPr>
          <w:p w14:paraId="3AA6C092" w14:textId="6A686075" w:rsidR="00277FEB" w:rsidRDefault="00277FEB" w:rsidP="00F961E4">
            <w:pPr>
              <w:pStyle w:val="TableText"/>
            </w:pPr>
            <w:r>
              <w:t>3.2.</w:t>
            </w:r>
            <w:r w:rsidR="00F961E4">
              <w:t>2</w:t>
            </w:r>
          </w:p>
        </w:tc>
        <w:tc>
          <w:tcPr>
            <w:tcW w:w="3714" w:type="dxa"/>
          </w:tcPr>
          <w:p w14:paraId="2A367F73" w14:textId="607CF92E" w:rsidR="00277FEB" w:rsidRDefault="00F961E4" w:rsidP="00B97F7E">
            <w:pPr>
              <w:pStyle w:val="TableText"/>
            </w:pPr>
            <w:r>
              <w:t>Description of the pipeline</w:t>
            </w:r>
          </w:p>
        </w:tc>
        <w:tc>
          <w:tcPr>
            <w:tcW w:w="851" w:type="dxa"/>
          </w:tcPr>
          <w:p w14:paraId="07C43386" w14:textId="77777777" w:rsidR="00277FEB" w:rsidRDefault="00277FEB" w:rsidP="00B97F7E">
            <w:pPr>
              <w:pStyle w:val="TableText"/>
            </w:pPr>
          </w:p>
        </w:tc>
        <w:tc>
          <w:tcPr>
            <w:tcW w:w="850" w:type="dxa"/>
          </w:tcPr>
          <w:p w14:paraId="0CF95FDE" w14:textId="77777777" w:rsidR="00277FEB" w:rsidRDefault="00277FEB" w:rsidP="00B97F7E">
            <w:pPr>
              <w:pStyle w:val="TableText"/>
            </w:pPr>
          </w:p>
        </w:tc>
        <w:tc>
          <w:tcPr>
            <w:tcW w:w="851" w:type="dxa"/>
          </w:tcPr>
          <w:p w14:paraId="55DF865D" w14:textId="77777777" w:rsidR="00277FEB" w:rsidRDefault="00277FEB" w:rsidP="00B97F7E">
            <w:pPr>
              <w:pStyle w:val="TableText"/>
            </w:pPr>
          </w:p>
        </w:tc>
        <w:tc>
          <w:tcPr>
            <w:tcW w:w="855" w:type="dxa"/>
          </w:tcPr>
          <w:p w14:paraId="7B3278E5" w14:textId="77777777" w:rsidR="00277FEB" w:rsidRDefault="00277FEB" w:rsidP="00B97F7E">
            <w:pPr>
              <w:pStyle w:val="TableText"/>
            </w:pPr>
          </w:p>
        </w:tc>
      </w:tr>
      <w:tr w:rsidR="000D1C1B" w14:paraId="7BF2D62C" w14:textId="77777777" w:rsidTr="00147F55">
        <w:tc>
          <w:tcPr>
            <w:tcW w:w="1526" w:type="dxa"/>
            <w:vMerge w:val="restart"/>
          </w:tcPr>
          <w:p w14:paraId="05D2A1B8" w14:textId="029E4DE9" w:rsidR="000D1C1B" w:rsidRDefault="000D1C1B" w:rsidP="005A793D">
            <w:pPr>
              <w:pStyle w:val="TableText"/>
            </w:pPr>
            <w:r>
              <w:t>r. 28(a)-(d)</w:t>
            </w:r>
          </w:p>
        </w:tc>
        <w:tc>
          <w:tcPr>
            <w:tcW w:w="4706" w:type="dxa"/>
            <w:gridSpan w:val="2"/>
          </w:tcPr>
          <w:p w14:paraId="259E0F7D" w14:textId="3CC777FD" w:rsidR="000D1C1B" w:rsidRDefault="003C0AA3" w:rsidP="00B672B1">
            <w:pPr>
              <w:pStyle w:val="TableText"/>
            </w:pPr>
            <w:r>
              <w:t>Other relevant matters</w:t>
            </w:r>
          </w:p>
        </w:tc>
        <w:tc>
          <w:tcPr>
            <w:tcW w:w="851" w:type="dxa"/>
          </w:tcPr>
          <w:p w14:paraId="3BC4F5D1" w14:textId="7EA1B06C" w:rsidR="000D1C1B" w:rsidRDefault="000D1C1B" w:rsidP="00B97F7E">
            <w:pPr>
              <w:pStyle w:val="TableText"/>
            </w:pPr>
          </w:p>
        </w:tc>
        <w:tc>
          <w:tcPr>
            <w:tcW w:w="850" w:type="dxa"/>
          </w:tcPr>
          <w:p w14:paraId="0E1730BD" w14:textId="77777777" w:rsidR="000D1C1B" w:rsidRDefault="000D1C1B" w:rsidP="00B97F7E">
            <w:pPr>
              <w:pStyle w:val="TableText"/>
            </w:pPr>
          </w:p>
        </w:tc>
        <w:tc>
          <w:tcPr>
            <w:tcW w:w="851" w:type="dxa"/>
          </w:tcPr>
          <w:p w14:paraId="2AB58606" w14:textId="77777777" w:rsidR="000D1C1B" w:rsidRDefault="000D1C1B" w:rsidP="00B97F7E">
            <w:pPr>
              <w:pStyle w:val="TableText"/>
            </w:pPr>
          </w:p>
        </w:tc>
        <w:tc>
          <w:tcPr>
            <w:tcW w:w="855" w:type="dxa"/>
          </w:tcPr>
          <w:p w14:paraId="10E352F9" w14:textId="77777777" w:rsidR="000D1C1B" w:rsidRDefault="000D1C1B" w:rsidP="00B97F7E">
            <w:pPr>
              <w:pStyle w:val="TableText"/>
            </w:pPr>
          </w:p>
        </w:tc>
      </w:tr>
      <w:tr w:rsidR="006A414A" w14:paraId="07870604" w14:textId="77777777" w:rsidTr="00147F55">
        <w:tc>
          <w:tcPr>
            <w:tcW w:w="1526" w:type="dxa"/>
            <w:vMerge/>
          </w:tcPr>
          <w:p w14:paraId="41893548" w14:textId="77777777" w:rsidR="006A414A" w:rsidRDefault="006A414A" w:rsidP="00FF7F22">
            <w:pPr>
              <w:pStyle w:val="TableText"/>
            </w:pPr>
          </w:p>
        </w:tc>
        <w:tc>
          <w:tcPr>
            <w:tcW w:w="992" w:type="dxa"/>
          </w:tcPr>
          <w:p w14:paraId="47CDDDA7" w14:textId="68F2DF97" w:rsidR="006A414A" w:rsidRDefault="006A414A" w:rsidP="00B97F7E">
            <w:pPr>
              <w:pStyle w:val="TableText"/>
            </w:pPr>
            <w:r>
              <w:t>3.2.4</w:t>
            </w:r>
          </w:p>
        </w:tc>
        <w:tc>
          <w:tcPr>
            <w:tcW w:w="3714" w:type="dxa"/>
          </w:tcPr>
          <w:p w14:paraId="3FBD28FC" w14:textId="3D91A5FD" w:rsidR="006A414A" w:rsidRDefault="006A414A" w:rsidP="00B97F7E">
            <w:pPr>
              <w:pStyle w:val="TableText"/>
            </w:pPr>
            <w:r>
              <w:t>Control systems and safety critical elements</w:t>
            </w:r>
          </w:p>
        </w:tc>
        <w:tc>
          <w:tcPr>
            <w:tcW w:w="851" w:type="dxa"/>
          </w:tcPr>
          <w:p w14:paraId="56DA12CD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071038B7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145C69B9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38509C40" w14:textId="77777777" w:rsidR="006A414A" w:rsidRDefault="006A414A" w:rsidP="00B97F7E">
            <w:pPr>
              <w:pStyle w:val="TableText"/>
            </w:pPr>
          </w:p>
        </w:tc>
      </w:tr>
      <w:tr w:rsidR="006A414A" w14:paraId="37E71FAF" w14:textId="77777777" w:rsidTr="00147F55">
        <w:tc>
          <w:tcPr>
            <w:tcW w:w="1526" w:type="dxa"/>
            <w:vMerge/>
          </w:tcPr>
          <w:p w14:paraId="08FCCBDD" w14:textId="77777777" w:rsidR="006A414A" w:rsidRDefault="006A414A" w:rsidP="00FF7F22">
            <w:pPr>
              <w:pStyle w:val="TableText"/>
            </w:pPr>
          </w:p>
        </w:tc>
        <w:tc>
          <w:tcPr>
            <w:tcW w:w="992" w:type="dxa"/>
          </w:tcPr>
          <w:p w14:paraId="6525A238" w14:textId="6EF501A0" w:rsidR="006A414A" w:rsidRDefault="006A414A" w:rsidP="00B97F7E">
            <w:pPr>
              <w:pStyle w:val="TableText"/>
            </w:pPr>
            <w:r>
              <w:t>3.2.5</w:t>
            </w:r>
          </w:p>
        </w:tc>
        <w:tc>
          <w:tcPr>
            <w:tcW w:w="3714" w:type="dxa"/>
          </w:tcPr>
          <w:p w14:paraId="6FCD1C60" w14:textId="52DDB66D" w:rsidR="006A414A" w:rsidRDefault="006A414A" w:rsidP="00B97F7E">
            <w:pPr>
              <w:pStyle w:val="TableText"/>
            </w:pPr>
            <w:r>
              <w:t>Emergency response</w:t>
            </w:r>
          </w:p>
        </w:tc>
        <w:tc>
          <w:tcPr>
            <w:tcW w:w="851" w:type="dxa"/>
          </w:tcPr>
          <w:p w14:paraId="2AC68D81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1E2F66CE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1B87B79E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409BE684" w14:textId="77777777" w:rsidR="006A414A" w:rsidRDefault="006A414A" w:rsidP="00B97F7E">
            <w:pPr>
              <w:pStyle w:val="TableText"/>
            </w:pPr>
          </w:p>
        </w:tc>
      </w:tr>
      <w:tr w:rsidR="006A414A" w14:paraId="077E3D97" w14:textId="77777777" w:rsidTr="00147F55">
        <w:tc>
          <w:tcPr>
            <w:tcW w:w="1526" w:type="dxa"/>
            <w:vMerge/>
          </w:tcPr>
          <w:p w14:paraId="67CCAE10" w14:textId="77777777" w:rsidR="006A414A" w:rsidRDefault="006A414A" w:rsidP="00FF7F22">
            <w:pPr>
              <w:pStyle w:val="TableText"/>
            </w:pPr>
          </w:p>
        </w:tc>
        <w:tc>
          <w:tcPr>
            <w:tcW w:w="992" w:type="dxa"/>
          </w:tcPr>
          <w:p w14:paraId="323E798D" w14:textId="0903D30C" w:rsidR="006A414A" w:rsidRDefault="006A414A" w:rsidP="00B97F7E">
            <w:pPr>
              <w:pStyle w:val="TableText"/>
            </w:pPr>
            <w:r>
              <w:t>3.2.6</w:t>
            </w:r>
          </w:p>
        </w:tc>
        <w:tc>
          <w:tcPr>
            <w:tcW w:w="3714" w:type="dxa"/>
          </w:tcPr>
          <w:p w14:paraId="21C9D29E" w14:textId="2E34B571" w:rsidR="006A414A" w:rsidRDefault="006A414A" w:rsidP="00B97F7E">
            <w:pPr>
              <w:pStyle w:val="TableText"/>
            </w:pPr>
            <w:r>
              <w:t>Significant pipeline accident events, controls and performance standards</w:t>
            </w:r>
          </w:p>
        </w:tc>
        <w:tc>
          <w:tcPr>
            <w:tcW w:w="851" w:type="dxa"/>
          </w:tcPr>
          <w:p w14:paraId="56A1BA4F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15754A69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4FB44C3A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52DD1BBF" w14:textId="77777777" w:rsidR="006A414A" w:rsidRDefault="006A414A" w:rsidP="00B97F7E">
            <w:pPr>
              <w:pStyle w:val="TableText"/>
            </w:pPr>
          </w:p>
        </w:tc>
      </w:tr>
      <w:tr w:rsidR="006A414A" w14:paraId="565ADDAD" w14:textId="77777777" w:rsidTr="00147F55">
        <w:tc>
          <w:tcPr>
            <w:tcW w:w="1526" w:type="dxa"/>
            <w:vMerge/>
          </w:tcPr>
          <w:p w14:paraId="1A30A50A" w14:textId="77777777" w:rsidR="006A414A" w:rsidRDefault="006A414A" w:rsidP="00FF7F22">
            <w:pPr>
              <w:pStyle w:val="TableText"/>
            </w:pPr>
          </w:p>
        </w:tc>
        <w:tc>
          <w:tcPr>
            <w:tcW w:w="992" w:type="dxa"/>
          </w:tcPr>
          <w:p w14:paraId="57382442" w14:textId="23EDFBAB" w:rsidR="006A414A" w:rsidRDefault="006A414A" w:rsidP="00B97F7E">
            <w:pPr>
              <w:pStyle w:val="TableText"/>
            </w:pPr>
            <w:r>
              <w:t>3.2.7</w:t>
            </w:r>
          </w:p>
        </w:tc>
        <w:tc>
          <w:tcPr>
            <w:tcW w:w="3714" w:type="dxa"/>
          </w:tcPr>
          <w:p w14:paraId="1FD3D796" w14:textId="7EF80D0B" w:rsidR="006A414A" w:rsidRDefault="006A414A" w:rsidP="00B97F7E">
            <w:pPr>
              <w:pStyle w:val="TableText"/>
            </w:pPr>
            <w:r>
              <w:t>Provision of drawings</w:t>
            </w:r>
          </w:p>
        </w:tc>
        <w:tc>
          <w:tcPr>
            <w:tcW w:w="851" w:type="dxa"/>
          </w:tcPr>
          <w:p w14:paraId="1D0266A4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0028708F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2A72BC4C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0EAE78BF" w14:textId="77777777" w:rsidR="006A414A" w:rsidRDefault="006A414A" w:rsidP="00B97F7E">
            <w:pPr>
              <w:pStyle w:val="TableText"/>
            </w:pPr>
          </w:p>
        </w:tc>
      </w:tr>
      <w:tr w:rsidR="00853F57" w14:paraId="6AE14D00" w14:textId="77777777" w:rsidTr="00147F55">
        <w:tc>
          <w:tcPr>
            <w:tcW w:w="1526" w:type="dxa"/>
          </w:tcPr>
          <w:p w14:paraId="2DB5B423" w14:textId="7EF9C070" w:rsidR="00853F57" w:rsidRDefault="00853F57" w:rsidP="00FF7F22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29</w:t>
            </w:r>
          </w:p>
        </w:tc>
        <w:tc>
          <w:tcPr>
            <w:tcW w:w="992" w:type="dxa"/>
          </w:tcPr>
          <w:p w14:paraId="2ECC7237" w14:textId="6E070C7B" w:rsidR="00853F57" w:rsidRDefault="004820BF" w:rsidP="006F306B">
            <w:pPr>
              <w:pStyle w:val="TableText"/>
            </w:pPr>
            <w:r>
              <w:t>3.3.1,</w:t>
            </w:r>
            <w:r w:rsidR="006F306B">
              <w:br/>
            </w:r>
            <w:r>
              <w:t>3.3.4</w:t>
            </w:r>
          </w:p>
        </w:tc>
        <w:tc>
          <w:tcPr>
            <w:tcW w:w="3714" w:type="dxa"/>
          </w:tcPr>
          <w:p w14:paraId="7446771A" w14:textId="42556692" w:rsidR="00853F57" w:rsidRDefault="00853F57" w:rsidP="00B97F7E">
            <w:pPr>
              <w:pStyle w:val="TableText"/>
            </w:pPr>
            <w:r>
              <w:t>Description of pipeline management system</w:t>
            </w:r>
          </w:p>
        </w:tc>
        <w:tc>
          <w:tcPr>
            <w:tcW w:w="851" w:type="dxa"/>
          </w:tcPr>
          <w:p w14:paraId="4E541974" w14:textId="77777777" w:rsidR="00853F57" w:rsidRDefault="00853F57" w:rsidP="00B97F7E">
            <w:pPr>
              <w:pStyle w:val="TableText"/>
            </w:pPr>
          </w:p>
        </w:tc>
        <w:tc>
          <w:tcPr>
            <w:tcW w:w="850" w:type="dxa"/>
          </w:tcPr>
          <w:p w14:paraId="0B615E78" w14:textId="77777777" w:rsidR="00853F57" w:rsidRDefault="00853F57" w:rsidP="00B97F7E">
            <w:pPr>
              <w:pStyle w:val="TableText"/>
            </w:pPr>
          </w:p>
        </w:tc>
        <w:tc>
          <w:tcPr>
            <w:tcW w:w="851" w:type="dxa"/>
          </w:tcPr>
          <w:p w14:paraId="3171E794" w14:textId="77777777" w:rsidR="00853F57" w:rsidRDefault="00853F57" w:rsidP="00B97F7E">
            <w:pPr>
              <w:pStyle w:val="TableText"/>
            </w:pPr>
          </w:p>
        </w:tc>
        <w:tc>
          <w:tcPr>
            <w:tcW w:w="855" w:type="dxa"/>
          </w:tcPr>
          <w:p w14:paraId="79CDE544" w14:textId="77777777" w:rsidR="00853F57" w:rsidRDefault="00853F57" w:rsidP="00B97F7E">
            <w:pPr>
              <w:pStyle w:val="TableText"/>
            </w:pPr>
          </w:p>
        </w:tc>
      </w:tr>
      <w:tr w:rsidR="000D1C1B" w14:paraId="4F5C91F2" w14:textId="77777777" w:rsidTr="00147F55">
        <w:tc>
          <w:tcPr>
            <w:tcW w:w="1526" w:type="dxa"/>
            <w:vMerge w:val="restart"/>
          </w:tcPr>
          <w:p w14:paraId="49E9A6BF" w14:textId="15DE26ED" w:rsidR="000D1C1B" w:rsidRDefault="000D1C1B" w:rsidP="006A42FB">
            <w:pPr>
              <w:pStyle w:val="TableText"/>
            </w:pPr>
            <w:r>
              <w:t>r. 29(a)</w:t>
            </w:r>
          </w:p>
        </w:tc>
        <w:tc>
          <w:tcPr>
            <w:tcW w:w="4706" w:type="dxa"/>
            <w:gridSpan w:val="2"/>
          </w:tcPr>
          <w:p w14:paraId="01A53EB0" w14:textId="031892FD" w:rsidR="000D1C1B" w:rsidRDefault="003C0AA3" w:rsidP="006A414A">
            <w:pPr>
              <w:pStyle w:val="TableText"/>
            </w:pPr>
            <w:r>
              <w:t>Formal Safety Assessment</w:t>
            </w:r>
          </w:p>
        </w:tc>
        <w:tc>
          <w:tcPr>
            <w:tcW w:w="851" w:type="dxa"/>
          </w:tcPr>
          <w:p w14:paraId="3B629BBD" w14:textId="77777777" w:rsidR="000D1C1B" w:rsidRDefault="000D1C1B" w:rsidP="00B97F7E">
            <w:pPr>
              <w:pStyle w:val="TableText"/>
            </w:pPr>
          </w:p>
        </w:tc>
        <w:tc>
          <w:tcPr>
            <w:tcW w:w="850" w:type="dxa"/>
          </w:tcPr>
          <w:p w14:paraId="50FD652C" w14:textId="77777777" w:rsidR="000D1C1B" w:rsidRDefault="000D1C1B" w:rsidP="00B97F7E">
            <w:pPr>
              <w:pStyle w:val="TableText"/>
            </w:pPr>
          </w:p>
        </w:tc>
        <w:tc>
          <w:tcPr>
            <w:tcW w:w="851" w:type="dxa"/>
          </w:tcPr>
          <w:p w14:paraId="241F212D" w14:textId="77777777" w:rsidR="000D1C1B" w:rsidRDefault="000D1C1B" w:rsidP="00B97F7E">
            <w:pPr>
              <w:pStyle w:val="TableText"/>
            </w:pPr>
          </w:p>
        </w:tc>
        <w:tc>
          <w:tcPr>
            <w:tcW w:w="855" w:type="dxa"/>
          </w:tcPr>
          <w:p w14:paraId="59488D2B" w14:textId="77777777" w:rsidR="000D1C1B" w:rsidRDefault="000D1C1B" w:rsidP="00B97F7E">
            <w:pPr>
              <w:pStyle w:val="TableText"/>
            </w:pPr>
          </w:p>
        </w:tc>
      </w:tr>
      <w:tr w:rsidR="006A414A" w14:paraId="4371B97F" w14:textId="77777777" w:rsidTr="00147F55">
        <w:tc>
          <w:tcPr>
            <w:tcW w:w="1526" w:type="dxa"/>
            <w:vMerge/>
          </w:tcPr>
          <w:p w14:paraId="23F85E4C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0A4649C0" w14:textId="6A339058" w:rsidR="006A414A" w:rsidRDefault="006A414A" w:rsidP="00B97F7E">
            <w:pPr>
              <w:pStyle w:val="TableText"/>
            </w:pPr>
            <w:r>
              <w:t>3.4.1</w:t>
            </w:r>
          </w:p>
        </w:tc>
        <w:tc>
          <w:tcPr>
            <w:tcW w:w="3714" w:type="dxa"/>
          </w:tcPr>
          <w:p w14:paraId="458810CF" w14:textId="12FC4DEF" w:rsidR="006A414A" w:rsidRDefault="006A414A" w:rsidP="00B97F7E">
            <w:pPr>
              <w:pStyle w:val="TableText"/>
            </w:pPr>
            <w:r>
              <w:t>Purpose</w:t>
            </w:r>
          </w:p>
        </w:tc>
        <w:tc>
          <w:tcPr>
            <w:tcW w:w="851" w:type="dxa"/>
          </w:tcPr>
          <w:p w14:paraId="0FF9A8AC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77C88F4B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642E3504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5BB4D58F" w14:textId="77777777" w:rsidR="006A414A" w:rsidRDefault="006A414A" w:rsidP="00B97F7E">
            <w:pPr>
              <w:pStyle w:val="TableText"/>
            </w:pPr>
          </w:p>
        </w:tc>
      </w:tr>
      <w:tr w:rsidR="006A414A" w14:paraId="2EFDD194" w14:textId="77777777" w:rsidTr="00147F55">
        <w:tc>
          <w:tcPr>
            <w:tcW w:w="1526" w:type="dxa"/>
            <w:vMerge/>
          </w:tcPr>
          <w:p w14:paraId="56DD478D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020ECE02" w14:textId="3B2359EA" w:rsidR="006A414A" w:rsidRDefault="006A414A" w:rsidP="00B97F7E">
            <w:pPr>
              <w:pStyle w:val="TableText"/>
            </w:pPr>
            <w:r>
              <w:t>3.4.2</w:t>
            </w:r>
          </w:p>
        </w:tc>
        <w:tc>
          <w:tcPr>
            <w:tcW w:w="3714" w:type="dxa"/>
          </w:tcPr>
          <w:p w14:paraId="0D01D7C7" w14:textId="7E347A78" w:rsidR="006A414A" w:rsidRDefault="006A414A" w:rsidP="00B97F7E">
            <w:pPr>
              <w:pStyle w:val="TableText"/>
            </w:pPr>
            <w:r>
              <w:t>Scope</w:t>
            </w:r>
          </w:p>
        </w:tc>
        <w:tc>
          <w:tcPr>
            <w:tcW w:w="851" w:type="dxa"/>
          </w:tcPr>
          <w:p w14:paraId="1ABFB7DA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47FCE666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4C1FBB32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785D511E" w14:textId="77777777" w:rsidR="006A414A" w:rsidRDefault="006A414A" w:rsidP="00B97F7E">
            <w:pPr>
              <w:pStyle w:val="TableText"/>
            </w:pPr>
          </w:p>
        </w:tc>
      </w:tr>
      <w:tr w:rsidR="006A414A" w14:paraId="704DC978" w14:textId="77777777" w:rsidTr="00147F55">
        <w:tc>
          <w:tcPr>
            <w:tcW w:w="1526" w:type="dxa"/>
            <w:vMerge/>
          </w:tcPr>
          <w:p w14:paraId="5F5FFB6B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003D134A" w14:textId="69B99D54" w:rsidR="006A414A" w:rsidRDefault="006A414A" w:rsidP="00B97F7E">
            <w:pPr>
              <w:pStyle w:val="TableText"/>
            </w:pPr>
            <w:r>
              <w:t>3.4.3</w:t>
            </w:r>
          </w:p>
        </w:tc>
        <w:tc>
          <w:tcPr>
            <w:tcW w:w="3714" w:type="dxa"/>
          </w:tcPr>
          <w:p w14:paraId="4219B914" w14:textId="1BF8DBA8" w:rsidR="006A414A" w:rsidRDefault="006A414A" w:rsidP="00B97F7E">
            <w:pPr>
              <w:pStyle w:val="TableText"/>
            </w:pPr>
            <w:r>
              <w:t>Objective</w:t>
            </w:r>
          </w:p>
        </w:tc>
        <w:tc>
          <w:tcPr>
            <w:tcW w:w="851" w:type="dxa"/>
          </w:tcPr>
          <w:p w14:paraId="6FDDFAC6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31EA633C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07EDBE75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46B030D2" w14:textId="77777777" w:rsidR="006A414A" w:rsidRDefault="006A414A" w:rsidP="00B97F7E">
            <w:pPr>
              <w:pStyle w:val="TableText"/>
            </w:pPr>
          </w:p>
        </w:tc>
      </w:tr>
      <w:tr w:rsidR="006A414A" w14:paraId="4064C6D5" w14:textId="77777777" w:rsidTr="00147F55">
        <w:tc>
          <w:tcPr>
            <w:tcW w:w="1526" w:type="dxa"/>
            <w:vMerge/>
          </w:tcPr>
          <w:p w14:paraId="14BC5503" w14:textId="3DD4804C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18161F8C" w14:textId="4F7FB741" w:rsidR="006A414A" w:rsidRDefault="006A414A" w:rsidP="00B97F7E">
            <w:pPr>
              <w:pStyle w:val="TableText"/>
            </w:pPr>
            <w:r>
              <w:t>3.4.4</w:t>
            </w:r>
          </w:p>
        </w:tc>
        <w:tc>
          <w:tcPr>
            <w:tcW w:w="3714" w:type="dxa"/>
          </w:tcPr>
          <w:p w14:paraId="23C4EDF7" w14:textId="213BF083" w:rsidR="006A414A" w:rsidRDefault="006A414A" w:rsidP="00B97F7E">
            <w:pPr>
              <w:pStyle w:val="TableText"/>
            </w:pPr>
            <w:r>
              <w:t>Methodology</w:t>
            </w:r>
          </w:p>
        </w:tc>
        <w:tc>
          <w:tcPr>
            <w:tcW w:w="851" w:type="dxa"/>
          </w:tcPr>
          <w:p w14:paraId="54E9E7BC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2C6BEA52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43090928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4CB1144E" w14:textId="77777777" w:rsidR="006A414A" w:rsidRDefault="006A414A" w:rsidP="00B97F7E">
            <w:pPr>
              <w:pStyle w:val="TableText"/>
            </w:pPr>
          </w:p>
        </w:tc>
      </w:tr>
      <w:tr w:rsidR="006A414A" w14:paraId="2DD2CAAD" w14:textId="77777777" w:rsidTr="00147F55">
        <w:tc>
          <w:tcPr>
            <w:tcW w:w="1526" w:type="dxa"/>
            <w:vMerge/>
          </w:tcPr>
          <w:p w14:paraId="597DB0D9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45F66B85" w14:textId="09F791BC" w:rsidR="006A414A" w:rsidRDefault="006A414A" w:rsidP="00B97F7E">
            <w:pPr>
              <w:pStyle w:val="TableText"/>
            </w:pPr>
            <w:r>
              <w:t>3.4.5</w:t>
            </w:r>
          </w:p>
        </w:tc>
        <w:tc>
          <w:tcPr>
            <w:tcW w:w="3714" w:type="dxa"/>
          </w:tcPr>
          <w:p w14:paraId="19879C5E" w14:textId="1874AA9B" w:rsidR="006A414A" w:rsidRDefault="006A414A" w:rsidP="00B97F7E">
            <w:pPr>
              <w:pStyle w:val="TableText"/>
            </w:pPr>
            <w:r>
              <w:t>Fire and explosion analysis</w:t>
            </w:r>
          </w:p>
        </w:tc>
        <w:tc>
          <w:tcPr>
            <w:tcW w:w="851" w:type="dxa"/>
          </w:tcPr>
          <w:p w14:paraId="02868DD5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7EFBC305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1B75A230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0ADBD04D" w14:textId="77777777" w:rsidR="006A414A" w:rsidRDefault="006A414A" w:rsidP="00B97F7E">
            <w:pPr>
              <w:pStyle w:val="TableText"/>
            </w:pPr>
          </w:p>
        </w:tc>
      </w:tr>
      <w:tr w:rsidR="006A414A" w14:paraId="018378CC" w14:textId="77777777" w:rsidTr="00147F55">
        <w:tc>
          <w:tcPr>
            <w:tcW w:w="1526" w:type="dxa"/>
            <w:vMerge/>
          </w:tcPr>
          <w:p w14:paraId="65FD01EA" w14:textId="77777777" w:rsidR="006A414A" w:rsidRDefault="006A414A" w:rsidP="006A414A">
            <w:pPr>
              <w:pStyle w:val="TableText"/>
            </w:pPr>
          </w:p>
        </w:tc>
        <w:tc>
          <w:tcPr>
            <w:tcW w:w="992" w:type="dxa"/>
          </w:tcPr>
          <w:p w14:paraId="363F697E" w14:textId="01BBABD8" w:rsidR="006A414A" w:rsidRDefault="006A414A" w:rsidP="006A414A">
            <w:pPr>
              <w:pStyle w:val="TableText"/>
            </w:pPr>
            <w:r>
              <w:t>3.4.6</w:t>
            </w:r>
          </w:p>
        </w:tc>
        <w:tc>
          <w:tcPr>
            <w:tcW w:w="3714" w:type="dxa"/>
          </w:tcPr>
          <w:p w14:paraId="39BEC770" w14:textId="17BC2722" w:rsidR="006A414A" w:rsidRDefault="006A414A" w:rsidP="006A414A">
            <w:pPr>
              <w:pStyle w:val="TableText"/>
            </w:pPr>
            <w:r>
              <w:t>Evacuation, escape, rescue analysis</w:t>
            </w:r>
          </w:p>
        </w:tc>
        <w:tc>
          <w:tcPr>
            <w:tcW w:w="851" w:type="dxa"/>
          </w:tcPr>
          <w:p w14:paraId="66F5E429" w14:textId="77777777" w:rsidR="006A414A" w:rsidRDefault="006A414A" w:rsidP="006A414A">
            <w:pPr>
              <w:pStyle w:val="TableText"/>
            </w:pPr>
          </w:p>
        </w:tc>
        <w:tc>
          <w:tcPr>
            <w:tcW w:w="850" w:type="dxa"/>
          </w:tcPr>
          <w:p w14:paraId="023ED5E2" w14:textId="77777777" w:rsidR="006A414A" w:rsidRDefault="006A414A" w:rsidP="006A414A">
            <w:pPr>
              <w:pStyle w:val="TableText"/>
            </w:pPr>
          </w:p>
        </w:tc>
        <w:tc>
          <w:tcPr>
            <w:tcW w:w="851" w:type="dxa"/>
          </w:tcPr>
          <w:p w14:paraId="3FA0028A" w14:textId="77777777" w:rsidR="006A414A" w:rsidRDefault="006A414A" w:rsidP="006A414A">
            <w:pPr>
              <w:pStyle w:val="TableText"/>
            </w:pPr>
          </w:p>
        </w:tc>
        <w:tc>
          <w:tcPr>
            <w:tcW w:w="855" w:type="dxa"/>
          </w:tcPr>
          <w:p w14:paraId="788E2DE4" w14:textId="77777777" w:rsidR="006A414A" w:rsidRDefault="006A414A" w:rsidP="006A414A">
            <w:pPr>
              <w:pStyle w:val="TableText"/>
            </w:pPr>
          </w:p>
        </w:tc>
      </w:tr>
      <w:tr w:rsidR="006A414A" w14:paraId="27891333" w14:textId="77777777" w:rsidTr="00147F55">
        <w:tc>
          <w:tcPr>
            <w:tcW w:w="1526" w:type="dxa"/>
            <w:vMerge/>
          </w:tcPr>
          <w:p w14:paraId="1FC72310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3598EF4F" w14:textId="640C3A8A" w:rsidR="006A414A" w:rsidRDefault="006A414A" w:rsidP="00B97F7E">
            <w:pPr>
              <w:pStyle w:val="TableText"/>
            </w:pPr>
            <w:r>
              <w:t>3.4.7</w:t>
            </w:r>
          </w:p>
        </w:tc>
        <w:tc>
          <w:tcPr>
            <w:tcW w:w="3714" w:type="dxa"/>
          </w:tcPr>
          <w:p w14:paraId="47218303" w14:textId="160AD9AB" w:rsidR="006A414A" w:rsidRDefault="006A414A" w:rsidP="00B97F7E">
            <w:pPr>
              <w:pStyle w:val="TableText"/>
            </w:pPr>
            <w:r>
              <w:t>Significant pipeline accident events</w:t>
            </w:r>
          </w:p>
        </w:tc>
        <w:tc>
          <w:tcPr>
            <w:tcW w:w="851" w:type="dxa"/>
          </w:tcPr>
          <w:p w14:paraId="6BABF7B5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3F4AD0FE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34406C07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267D1486" w14:textId="77777777" w:rsidR="006A414A" w:rsidRDefault="006A414A" w:rsidP="00B97F7E">
            <w:pPr>
              <w:pStyle w:val="TableText"/>
            </w:pPr>
          </w:p>
        </w:tc>
      </w:tr>
      <w:tr w:rsidR="006A414A" w14:paraId="1EA95E3A" w14:textId="77777777" w:rsidTr="00147F55">
        <w:tc>
          <w:tcPr>
            <w:tcW w:w="1526" w:type="dxa"/>
            <w:vMerge/>
          </w:tcPr>
          <w:p w14:paraId="62FBA933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6B970349" w14:textId="4B64939A" w:rsidR="006A414A" w:rsidRDefault="006A414A" w:rsidP="00B97F7E">
            <w:pPr>
              <w:pStyle w:val="TableText"/>
            </w:pPr>
            <w:r>
              <w:t>3.4.8</w:t>
            </w:r>
          </w:p>
        </w:tc>
        <w:tc>
          <w:tcPr>
            <w:tcW w:w="3714" w:type="dxa"/>
          </w:tcPr>
          <w:p w14:paraId="1B65E7BB" w14:textId="207A7025" w:rsidR="006A414A" w:rsidRDefault="006A414A" w:rsidP="00B97F7E">
            <w:pPr>
              <w:pStyle w:val="TableText"/>
            </w:pPr>
            <w:r>
              <w:t>Bowtie diagrams</w:t>
            </w:r>
          </w:p>
        </w:tc>
        <w:tc>
          <w:tcPr>
            <w:tcW w:w="851" w:type="dxa"/>
          </w:tcPr>
          <w:p w14:paraId="2F77AD1A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1D3892D1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1E6523A2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2914D12C" w14:textId="77777777" w:rsidR="006A414A" w:rsidRDefault="006A414A" w:rsidP="00B97F7E">
            <w:pPr>
              <w:pStyle w:val="TableText"/>
            </w:pPr>
          </w:p>
        </w:tc>
      </w:tr>
      <w:tr w:rsidR="006A414A" w14:paraId="2FF9D68B" w14:textId="77777777" w:rsidTr="00147F55">
        <w:tc>
          <w:tcPr>
            <w:tcW w:w="1526" w:type="dxa"/>
            <w:vMerge/>
          </w:tcPr>
          <w:p w14:paraId="7FF1544D" w14:textId="77777777" w:rsidR="006A414A" w:rsidRDefault="006A414A" w:rsidP="006A42FB">
            <w:pPr>
              <w:pStyle w:val="TableText"/>
            </w:pPr>
          </w:p>
        </w:tc>
        <w:tc>
          <w:tcPr>
            <w:tcW w:w="992" w:type="dxa"/>
          </w:tcPr>
          <w:p w14:paraId="683C18E3" w14:textId="37598082" w:rsidR="006A414A" w:rsidRDefault="006A414A" w:rsidP="00B97F7E">
            <w:pPr>
              <w:pStyle w:val="TableText"/>
            </w:pPr>
            <w:r>
              <w:t>3.4.10</w:t>
            </w:r>
          </w:p>
        </w:tc>
        <w:tc>
          <w:tcPr>
            <w:tcW w:w="3714" w:type="dxa"/>
          </w:tcPr>
          <w:p w14:paraId="6493B3AD" w14:textId="30349EDF" w:rsidR="006A414A" w:rsidRDefault="006A414A" w:rsidP="00B97F7E">
            <w:pPr>
              <w:pStyle w:val="TableText"/>
            </w:pPr>
            <w:r>
              <w:t>Summary of risk assessment studies</w:t>
            </w:r>
          </w:p>
        </w:tc>
        <w:tc>
          <w:tcPr>
            <w:tcW w:w="851" w:type="dxa"/>
          </w:tcPr>
          <w:p w14:paraId="1160CD51" w14:textId="77777777" w:rsidR="006A414A" w:rsidRDefault="006A414A" w:rsidP="00B97F7E">
            <w:pPr>
              <w:pStyle w:val="TableText"/>
            </w:pPr>
          </w:p>
        </w:tc>
        <w:tc>
          <w:tcPr>
            <w:tcW w:w="850" w:type="dxa"/>
          </w:tcPr>
          <w:p w14:paraId="49B14B41" w14:textId="77777777" w:rsidR="006A414A" w:rsidRDefault="006A414A" w:rsidP="00B97F7E">
            <w:pPr>
              <w:pStyle w:val="TableText"/>
            </w:pPr>
          </w:p>
        </w:tc>
        <w:tc>
          <w:tcPr>
            <w:tcW w:w="851" w:type="dxa"/>
          </w:tcPr>
          <w:p w14:paraId="31A0EA9C" w14:textId="77777777" w:rsidR="006A414A" w:rsidRDefault="006A414A" w:rsidP="00B97F7E">
            <w:pPr>
              <w:pStyle w:val="TableText"/>
            </w:pPr>
          </w:p>
        </w:tc>
        <w:tc>
          <w:tcPr>
            <w:tcW w:w="855" w:type="dxa"/>
          </w:tcPr>
          <w:p w14:paraId="05552F07" w14:textId="77777777" w:rsidR="006A414A" w:rsidRDefault="006A414A" w:rsidP="00B97F7E">
            <w:pPr>
              <w:pStyle w:val="TableText"/>
            </w:pPr>
          </w:p>
        </w:tc>
      </w:tr>
      <w:tr w:rsidR="006B4913" w14:paraId="32C75261" w14:textId="77777777" w:rsidTr="003C0AA3"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14:paraId="67A2063C" w14:textId="2E64471B" w:rsidR="006B4913" w:rsidRDefault="006B4913" w:rsidP="006A42FB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29(b)(i)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D60DA7" w14:textId="65DB575F" w:rsidR="006B4913" w:rsidRDefault="000D1C1B" w:rsidP="006B4913">
            <w:pPr>
              <w:pStyle w:val="TableText"/>
            </w:pPr>
            <w:r>
              <w:t>3.3.9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27D6AD84" w14:textId="74390F38" w:rsidR="006B4913" w:rsidRDefault="006B4913" w:rsidP="006B4913">
            <w:pPr>
              <w:pStyle w:val="TableText"/>
            </w:pPr>
            <w:r>
              <w:t xml:space="preserve">Hazard identification and risk management, including risk reduction to ALARP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CB5F5E" w14:textId="3A2B8DA3" w:rsidR="006B4913" w:rsidRDefault="006B4913" w:rsidP="00B97F7E">
            <w:pPr>
              <w:pStyle w:val="TableTex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167EC1" w14:textId="77777777" w:rsidR="006B4913" w:rsidRDefault="006B4913" w:rsidP="00B97F7E">
            <w:pPr>
              <w:pStyle w:val="TableTex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4097147" w14:textId="77777777" w:rsidR="006B4913" w:rsidRDefault="006B4913" w:rsidP="00B97F7E">
            <w:pPr>
              <w:pStyle w:val="TableText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94B8F5B" w14:textId="77777777" w:rsidR="006B4913" w:rsidRDefault="006B4913" w:rsidP="00B97F7E">
            <w:pPr>
              <w:pStyle w:val="TableText"/>
            </w:pPr>
          </w:p>
        </w:tc>
      </w:tr>
      <w:tr w:rsidR="006B4913" w14:paraId="2E3AE0D1" w14:textId="77777777" w:rsidTr="003C0AA3"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130D830F" w14:textId="77777777" w:rsidR="006B4913" w:rsidRDefault="006B4913" w:rsidP="003E3681">
            <w:pPr>
              <w:pStyle w:val="TableTex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698270" w14:textId="7986915D" w:rsidR="006B4913" w:rsidRDefault="006B4913" w:rsidP="006A414A">
            <w:pPr>
              <w:pStyle w:val="TableText"/>
            </w:pPr>
            <w:r>
              <w:t>3.4.9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14:paraId="52BDA7B4" w14:textId="1C530099" w:rsidR="006B4913" w:rsidRDefault="006B4913" w:rsidP="006B4913">
            <w:pPr>
              <w:pStyle w:val="TableText"/>
            </w:pPr>
            <w:r>
              <w:t>Demonstration of ALARP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D773E4" w14:textId="77777777" w:rsidR="006B4913" w:rsidRDefault="006B4913" w:rsidP="00B97F7E">
            <w:pPr>
              <w:pStyle w:val="TableTex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85C0F3" w14:textId="77777777" w:rsidR="006B4913" w:rsidRDefault="006B4913" w:rsidP="00B97F7E">
            <w:pPr>
              <w:pStyle w:val="TableTex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482349" w14:textId="77777777" w:rsidR="006B4913" w:rsidRDefault="006B4913" w:rsidP="00B97F7E">
            <w:pPr>
              <w:pStyle w:val="TableText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4C7E8ED8" w14:textId="77777777" w:rsidR="006B4913" w:rsidRDefault="006B4913" w:rsidP="00B97F7E">
            <w:pPr>
              <w:pStyle w:val="TableText"/>
            </w:pPr>
          </w:p>
        </w:tc>
      </w:tr>
      <w:tr w:rsidR="000D1C1B" w14:paraId="2D1F0EFC" w14:textId="77777777" w:rsidTr="003C0AA3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14:paraId="49FDD1DD" w14:textId="7BB2ADEA" w:rsidR="000D1C1B" w:rsidRDefault="000D1C1B" w:rsidP="003E3681">
            <w:pPr>
              <w:pStyle w:val="TableText"/>
            </w:pPr>
            <w:r>
              <w:t>r. 29(b)(ii)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</w:tcBorders>
          </w:tcPr>
          <w:p w14:paraId="3AF96DF7" w14:textId="5E70A181" w:rsidR="000D1C1B" w:rsidRDefault="003C0AA3" w:rsidP="006B4913">
            <w:pPr>
              <w:pStyle w:val="TableText"/>
            </w:pPr>
            <w:r>
              <w:t>Other relevant matters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FC7BAB" w14:textId="77777777" w:rsidR="000D1C1B" w:rsidRDefault="000D1C1B" w:rsidP="00B97F7E">
            <w:pPr>
              <w:pStyle w:val="TableTex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2107EB" w14:textId="77777777" w:rsidR="000D1C1B" w:rsidRDefault="000D1C1B" w:rsidP="00B97F7E">
            <w:pPr>
              <w:pStyle w:val="TableText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0399012" w14:textId="77777777" w:rsidR="000D1C1B" w:rsidRDefault="000D1C1B" w:rsidP="00B97F7E">
            <w:pPr>
              <w:pStyle w:val="TableText"/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4B58EA3D" w14:textId="77777777" w:rsidR="000D1C1B" w:rsidRDefault="000D1C1B" w:rsidP="00B97F7E">
            <w:pPr>
              <w:pStyle w:val="TableText"/>
            </w:pPr>
          </w:p>
        </w:tc>
      </w:tr>
      <w:tr w:rsidR="006B4913" w14:paraId="3C651299" w14:textId="77777777" w:rsidTr="00147F55">
        <w:tc>
          <w:tcPr>
            <w:tcW w:w="1526" w:type="dxa"/>
            <w:vMerge/>
          </w:tcPr>
          <w:p w14:paraId="3110F03C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71DCEA7C" w14:textId="1BD99E99" w:rsidR="006B4913" w:rsidRDefault="006B4913" w:rsidP="005F0256">
            <w:pPr>
              <w:pStyle w:val="TableText"/>
            </w:pPr>
            <w:r>
              <w:t>3.3.5</w:t>
            </w:r>
          </w:p>
        </w:tc>
        <w:tc>
          <w:tcPr>
            <w:tcW w:w="3714" w:type="dxa"/>
          </w:tcPr>
          <w:p w14:paraId="431C9C32" w14:textId="3209FE69" w:rsidR="006B4913" w:rsidRDefault="006B4913" w:rsidP="005F0256">
            <w:pPr>
              <w:pStyle w:val="TableText"/>
            </w:pPr>
            <w:r>
              <w:t>Organisation and responsibility</w:t>
            </w:r>
          </w:p>
        </w:tc>
        <w:tc>
          <w:tcPr>
            <w:tcW w:w="851" w:type="dxa"/>
          </w:tcPr>
          <w:p w14:paraId="3BA0FB76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29DBBAC8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6D99471F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2C4A6081" w14:textId="77777777" w:rsidR="006B4913" w:rsidRDefault="006B4913" w:rsidP="005F0256">
            <w:pPr>
              <w:pStyle w:val="TableText"/>
            </w:pPr>
          </w:p>
        </w:tc>
      </w:tr>
      <w:tr w:rsidR="006B4913" w14:paraId="0FE2B449" w14:textId="77777777" w:rsidTr="00147F55">
        <w:tc>
          <w:tcPr>
            <w:tcW w:w="1526" w:type="dxa"/>
            <w:vMerge/>
          </w:tcPr>
          <w:p w14:paraId="3ADA6BDD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6868CC68" w14:textId="5008B45D" w:rsidR="006B4913" w:rsidRDefault="006B4913" w:rsidP="005F0256">
            <w:pPr>
              <w:pStyle w:val="TableText"/>
            </w:pPr>
            <w:r>
              <w:t>3.3.8</w:t>
            </w:r>
          </w:p>
        </w:tc>
        <w:tc>
          <w:tcPr>
            <w:tcW w:w="3714" w:type="dxa"/>
          </w:tcPr>
          <w:p w14:paraId="1776AACB" w14:textId="203E4AF9" w:rsidR="006B4913" w:rsidRDefault="006B4913" w:rsidP="005F0256">
            <w:pPr>
              <w:pStyle w:val="TableText"/>
            </w:pPr>
            <w:r>
              <w:t>Resources</w:t>
            </w:r>
          </w:p>
        </w:tc>
        <w:tc>
          <w:tcPr>
            <w:tcW w:w="851" w:type="dxa"/>
          </w:tcPr>
          <w:p w14:paraId="3E82EEA2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4009A23B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4CA1820E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6B073E02" w14:textId="77777777" w:rsidR="006B4913" w:rsidRDefault="006B4913" w:rsidP="005F0256">
            <w:pPr>
              <w:pStyle w:val="TableText"/>
            </w:pPr>
          </w:p>
        </w:tc>
      </w:tr>
      <w:tr w:rsidR="006B4913" w14:paraId="0C62DC88" w14:textId="77777777" w:rsidTr="00147F55">
        <w:tc>
          <w:tcPr>
            <w:tcW w:w="1526" w:type="dxa"/>
            <w:vMerge/>
          </w:tcPr>
          <w:p w14:paraId="072B1B2E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1BBE7234" w14:textId="38698255" w:rsidR="006B4913" w:rsidRDefault="006B4913" w:rsidP="005F0256">
            <w:pPr>
              <w:pStyle w:val="TableText"/>
            </w:pPr>
            <w:r>
              <w:t>3.3.11</w:t>
            </w:r>
          </w:p>
        </w:tc>
        <w:tc>
          <w:tcPr>
            <w:tcW w:w="3714" w:type="dxa"/>
          </w:tcPr>
          <w:p w14:paraId="742FFB18" w14:textId="7EA133D6" w:rsidR="006B4913" w:rsidRDefault="006B4913" w:rsidP="005F0256">
            <w:pPr>
              <w:pStyle w:val="TableText"/>
            </w:pPr>
            <w:r>
              <w:t>Sources of information</w:t>
            </w:r>
          </w:p>
        </w:tc>
        <w:tc>
          <w:tcPr>
            <w:tcW w:w="851" w:type="dxa"/>
          </w:tcPr>
          <w:p w14:paraId="6FC0CF7C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52E4CD58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2EA68834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45C4078F" w14:textId="77777777" w:rsidR="006B4913" w:rsidRDefault="006B4913" w:rsidP="005F0256">
            <w:pPr>
              <w:pStyle w:val="TableText"/>
            </w:pPr>
          </w:p>
        </w:tc>
      </w:tr>
      <w:tr w:rsidR="006B4913" w14:paraId="616AC5A6" w14:textId="77777777" w:rsidTr="00147F55">
        <w:tc>
          <w:tcPr>
            <w:tcW w:w="1526" w:type="dxa"/>
            <w:vMerge/>
          </w:tcPr>
          <w:p w14:paraId="574E46F8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71058AA8" w14:textId="01FC9D9C" w:rsidR="006B4913" w:rsidRDefault="006B4913" w:rsidP="00914F53">
            <w:pPr>
              <w:pStyle w:val="TableText"/>
            </w:pPr>
            <w:r>
              <w:t>3.3.1</w:t>
            </w:r>
            <w:r w:rsidR="00914F53">
              <w:t>3</w:t>
            </w:r>
          </w:p>
        </w:tc>
        <w:tc>
          <w:tcPr>
            <w:tcW w:w="3714" w:type="dxa"/>
          </w:tcPr>
          <w:p w14:paraId="7CA544D1" w14:textId="614CF3FC" w:rsidR="006B4913" w:rsidRDefault="006B4913" w:rsidP="005F0256">
            <w:pPr>
              <w:pStyle w:val="TableText"/>
            </w:pPr>
            <w:r>
              <w:t>Design, construction, commissioning</w:t>
            </w:r>
          </w:p>
        </w:tc>
        <w:tc>
          <w:tcPr>
            <w:tcW w:w="851" w:type="dxa"/>
          </w:tcPr>
          <w:p w14:paraId="6B4DF471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28A79042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3F55FB89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609F7C27" w14:textId="77777777" w:rsidR="006B4913" w:rsidRDefault="006B4913" w:rsidP="005F0256">
            <w:pPr>
              <w:pStyle w:val="TableText"/>
            </w:pPr>
          </w:p>
        </w:tc>
      </w:tr>
      <w:tr w:rsidR="006B4913" w14:paraId="2984D2AA" w14:textId="77777777" w:rsidTr="00147F55">
        <w:tc>
          <w:tcPr>
            <w:tcW w:w="1526" w:type="dxa"/>
            <w:vMerge/>
          </w:tcPr>
          <w:p w14:paraId="738C7699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6EAEC8A3" w14:textId="2EFF714B" w:rsidR="006B4913" w:rsidRDefault="006B4913" w:rsidP="005F0256">
            <w:pPr>
              <w:pStyle w:val="TableText"/>
            </w:pPr>
            <w:r>
              <w:t>3.3.14</w:t>
            </w:r>
          </w:p>
        </w:tc>
        <w:tc>
          <w:tcPr>
            <w:tcW w:w="3714" w:type="dxa"/>
          </w:tcPr>
          <w:p w14:paraId="4253F533" w14:textId="3ACD8103" w:rsidR="006B4913" w:rsidRDefault="006B4913" w:rsidP="005F0256">
            <w:pPr>
              <w:pStyle w:val="TableText"/>
            </w:pPr>
            <w:r>
              <w:t>Simultaneous operations</w:t>
            </w:r>
          </w:p>
        </w:tc>
        <w:tc>
          <w:tcPr>
            <w:tcW w:w="851" w:type="dxa"/>
          </w:tcPr>
          <w:p w14:paraId="29F2733B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553B5FC5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61D5F164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679A6796" w14:textId="77777777" w:rsidR="006B4913" w:rsidRDefault="006B4913" w:rsidP="005F0256">
            <w:pPr>
              <w:pStyle w:val="TableText"/>
            </w:pPr>
          </w:p>
        </w:tc>
      </w:tr>
      <w:tr w:rsidR="00185F36" w14:paraId="455D933E" w14:textId="77777777" w:rsidTr="00147F55">
        <w:tc>
          <w:tcPr>
            <w:tcW w:w="1526" w:type="dxa"/>
            <w:vMerge/>
          </w:tcPr>
          <w:p w14:paraId="7A75A78B" w14:textId="77777777" w:rsidR="00185F36" w:rsidRDefault="00185F36" w:rsidP="005F0256">
            <w:pPr>
              <w:pStyle w:val="TableText"/>
            </w:pPr>
          </w:p>
        </w:tc>
        <w:tc>
          <w:tcPr>
            <w:tcW w:w="992" w:type="dxa"/>
          </w:tcPr>
          <w:p w14:paraId="0EA96E8B" w14:textId="4ECFC2D7" w:rsidR="00185F36" w:rsidRDefault="00185F36" w:rsidP="005F0256">
            <w:pPr>
              <w:pStyle w:val="TableText"/>
            </w:pPr>
            <w:r>
              <w:t>3.3.15</w:t>
            </w:r>
          </w:p>
        </w:tc>
        <w:tc>
          <w:tcPr>
            <w:tcW w:w="3714" w:type="dxa"/>
          </w:tcPr>
          <w:p w14:paraId="15028578" w14:textId="3A510353" w:rsidR="00185F36" w:rsidRDefault="00185F36" w:rsidP="005F0256">
            <w:pPr>
              <w:pStyle w:val="TableText"/>
            </w:pPr>
            <w:r>
              <w:t>Validation</w:t>
            </w:r>
          </w:p>
        </w:tc>
        <w:tc>
          <w:tcPr>
            <w:tcW w:w="851" w:type="dxa"/>
          </w:tcPr>
          <w:p w14:paraId="1CC6FE33" w14:textId="77777777" w:rsidR="00185F36" w:rsidRDefault="00185F36" w:rsidP="005F0256">
            <w:pPr>
              <w:pStyle w:val="TableText"/>
            </w:pPr>
          </w:p>
        </w:tc>
        <w:tc>
          <w:tcPr>
            <w:tcW w:w="850" w:type="dxa"/>
          </w:tcPr>
          <w:p w14:paraId="1912A772" w14:textId="77777777" w:rsidR="00185F36" w:rsidRDefault="00185F36" w:rsidP="005F0256">
            <w:pPr>
              <w:pStyle w:val="TableText"/>
            </w:pPr>
          </w:p>
        </w:tc>
        <w:tc>
          <w:tcPr>
            <w:tcW w:w="851" w:type="dxa"/>
          </w:tcPr>
          <w:p w14:paraId="7BAE8DBD" w14:textId="77777777" w:rsidR="00185F36" w:rsidRDefault="00185F36" w:rsidP="005F0256">
            <w:pPr>
              <w:pStyle w:val="TableText"/>
            </w:pPr>
          </w:p>
        </w:tc>
        <w:tc>
          <w:tcPr>
            <w:tcW w:w="855" w:type="dxa"/>
          </w:tcPr>
          <w:p w14:paraId="728076E1" w14:textId="77777777" w:rsidR="00185F36" w:rsidRDefault="00185F36" w:rsidP="005F0256">
            <w:pPr>
              <w:pStyle w:val="TableText"/>
            </w:pPr>
          </w:p>
        </w:tc>
      </w:tr>
      <w:tr w:rsidR="006B4913" w14:paraId="029F785E" w14:textId="77777777" w:rsidTr="00147F55">
        <w:tc>
          <w:tcPr>
            <w:tcW w:w="1526" w:type="dxa"/>
            <w:vMerge/>
          </w:tcPr>
          <w:p w14:paraId="2B3C97F1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4E9DC4FA" w14:textId="2FC255A5" w:rsidR="006B4913" w:rsidRDefault="00185F36" w:rsidP="005F0256">
            <w:pPr>
              <w:pStyle w:val="TableText"/>
            </w:pPr>
            <w:r>
              <w:t>3.3.16</w:t>
            </w:r>
          </w:p>
        </w:tc>
        <w:tc>
          <w:tcPr>
            <w:tcW w:w="3714" w:type="dxa"/>
          </w:tcPr>
          <w:p w14:paraId="159A8F27" w14:textId="36905361" w:rsidR="006B4913" w:rsidRDefault="006B4913" w:rsidP="005F0256">
            <w:pPr>
              <w:pStyle w:val="TableText"/>
            </w:pPr>
            <w:r>
              <w:t>Management of change</w:t>
            </w:r>
          </w:p>
        </w:tc>
        <w:tc>
          <w:tcPr>
            <w:tcW w:w="851" w:type="dxa"/>
          </w:tcPr>
          <w:p w14:paraId="657286F5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75B06341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0ADCB74B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50706354" w14:textId="77777777" w:rsidR="006B4913" w:rsidRDefault="006B4913" w:rsidP="005F0256">
            <w:pPr>
              <w:pStyle w:val="TableText"/>
            </w:pPr>
          </w:p>
        </w:tc>
      </w:tr>
      <w:tr w:rsidR="006B4913" w14:paraId="74248D09" w14:textId="77777777" w:rsidTr="00147F55">
        <w:tc>
          <w:tcPr>
            <w:tcW w:w="1526" w:type="dxa"/>
            <w:vMerge/>
          </w:tcPr>
          <w:p w14:paraId="3AD96260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409FC782" w14:textId="11CED86C" w:rsidR="006B4913" w:rsidRDefault="00185F36" w:rsidP="005F0256">
            <w:pPr>
              <w:pStyle w:val="TableText"/>
            </w:pPr>
            <w:r>
              <w:t>3.3.17</w:t>
            </w:r>
          </w:p>
        </w:tc>
        <w:tc>
          <w:tcPr>
            <w:tcW w:w="3714" w:type="dxa"/>
          </w:tcPr>
          <w:p w14:paraId="4CB58D68" w14:textId="015C56A6" w:rsidR="006B4913" w:rsidRDefault="006B4913" w:rsidP="005F0256">
            <w:pPr>
              <w:pStyle w:val="TableText"/>
            </w:pPr>
            <w:r>
              <w:t>Purchasing and control of materials and services</w:t>
            </w:r>
          </w:p>
        </w:tc>
        <w:tc>
          <w:tcPr>
            <w:tcW w:w="851" w:type="dxa"/>
          </w:tcPr>
          <w:p w14:paraId="6BFEBE0C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26CDC873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3F8FA172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043158B3" w14:textId="77777777" w:rsidR="006B4913" w:rsidRDefault="006B4913" w:rsidP="005F0256">
            <w:pPr>
              <w:pStyle w:val="TableText"/>
            </w:pPr>
          </w:p>
        </w:tc>
      </w:tr>
      <w:tr w:rsidR="006B4913" w14:paraId="64884F45" w14:textId="77777777" w:rsidTr="00147F55">
        <w:tc>
          <w:tcPr>
            <w:tcW w:w="1526" w:type="dxa"/>
            <w:vMerge/>
          </w:tcPr>
          <w:p w14:paraId="39439372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707C5BF2" w14:textId="569B035F" w:rsidR="006B4913" w:rsidRDefault="00185F36" w:rsidP="005F0256">
            <w:pPr>
              <w:pStyle w:val="TableText"/>
            </w:pPr>
            <w:r>
              <w:t>3.3.18</w:t>
            </w:r>
          </w:p>
        </w:tc>
        <w:tc>
          <w:tcPr>
            <w:tcW w:w="3714" w:type="dxa"/>
          </w:tcPr>
          <w:p w14:paraId="6DE04374" w14:textId="72F65066" w:rsidR="006B4913" w:rsidRDefault="006B4913" w:rsidP="005F0256">
            <w:pPr>
              <w:pStyle w:val="TableText"/>
            </w:pPr>
            <w:r>
              <w:t>Safe operating procedures – permit to work</w:t>
            </w:r>
          </w:p>
        </w:tc>
        <w:tc>
          <w:tcPr>
            <w:tcW w:w="851" w:type="dxa"/>
          </w:tcPr>
          <w:p w14:paraId="4F88B2C0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4A3E4219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517A8476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6438725D" w14:textId="77777777" w:rsidR="006B4913" w:rsidRDefault="006B4913" w:rsidP="005F0256">
            <w:pPr>
              <w:pStyle w:val="TableText"/>
            </w:pPr>
          </w:p>
        </w:tc>
      </w:tr>
      <w:tr w:rsidR="006B4913" w14:paraId="423A73E2" w14:textId="77777777" w:rsidTr="00147F55">
        <w:tc>
          <w:tcPr>
            <w:tcW w:w="1526" w:type="dxa"/>
            <w:vMerge/>
          </w:tcPr>
          <w:p w14:paraId="5C560313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6AC0D727" w14:textId="282261AC" w:rsidR="006B4913" w:rsidRDefault="00185F36" w:rsidP="005F0256">
            <w:pPr>
              <w:pStyle w:val="TableText"/>
            </w:pPr>
            <w:r>
              <w:t>3.3.19</w:t>
            </w:r>
          </w:p>
        </w:tc>
        <w:tc>
          <w:tcPr>
            <w:tcW w:w="3714" w:type="dxa"/>
          </w:tcPr>
          <w:p w14:paraId="030AD88D" w14:textId="18D1BB03" w:rsidR="006B4913" w:rsidRDefault="006B4913" w:rsidP="005F0256">
            <w:pPr>
              <w:pStyle w:val="TableText"/>
            </w:pPr>
            <w:r>
              <w:t>Materials handling and storage</w:t>
            </w:r>
          </w:p>
        </w:tc>
        <w:tc>
          <w:tcPr>
            <w:tcW w:w="851" w:type="dxa"/>
          </w:tcPr>
          <w:p w14:paraId="5222437B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0783B09D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621B22DE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46158274" w14:textId="77777777" w:rsidR="006B4913" w:rsidRDefault="006B4913" w:rsidP="005F0256">
            <w:pPr>
              <w:pStyle w:val="TableText"/>
            </w:pPr>
          </w:p>
        </w:tc>
      </w:tr>
      <w:tr w:rsidR="006B4913" w14:paraId="066611F6" w14:textId="77777777" w:rsidTr="00147F55">
        <w:tc>
          <w:tcPr>
            <w:tcW w:w="1526" w:type="dxa"/>
            <w:vMerge/>
          </w:tcPr>
          <w:p w14:paraId="2579F262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52545924" w14:textId="191F6530" w:rsidR="006B4913" w:rsidRDefault="00185F36" w:rsidP="005F0256">
            <w:pPr>
              <w:pStyle w:val="TableText"/>
            </w:pPr>
            <w:r>
              <w:t>3.3.20</w:t>
            </w:r>
          </w:p>
        </w:tc>
        <w:tc>
          <w:tcPr>
            <w:tcW w:w="3714" w:type="dxa"/>
          </w:tcPr>
          <w:p w14:paraId="08EC951F" w14:textId="159AF098" w:rsidR="006B4913" w:rsidRDefault="006B4913" w:rsidP="005F0256">
            <w:pPr>
              <w:pStyle w:val="TableText"/>
            </w:pPr>
            <w:r>
              <w:t>Maintenance and repair</w:t>
            </w:r>
          </w:p>
        </w:tc>
        <w:tc>
          <w:tcPr>
            <w:tcW w:w="851" w:type="dxa"/>
          </w:tcPr>
          <w:p w14:paraId="77216DF8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5884CDA3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79D1BA82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7DECF453" w14:textId="77777777" w:rsidR="006B4913" w:rsidRDefault="006B4913" w:rsidP="005F0256">
            <w:pPr>
              <w:pStyle w:val="TableText"/>
            </w:pPr>
          </w:p>
        </w:tc>
      </w:tr>
      <w:tr w:rsidR="006B4913" w14:paraId="6D804D0B" w14:textId="77777777" w:rsidTr="00147F55">
        <w:tc>
          <w:tcPr>
            <w:tcW w:w="1526" w:type="dxa"/>
            <w:vMerge/>
          </w:tcPr>
          <w:p w14:paraId="14CBBCF2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671C5AB1" w14:textId="5FB73E46" w:rsidR="006B4913" w:rsidRDefault="00185F36" w:rsidP="005F0256">
            <w:pPr>
              <w:pStyle w:val="TableText"/>
            </w:pPr>
            <w:r>
              <w:t>3.3.21</w:t>
            </w:r>
          </w:p>
        </w:tc>
        <w:tc>
          <w:tcPr>
            <w:tcW w:w="3714" w:type="dxa"/>
          </w:tcPr>
          <w:p w14:paraId="45D01CC8" w14:textId="6CF2FEDB" w:rsidR="006B4913" w:rsidRDefault="006B4913" w:rsidP="005F0256">
            <w:pPr>
              <w:pStyle w:val="TableText"/>
            </w:pPr>
            <w:r>
              <w:t>Inspection, testing and monitoring – including requirements for safety critical elements</w:t>
            </w:r>
          </w:p>
        </w:tc>
        <w:tc>
          <w:tcPr>
            <w:tcW w:w="851" w:type="dxa"/>
          </w:tcPr>
          <w:p w14:paraId="5BECEE62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2B821B9D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396A3319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3A37107D" w14:textId="77777777" w:rsidR="006B4913" w:rsidRDefault="006B4913" w:rsidP="005F0256">
            <w:pPr>
              <w:pStyle w:val="TableText"/>
            </w:pPr>
          </w:p>
        </w:tc>
      </w:tr>
      <w:tr w:rsidR="006B4913" w14:paraId="3F5F416F" w14:textId="77777777" w:rsidTr="00147F55">
        <w:tc>
          <w:tcPr>
            <w:tcW w:w="1526" w:type="dxa"/>
            <w:vMerge/>
          </w:tcPr>
          <w:p w14:paraId="580E07B2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2D4A2A88" w14:textId="3F021847" w:rsidR="006B4913" w:rsidRDefault="00185F36" w:rsidP="005F0256">
            <w:pPr>
              <w:pStyle w:val="TableText"/>
            </w:pPr>
            <w:r>
              <w:t>3.3.22</w:t>
            </w:r>
          </w:p>
        </w:tc>
        <w:tc>
          <w:tcPr>
            <w:tcW w:w="3714" w:type="dxa"/>
          </w:tcPr>
          <w:p w14:paraId="114E6858" w14:textId="4112B226" w:rsidR="006B4913" w:rsidRDefault="006B4913" w:rsidP="005F0256">
            <w:pPr>
              <w:pStyle w:val="TableText"/>
            </w:pPr>
            <w:r>
              <w:t>Integrity management</w:t>
            </w:r>
          </w:p>
        </w:tc>
        <w:tc>
          <w:tcPr>
            <w:tcW w:w="851" w:type="dxa"/>
          </w:tcPr>
          <w:p w14:paraId="0805AFA5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5D2FFED8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15507D43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4BE2302E" w14:textId="77777777" w:rsidR="006B4913" w:rsidRDefault="006B4913" w:rsidP="005F0256">
            <w:pPr>
              <w:pStyle w:val="TableText"/>
            </w:pPr>
          </w:p>
        </w:tc>
      </w:tr>
      <w:tr w:rsidR="006B4913" w14:paraId="48381875" w14:textId="77777777" w:rsidTr="00147F55">
        <w:tc>
          <w:tcPr>
            <w:tcW w:w="1526" w:type="dxa"/>
            <w:vMerge/>
          </w:tcPr>
          <w:p w14:paraId="096E5820" w14:textId="77777777" w:rsidR="006B4913" w:rsidRDefault="006B4913" w:rsidP="005F0256">
            <w:pPr>
              <w:pStyle w:val="TableText"/>
            </w:pPr>
          </w:p>
        </w:tc>
        <w:tc>
          <w:tcPr>
            <w:tcW w:w="992" w:type="dxa"/>
          </w:tcPr>
          <w:p w14:paraId="69377E37" w14:textId="6F1E031B" w:rsidR="006B4913" w:rsidRDefault="00185F36" w:rsidP="005F0256">
            <w:pPr>
              <w:pStyle w:val="TableText"/>
            </w:pPr>
            <w:r>
              <w:t>3.3.27</w:t>
            </w:r>
          </w:p>
        </w:tc>
        <w:tc>
          <w:tcPr>
            <w:tcW w:w="3714" w:type="dxa"/>
          </w:tcPr>
          <w:p w14:paraId="10F205D6" w14:textId="211FCD3D" w:rsidR="006B4913" w:rsidRDefault="006B4913" w:rsidP="005F0256">
            <w:pPr>
              <w:pStyle w:val="TableText"/>
            </w:pPr>
            <w:r>
              <w:t>Emergency response</w:t>
            </w:r>
          </w:p>
        </w:tc>
        <w:tc>
          <w:tcPr>
            <w:tcW w:w="851" w:type="dxa"/>
          </w:tcPr>
          <w:p w14:paraId="2FD68DE7" w14:textId="77777777" w:rsidR="006B4913" w:rsidRDefault="006B4913" w:rsidP="005F0256">
            <w:pPr>
              <w:pStyle w:val="TableText"/>
            </w:pPr>
          </w:p>
        </w:tc>
        <w:tc>
          <w:tcPr>
            <w:tcW w:w="850" w:type="dxa"/>
          </w:tcPr>
          <w:p w14:paraId="550EA25F" w14:textId="77777777" w:rsidR="006B4913" w:rsidRDefault="006B4913" w:rsidP="005F0256">
            <w:pPr>
              <w:pStyle w:val="TableText"/>
            </w:pPr>
          </w:p>
        </w:tc>
        <w:tc>
          <w:tcPr>
            <w:tcW w:w="851" w:type="dxa"/>
          </w:tcPr>
          <w:p w14:paraId="2D77ECFB" w14:textId="77777777" w:rsidR="006B4913" w:rsidRDefault="006B4913" w:rsidP="005F0256">
            <w:pPr>
              <w:pStyle w:val="TableText"/>
            </w:pPr>
          </w:p>
        </w:tc>
        <w:tc>
          <w:tcPr>
            <w:tcW w:w="855" w:type="dxa"/>
          </w:tcPr>
          <w:p w14:paraId="6CCB242F" w14:textId="77777777" w:rsidR="006B4913" w:rsidRDefault="006B4913" w:rsidP="005F0256">
            <w:pPr>
              <w:pStyle w:val="TableText"/>
            </w:pPr>
          </w:p>
        </w:tc>
      </w:tr>
      <w:tr w:rsidR="005F0256" w14:paraId="688C40A3" w14:textId="77777777" w:rsidTr="00147F55">
        <w:tc>
          <w:tcPr>
            <w:tcW w:w="1526" w:type="dxa"/>
            <w:vMerge w:val="restart"/>
          </w:tcPr>
          <w:p w14:paraId="1AC26791" w14:textId="4773241F" w:rsidR="005F0256" w:rsidRDefault="005F0256" w:rsidP="005F0256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29(b)(iii)</w:t>
            </w:r>
          </w:p>
        </w:tc>
        <w:tc>
          <w:tcPr>
            <w:tcW w:w="992" w:type="dxa"/>
          </w:tcPr>
          <w:p w14:paraId="2F0BD2EF" w14:textId="68AD35DF" w:rsidR="005F0256" w:rsidRDefault="005F0256" w:rsidP="005F0256">
            <w:pPr>
              <w:pStyle w:val="TableText"/>
            </w:pPr>
            <w:r>
              <w:t>3.3.10</w:t>
            </w:r>
          </w:p>
        </w:tc>
        <w:tc>
          <w:tcPr>
            <w:tcW w:w="3714" w:type="dxa"/>
          </w:tcPr>
          <w:p w14:paraId="73A7E992" w14:textId="5EC9C0EF" w:rsidR="005F0256" w:rsidRDefault="005F0256" w:rsidP="005F0256">
            <w:pPr>
              <w:pStyle w:val="TableText"/>
            </w:pPr>
            <w:r>
              <w:t>Objectives, plans and performance targets</w:t>
            </w:r>
          </w:p>
        </w:tc>
        <w:tc>
          <w:tcPr>
            <w:tcW w:w="851" w:type="dxa"/>
          </w:tcPr>
          <w:p w14:paraId="0BB88293" w14:textId="77777777" w:rsidR="005F0256" w:rsidRDefault="005F0256" w:rsidP="005F0256">
            <w:pPr>
              <w:pStyle w:val="TableText"/>
            </w:pPr>
          </w:p>
        </w:tc>
        <w:tc>
          <w:tcPr>
            <w:tcW w:w="850" w:type="dxa"/>
          </w:tcPr>
          <w:p w14:paraId="4075F0AF" w14:textId="77777777" w:rsidR="005F0256" w:rsidRDefault="005F0256" w:rsidP="005F0256">
            <w:pPr>
              <w:pStyle w:val="TableText"/>
            </w:pPr>
          </w:p>
        </w:tc>
        <w:tc>
          <w:tcPr>
            <w:tcW w:w="851" w:type="dxa"/>
          </w:tcPr>
          <w:p w14:paraId="079F34A8" w14:textId="77777777" w:rsidR="005F0256" w:rsidRDefault="005F0256" w:rsidP="005F0256">
            <w:pPr>
              <w:pStyle w:val="TableText"/>
            </w:pPr>
          </w:p>
        </w:tc>
        <w:tc>
          <w:tcPr>
            <w:tcW w:w="855" w:type="dxa"/>
          </w:tcPr>
          <w:p w14:paraId="01B3C4A9" w14:textId="77777777" w:rsidR="005F0256" w:rsidRDefault="005F0256" w:rsidP="005F0256">
            <w:pPr>
              <w:pStyle w:val="TableText"/>
            </w:pPr>
          </w:p>
        </w:tc>
      </w:tr>
      <w:tr w:rsidR="005F0256" w14:paraId="282B2FF3" w14:textId="77777777" w:rsidTr="00147F55">
        <w:tc>
          <w:tcPr>
            <w:tcW w:w="1526" w:type="dxa"/>
            <w:vMerge/>
          </w:tcPr>
          <w:p w14:paraId="5522A389" w14:textId="77777777" w:rsidR="005F0256" w:rsidRDefault="005F0256" w:rsidP="005F0256">
            <w:pPr>
              <w:pStyle w:val="TableText"/>
            </w:pPr>
          </w:p>
        </w:tc>
        <w:tc>
          <w:tcPr>
            <w:tcW w:w="992" w:type="dxa"/>
          </w:tcPr>
          <w:p w14:paraId="2CE8AFFD" w14:textId="6116150A" w:rsidR="005F0256" w:rsidRDefault="00185F36" w:rsidP="005F0256">
            <w:pPr>
              <w:pStyle w:val="TableText"/>
            </w:pPr>
            <w:r>
              <w:t>3.3.28</w:t>
            </w:r>
          </w:p>
        </w:tc>
        <w:tc>
          <w:tcPr>
            <w:tcW w:w="3714" w:type="dxa"/>
          </w:tcPr>
          <w:p w14:paraId="75B441FE" w14:textId="134DA057" w:rsidR="005F0256" w:rsidRDefault="005F0256" w:rsidP="005F0C5F">
            <w:pPr>
              <w:pStyle w:val="TableText"/>
            </w:pPr>
            <w:r>
              <w:t xml:space="preserve">Pipeline </w:t>
            </w:r>
            <w:r w:rsidR="005F0C5F">
              <w:t>m</w:t>
            </w:r>
            <w:r>
              <w:t xml:space="preserve">anagement </w:t>
            </w:r>
            <w:r w:rsidR="005F0C5F">
              <w:t>s</w:t>
            </w:r>
            <w:r>
              <w:t xml:space="preserve">ystem </w:t>
            </w:r>
            <w:r w:rsidR="005F0C5F">
              <w:t>a</w:t>
            </w:r>
            <w:r>
              <w:t>udits</w:t>
            </w:r>
          </w:p>
        </w:tc>
        <w:tc>
          <w:tcPr>
            <w:tcW w:w="851" w:type="dxa"/>
          </w:tcPr>
          <w:p w14:paraId="1F54993F" w14:textId="77777777" w:rsidR="005F0256" w:rsidRDefault="005F0256" w:rsidP="005F0256">
            <w:pPr>
              <w:pStyle w:val="TableText"/>
            </w:pPr>
          </w:p>
        </w:tc>
        <w:tc>
          <w:tcPr>
            <w:tcW w:w="850" w:type="dxa"/>
          </w:tcPr>
          <w:p w14:paraId="0B87D5FD" w14:textId="77777777" w:rsidR="005F0256" w:rsidRDefault="005F0256" w:rsidP="005F0256">
            <w:pPr>
              <w:pStyle w:val="TableText"/>
            </w:pPr>
          </w:p>
        </w:tc>
        <w:tc>
          <w:tcPr>
            <w:tcW w:w="851" w:type="dxa"/>
          </w:tcPr>
          <w:p w14:paraId="7529050D" w14:textId="77777777" w:rsidR="005F0256" w:rsidRDefault="005F0256" w:rsidP="005F0256">
            <w:pPr>
              <w:pStyle w:val="TableText"/>
            </w:pPr>
          </w:p>
        </w:tc>
        <w:tc>
          <w:tcPr>
            <w:tcW w:w="855" w:type="dxa"/>
          </w:tcPr>
          <w:p w14:paraId="41B3C220" w14:textId="75DAF21E" w:rsidR="005F0256" w:rsidRDefault="005F0256" w:rsidP="005F0256">
            <w:pPr>
              <w:pStyle w:val="TableText"/>
            </w:pPr>
          </w:p>
        </w:tc>
      </w:tr>
      <w:tr w:rsidR="00025211" w14:paraId="1403165C" w14:textId="77777777" w:rsidTr="00147F55">
        <w:tc>
          <w:tcPr>
            <w:tcW w:w="1526" w:type="dxa"/>
            <w:vMerge/>
          </w:tcPr>
          <w:p w14:paraId="5F48DE0F" w14:textId="77777777" w:rsidR="00025211" w:rsidRDefault="00025211" w:rsidP="00A436B0">
            <w:pPr>
              <w:pStyle w:val="TableText"/>
            </w:pPr>
          </w:p>
        </w:tc>
        <w:tc>
          <w:tcPr>
            <w:tcW w:w="992" w:type="dxa"/>
          </w:tcPr>
          <w:p w14:paraId="097BCEA7" w14:textId="51075709" w:rsidR="00025211" w:rsidRDefault="00025211" w:rsidP="00585CBF">
            <w:pPr>
              <w:pStyle w:val="TableText"/>
            </w:pPr>
            <w:r>
              <w:t>3.</w:t>
            </w:r>
            <w:r w:rsidR="00185F36">
              <w:t>3.29</w:t>
            </w:r>
          </w:p>
        </w:tc>
        <w:tc>
          <w:tcPr>
            <w:tcW w:w="3714" w:type="dxa"/>
          </w:tcPr>
          <w:p w14:paraId="6DB3910A" w14:textId="09916C90" w:rsidR="00025211" w:rsidRDefault="00025211" w:rsidP="005F0C5F">
            <w:pPr>
              <w:pStyle w:val="TableText"/>
            </w:pPr>
            <w:r>
              <w:t xml:space="preserve">Review and </w:t>
            </w:r>
            <w:r w:rsidR="005F0C5F">
              <w:t>c</w:t>
            </w:r>
            <w:r>
              <w:t xml:space="preserve">ontinual </w:t>
            </w:r>
            <w:r w:rsidR="005F0C5F">
              <w:t>i</w:t>
            </w:r>
            <w:r>
              <w:t>mprovement</w:t>
            </w:r>
          </w:p>
        </w:tc>
        <w:tc>
          <w:tcPr>
            <w:tcW w:w="851" w:type="dxa"/>
          </w:tcPr>
          <w:p w14:paraId="1CD02B90" w14:textId="77777777" w:rsidR="00025211" w:rsidRDefault="00025211" w:rsidP="00B97F7E">
            <w:pPr>
              <w:pStyle w:val="TableText"/>
            </w:pPr>
          </w:p>
        </w:tc>
        <w:tc>
          <w:tcPr>
            <w:tcW w:w="850" w:type="dxa"/>
          </w:tcPr>
          <w:p w14:paraId="792401C2" w14:textId="77777777" w:rsidR="00025211" w:rsidRDefault="00025211" w:rsidP="00B97F7E">
            <w:pPr>
              <w:pStyle w:val="TableText"/>
            </w:pPr>
          </w:p>
        </w:tc>
        <w:tc>
          <w:tcPr>
            <w:tcW w:w="851" w:type="dxa"/>
          </w:tcPr>
          <w:p w14:paraId="7564767F" w14:textId="77777777" w:rsidR="00025211" w:rsidRDefault="00025211" w:rsidP="00B97F7E">
            <w:pPr>
              <w:pStyle w:val="TableText"/>
            </w:pPr>
          </w:p>
        </w:tc>
        <w:tc>
          <w:tcPr>
            <w:tcW w:w="855" w:type="dxa"/>
          </w:tcPr>
          <w:p w14:paraId="2A22CC44" w14:textId="77777777" w:rsidR="00025211" w:rsidRDefault="00025211" w:rsidP="00B97F7E">
            <w:pPr>
              <w:pStyle w:val="TableText"/>
            </w:pPr>
          </w:p>
        </w:tc>
      </w:tr>
      <w:tr w:rsidR="00A651F6" w14:paraId="58F9670A" w14:textId="77777777" w:rsidTr="00147F55">
        <w:tc>
          <w:tcPr>
            <w:tcW w:w="1526" w:type="dxa"/>
          </w:tcPr>
          <w:p w14:paraId="0139A897" w14:textId="0CFB62D1" w:rsidR="00A651F6" w:rsidRDefault="00A651F6" w:rsidP="00A651F6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30</w:t>
            </w:r>
          </w:p>
        </w:tc>
        <w:tc>
          <w:tcPr>
            <w:tcW w:w="992" w:type="dxa"/>
          </w:tcPr>
          <w:p w14:paraId="1C0555BD" w14:textId="30A8B73B" w:rsidR="00A651F6" w:rsidRDefault="00A651F6" w:rsidP="00A651F6">
            <w:pPr>
              <w:pStyle w:val="TableText"/>
            </w:pPr>
            <w:r>
              <w:t>3.1.2</w:t>
            </w:r>
          </w:p>
        </w:tc>
        <w:tc>
          <w:tcPr>
            <w:tcW w:w="3714" w:type="dxa"/>
          </w:tcPr>
          <w:p w14:paraId="13B705F0" w14:textId="203658B1" w:rsidR="00A651F6" w:rsidRDefault="00A651F6" w:rsidP="005F0C5F">
            <w:pPr>
              <w:pStyle w:val="TableText"/>
            </w:pPr>
            <w:r>
              <w:t xml:space="preserve">Statement of </w:t>
            </w:r>
            <w:r w:rsidR="005F0C5F">
              <w:t>s</w:t>
            </w:r>
            <w:r>
              <w:t>tandards</w:t>
            </w:r>
          </w:p>
        </w:tc>
        <w:tc>
          <w:tcPr>
            <w:tcW w:w="851" w:type="dxa"/>
          </w:tcPr>
          <w:p w14:paraId="6F6B71BC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07F71B92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2DE958E0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6C0362FD" w14:textId="77777777" w:rsidR="00A651F6" w:rsidRDefault="00A651F6" w:rsidP="00A651F6">
            <w:pPr>
              <w:pStyle w:val="TableText"/>
            </w:pPr>
          </w:p>
        </w:tc>
      </w:tr>
      <w:tr w:rsidR="00A651F6" w14:paraId="4A943BD7" w14:textId="77777777" w:rsidTr="00147F55">
        <w:tc>
          <w:tcPr>
            <w:tcW w:w="1526" w:type="dxa"/>
          </w:tcPr>
          <w:p w14:paraId="72F2D075" w14:textId="4ABEB945" w:rsidR="00A651F6" w:rsidRDefault="00A651F6" w:rsidP="00A651F6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31</w:t>
            </w:r>
          </w:p>
        </w:tc>
        <w:tc>
          <w:tcPr>
            <w:tcW w:w="992" w:type="dxa"/>
          </w:tcPr>
          <w:p w14:paraId="683412EF" w14:textId="066DECC2" w:rsidR="00A651F6" w:rsidRDefault="00A651F6" w:rsidP="00585CBF">
            <w:pPr>
              <w:pStyle w:val="TableText"/>
            </w:pPr>
            <w:r>
              <w:t>3.</w:t>
            </w:r>
            <w:r w:rsidR="00585CBF">
              <w:t>3.12</w:t>
            </w:r>
          </w:p>
        </w:tc>
        <w:tc>
          <w:tcPr>
            <w:tcW w:w="3714" w:type="dxa"/>
          </w:tcPr>
          <w:p w14:paraId="30C75389" w14:textId="213B52A0" w:rsidR="00A651F6" w:rsidRDefault="00A651F6" w:rsidP="00A651F6">
            <w:pPr>
              <w:pStyle w:val="TableText"/>
            </w:pPr>
            <w:r>
              <w:t>Arrangements for records, storage of documents</w:t>
            </w:r>
          </w:p>
        </w:tc>
        <w:tc>
          <w:tcPr>
            <w:tcW w:w="851" w:type="dxa"/>
          </w:tcPr>
          <w:p w14:paraId="69DC7A25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4A46D34E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1A252676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1E414F84" w14:textId="77777777" w:rsidR="00A651F6" w:rsidRDefault="00A651F6" w:rsidP="00A651F6">
            <w:pPr>
              <w:pStyle w:val="TableText"/>
            </w:pPr>
          </w:p>
        </w:tc>
      </w:tr>
      <w:tr w:rsidR="00A651F6" w14:paraId="5B9B756A" w14:textId="77777777" w:rsidTr="00147F55">
        <w:tc>
          <w:tcPr>
            <w:tcW w:w="1526" w:type="dxa"/>
          </w:tcPr>
          <w:p w14:paraId="33C88C7C" w14:textId="54758FCF" w:rsidR="00A651F6" w:rsidRDefault="00A651F6" w:rsidP="00A651F6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32</w:t>
            </w:r>
          </w:p>
        </w:tc>
        <w:tc>
          <w:tcPr>
            <w:tcW w:w="992" w:type="dxa"/>
          </w:tcPr>
          <w:p w14:paraId="2FC241AC" w14:textId="6624F6BE" w:rsidR="00A651F6" w:rsidRDefault="00A651F6" w:rsidP="00585CBF">
            <w:pPr>
              <w:pStyle w:val="TableText"/>
            </w:pPr>
            <w:r>
              <w:t>3.</w:t>
            </w:r>
            <w:r w:rsidR="00185F36">
              <w:t>3.23</w:t>
            </w:r>
          </w:p>
        </w:tc>
        <w:tc>
          <w:tcPr>
            <w:tcW w:w="3714" w:type="dxa"/>
          </w:tcPr>
          <w:p w14:paraId="4A5E280B" w14:textId="3A9DA4F9" w:rsidR="00A651F6" w:rsidRDefault="00A651F6" w:rsidP="005F0C5F">
            <w:pPr>
              <w:pStyle w:val="TableText"/>
            </w:pPr>
            <w:r>
              <w:t xml:space="preserve">Arrangements for </w:t>
            </w:r>
            <w:r w:rsidR="005F0C5F">
              <w:t>r</w:t>
            </w:r>
            <w:r>
              <w:t>eporting</w:t>
            </w:r>
          </w:p>
        </w:tc>
        <w:tc>
          <w:tcPr>
            <w:tcW w:w="851" w:type="dxa"/>
          </w:tcPr>
          <w:p w14:paraId="19330F8E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56E88118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30AD4CA3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0361D7AB" w14:textId="77777777" w:rsidR="00A651F6" w:rsidRDefault="00A651F6" w:rsidP="00A651F6">
            <w:pPr>
              <w:pStyle w:val="TableText"/>
            </w:pPr>
          </w:p>
        </w:tc>
      </w:tr>
      <w:tr w:rsidR="00A651F6" w14:paraId="4CE19E67" w14:textId="77777777" w:rsidTr="00147F55">
        <w:tc>
          <w:tcPr>
            <w:tcW w:w="1526" w:type="dxa"/>
          </w:tcPr>
          <w:p w14:paraId="17769515" w14:textId="07FB932E" w:rsidR="00A651F6" w:rsidRDefault="00A651F6" w:rsidP="00025211">
            <w:pPr>
              <w:pStyle w:val="TableText"/>
            </w:pPr>
            <w:r>
              <w:t>r.</w:t>
            </w:r>
            <w:r w:rsidR="000D1C1B">
              <w:t xml:space="preserve"> </w:t>
            </w:r>
            <w:r w:rsidR="00025211">
              <w:t>53</w:t>
            </w:r>
          </w:p>
        </w:tc>
        <w:tc>
          <w:tcPr>
            <w:tcW w:w="992" w:type="dxa"/>
          </w:tcPr>
          <w:p w14:paraId="3B41F349" w14:textId="2DFF215C" w:rsidR="00A651F6" w:rsidRDefault="00A651F6" w:rsidP="00585CBF">
            <w:pPr>
              <w:pStyle w:val="TableText"/>
            </w:pPr>
            <w:r>
              <w:t>3</w:t>
            </w:r>
            <w:r w:rsidR="00025211">
              <w:t>.</w:t>
            </w:r>
            <w:r w:rsidR="00185F36">
              <w:t>3.24</w:t>
            </w:r>
          </w:p>
        </w:tc>
        <w:tc>
          <w:tcPr>
            <w:tcW w:w="3714" w:type="dxa"/>
          </w:tcPr>
          <w:p w14:paraId="6C1F1B3F" w14:textId="77777777" w:rsidR="00A651F6" w:rsidRDefault="00A651F6" w:rsidP="00A651F6">
            <w:pPr>
              <w:pStyle w:val="TableText"/>
            </w:pPr>
            <w:r>
              <w:t>Incidents and dangerous occurrences</w:t>
            </w:r>
          </w:p>
        </w:tc>
        <w:tc>
          <w:tcPr>
            <w:tcW w:w="851" w:type="dxa"/>
          </w:tcPr>
          <w:p w14:paraId="00653707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45FCB3D3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0A8B8CE9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26A96DAF" w14:textId="77777777" w:rsidR="00A651F6" w:rsidRDefault="00A651F6" w:rsidP="00A651F6">
            <w:pPr>
              <w:pStyle w:val="TableText"/>
            </w:pPr>
          </w:p>
        </w:tc>
      </w:tr>
      <w:tr w:rsidR="00A651F6" w14:paraId="33137E23" w14:textId="77777777" w:rsidTr="00147F55">
        <w:tc>
          <w:tcPr>
            <w:tcW w:w="1526" w:type="dxa"/>
          </w:tcPr>
          <w:p w14:paraId="0686A85E" w14:textId="0B168821" w:rsidR="00A651F6" w:rsidRDefault="00A651F6" w:rsidP="006F306B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5</w:t>
            </w:r>
            <w:r w:rsidR="000D1C1B">
              <w:t>4</w:t>
            </w:r>
            <w:r w:rsidR="006F306B">
              <w:br/>
            </w:r>
            <w:r w:rsidR="000D1C1B">
              <w:t>r. 55</w:t>
            </w:r>
            <w:r w:rsidR="006F306B">
              <w:br/>
            </w:r>
            <w:r w:rsidR="00025211">
              <w:t>r.</w:t>
            </w:r>
            <w:r w:rsidR="000D1C1B">
              <w:t xml:space="preserve"> </w:t>
            </w:r>
            <w:r w:rsidR="00025211">
              <w:t>56</w:t>
            </w:r>
          </w:p>
        </w:tc>
        <w:tc>
          <w:tcPr>
            <w:tcW w:w="992" w:type="dxa"/>
          </w:tcPr>
          <w:p w14:paraId="76F5D48B" w14:textId="7000F9A9" w:rsidR="00A651F6" w:rsidRDefault="00A651F6" w:rsidP="00585CBF">
            <w:pPr>
              <w:pStyle w:val="TableText"/>
            </w:pPr>
            <w:r>
              <w:t>3.</w:t>
            </w:r>
            <w:r w:rsidR="00185F36">
              <w:t>3.24</w:t>
            </w:r>
          </w:p>
        </w:tc>
        <w:tc>
          <w:tcPr>
            <w:tcW w:w="3714" w:type="dxa"/>
          </w:tcPr>
          <w:p w14:paraId="4FE7D3C1" w14:textId="77777777" w:rsidR="00A651F6" w:rsidRDefault="00A651F6" w:rsidP="00A651F6">
            <w:pPr>
              <w:pStyle w:val="TableText"/>
            </w:pPr>
            <w:r>
              <w:t>Reporting of dangerous occurrences</w:t>
            </w:r>
          </w:p>
        </w:tc>
        <w:tc>
          <w:tcPr>
            <w:tcW w:w="851" w:type="dxa"/>
          </w:tcPr>
          <w:p w14:paraId="0BB36550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7C426B80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1B230B9B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2A8107C3" w14:textId="77777777" w:rsidR="00A651F6" w:rsidRDefault="00A651F6" w:rsidP="00A651F6">
            <w:pPr>
              <w:pStyle w:val="TableText"/>
            </w:pPr>
          </w:p>
        </w:tc>
      </w:tr>
      <w:tr w:rsidR="00730E42" w14:paraId="1FB9AF4C" w14:textId="77777777" w:rsidTr="00147F55">
        <w:tc>
          <w:tcPr>
            <w:tcW w:w="1526" w:type="dxa"/>
          </w:tcPr>
          <w:p w14:paraId="7808A023" w14:textId="05B64CF2" w:rsidR="00730E42" w:rsidRDefault="00730E42" w:rsidP="00730E42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58</w:t>
            </w:r>
          </w:p>
        </w:tc>
        <w:tc>
          <w:tcPr>
            <w:tcW w:w="992" w:type="dxa"/>
          </w:tcPr>
          <w:p w14:paraId="7DF46249" w14:textId="53AE7650" w:rsidR="00730E42" w:rsidRDefault="00730E42" w:rsidP="00585CBF">
            <w:pPr>
              <w:pStyle w:val="TableText"/>
            </w:pPr>
            <w:r>
              <w:t>3.</w:t>
            </w:r>
            <w:r w:rsidR="00585CBF">
              <w:t>3.7</w:t>
            </w:r>
          </w:p>
        </w:tc>
        <w:tc>
          <w:tcPr>
            <w:tcW w:w="3714" w:type="dxa"/>
          </w:tcPr>
          <w:p w14:paraId="236B893A" w14:textId="7CD07E8D" w:rsidR="00730E42" w:rsidRDefault="00730E42" w:rsidP="005F0C5F">
            <w:pPr>
              <w:pStyle w:val="TableText"/>
            </w:pPr>
            <w:r>
              <w:t xml:space="preserve">Employee </w:t>
            </w:r>
            <w:r w:rsidR="005F0C5F">
              <w:t>s</w:t>
            </w:r>
            <w:r>
              <w:t xml:space="preserve">election, </w:t>
            </w:r>
            <w:r w:rsidR="005F0C5F">
              <w:t>c</w:t>
            </w:r>
            <w:r>
              <w:t xml:space="preserve">ompetency and </w:t>
            </w:r>
            <w:r w:rsidR="005F0C5F">
              <w:t>t</w:t>
            </w:r>
            <w:r>
              <w:t>raining</w:t>
            </w:r>
          </w:p>
        </w:tc>
        <w:tc>
          <w:tcPr>
            <w:tcW w:w="851" w:type="dxa"/>
          </w:tcPr>
          <w:p w14:paraId="6F7C2F8A" w14:textId="77777777" w:rsidR="00730E42" w:rsidRDefault="00730E42" w:rsidP="00730E42">
            <w:pPr>
              <w:pStyle w:val="TableText"/>
            </w:pPr>
          </w:p>
        </w:tc>
        <w:tc>
          <w:tcPr>
            <w:tcW w:w="850" w:type="dxa"/>
          </w:tcPr>
          <w:p w14:paraId="0A38A730" w14:textId="77777777" w:rsidR="00730E42" w:rsidRDefault="00730E42" w:rsidP="00730E42">
            <w:pPr>
              <w:pStyle w:val="TableText"/>
            </w:pPr>
          </w:p>
        </w:tc>
        <w:tc>
          <w:tcPr>
            <w:tcW w:w="851" w:type="dxa"/>
          </w:tcPr>
          <w:p w14:paraId="3A729F33" w14:textId="77777777" w:rsidR="00730E42" w:rsidRDefault="00730E42" w:rsidP="00730E42">
            <w:pPr>
              <w:pStyle w:val="TableText"/>
            </w:pPr>
          </w:p>
        </w:tc>
        <w:tc>
          <w:tcPr>
            <w:tcW w:w="855" w:type="dxa"/>
          </w:tcPr>
          <w:p w14:paraId="5A523B4C" w14:textId="77777777" w:rsidR="00730E42" w:rsidRDefault="00730E42" w:rsidP="00730E42">
            <w:pPr>
              <w:pStyle w:val="TableText"/>
            </w:pPr>
          </w:p>
        </w:tc>
      </w:tr>
      <w:tr w:rsidR="00730E42" w14:paraId="577FB828" w14:textId="77777777" w:rsidTr="00147F55">
        <w:tc>
          <w:tcPr>
            <w:tcW w:w="1526" w:type="dxa"/>
          </w:tcPr>
          <w:p w14:paraId="43BEB3FE" w14:textId="3F037E18" w:rsidR="00730E42" w:rsidRDefault="00730E42" w:rsidP="00025211">
            <w:pPr>
              <w:pStyle w:val="TableText"/>
            </w:pPr>
            <w:r>
              <w:t>r.</w:t>
            </w:r>
            <w:r w:rsidR="000D1C1B">
              <w:t xml:space="preserve"> </w:t>
            </w:r>
            <w:r>
              <w:t>59</w:t>
            </w:r>
          </w:p>
        </w:tc>
        <w:tc>
          <w:tcPr>
            <w:tcW w:w="992" w:type="dxa"/>
          </w:tcPr>
          <w:p w14:paraId="060BFADB" w14:textId="276BAB99" w:rsidR="00730E42" w:rsidRDefault="00585CBF" w:rsidP="00585CBF">
            <w:pPr>
              <w:pStyle w:val="TableText"/>
            </w:pPr>
            <w:r>
              <w:t>3.3.3</w:t>
            </w:r>
            <w:r w:rsidR="001C2DF3">
              <w:t>,</w:t>
            </w:r>
            <w:r>
              <w:br/>
            </w:r>
            <w:r w:rsidR="00730E42">
              <w:t>3.</w:t>
            </w:r>
            <w:r>
              <w:t>3.5</w:t>
            </w:r>
          </w:p>
        </w:tc>
        <w:tc>
          <w:tcPr>
            <w:tcW w:w="3714" w:type="dxa"/>
          </w:tcPr>
          <w:p w14:paraId="14A36666" w14:textId="2EB37495" w:rsidR="00730E42" w:rsidRDefault="00C75731" w:rsidP="001C2DF3">
            <w:pPr>
              <w:pStyle w:val="TableText"/>
            </w:pPr>
            <w:r>
              <w:t>Compliance, organisation and r</w:t>
            </w:r>
            <w:r w:rsidR="001C2DF3">
              <w:t>esponsibility</w:t>
            </w:r>
          </w:p>
        </w:tc>
        <w:tc>
          <w:tcPr>
            <w:tcW w:w="851" w:type="dxa"/>
          </w:tcPr>
          <w:p w14:paraId="5B9C0B6E" w14:textId="77777777" w:rsidR="00730E42" w:rsidRDefault="00730E42" w:rsidP="00A651F6">
            <w:pPr>
              <w:pStyle w:val="TableText"/>
            </w:pPr>
          </w:p>
        </w:tc>
        <w:tc>
          <w:tcPr>
            <w:tcW w:w="850" w:type="dxa"/>
          </w:tcPr>
          <w:p w14:paraId="0C6F5388" w14:textId="77777777" w:rsidR="00730E42" w:rsidRDefault="00730E42" w:rsidP="00A651F6">
            <w:pPr>
              <w:pStyle w:val="TableText"/>
            </w:pPr>
          </w:p>
        </w:tc>
        <w:tc>
          <w:tcPr>
            <w:tcW w:w="851" w:type="dxa"/>
          </w:tcPr>
          <w:p w14:paraId="25E43058" w14:textId="77777777" w:rsidR="00730E42" w:rsidRDefault="00730E42" w:rsidP="00A651F6">
            <w:pPr>
              <w:pStyle w:val="TableText"/>
            </w:pPr>
          </w:p>
        </w:tc>
        <w:tc>
          <w:tcPr>
            <w:tcW w:w="855" w:type="dxa"/>
          </w:tcPr>
          <w:p w14:paraId="3E1F72B1" w14:textId="77777777" w:rsidR="00730E42" w:rsidRDefault="00730E42" w:rsidP="00A651F6">
            <w:pPr>
              <w:pStyle w:val="TableText"/>
            </w:pPr>
          </w:p>
        </w:tc>
      </w:tr>
      <w:tr w:rsidR="00730E42" w14:paraId="3D7519F8" w14:textId="77777777" w:rsidTr="00147F55">
        <w:tc>
          <w:tcPr>
            <w:tcW w:w="1526" w:type="dxa"/>
          </w:tcPr>
          <w:p w14:paraId="6A081EA8" w14:textId="289E7F3A" w:rsidR="00730E42" w:rsidRDefault="00730E42" w:rsidP="00025211">
            <w:pPr>
              <w:pStyle w:val="TableText"/>
            </w:pPr>
            <w:r>
              <w:t>r.</w:t>
            </w:r>
            <w:r w:rsidR="000D1C1B">
              <w:t xml:space="preserve"> 60</w:t>
            </w:r>
            <w:r w:rsidR="00147F55">
              <w:t>(1)-</w:t>
            </w:r>
            <w:r>
              <w:t>(3)</w:t>
            </w:r>
          </w:p>
        </w:tc>
        <w:tc>
          <w:tcPr>
            <w:tcW w:w="992" w:type="dxa"/>
          </w:tcPr>
          <w:p w14:paraId="548D0BE4" w14:textId="3132B79C" w:rsidR="00730E42" w:rsidRDefault="00730E42" w:rsidP="00585CBF">
            <w:pPr>
              <w:pStyle w:val="TableText"/>
            </w:pPr>
            <w:r>
              <w:t>3.</w:t>
            </w:r>
            <w:r w:rsidR="00585CBF">
              <w:t>3.6</w:t>
            </w:r>
          </w:p>
        </w:tc>
        <w:tc>
          <w:tcPr>
            <w:tcW w:w="3714" w:type="dxa"/>
          </w:tcPr>
          <w:p w14:paraId="420E0325" w14:textId="6915DA50" w:rsidR="00730E42" w:rsidRDefault="00730E42" w:rsidP="005F0C5F">
            <w:pPr>
              <w:pStyle w:val="TableText"/>
            </w:pPr>
            <w:r>
              <w:t xml:space="preserve">Workforce </w:t>
            </w:r>
            <w:r w:rsidR="005F0C5F">
              <w:t>involvement and c</w:t>
            </w:r>
            <w:r>
              <w:t>ommunication</w:t>
            </w:r>
          </w:p>
        </w:tc>
        <w:tc>
          <w:tcPr>
            <w:tcW w:w="851" w:type="dxa"/>
          </w:tcPr>
          <w:p w14:paraId="2E9B69B3" w14:textId="77777777" w:rsidR="00730E42" w:rsidRDefault="00730E42" w:rsidP="00A651F6">
            <w:pPr>
              <w:pStyle w:val="TableText"/>
            </w:pPr>
          </w:p>
        </w:tc>
        <w:tc>
          <w:tcPr>
            <w:tcW w:w="850" w:type="dxa"/>
          </w:tcPr>
          <w:p w14:paraId="1B32C7E7" w14:textId="77777777" w:rsidR="00730E42" w:rsidRDefault="00730E42" w:rsidP="00A651F6">
            <w:pPr>
              <w:pStyle w:val="TableText"/>
            </w:pPr>
          </w:p>
        </w:tc>
        <w:tc>
          <w:tcPr>
            <w:tcW w:w="851" w:type="dxa"/>
          </w:tcPr>
          <w:p w14:paraId="062BB486" w14:textId="77777777" w:rsidR="00730E42" w:rsidRDefault="00730E42" w:rsidP="00A651F6">
            <w:pPr>
              <w:pStyle w:val="TableText"/>
            </w:pPr>
          </w:p>
        </w:tc>
        <w:tc>
          <w:tcPr>
            <w:tcW w:w="855" w:type="dxa"/>
          </w:tcPr>
          <w:p w14:paraId="55B936B8" w14:textId="77777777" w:rsidR="00730E42" w:rsidRDefault="00730E42" w:rsidP="00A651F6">
            <w:pPr>
              <w:pStyle w:val="TableText"/>
            </w:pPr>
          </w:p>
        </w:tc>
      </w:tr>
      <w:tr w:rsidR="00914F53" w14:paraId="57CF5186" w14:textId="77777777" w:rsidTr="00147F55">
        <w:tc>
          <w:tcPr>
            <w:tcW w:w="1526" w:type="dxa"/>
          </w:tcPr>
          <w:p w14:paraId="78C880A9" w14:textId="6337059F" w:rsidR="00914F53" w:rsidRDefault="00914F53" w:rsidP="00025211">
            <w:pPr>
              <w:pStyle w:val="TableText"/>
            </w:pPr>
            <w:r>
              <w:t>r. 61</w:t>
            </w:r>
          </w:p>
        </w:tc>
        <w:tc>
          <w:tcPr>
            <w:tcW w:w="992" w:type="dxa"/>
          </w:tcPr>
          <w:p w14:paraId="3EFCD997" w14:textId="261B94DD" w:rsidR="00914F53" w:rsidRDefault="00914F53" w:rsidP="00585CBF">
            <w:pPr>
              <w:pStyle w:val="TableText"/>
            </w:pPr>
            <w:r>
              <w:t>3.1.4</w:t>
            </w:r>
          </w:p>
        </w:tc>
        <w:tc>
          <w:tcPr>
            <w:tcW w:w="3714" w:type="dxa"/>
          </w:tcPr>
          <w:p w14:paraId="442B9B1D" w14:textId="77777777" w:rsidR="00914F53" w:rsidRDefault="00914F53" w:rsidP="005F0C5F">
            <w:pPr>
              <w:pStyle w:val="TableText"/>
            </w:pPr>
            <w:r>
              <w:t>Approval and custodian details and contract address</w:t>
            </w:r>
          </w:p>
          <w:p w14:paraId="05345BFD" w14:textId="5CC672B6" w:rsidR="003C0AA3" w:rsidRDefault="003C0AA3" w:rsidP="005F0C5F">
            <w:pPr>
              <w:pStyle w:val="TableText"/>
            </w:pPr>
          </w:p>
        </w:tc>
        <w:tc>
          <w:tcPr>
            <w:tcW w:w="851" w:type="dxa"/>
          </w:tcPr>
          <w:p w14:paraId="44B99C20" w14:textId="77777777" w:rsidR="00914F53" w:rsidRDefault="00914F53" w:rsidP="00A651F6">
            <w:pPr>
              <w:pStyle w:val="TableText"/>
            </w:pPr>
          </w:p>
        </w:tc>
        <w:tc>
          <w:tcPr>
            <w:tcW w:w="850" w:type="dxa"/>
          </w:tcPr>
          <w:p w14:paraId="1FA75FB4" w14:textId="77777777" w:rsidR="00914F53" w:rsidRDefault="00914F53" w:rsidP="00A651F6">
            <w:pPr>
              <w:pStyle w:val="TableText"/>
            </w:pPr>
          </w:p>
        </w:tc>
        <w:tc>
          <w:tcPr>
            <w:tcW w:w="851" w:type="dxa"/>
          </w:tcPr>
          <w:p w14:paraId="730F3B54" w14:textId="77777777" w:rsidR="00914F53" w:rsidRDefault="00914F53" w:rsidP="00A651F6">
            <w:pPr>
              <w:pStyle w:val="TableText"/>
            </w:pPr>
          </w:p>
        </w:tc>
        <w:tc>
          <w:tcPr>
            <w:tcW w:w="855" w:type="dxa"/>
          </w:tcPr>
          <w:p w14:paraId="2A63F589" w14:textId="77777777" w:rsidR="00914F53" w:rsidRDefault="00914F53" w:rsidP="00A651F6">
            <w:pPr>
              <w:pStyle w:val="TableText"/>
            </w:pPr>
          </w:p>
        </w:tc>
      </w:tr>
      <w:tr w:rsidR="00A651F6" w14:paraId="1CAAAC86" w14:textId="77777777" w:rsidTr="00B97F7E">
        <w:tc>
          <w:tcPr>
            <w:tcW w:w="9639" w:type="dxa"/>
            <w:gridSpan w:val="7"/>
            <w:shd w:val="clear" w:color="auto" w:fill="BFBFBF" w:themeFill="background1" w:themeFillShade="BF"/>
          </w:tcPr>
          <w:p w14:paraId="0DDAC455" w14:textId="51A1523D" w:rsidR="00A651F6" w:rsidRDefault="005F0C5F" w:rsidP="005F0C5F">
            <w:pPr>
              <w:pStyle w:val="TableText"/>
            </w:pPr>
            <w:r>
              <w:lastRenderedPageBreak/>
              <w:t>The Act</w:t>
            </w:r>
            <w:r w:rsidR="00A651F6">
              <w:t xml:space="preserve"> Schedule 5 Division 2 </w:t>
            </w:r>
          </w:p>
        </w:tc>
      </w:tr>
      <w:tr w:rsidR="00A651F6" w14:paraId="7839C1B1" w14:textId="77777777" w:rsidTr="00147F55">
        <w:tc>
          <w:tcPr>
            <w:tcW w:w="1526" w:type="dxa"/>
          </w:tcPr>
          <w:p w14:paraId="5AA95AA2" w14:textId="454E8A78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8(1)</w:t>
            </w:r>
          </w:p>
        </w:tc>
        <w:tc>
          <w:tcPr>
            <w:tcW w:w="992" w:type="dxa"/>
          </w:tcPr>
          <w:p w14:paraId="2E06DD68" w14:textId="048A5A88" w:rsidR="00A651F6" w:rsidRDefault="00585CBF" w:rsidP="00B25C41">
            <w:pPr>
              <w:pStyle w:val="TableText"/>
            </w:pPr>
            <w:r>
              <w:t>3.3.24</w:t>
            </w:r>
          </w:p>
        </w:tc>
        <w:tc>
          <w:tcPr>
            <w:tcW w:w="3714" w:type="dxa"/>
          </w:tcPr>
          <w:p w14:paraId="5868AF7A" w14:textId="22F08835" w:rsidR="00A651F6" w:rsidRDefault="00A651F6" w:rsidP="00A651F6">
            <w:pPr>
              <w:pStyle w:val="TableText"/>
            </w:pPr>
            <w:r>
              <w:t xml:space="preserve">Operator to ensure facility </w:t>
            </w:r>
            <w:r w:rsidR="00DE410E">
              <w:t xml:space="preserve">is </w:t>
            </w:r>
            <w:r>
              <w:t>safe and without risk to the health of any person</w:t>
            </w:r>
          </w:p>
        </w:tc>
        <w:tc>
          <w:tcPr>
            <w:tcW w:w="851" w:type="dxa"/>
          </w:tcPr>
          <w:p w14:paraId="4320CD36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5C6D6E0D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6D23D5F7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12D45E7E" w14:textId="77777777" w:rsidR="00A651F6" w:rsidRDefault="00A651F6" w:rsidP="00A651F6">
            <w:pPr>
              <w:pStyle w:val="TableText"/>
            </w:pPr>
          </w:p>
        </w:tc>
      </w:tr>
      <w:tr w:rsidR="00A651F6" w14:paraId="48CCBA70" w14:textId="77777777" w:rsidTr="00147F55">
        <w:tc>
          <w:tcPr>
            <w:tcW w:w="1526" w:type="dxa"/>
          </w:tcPr>
          <w:p w14:paraId="5AC88CCC" w14:textId="4D4E8892" w:rsidR="00A651F6" w:rsidRDefault="00A5580F" w:rsidP="000D1C1B">
            <w:pPr>
              <w:pStyle w:val="TableText"/>
            </w:pPr>
            <w:r>
              <w:t>cl</w:t>
            </w:r>
            <w:r w:rsidR="000D1C1B">
              <w:t>.</w:t>
            </w:r>
            <w:r w:rsidR="00147F55">
              <w:t xml:space="preserve"> </w:t>
            </w:r>
            <w:r w:rsidR="000D1C1B">
              <w:t>8(2)</w:t>
            </w:r>
            <w:r w:rsidR="00A651F6">
              <w:t>(a)</w:t>
            </w:r>
            <w:r w:rsidR="000D1C1B">
              <w:t>-(</w:t>
            </w:r>
            <w:r w:rsidR="00A651F6">
              <w:t>d)</w:t>
            </w:r>
          </w:p>
        </w:tc>
        <w:tc>
          <w:tcPr>
            <w:tcW w:w="992" w:type="dxa"/>
          </w:tcPr>
          <w:p w14:paraId="5ACE64B8" w14:textId="51FF432F" w:rsidR="00A651F6" w:rsidRDefault="00A651F6" w:rsidP="00585CBF">
            <w:pPr>
              <w:pStyle w:val="TableText"/>
            </w:pPr>
            <w:r>
              <w:t>3</w:t>
            </w:r>
            <w:r w:rsidR="00585CBF">
              <w:t>.3.24</w:t>
            </w:r>
          </w:p>
        </w:tc>
        <w:tc>
          <w:tcPr>
            <w:tcW w:w="3714" w:type="dxa"/>
          </w:tcPr>
          <w:p w14:paraId="3AFAD54A" w14:textId="77777777" w:rsidR="00A651F6" w:rsidRDefault="00A651F6" w:rsidP="00A651F6">
            <w:pPr>
              <w:pStyle w:val="TableText"/>
            </w:pPr>
            <w:r>
              <w:t>Operator to ensure physical environment at the facility is safe and provide adequate amenities for workforce</w:t>
            </w:r>
          </w:p>
        </w:tc>
        <w:tc>
          <w:tcPr>
            <w:tcW w:w="851" w:type="dxa"/>
          </w:tcPr>
          <w:p w14:paraId="43D547AE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682BC935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72D2DEC7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1EB9610C" w14:textId="77777777" w:rsidR="00A651F6" w:rsidRDefault="00A651F6" w:rsidP="00A651F6">
            <w:pPr>
              <w:pStyle w:val="TableText"/>
            </w:pPr>
          </w:p>
        </w:tc>
      </w:tr>
      <w:tr w:rsidR="00A651F6" w14:paraId="4D3EC7F5" w14:textId="77777777" w:rsidTr="00147F55">
        <w:tc>
          <w:tcPr>
            <w:tcW w:w="1526" w:type="dxa"/>
          </w:tcPr>
          <w:p w14:paraId="7119338D" w14:textId="17365283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8(2)(e)</w:t>
            </w:r>
          </w:p>
        </w:tc>
        <w:tc>
          <w:tcPr>
            <w:tcW w:w="992" w:type="dxa"/>
          </w:tcPr>
          <w:p w14:paraId="6EDB9265" w14:textId="5C98C575" w:rsidR="00A651F6" w:rsidRDefault="001C2DF3" w:rsidP="00585CBF">
            <w:pPr>
              <w:pStyle w:val="TableText"/>
            </w:pPr>
            <w:r>
              <w:t>3.</w:t>
            </w:r>
            <w:r w:rsidR="00185F36">
              <w:t>3.27</w:t>
            </w:r>
          </w:p>
        </w:tc>
        <w:tc>
          <w:tcPr>
            <w:tcW w:w="3714" w:type="dxa"/>
          </w:tcPr>
          <w:p w14:paraId="788C155D" w14:textId="77777777" w:rsidR="00A651F6" w:rsidRDefault="00A651F6" w:rsidP="00A651F6">
            <w:pPr>
              <w:pStyle w:val="TableText"/>
            </w:pPr>
            <w:r>
              <w:t>Operator to implement procedures for control and response to emergencies</w:t>
            </w:r>
          </w:p>
        </w:tc>
        <w:tc>
          <w:tcPr>
            <w:tcW w:w="851" w:type="dxa"/>
          </w:tcPr>
          <w:p w14:paraId="311C878C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2E88DBF4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536AEE2A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483FA8E2" w14:textId="77777777" w:rsidR="00A651F6" w:rsidRDefault="00A651F6" w:rsidP="00A651F6">
            <w:pPr>
              <w:pStyle w:val="TableText"/>
            </w:pPr>
          </w:p>
        </w:tc>
      </w:tr>
      <w:tr w:rsidR="00A651F6" w14:paraId="0D11DF5D" w14:textId="77777777" w:rsidTr="00147F55">
        <w:tc>
          <w:tcPr>
            <w:tcW w:w="1526" w:type="dxa"/>
          </w:tcPr>
          <w:p w14:paraId="7C89E462" w14:textId="3B7ED5F7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8(2)(f)</w:t>
            </w:r>
          </w:p>
        </w:tc>
        <w:tc>
          <w:tcPr>
            <w:tcW w:w="992" w:type="dxa"/>
          </w:tcPr>
          <w:p w14:paraId="510B7066" w14:textId="21025C5B" w:rsidR="00A651F6" w:rsidRDefault="00585CBF" w:rsidP="00585CBF">
            <w:pPr>
              <w:pStyle w:val="TableText"/>
            </w:pPr>
            <w:r>
              <w:t>3.3.7</w:t>
            </w:r>
          </w:p>
        </w:tc>
        <w:tc>
          <w:tcPr>
            <w:tcW w:w="3714" w:type="dxa"/>
          </w:tcPr>
          <w:p w14:paraId="3EE3C901" w14:textId="77777777" w:rsidR="00A651F6" w:rsidRDefault="00A651F6" w:rsidP="00A651F6">
            <w:pPr>
              <w:pStyle w:val="TableText"/>
            </w:pPr>
            <w:r>
              <w:t xml:space="preserve">Operator to provide workforce with appropriate information, training and supervision to safely perform activities </w:t>
            </w:r>
          </w:p>
        </w:tc>
        <w:tc>
          <w:tcPr>
            <w:tcW w:w="851" w:type="dxa"/>
          </w:tcPr>
          <w:p w14:paraId="43A2FDEF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5EF49A1B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68C8E74E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7E5E91F2" w14:textId="77777777" w:rsidR="00A651F6" w:rsidRDefault="00A651F6" w:rsidP="00A651F6">
            <w:pPr>
              <w:pStyle w:val="TableText"/>
            </w:pPr>
          </w:p>
        </w:tc>
      </w:tr>
      <w:tr w:rsidR="00A651F6" w14:paraId="3A339A56" w14:textId="77777777" w:rsidTr="00147F55">
        <w:tc>
          <w:tcPr>
            <w:tcW w:w="1526" w:type="dxa"/>
          </w:tcPr>
          <w:p w14:paraId="01B29C60" w14:textId="02317B56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8(2)(g)</w:t>
            </w:r>
          </w:p>
        </w:tc>
        <w:tc>
          <w:tcPr>
            <w:tcW w:w="992" w:type="dxa"/>
          </w:tcPr>
          <w:p w14:paraId="3C25BB15" w14:textId="6926D112" w:rsidR="00A651F6" w:rsidRDefault="00A651F6" w:rsidP="00585CBF">
            <w:pPr>
              <w:pStyle w:val="TableText"/>
            </w:pPr>
            <w:r>
              <w:t>3.</w:t>
            </w:r>
            <w:r w:rsidR="00185F36">
              <w:t>3.26</w:t>
            </w:r>
          </w:p>
        </w:tc>
        <w:tc>
          <w:tcPr>
            <w:tcW w:w="3714" w:type="dxa"/>
          </w:tcPr>
          <w:p w14:paraId="0E86F4EB" w14:textId="4EBC7475" w:rsidR="00A651F6" w:rsidRDefault="00A651F6" w:rsidP="00880A1D">
            <w:pPr>
              <w:pStyle w:val="TableText"/>
            </w:pPr>
            <w:r>
              <w:t xml:space="preserve">Operator to monitor </w:t>
            </w:r>
            <w:r w:rsidR="00880A1D">
              <w:t xml:space="preserve">occupational safety and health </w:t>
            </w:r>
            <w:r>
              <w:t>of all members of workforce and maintain records of that monitoring</w:t>
            </w:r>
          </w:p>
        </w:tc>
        <w:tc>
          <w:tcPr>
            <w:tcW w:w="851" w:type="dxa"/>
          </w:tcPr>
          <w:p w14:paraId="6A6E8F25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2E766BFD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101991D2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3FFBCEA6" w14:textId="77777777" w:rsidR="00A651F6" w:rsidRDefault="00A651F6" w:rsidP="00A651F6">
            <w:pPr>
              <w:pStyle w:val="TableText"/>
            </w:pPr>
          </w:p>
        </w:tc>
      </w:tr>
      <w:tr w:rsidR="00A651F6" w14:paraId="6FDE6BDA" w14:textId="77777777" w:rsidTr="00147F55">
        <w:tc>
          <w:tcPr>
            <w:tcW w:w="1526" w:type="dxa"/>
          </w:tcPr>
          <w:p w14:paraId="68B49B86" w14:textId="63883F7C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8(2)(h)</w:t>
            </w:r>
          </w:p>
        </w:tc>
        <w:tc>
          <w:tcPr>
            <w:tcW w:w="992" w:type="dxa"/>
          </w:tcPr>
          <w:p w14:paraId="73BF4C0D" w14:textId="77659650" w:rsidR="00A651F6" w:rsidRDefault="00A651F6" w:rsidP="00585CBF">
            <w:pPr>
              <w:pStyle w:val="TableText"/>
            </w:pPr>
            <w:r>
              <w:t>3.</w:t>
            </w:r>
            <w:r w:rsidR="00185F36">
              <w:t>3.26</w:t>
            </w:r>
          </w:p>
        </w:tc>
        <w:tc>
          <w:tcPr>
            <w:tcW w:w="3714" w:type="dxa"/>
          </w:tcPr>
          <w:p w14:paraId="0CD58FE7" w14:textId="77777777" w:rsidR="00A651F6" w:rsidRDefault="00A651F6" w:rsidP="00A651F6">
            <w:pPr>
              <w:pStyle w:val="TableText"/>
            </w:pPr>
            <w:r>
              <w:t>Operator to provide medical and first aid services at the facility</w:t>
            </w:r>
          </w:p>
        </w:tc>
        <w:tc>
          <w:tcPr>
            <w:tcW w:w="851" w:type="dxa"/>
          </w:tcPr>
          <w:p w14:paraId="77FE4A16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716D1E88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02394105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698008CC" w14:textId="77777777" w:rsidR="00A651F6" w:rsidRDefault="00A651F6" w:rsidP="00A651F6">
            <w:pPr>
              <w:pStyle w:val="TableText"/>
            </w:pPr>
          </w:p>
        </w:tc>
      </w:tr>
      <w:tr w:rsidR="00A651F6" w14:paraId="5BBC5126" w14:textId="77777777" w:rsidTr="00147F55">
        <w:tc>
          <w:tcPr>
            <w:tcW w:w="1526" w:type="dxa"/>
          </w:tcPr>
          <w:p w14:paraId="42DC70B3" w14:textId="0791AD25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10(1)</w:t>
            </w:r>
          </w:p>
        </w:tc>
        <w:tc>
          <w:tcPr>
            <w:tcW w:w="992" w:type="dxa"/>
          </w:tcPr>
          <w:p w14:paraId="1DDC4916" w14:textId="3CE8A6F0" w:rsidR="00A651F6" w:rsidRDefault="00A651F6" w:rsidP="00585CBF">
            <w:pPr>
              <w:pStyle w:val="TableText"/>
            </w:pPr>
            <w:r>
              <w:t>3.</w:t>
            </w:r>
            <w:r w:rsidR="00185F36">
              <w:t>3.25</w:t>
            </w:r>
          </w:p>
        </w:tc>
        <w:tc>
          <w:tcPr>
            <w:tcW w:w="3714" w:type="dxa"/>
          </w:tcPr>
          <w:p w14:paraId="26ECA477" w14:textId="77777777" w:rsidR="00A651F6" w:rsidRDefault="00A651F6" w:rsidP="00A651F6">
            <w:pPr>
              <w:pStyle w:val="TableText"/>
            </w:pPr>
            <w:r>
              <w:t>Employer to take all reasonably practical steps to protect the safety and health of employees at facility</w:t>
            </w:r>
          </w:p>
        </w:tc>
        <w:tc>
          <w:tcPr>
            <w:tcW w:w="851" w:type="dxa"/>
          </w:tcPr>
          <w:p w14:paraId="5F6E2A0B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204FC668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2F7B5887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29FFF73B" w14:textId="77777777" w:rsidR="00A651F6" w:rsidRDefault="00A651F6" w:rsidP="00A651F6">
            <w:pPr>
              <w:pStyle w:val="TableText"/>
            </w:pPr>
          </w:p>
        </w:tc>
      </w:tr>
      <w:tr w:rsidR="00A651F6" w14:paraId="45DEF9A2" w14:textId="77777777" w:rsidTr="00147F55">
        <w:tc>
          <w:tcPr>
            <w:tcW w:w="1526" w:type="dxa"/>
          </w:tcPr>
          <w:p w14:paraId="6281F9EA" w14:textId="20DF48AC" w:rsidR="00A651F6" w:rsidRDefault="00A5580F" w:rsidP="00A651F6">
            <w:pPr>
              <w:pStyle w:val="TableText"/>
            </w:pPr>
            <w:r>
              <w:t>cl</w:t>
            </w:r>
            <w:r w:rsidR="000D1C1B">
              <w:t>.</w:t>
            </w:r>
            <w:r w:rsidR="00147F55">
              <w:t xml:space="preserve"> </w:t>
            </w:r>
            <w:r w:rsidR="000D1C1B">
              <w:t>10(2)(a)-</w:t>
            </w:r>
            <w:r w:rsidR="00A651F6">
              <w:t>(c)</w:t>
            </w:r>
          </w:p>
        </w:tc>
        <w:tc>
          <w:tcPr>
            <w:tcW w:w="992" w:type="dxa"/>
          </w:tcPr>
          <w:p w14:paraId="2F5D816B" w14:textId="1EC64C52" w:rsidR="00A651F6" w:rsidRDefault="00A651F6" w:rsidP="00585CBF">
            <w:pPr>
              <w:pStyle w:val="TableText"/>
            </w:pPr>
            <w:r>
              <w:t>3.</w:t>
            </w:r>
            <w:r w:rsidR="00185F36">
              <w:t>3.25</w:t>
            </w:r>
          </w:p>
        </w:tc>
        <w:tc>
          <w:tcPr>
            <w:tcW w:w="3714" w:type="dxa"/>
          </w:tcPr>
          <w:p w14:paraId="313A9F91" w14:textId="0B805DE6" w:rsidR="00A651F6" w:rsidRDefault="00A651F6" w:rsidP="00A651F6">
            <w:pPr>
              <w:pStyle w:val="TableText"/>
            </w:pPr>
            <w:r>
              <w:t>Employer must provide and ma</w:t>
            </w:r>
            <w:r w:rsidR="00A3291B">
              <w:t>intain safe working environment</w:t>
            </w:r>
          </w:p>
        </w:tc>
        <w:tc>
          <w:tcPr>
            <w:tcW w:w="851" w:type="dxa"/>
          </w:tcPr>
          <w:p w14:paraId="31085245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2748FDAE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3638C32B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3AA422FC" w14:textId="77777777" w:rsidR="00A651F6" w:rsidRDefault="00A651F6" w:rsidP="00A651F6">
            <w:pPr>
              <w:pStyle w:val="TableText"/>
            </w:pPr>
          </w:p>
        </w:tc>
      </w:tr>
      <w:tr w:rsidR="00A651F6" w14:paraId="594DCFC5" w14:textId="77777777" w:rsidTr="00147F55">
        <w:tc>
          <w:tcPr>
            <w:tcW w:w="1526" w:type="dxa"/>
          </w:tcPr>
          <w:p w14:paraId="161B9EC3" w14:textId="53D65A4C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10(2)(d)</w:t>
            </w:r>
          </w:p>
        </w:tc>
        <w:tc>
          <w:tcPr>
            <w:tcW w:w="992" w:type="dxa"/>
          </w:tcPr>
          <w:p w14:paraId="3CA64953" w14:textId="37D1F2E5" w:rsidR="00A651F6" w:rsidRDefault="00A651F6" w:rsidP="00585CBF">
            <w:pPr>
              <w:pStyle w:val="TableText"/>
            </w:pPr>
            <w:r>
              <w:t>3.2.</w:t>
            </w:r>
            <w:r w:rsidR="00585CBF">
              <w:t>5</w:t>
            </w:r>
            <w:r w:rsidR="00147F55">
              <w:t>,</w:t>
            </w:r>
            <w:r w:rsidR="00185F36">
              <w:br/>
              <w:t>3.3.27</w:t>
            </w:r>
          </w:p>
        </w:tc>
        <w:tc>
          <w:tcPr>
            <w:tcW w:w="3714" w:type="dxa"/>
          </w:tcPr>
          <w:p w14:paraId="5257CE9E" w14:textId="65F1A00D" w:rsidR="00A651F6" w:rsidRDefault="00A651F6" w:rsidP="00A651F6">
            <w:pPr>
              <w:pStyle w:val="TableText"/>
            </w:pPr>
            <w:r>
              <w:t>Employer must provide safe means of access and egress from employee</w:t>
            </w:r>
            <w:r w:rsidR="00DE410E">
              <w:t>’</w:t>
            </w:r>
            <w:r>
              <w:t xml:space="preserve">s work location </w:t>
            </w:r>
          </w:p>
        </w:tc>
        <w:tc>
          <w:tcPr>
            <w:tcW w:w="851" w:type="dxa"/>
          </w:tcPr>
          <w:p w14:paraId="0D9E5898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0EB986DB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7E77258B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3BE84938" w14:textId="77777777" w:rsidR="00A651F6" w:rsidRDefault="00A651F6" w:rsidP="00A651F6">
            <w:pPr>
              <w:pStyle w:val="TableText"/>
            </w:pPr>
          </w:p>
        </w:tc>
      </w:tr>
      <w:tr w:rsidR="00A651F6" w14:paraId="3DEFFB05" w14:textId="77777777" w:rsidTr="00147F55">
        <w:tc>
          <w:tcPr>
            <w:tcW w:w="1526" w:type="dxa"/>
          </w:tcPr>
          <w:p w14:paraId="19289E06" w14:textId="3308A223" w:rsidR="00A651F6" w:rsidRDefault="00A5580F" w:rsidP="00A651F6">
            <w:pPr>
              <w:pStyle w:val="TableText"/>
            </w:pPr>
            <w:r>
              <w:t>cl</w:t>
            </w:r>
            <w:r w:rsidR="00A651F6">
              <w:t>.</w:t>
            </w:r>
            <w:r w:rsidR="00147F55">
              <w:t xml:space="preserve"> </w:t>
            </w:r>
            <w:r w:rsidR="00A651F6">
              <w:t>10(2)(e)</w:t>
            </w:r>
          </w:p>
        </w:tc>
        <w:tc>
          <w:tcPr>
            <w:tcW w:w="992" w:type="dxa"/>
          </w:tcPr>
          <w:p w14:paraId="4642FD68" w14:textId="087E9830" w:rsidR="00A651F6" w:rsidRDefault="00A651F6" w:rsidP="00585CBF">
            <w:pPr>
              <w:pStyle w:val="TableText"/>
            </w:pPr>
            <w:r>
              <w:t>3.</w:t>
            </w:r>
            <w:r w:rsidR="00585CBF">
              <w:t>3.7</w:t>
            </w:r>
          </w:p>
        </w:tc>
        <w:tc>
          <w:tcPr>
            <w:tcW w:w="3714" w:type="dxa"/>
          </w:tcPr>
          <w:p w14:paraId="13006596" w14:textId="77777777" w:rsidR="00A651F6" w:rsidRDefault="00A651F6" w:rsidP="00A651F6">
            <w:pPr>
              <w:pStyle w:val="TableText"/>
            </w:pPr>
            <w:r>
              <w:t xml:space="preserve">Employer must provide training, information and supervision to perform work safely and without risk to health </w:t>
            </w:r>
          </w:p>
        </w:tc>
        <w:tc>
          <w:tcPr>
            <w:tcW w:w="851" w:type="dxa"/>
          </w:tcPr>
          <w:p w14:paraId="1145E710" w14:textId="77777777" w:rsidR="00A651F6" w:rsidRDefault="00A651F6" w:rsidP="00A651F6">
            <w:pPr>
              <w:pStyle w:val="TableText"/>
            </w:pPr>
          </w:p>
        </w:tc>
        <w:tc>
          <w:tcPr>
            <w:tcW w:w="850" w:type="dxa"/>
          </w:tcPr>
          <w:p w14:paraId="41BE13CC" w14:textId="77777777" w:rsidR="00A651F6" w:rsidRDefault="00A651F6" w:rsidP="00A651F6">
            <w:pPr>
              <w:pStyle w:val="TableText"/>
            </w:pPr>
          </w:p>
        </w:tc>
        <w:tc>
          <w:tcPr>
            <w:tcW w:w="851" w:type="dxa"/>
          </w:tcPr>
          <w:p w14:paraId="340A61C9" w14:textId="77777777" w:rsidR="00A651F6" w:rsidRDefault="00A651F6" w:rsidP="00A651F6">
            <w:pPr>
              <w:pStyle w:val="TableText"/>
            </w:pPr>
          </w:p>
        </w:tc>
        <w:tc>
          <w:tcPr>
            <w:tcW w:w="855" w:type="dxa"/>
          </w:tcPr>
          <w:p w14:paraId="0D562C59" w14:textId="77777777" w:rsidR="00A651F6" w:rsidRDefault="00A651F6" w:rsidP="00A651F6">
            <w:pPr>
              <w:pStyle w:val="TableText"/>
            </w:pPr>
          </w:p>
        </w:tc>
      </w:tr>
    </w:tbl>
    <w:p w14:paraId="3A7DBA7F" w14:textId="77777777" w:rsidR="00277FEB" w:rsidRPr="00860F4E" w:rsidRDefault="00277FEB" w:rsidP="00860F4E">
      <w:pPr>
        <w:pStyle w:val="BodyText"/>
      </w:pPr>
    </w:p>
    <w:sectPr w:rsidR="00277FEB" w:rsidRPr="00860F4E" w:rsidSect="009C6C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588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8B13" w14:textId="77777777" w:rsidR="00B97F7E" w:rsidRDefault="00B97F7E" w:rsidP="00A4382C">
      <w:r>
        <w:separator/>
      </w:r>
    </w:p>
  </w:endnote>
  <w:endnote w:type="continuationSeparator" w:id="0">
    <w:p w14:paraId="7651B946" w14:textId="77777777" w:rsidR="00B97F7E" w:rsidRDefault="00B97F7E" w:rsidP="00A4382C">
      <w:r>
        <w:continuationSeparator/>
      </w:r>
    </w:p>
  </w:endnote>
  <w:endnote w:type="continuationNotice" w:id="1">
    <w:p w14:paraId="3C8DF9AF" w14:textId="77777777" w:rsidR="003D334A" w:rsidRDefault="003D33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7563" w14:textId="77777777" w:rsidR="00B97F7E" w:rsidRDefault="00B97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E659" w14:textId="113D7299" w:rsidR="00B97F7E" w:rsidRPr="00750302" w:rsidRDefault="00B97F7E" w:rsidP="00750302">
    <w:pPr>
      <w:pStyle w:val="Footer"/>
    </w:pPr>
    <w:r>
      <w:rPr>
        <w:szCs w:val="16"/>
      </w:rPr>
      <w:t>P(SL)(</w:t>
    </w:r>
    <w:r w:rsidR="00853F57">
      <w:rPr>
        <w:szCs w:val="16"/>
      </w:rPr>
      <w:t>Pipelines</w:t>
    </w:r>
    <w:r>
      <w:rPr>
        <w:szCs w:val="16"/>
      </w:rPr>
      <w:t>) – Concordance Table</w:t>
    </w:r>
    <w:r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A3D11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A3D11">
      <w:rPr>
        <w:noProof/>
        <w:szCs w:val="16"/>
      </w:rPr>
      <w:t>3</w:t>
    </w:r>
    <w:r>
      <w:rPr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4A3D" w14:textId="0C9F5F5B" w:rsidR="00B97F7E" w:rsidRPr="0075253D" w:rsidRDefault="00B97F7E" w:rsidP="0075253D">
    <w:pPr>
      <w:pStyle w:val="Footer"/>
      <w:rPr>
        <w:szCs w:val="16"/>
      </w:rPr>
    </w:pPr>
    <w:r>
      <w:rPr>
        <w:szCs w:val="16"/>
      </w:rPr>
      <w:t>P(SL)(</w:t>
    </w:r>
    <w:r w:rsidR="00853F57">
      <w:rPr>
        <w:szCs w:val="16"/>
      </w:rPr>
      <w:t>Pipelines</w:t>
    </w:r>
    <w:r>
      <w:rPr>
        <w:szCs w:val="16"/>
      </w:rPr>
      <w:t>) – Concordance Table</w:t>
    </w:r>
    <w:r>
      <w:rPr>
        <w:szCs w:val="16"/>
      </w:rPr>
      <w:ptab w:relativeTo="margin" w:alignment="center" w:leader="none"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1A3D11"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1A3D11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6D5A6" w14:textId="77777777" w:rsidR="00B97F7E" w:rsidRDefault="00B97F7E" w:rsidP="00A4382C">
      <w:r>
        <w:separator/>
      </w:r>
    </w:p>
  </w:footnote>
  <w:footnote w:type="continuationSeparator" w:id="0">
    <w:p w14:paraId="04F6856C" w14:textId="77777777" w:rsidR="00B97F7E" w:rsidRDefault="00B97F7E" w:rsidP="00A4382C">
      <w:r>
        <w:continuationSeparator/>
      </w:r>
    </w:p>
  </w:footnote>
  <w:footnote w:type="continuationNotice" w:id="1">
    <w:p w14:paraId="0EB14517" w14:textId="77777777" w:rsidR="003D334A" w:rsidRDefault="003D33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4AE5" w14:textId="77777777" w:rsidR="00B97F7E" w:rsidRDefault="00B9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CEB1A" w14:textId="77777777" w:rsidR="00B97F7E" w:rsidRDefault="00B9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F222" w14:textId="6FD04564" w:rsidR="00B97F7E" w:rsidRDefault="00B97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0AB2FC2"/>
    <w:multiLevelType w:val="hybridMultilevel"/>
    <w:tmpl w:val="C8BA23E2"/>
    <w:lvl w:ilvl="0" w:tplc="975C318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7981"/>
    <w:multiLevelType w:val="multilevel"/>
    <w:tmpl w:val="0AA25E70"/>
    <w:numStyleLink w:val="AgencyBullets"/>
  </w:abstractNum>
  <w:abstractNum w:abstractNumId="3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5" w15:restartNumberingAfterBreak="0">
    <w:nsid w:val="40EF60A1"/>
    <w:multiLevelType w:val="multilevel"/>
    <w:tmpl w:val="77DEEFC4"/>
    <w:numStyleLink w:val="AgencyNumbers"/>
  </w:abstractNum>
  <w:abstractNum w:abstractNumId="6" w15:restartNumberingAfterBreak="0">
    <w:nsid w:val="41B20D18"/>
    <w:multiLevelType w:val="multilevel"/>
    <w:tmpl w:val="C4023126"/>
    <w:numStyleLink w:val="AgencyTableBullets"/>
  </w:abstractNum>
  <w:abstractNum w:abstractNumId="7" w15:restartNumberingAfterBreak="0">
    <w:nsid w:val="4474526F"/>
    <w:multiLevelType w:val="multilevel"/>
    <w:tmpl w:val="D5A4B100"/>
    <w:numStyleLink w:val="AgencyTableNumbers"/>
  </w:abstractNum>
  <w:abstractNum w:abstractNumId="8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4"/>
  </w:num>
  <w:num w:numId="20">
    <w:abstractNumId w:val="8"/>
  </w:num>
  <w:num w:numId="21">
    <w:abstractNumId w:val="0"/>
  </w:num>
  <w:num w:numId="22">
    <w:abstractNumId w:val="3"/>
  </w:num>
  <w:num w:numId="23">
    <w:abstractNumId w:val="6"/>
  </w:num>
  <w:num w:numId="24">
    <w:abstractNumId w:val="7"/>
  </w:num>
  <w:num w:numId="2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EB"/>
    <w:rsid w:val="00005285"/>
    <w:rsid w:val="00025211"/>
    <w:rsid w:val="00030161"/>
    <w:rsid w:val="00050E87"/>
    <w:rsid w:val="000628DD"/>
    <w:rsid w:val="00070650"/>
    <w:rsid w:val="00081F4F"/>
    <w:rsid w:val="00087E7C"/>
    <w:rsid w:val="000D1C1B"/>
    <w:rsid w:val="000D6278"/>
    <w:rsid w:val="000F4B54"/>
    <w:rsid w:val="00101A4E"/>
    <w:rsid w:val="00117846"/>
    <w:rsid w:val="00127A81"/>
    <w:rsid w:val="00147F55"/>
    <w:rsid w:val="00150D6F"/>
    <w:rsid w:val="0015286C"/>
    <w:rsid w:val="00161BAC"/>
    <w:rsid w:val="00166F4F"/>
    <w:rsid w:val="001723E2"/>
    <w:rsid w:val="00175B21"/>
    <w:rsid w:val="00182318"/>
    <w:rsid w:val="001853E7"/>
    <w:rsid w:val="00185F36"/>
    <w:rsid w:val="001879E1"/>
    <w:rsid w:val="001A3D11"/>
    <w:rsid w:val="001C2DF3"/>
    <w:rsid w:val="001C316F"/>
    <w:rsid w:val="001D2EB0"/>
    <w:rsid w:val="001E38AF"/>
    <w:rsid w:val="001F1168"/>
    <w:rsid w:val="0021319C"/>
    <w:rsid w:val="00217BF0"/>
    <w:rsid w:val="00243F51"/>
    <w:rsid w:val="00254F0E"/>
    <w:rsid w:val="00271641"/>
    <w:rsid w:val="002760CB"/>
    <w:rsid w:val="00277FEB"/>
    <w:rsid w:val="0029728D"/>
    <w:rsid w:val="002D4783"/>
    <w:rsid w:val="002E7DD3"/>
    <w:rsid w:val="00306FAF"/>
    <w:rsid w:val="00307B64"/>
    <w:rsid w:val="00316310"/>
    <w:rsid w:val="0032035B"/>
    <w:rsid w:val="00321C39"/>
    <w:rsid w:val="00327D01"/>
    <w:rsid w:val="0033401D"/>
    <w:rsid w:val="00334962"/>
    <w:rsid w:val="00334E55"/>
    <w:rsid w:val="00371FB3"/>
    <w:rsid w:val="00375984"/>
    <w:rsid w:val="0038356A"/>
    <w:rsid w:val="003B68D0"/>
    <w:rsid w:val="003C0AA3"/>
    <w:rsid w:val="003D334A"/>
    <w:rsid w:val="003E3681"/>
    <w:rsid w:val="003E78C6"/>
    <w:rsid w:val="003F4681"/>
    <w:rsid w:val="003F68F5"/>
    <w:rsid w:val="003F7D47"/>
    <w:rsid w:val="004108AE"/>
    <w:rsid w:val="00422B56"/>
    <w:rsid w:val="004820BF"/>
    <w:rsid w:val="00490548"/>
    <w:rsid w:val="004C12D6"/>
    <w:rsid w:val="004C3B9E"/>
    <w:rsid w:val="004F6AB4"/>
    <w:rsid w:val="00502FFE"/>
    <w:rsid w:val="00517B50"/>
    <w:rsid w:val="00521B09"/>
    <w:rsid w:val="00556CD6"/>
    <w:rsid w:val="00585B43"/>
    <w:rsid w:val="00585CBF"/>
    <w:rsid w:val="005869FF"/>
    <w:rsid w:val="005A793D"/>
    <w:rsid w:val="005B5B96"/>
    <w:rsid w:val="005C7F45"/>
    <w:rsid w:val="005F0256"/>
    <w:rsid w:val="005F0C5F"/>
    <w:rsid w:val="00632648"/>
    <w:rsid w:val="00654D5C"/>
    <w:rsid w:val="00664B55"/>
    <w:rsid w:val="006663F3"/>
    <w:rsid w:val="00687F87"/>
    <w:rsid w:val="0069124D"/>
    <w:rsid w:val="006A414A"/>
    <w:rsid w:val="006A42FB"/>
    <w:rsid w:val="006B372C"/>
    <w:rsid w:val="006B4913"/>
    <w:rsid w:val="006F306B"/>
    <w:rsid w:val="00710163"/>
    <w:rsid w:val="007218E4"/>
    <w:rsid w:val="00725843"/>
    <w:rsid w:val="00730E42"/>
    <w:rsid w:val="00736097"/>
    <w:rsid w:val="00736B45"/>
    <w:rsid w:val="00740E08"/>
    <w:rsid w:val="00750302"/>
    <w:rsid w:val="0075253D"/>
    <w:rsid w:val="007528AA"/>
    <w:rsid w:val="00757A2A"/>
    <w:rsid w:val="00765079"/>
    <w:rsid w:val="00797551"/>
    <w:rsid w:val="007A54B1"/>
    <w:rsid w:val="007E52B6"/>
    <w:rsid w:val="007F3DAF"/>
    <w:rsid w:val="00845698"/>
    <w:rsid w:val="00853F57"/>
    <w:rsid w:val="008565C8"/>
    <w:rsid w:val="00860F4E"/>
    <w:rsid w:val="008754BA"/>
    <w:rsid w:val="00875FE3"/>
    <w:rsid w:val="00876DA5"/>
    <w:rsid w:val="00880A1D"/>
    <w:rsid w:val="00884F47"/>
    <w:rsid w:val="0089012F"/>
    <w:rsid w:val="008A0283"/>
    <w:rsid w:val="008A72AE"/>
    <w:rsid w:val="008D5FEB"/>
    <w:rsid w:val="008E0D74"/>
    <w:rsid w:val="008E41EC"/>
    <w:rsid w:val="008E742A"/>
    <w:rsid w:val="008F7B8F"/>
    <w:rsid w:val="00914F53"/>
    <w:rsid w:val="00925CA5"/>
    <w:rsid w:val="00930B24"/>
    <w:rsid w:val="00930BCD"/>
    <w:rsid w:val="00935B0B"/>
    <w:rsid w:val="0094285C"/>
    <w:rsid w:val="00943CC7"/>
    <w:rsid w:val="00944D7D"/>
    <w:rsid w:val="00953276"/>
    <w:rsid w:val="009532BA"/>
    <w:rsid w:val="009B0BD9"/>
    <w:rsid w:val="009C6C27"/>
    <w:rsid w:val="009E6A2E"/>
    <w:rsid w:val="009F05D9"/>
    <w:rsid w:val="00A3291B"/>
    <w:rsid w:val="00A33011"/>
    <w:rsid w:val="00A436B0"/>
    <w:rsid w:val="00A4382C"/>
    <w:rsid w:val="00A5580F"/>
    <w:rsid w:val="00A651F6"/>
    <w:rsid w:val="00A663DD"/>
    <w:rsid w:val="00A73213"/>
    <w:rsid w:val="00A768BE"/>
    <w:rsid w:val="00A804F9"/>
    <w:rsid w:val="00A826CA"/>
    <w:rsid w:val="00A865D9"/>
    <w:rsid w:val="00AB7B6B"/>
    <w:rsid w:val="00AD0559"/>
    <w:rsid w:val="00AE6CF0"/>
    <w:rsid w:val="00B25C41"/>
    <w:rsid w:val="00B3482B"/>
    <w:rsid w:val="00B4205B"/>
    <w:rsid w:val="00B45BCE"/>
    <w:rsid w:val="00B672B1"/>
    <w:rsid w:val="00B96B1B"/>
    <w:rsid w:val="00B97F7E"/>
    <w:rsid w:val="00BB1357"/>
    <w:rsid w:val="00BB241A"/>
    <w:rsid w:val="00BC5B97"/>
    <w:rsid w:val="00BC790D"/>
    <w:rsid w:val="00BD452D"/>
    <w:rsid w:val="00BD7FE2"/>
    <w:rsid w:val="00C169C6"/>
    <w:rsid w:val="00C17C2B"/>
    <w:rsid w:val="00C30FC2"/>
    <w:rsid w:val="00C37111"/>
    <w:rsid w:val="00C45FBD"/>
    <w:rsid w:val="00C524D8"/>
    <w:rsid w:val="00C74436"/>
    <w:rsid w:val="00C75731"/>
    <w:rsid w:val="00C851DC"/>
    <w:rsid w:val="00C95C39"/>
    <w:rsid w:val="00C97A98"/>
    <w:rsid w:val="00CA624A"/>
    <w:rsid w:val="00CB079B"/>
    <w:rsid w:val="00CC4376"/>
    <w:rsid w:val="00CC43BA"/>
    <w:rsid w:val="00CC5FB3"/>
    <w:rsid w:val="00CF20B7"/>
    <w:rsid w:val="00D016D8"/>
    <w:rsid w:val="00D14F87"/>
    <w:rsid w:val="00D27E58"/>
    <w:rsid w:val="00D43849"/>
    <w:rsid w:val="00D5302E"/>
    <w:rsid w:val="00D533AB"/>
    <w:rsid w:val="00D6395F"/>
    <w:rsid w:val="00D71CF0"/>
    <w:rsid w:val="00D9127D"/>
    <w:rsid w:val="00DB3B0A"/>
    <w:rsid w:val="00DC07FF"/>
    <w:rsid w:val="00DC14D3"/>
    <w:rsid w:val="00DE0A4C"/>
    <w:rsid w:val="00DE410E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B586D"/>
    <w:rsid w:val="00EC15C1"/>
    <w:rsid w:val="00ED1F45"/>
    <w:rsid w:val="00EF79DA"/>
    <w:rsid w:val="00F06689"/>
    <w:rsid w:val="00F07494"/>
    <w:rsid w:val="00F17A22"/>
    <w:rsid w:val="00F234F8"/>
    <w:rsid w:val="00F272FB"/>
    <w:rsid w:val="00F337E7"/>
    <w:rsid w:val="00F42B9C"/>
    <w:rsid w:val="00F43273"/>
    <w:rsid w:val="00F47CE2"/>
    <w:rsid w:val="00F50600"/>
    <w:rsid w:val="00F53BB2"/>
    <w:rsid w:val="00F961E4"/>
    <w:rsid w:val="00FA164E"/>
    <w:rsid w:val="00FA3B9E"/>
    <w:rsid w:val="00FB1CCB"/>
    <w:rsid w:val="00FD5004"/>
    <w:rsid w:val="00FE6C25"/>
    <w:rsid w:val="00FF08A8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4029E0E"/>
  <w15:chartTrackingRefBased/>
  <w15:docId w15:val="{40B80136-57B9-4638-BE47-B0F795E9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3"/>
    <w:qFormat/>
    <w:rsid w:val="00277FEB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5A793D"/>
    <w:pPr>
      <w:spacing w:after="20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5A793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277FEB"/>
    <w:pPr>
      <w:spacing w:before="60" w:after="60"/>
    </w:pPr>
    <w:rPr>
      <w:rFonts w:eastAsiaTheme="minorEastAsia"/>
      <w:sz w:val="20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rsid w:val="00277FEB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ascii="Arial" w:eastAsiaTheme="minorEastAsia" w:hAnsi="Arial" w:cs="Times New Roman"/>
      <w:sz w:val="20"/>
      <w:szCs w:val="22"/>
      <w:lang w:val="en-US" w:bidi="en-US"/>
    </w:rPr>
  </w:style>
  <w:style w:type="paragraph" w:customStyle="1" w:styleId="TableHeading">
    <w:name w:val="Table Heading"/>
    <w:basedOn w:val="TableText"/>
    <w:qFormat/>
    <w:rsid w:val="00277FEB"/>
    <w:rPr>
      <w:rFonts w:ascii="Arial Bold" w:hAnsi="Arial Bold"/>
      <w:b/>
    </w:rPr>
  </w:style>
  <w:style w:type="paragraph" w:customStyle="1" w:styleId="Appendix">
    <w:name w:val="Appendix"/>
    <w:basedOn w:val="Heading1"/>
    <w:qFormat/>
    <w:rsid w:val="00277FEB"/>
    <w:pPr>
      <w:keepLines w:val="0"/>
      <w:spacing w:before="320" w:after="240"/>
    </w:pPr>
    <w:rPr>
      <w:rFonts w:ascii="Arial" w:eastAsia="Times New Roman" w:hAnsi="Arial" w:cs="Times New Roman"/>
      <w:bCs w:val="0"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000008.Liz.SMITH</OurDocsDocId>
    <OurDocsVersionCreatedBy xmlns="dce3ed02-b0cd-470d-9119-e5f1a2533a21">MILSMIT</OurDocsVersionCreatedBy>
    <OurDocsIsLocked xmlns="dce3ed02-b0cd-470d-9119-e5f1a2533a21">false</OurDocsIsLocked>
    <OurDocsDocumentType xmlns="dce3ed02-b0cd-470d-9119-e5f1a2533a21">Administration</OurDocsDocumentType>
    <OurDocsFileNumbers xmlns="dce3ed02-b0cd-470d-9119-e5f1a2533a21" xsi:nil="true"/>
    <OurDocsLockedOnBehalfOf xmlns="dce3ed02-b0cd-470d-9119-e5f1a2533a21" xsi:nil="true"/>
    <OurDocsDocumentDate xmlns="dce3ed02-b0cd-470d-9119-e5f1a2533a21">2018-03-12T16:00:00+00:00</OurDocsDocumentDate>
    <OurDocsVersionCreatedAt xmlns="dce3ed02-b0cd-470d-9119-e5f1a2533a21">2018-03-12T00:48:39+00:00</OurDocsVersionCreatedAt>
    <OurDocsReleaseClassification xmlns="dce3ed02-b0cd-470d-9119-e5f1a2533a21">Departmental Use Only</OurDocsReleaseClassification>
    <OurDocsTitle xmlns="dce3ed02-b0cd-470d-9119-e5f1a2533a21"> Concordance Table  - P(SL)(Pipelines) - 9/09/2019</OurDocsTitle>
    <OurDocsLocation xmlns="dce3ed02-b0cd-470d-9119-e5f1a2533a21">Perth</OurDocsLocation>
    <OurDocsDescription xmlns="dce3ed02-b0cd-470d-9119-e5f1a2533a21">Concordance Table forP(SL)(Pipelines) for use by Operators </OurDocsDescription>
    <OurDocsVersionReason xmlns="dce3ed02-b0cd-470d-9119-e5f1a2533a21" xsi:nil="true"/>
    <OurDocsAuthor xmlns="dce3ed02-b0cd-470d-9119-e5f1a2533a21">SMITH, Liz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A5C1F1DA62DAB340B34B67F1BBB7A427" ma:contentTypeVersion="100" ma:contentTypeDescription="Create a new document." ma:contentTypeScope="" ma:versionID="3ea45e0e44e4f902c45cd33f412e04b0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dce3ed02-b0cd-470d-9119-e5f1a2533a2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33FEC85-CFB3-4AAF-A2C6-EDE5B9B1D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BBBE16-8C1C-495A-A212-C0B4B21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1E7DFAE2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Concordance Table  - P(SL)(Pipelines) - 9/09/2019</vt:lpstr>
    </vt:vector>
  </TitlesOfParts>
  <Company>Department of Mines and Petroleum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Concordance Table  - P(SL)(Pipelines) - 9/09/2019</dc:title>
  <dc:subject>Concordance Table forP(SL)(Pipelines) for use by Operators</dc:subject>
  <dc:creator>SMITH, Liz</dc:creator>
  <cp:keywords/>
  <dc:description/>
  <cp:lastModifiedBy>CYBULSKI, Bartosz</cp:lastModifiedBy>
  <cp:revision>2</cp:revision>
  <cp:lastPrinted>2018-06-12T01:22:00Z</cp:lastPrinted>
  <dcterms:created xsi:type="dcterms:W3CDTF">2020-02-18T01:47:00Z</dcterms:created>
  <dcterms:modified xsi:type="dcterms:W3CDTF">2020-02-18T01:47:00Z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0x0101000AC6246A9CD2FC45B52DC6FEC0F0AAAA00A5C1F1DA62DAB340B34B67F1BBB7A427</vt:lpwstr>
  </property>
  <property fmtid="{D5CDD505-2E9C-101B-9397-08002B2CF9AE}" pid="3" name="DataStore">
    <vt:lpwstr>Central</vt:lpwstr>
  </property>
</Properties>
</file>