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0F" w:rsidRPr="0036050F" w:rsidRDefault="0036050F" w:rsidP="0036050F">
      <w:pPr>
        <w:rPr>
          <w:vanish/>
          <w:color w:val="A6A6A6"/>
        </w:rPr>
      </w:pPr>
      <w:bookmarkStart w:id="0" w:name="Text3"/>
      <w:r w:rsidRPr="0036050F">
        <w:rPr>
          <w:vanish/>
          <w:color w:val="A6A6A6"/>
        </w:rPr>
        <w:t>(Use Principal Employer letterhead)</w:t>
      </w:r>
    </w:p>
    <w:p w:rsidR="0036050F" w:rsidRPr="0036050F" w:rsidRDefault="0036050F" w:rsidP="0036050F">
      <w:pPr>
        <w:rPr>
          <w:vanish/>
          <w:color w:val="FF0000"/>
        </w:rPr>
      </w:pPr>
      <w:r w:rsidRPr="0036050F">
        <w:rPr>
          <w:vanish/>
          <w:color w:val="A6A6A6"/>
        </w:rPr>
        <w:t xml:space="preserve">(Use </w:t>
      </w:r>
      <w:hyperlink r:id="rId12" w:anchor="15712" w:history="1">
        <w:r w:rsidRPr="0036050F">
          <w:rPr>
            <w:rStyle w:val="Hyperlink"/>
            <w:rFonts w:eastAsiaTheme="majorEastAsia"/>
            <w:vanish/>
          </w:rPr>
          <w:t>contact details of applicable inspectorate</w:t>
        </w:r>
      </w:hyperlink>
      <w:r w:rsidRPr="0036050F">
        <w:rPr>
          <w:vanish/>
          <w:color w:val="A6A6A6"/>
        </w:rPr>
        <w:t>)</w:t>
      </w:r>
    </w:p>
    <w:p w:rsidR="0036050F" w:rsidRPr="0036050F" w:rsidRDefault="0036050F" w:rsidP="0036050F"/>
    <w:p w:rsidR="0036050F" w:rsidRPr="0036050F" w:rsidRDefault="00AC0F67" w:rsidP="0036050F">
      <w:r w:rsidRPr="0036050F">
        <w:fldChar w:fldCharType="begin">
          <w:ffData>
            <w:name w:val="Text3"/>
            <w:enabled/>
            <w:calcOnExit w:val="0"/>
            <w:textInput>
              <w:default w:val="&lt;Date&gt;"/>
            </w:textInput>
          </w:ffData>
        </w:fldChar>
      </w:r>
      <w:r w:rsidR="0036050F" w:rsidRPr="0036050F">
        <w:instrText xml:space="preserve"> FORMTEXT </w:instrText>
      </w:r>
      <w:r w:rsidRPr="0036050F">
        <w:fldChar w:fldCharType="separate"/>
      </w:r>
      <w:r w:rsidR="0036050F" w:rsidRPr="0036050F">
        <w:rPr>
          <w:noProof/>
        </w:rPr>
        <w:t>&lt;Date&gt;</w:t>
      </w:r>
      <w:r w:rsidRPr="0036050F">
        <w:fldChar w:fldCharType="end"/>
      </w:r>
      <w:bookmarkEnd w:id="0"/>
    </w:p>
    <w:p w:rsidR="0036050F" w:rsidRPr="0036050F" w:rsidRDefault="0036050F" w:rsidP="0036050F"/>
    <w:p w:rsidR="0036050F" w:rsidRPr="0036050F" w:rsidRDefault="0036050F" w:rsidP="0036050F">
      <w:r w:rsidRPr="0036050F">
        <w:t>Dear Sir / Madam,</w:t>
      </w:r>
    </w:p>
    <w:p w:rsidR="00DF4295" w:rsidRPr="0036050F" w:rsidRDefault="00D75F18" w:rsidP="005B332A">
      <w:pPr>
        <w:pStyle w:val="Heading1"/>
      </w:pPr>
      <w:r>
        <w:t xml:space="preserve">NOTIFICATION OF NOMINATION FOR </w:t>
      </w:r>
      <w:r w:rsidR="00DF4295" w:rsidRPr="0036050F">
        <w:t xml:space="preserve">APPOINTMENT OF </w:t>
      </w:r>
      <w:r w:rsidR="00BC0209" w:rsidRPr="0036050F">
        <w:t>RADIATION SAFETY OFFICER</w:t>
      </w:r>
      <w:r w:rsidR="0072632C" w:rsidRPr="0036050F">
        <w:t xml:space="preserve"> </w:t>
      </w:r>
    </w:p>
    <w:p w:rsidR="00DF4295" w:rsidRPr="0036050F" w:rsidRDefault="0074193B" w:rsidP="00DF4295">
      <w:bookmarkStart w:id="1" w:name="PrincipalEmployer"/>
      <w:r>
        <w:t xml:space="preserve">I, </w:t>
      </w:r>
      <w:bookmarkEnd w:id="1"/>
      <w:r w:rsidR="00A11E5D" w:rsidRPr="0036050F">
        <w:t xml:space="preserve">the </w:t>
      </w:r>
      <w:r w:rsidR="0072632C" w:rsidRPr="0036050F">
        <w:t>Registered Manager</w:t>
      </w:r>
      <w:r w:rsidR="00DF4295" w:rsidRPr="0036050F">
        <w:t xml:space="preserve">, </w:t>
      </w:r>
      <w:r w:rsidR="00B251E6" w:rsidRPr="0036050F">
        <w:t xml:space="preserve">of </w:t>
      </w:r>
      <w:r w:rsidR="00B251E6">
        <w:fldChar w:fldCharType="begin">
          <w:ffData>
            <w:name w:val=""/>
            <w:enabled/>
            <w:calcOnExit w:val="0"/>
            <w:textInput>
              <w:default w:val="&lt;name of mine&gt;"/>
            </w:textInput>
          </w:ffData>
        </w:fldChar>
      </w:r>
      <w:r w:rsidR="00B251E6">
        <w:instrText xml:space="preserve"> FORMTEXT </w:instrText>
      </w:r>
      <w:r w:rsidR="00B251E6">
        <w:fldChar w:fldCharType="separate"/>
      </w:r>
      <w:r w:rsidR="00B251E6">
        <w:rPr>
          <w:noProof/>
        </w:rPr>
        <w:t>&lt;name of mine&gt;</w:t>
      </w:r>
      <w:r w:rsidR="00B251E6">
        <w:fldChar w:fldCharType="end"/>
      </w:r>
      <w:r w:rsidR="00B251E6">
        <w:t xml:space="preserve"> to which Division 2 of Part 16 </w:t>
      </w:r>
      <w:r w:rsidR="00B251E6" w:rsidRPr="0036050F">
        <w:t xml:space="preserve">of the Mines Safety and Inspection </w:t>
      </w:r>
      <w:r w:rsidR="00B251E6">
        <w:t>Regulations 1995</w:t>
      </w:r>
      <w:r w:rsidR="00B251E6" w:rsidRPr="0036050F">
        <w:t xml:space="preserve"> (MSI</w:t>
      </w:r>
      <w:r w:rsidR="00B251E6">
        <w:t>R</w:t>
      </w:r>
      <w:r w:rsidR="00B251E6" w:rsidRPr="0036050F">
        <w:t>)</w:t>
      </w:r>
      <w:r w:rsidR="00B251E6">
        <w:t xml:space="preserve"> applies, </w:t>
      </w:r>
      <w:r w:rsidR="007E2F3E">
        <w:t xml:space="preserve">nominate </w:t>
      </w:r>
      <w:r w:rsidR="00AC0F67" w:rsidRPr="0036050F">
        <w:fldChar w:fldCharType="begin">
          <w:ffData>
            <w:name w:val="RegisteredManager"/>
            <w:enabled/>
            <w:calcOnExit w:val="0"/>
            <w:textInput>
              <w:default w:val="&lt;name of appointee&gt;"/>
            </w:textInput>
          </w:ffData>
        </w:fldChar>
      </w:r>
      <w:r w:rsidR="0036050F" w:rsidRPr="0036050F">
        <w:instrText xml:space="preserve"> FORMTEXT </w:instrText>
      </w:r>
      <w:r w:rsidR="00AC0F67" w:rsidRPr="0036050F">
        <w:fldChar w:fldCharType="separate"/>
      </w:r>
      <w:r w:rsidR="0036050F" w:rsidRPr="0036050F">
        <w:rPr>
          <w:noProof/>
        </w:rPr>
        <w:t>&lt;name of appointee&gt;</w:t>
      </w:r>
      <w:r w:rsidR="00AC0F67" w:rsidRPr="0036050F">
        <w:fldChar w:fldCharType="end"/>
      </w:r>
      <w:r w:rsidR="00DF4295" w:rsidRPr="0036050F">
        <w:t xml:space="preserve"> </w:t>
      </w:r>
      <w:r w:rsidR="007E400E">
        <w:t xml:space="preserve">to be appointed </w:t>
      </w:r>
      <w:r w:rsidR="00DF4295" w:rsidRPr="0036050F">
        <w:t xml:space="preserve">as </w:t>
      </w:r>
      <w:r w:rsidR="00BC0209" w:rsidRPr="0036050F">
        <w:t>Radiation Safety Officer</w:t>
      </w:r>
      <w:r w:rsidR="00DF4295" w:rsidRPr="0036050F">
        <w:t xml:space="preserve"> </w:t>
      </w:r>
      <w:r w:rsidR="0072632C" w:rsidRPr="0036050F">
        <w:t xml:space="preserve">pursuant to </w:t>
      </w:r>
      <w:r>
        <w:t>Regulation</w:t>
      </w:r>
      <w:r w:rsidRPr="0036050F">
        <w:t xml:space="preserve"> </w:t>
      </w:r>
      <w:r w:rsidR="00B97AB9" w:rsidRPr="0036050F">
        <w:t>16.9</w:t>
      </w:r>
      <w:r w:rsidR="00B251E6">
        <w:t>.</w:t>
      </w:r>
      <w:r w:rsidR="00DF4295" w:rsidRPr="0036050F">
        <w:t xml:space="preserve"> </w:t>
      </w:r>
    </w:p>
    <w:p w:rsidR="0036050F" w:rsidRPr="0036050F" w:rsidRDefault="003223F0" w:rsidP="005B332A">
      <w:pPr>
        <w:pStyle w:val="Heading2"/>
      </w:pPr>
      <w:r>
        <w:t>Nominated persons c</w:t>
      </w:r>
      <w:r w:rsidR="0036050F" w:rsidRPr="0036050F">
        <w:t>ontact details</w:t>
      </w:r>
    </w:p>
    <w:p w:rsidR="0036050F" w:rsidRPr="00C85296" w:rsidRDefault="0036050F" w:rsidP="00C85296">
      <w:r w:rsidRPr="00C85296">
        <w:t>Work address:</w:t>
      </w:r>
    </w:p>
    <w:p w:rsidR="0036050F" w:rsidRPr="00C85296" w:rsidRDefault="0036050F" w:rsidP="00C85296">
      <w:r w:rsidRPr="00C85296">
        <w:t xml:space="preserve">Mailing </w:t>
      </w:r>
      <w:proofErr w:type="gramStart"/>
      <w:r w:rsidRPr="00C85296">
        <w:t xml:space="preserve">address </w:t>
      </w:r>
      <w:proofErr w:type="gramEnd"/>
      <w:r w:rsidRPr="00C85296">
        <w:rPr>
          <w:vanish/>
          <w:color w:val="A6A6A6"/>
        </w:rPr>
        <w:t>(if different from above)</w:t>
      </w:r>
      <w:r w:rsidRPr="00C85296">
        <w:t>:</w:t>
      </w:r>
    </w:p>
    <w:p w:rsidR="0036050F" w:rsidRPr="00C85296" w:rsidRDefault="0036050F" w:rsidP="00C85296">
      <w:r w:rsidRPr="00C85296">
        <w:t>Work phone:</w:t>
      </w:r>
      <w:r w:rsidRPr="00C85296">
        <w:tab/>
      </w:r>
    </w:p>
    <w:p w:rsidR="0036050F" w:rsidRPr="00C85296" w:rsidRDefault="0036050F" w:rsidP="00C85296">
      <w:r w:rsidRPr="00C85296">
        <w:t>Work facsimile:</w:t>
      </w:r>
    </w:p>
    <w:p w:rsidR="0036050F" w:rsidRPr="00C85296" w:rsidRDefault="00C85296" w:rsidP="00C85296">
      <w:r>
        <w:t>Work m</w:t>
      </w:r>
      <w:r w:rsidR="0036050F" w:rsidRPr="00C85296">
        <w:t>obile:</w:t>
      </w:r>
    </w:p>
    <w:p w:rsidR="0036050F" w:rsidRPr="00C85296" w:rsidRDefault="00C85296" w:rsidP="00C85296">
      <w:r>
        <w:t>Work e</w:t>
      </w:r>
      <w:r w:rsidR="0036050F" w:rsidRPr="00C85296">
        <w:t>mail address:</w:t>
      </w:r>
    </w:p>
    <w:p w:rsidR="0036050F" w:rsidRPr="00C85296" w:rsidRDefault="0036050F" w:rsidP="00C85296">
      <w:r w:rsidRPr="00C85296">
        <w:t>Home address:</w:t>
      </w:r>
    </w:p>
    <w:p w:rsidR="0036050F" w:rsidRPr="00C85296" w:rsidRDefault="0036050F" w:rsidP="00C85296">
      <w:r w:rsidRPr="00C85296">
        <w:t>Home phone:</w:t>
      </w:r>
    </w:p>
    <w:p w:rsidR="0036050F" w:rsidRPr="0036050F" w:rsidRDefault="0036050F" w:rsidP="0036050F"/>
    <w:p w:rsidR="003223F0" w:rsidRDefault="007E400E" w:rsidP="0036050F">
      <w:r>
        <w:t xml:space="preserve">Subject to acceptance of the nomination, </w:t>
      </w:r>
      <w:r w:rsidR="00675107">
        <w:t>t</w:t>
      </w:r>
      <w:r w:rsidR="0036050F" w:rsidRPr="0036050F">
        <w:t>h</w:t>
      </w:r>
      <w:r>
        <w:t>e</w:t>
      </w:r>
      <w:r w:rsidR="0036050F" w:rsidRPr="0036050F">
        <w:t xml:space="preserve"> appointment </w:t>
      </w:r>
      <w:r w:rsidR="003223F0">
        <w:t>is (circle the applicable option):</w:t>
      </w:r>
    </w:p>
    <w:p w:rsidR="003223F0" w:rsidRDefault="003223F0" w:rsidP="00C67483">
      <w:pPr>
        <w:pStyle w:val="ListParagraph"/>
        <w:numPr>
          <w:ilvl w:val="0"/>
          <w:numId w:val="2"/>
        </w:numPr>
      </w:pPr>
      <w:r>
        <w:t>the initial; or</w:t>
      </w:r>
    </w:p>
    <w:p w:rsidR="003223F0" w:rsidRPr="00C67483" w:rsidRDefault="0036050F" w:rsidP="00C6748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C67483">
        <w:rPr>
          <w:color w:val="000000" w:themeColor="text1"/>
        </w:rPr>
        <w:t>replaces</w:t>
      </w:r>
      <w:r w:rsidR="003223F0" w:rsidRPr="00C67483">
        <w:rPr>
          <w:color w:val="000000" w:themeColor="text1"/>
        </w:rPr>
        <w:t>; or</w:t>
      </w:r>
    </w:p>
    <w:p w:rsidR="003223F0" w:rsidRDefault="003223F0" w:rsidP="00C67483">
      <w:pPr>
        <w:pStyle w:val="ListParagraph"/>
        <w:numPr>
          <w:ilvl w:val="0"/>
          <w:numId w:val="2"/>
        </w:numPr>
      </w:pPr>
      <w:r w:rsidRPr="00C67483">
        <w:rPr>
          <w:color w:val="000000" w:themeColor="text1"/>
        </w:rPr>
        <w:t>is in addition to</w:t>
      </w:r>
      <w:r w:rsidRPr="00C67483">
        <w:rPr>
          <w:vanish/>
          <w:color w:val="000000" w:themeColor="text1"/>
          <w:shd w:val="clear" w:color="auto" w:fill="FFFFFF"/>
        </w:rPr>
        <w:t>(select as appropriate)</w:t>
      </w:r>
      <w:r w:rsidR="0036050F" w:rsidRPr="00C67483">
        <w:rPr>
          <w:color w:val="000000" w:themeColor="text1"/>
        </w:rPr>
        <w:t xml:space="preserve"> </w:t>
      </w:r>
      <w:r w:rsidRPr="0036050F">
        <w:t xml:space="preserve">the previous appointment </w:t>
      </w:r>
    </w:p>
    <w:p w:rsidR="0036050F" w:rsidRPr="0036050F" w:rsidRDefault="0036050F" w:rsidP="00C67483">
      <w:pPr>
        <w:ind w:left="58"/>
      </w:pPr>
      <w:proofErr w:type="gramStart"/>
      <w:r w:rsidRPr="0036050F">
        <w:t>made</w:t>
      </w:r>
      <w:proofErr w:type="gramEnd"/>
      <w:r w:rsidRPr="0036050F">
        <w:t xml:space="preserve"> for the above mine.</w:t>
      </w:r>
    </w:p>
    <w:p w:rsidR="0036050F" w:rsidRPr="0036050F" w:rsidRDefault="0036050F" w:rsidP="0036050F"/>
    <w:p w:rsidR="0036050F" w:rsidRPr="0036050F" w:rsidRDefault="0036050F" w:rsidP="0036050F">
      <w:r w:rsidRPr="0036050F">
        <w:t>Yours faithfully,</w:t>
      </w:r>
    </w:p>
    <w:p w:rsidR="0036050F" w:rsidRPr="0036050F" w:rsidRDefault="0036050F" w:rsidP="0036050F"/>
    <w:p w:rsidR="0036050F" w:rsidRPr="0036050F" w:rsidRDefault="0036050F" w:rsidP="0036050F">
      <w:r w:rsidRPr="0036050F">
        <w:rPr>
          <w:vanish/>
          <w:color w:val="A6A6A6"/>
        </w:rPr>
        <w:t>Signature</w:t>
      </w:r>
      <w:r w:rsidRPr="0036050F">
        <w:rPr>
          <w:color w:val="A6A6A6"/>
        </w:rPr>
        <w:t xml:space="preserve"> </w:t>
      </w:r>
      <w:r w:rsidRPr="0036050F">
        <w:t>____________________________________</w:t>
      </w:r>
    </w:p>
    <w:bookmarkStart w:id="2" w:name="Text1"/>
    <w:p w:rsidR="0036050F" w:rsidRPr="0036050F" w:rsidRDefault="00AC0F67" w:rsidP="0036050F">
      <w:r>
        <w:fldChar w:fldCharType="begin">
          <w:ffData>
            <w:name w:val=""/>
            <w:enabled/>
            <w:calcOnExit w:val="0"/>
            <w:textInput>
              <w:default w:val="&lt;Name of Registered Manager &gt;"/>
            </w:textInput>
          </w:ffData>
        </w:fldChar>
      </w:r>
      <w:r w:rsidR="0074193B">
        <w:instrText xml:space="preserve"> FORMTEXT </w:instrText>
      </w:r>
      <w:r>
        <w:fldChar w:fldCharType="separate"/>
      </w:r>
      <w:r w:rsidR="0074193B">
        <w:rPr>
          <w:noProof/>
        </w:rPr>
        <w:t>&lt;Name of Registered Manager &gt;</w:t>
      </w:r>
      <w:r>
        <w:fldChar w:fldCharType="end"/>
      </w:r>
      <w:bookmarkEnd w:id="2"/>
    </w:p>
    <w:p w:rsidR="0036050F" w:rsidRPr="0036050F" w:rsidRDefault="0036050F" w:rsidP="0036050F">
      <w:r w:rsidRPr="0036050F">
        <w:t>Registered Manager</w:t>
      </w:r>
    </w:p>
    <w:p w:rsidR="00B147A4" w:rsidRPr="00E8235C" w:rsidRDefault="00B147A4" w:rsidP="00B147A4">
      <w:r w:rsidRPr="00174177">
        <w:rPr>
          <w:highlight w:val="lightGray"/>
        </w:rPr>
        <w:t>&lt;Principal Employer&gt;</w:t>
      </w:r>
    </w:p>
    <w:p w:rsidR="0036050F" w:rsidRPr="0036050F" w:rsidRDefault="0036050F" w:rsidP="00DF4295"/>
    <w:p w:rsidR="00DF4295" w:rsidRPr="0036050F" w:rsidRDefault="00DF4295" w:rsidP="00DF4295">
      <w:r w:rsidRPr="0036050F">
        <w:t xml:space="preserve">I acknowledge the above </w:t>
      </w:r>
      <w:r w:rsidR="007E400E">
        <w:t>nomination</w:t>
      </w:r>
      <w:r w:rsidR="007E400E" w:rsidRPr="0036050F">
        <w:t xml:space="preserve"> </w:t>
      </w:r>
      <w:r w:rsidRPr="0036050F">
        <w:t>and confirm that</w:t>
      </w:r>
      <w:r w:rsidR="007E400E">
        <w:t>, subject to acceptance of the nomination,</w:t>
      </w:r>
      <w:r w:rsidRPr="0036050F">
        <w:t xml:space="preserve"> I </w:t>
      </w:r>
      <w:r w:rsidR="007E400E">
        <w:t xml:space="preserve">will </w:t>
      </w:r>
      <w:r w:rsidRPr="0036050F">
        <w:t xml:space="preserve">assume the </w:t>
      </w:r>
      <w:r w:rsidR="003D534C" w:rsidRPr="0036050F">
        <w:t xml:space="preserve">responsibility </w:t>
      </w:r>
      <w:r w:rsidR="00B643B8">
        <w:t xml:space="preserve">of </w:t>
      </w:r>
      <w:r w:rsidR="00BE32E5">
        <w:t xml:space="preserve">advising the Registered Manager on matters relating to the </w:t>
      </w:r>
      <w:r w:rsidR="00675107">
        <w:t xml:space="preserve">adequacy, </w:t>
      </w:r>
      <w:r w:rsidR="00BE32E5">
        <w:t>implementation</w:t>
      </w:r>
      <w:r w:rsidR="00675107">
        <w:t xml:space="preserve"> and review</w:t>
      </w:r>
      <w:r w:rsidR="00BE32E5">
        <w:t xml:space="preserve"> of the radiation manag</w:t>
      </w:r>
      <w:r w:rsidR="00B643B8">
        <w:t>e</w:t>
      </w:r>
      <w:r w:rsidR="00BE32E5">
        <w:t xml:space="preserve">ment plan for </w:t>
      </w:r>
      <w:r w:rsidRPr="0036050F">
        <w:t xml:space="preserve"> </w:t>
      </w:r>
      <w:r w:rsidR="00AC0F67">
        <w:fldChar w:fldCharType="begin">
          <w:ffData>
            <w:name w:val=""/>
            <w:enabled/>
            <w:calcOnExit w:val="0"/>
            <w:textInput>
              <w:default w:val="&lt;name of mine&gt;"/>
            </w:textInput>
          </w:ffData>
        </w:fldChar>
      </w:r>
      <w:r w:rsidR="008E4F08">
        <w:instrText xml:space="preserve"> FORMTEXT </w:instrText>
      </w:r>
      <w:r w:rsidR="00AC0F67">
        <w:fldChar w:fldCharType="separate"/>
      </w:r>
      <w:r w:rsidR="008E4F08">
        <w:rPr>
          <w:noProof/>
        </w:rPr>
        <w:t>&lt;name of mine&gt;</w:t>
      </w:r>
      <w:r w:rsidR="00AC0F67">
        <w:fldChar w:fldCharType="end"/>
      </w:r>
      <w:r w:rsidRPr="0036050F">
        <w:t xml:space="preserve"> as </w:t>
      </w:r>
      <w:r w:rsidR="00BC0209" w:rsidRPr="0036050F">
        <w:t>Radiation Safety Officer</w:t>
      </w:r>
      <w:r w:rsidR="00206372" w:rsidRPr="0036050F">
        <w:t>.</w:t>
      </w:r>
      <w:r w:rsidRPr="0036050F">
        <w:t xml:space="preserve"> </w:t>
      </w:r>
    </w:p>
    <w:p w:rsidR="00DF4295" w:rsidRPr="0036050F" w:rsidRDefault="00DF4295" w:rsidP="00DF4295"/>
    <w:p w:rsidR="00DF4295" w:rsidRPr="0036050F" w:rsidRDefault="00DF4295" w:rsidP="00DF4295">
      <w:r w:rsidRPr="000031C9">
        <w:rPr>
          <w:vanish/>
          <w:color w:val="A6A6A6"/>
        </w:rPr>
        <w:t>Signature</w:t>
      </w:r>
      <w:r w:rsidRPr="0036050F">
        <w:t xml:space="preserve"> ____________________________Date ___________________</w:t>
      </w:r>
    </w:p>
    <w:p w:rsidR="00DF4295" w:rsidRPr="0036050F" w:rsidRDefault="00B643B8" w:rsidP="00DF4295">
      <w:r>
        <w:t>Nominee</w:t>
      </w:r>
      <w:r w:rsidR="00DF4295" w:rsidRPr="0036050F">
        <w:t xml:space="preserve"> </w:t>
      </w:r>
    </w:p>
    <w:p w:rsidR="00DF4295" w:rsidRDefault="00DF4295" w:rsidP="00DF4295">
      <w:pPr>
        <w:rPr>
          <w:sz w:val="16"/>
        </w:rPr>
      </w:pPr>
      <w:r>
        <w:rPr>
          <w:sz w:val="16"/>
        </w:rPr>
        <w:t>Copies of signed letter:</w:t>
      </w:r>
      <w:r>
        <w:rPr>
          <w:sz w:val="16"/>
        </w:rPr>
        <w:tab/>
        <w:t>Registered Manager</w:t>
      </w:r>
    </w:p>
    <w:p w:rsidR="0074197B" w:rsidRPr="000A6D55" w:rsidRDefault="00DF4295" w:rsidP="000A6D55">
      <w:r>
        <w:rPr>
          <w:sz w:val="16"/>
        </w:rPr>
        <w:lastRenderedPageBreak/>
        <w:tab/>
      </w:r>
      <w:r>
        <w:rPr>
          <w:sz w:val="16"/>
        </w:rPr>
        <w:tab/>
      </w:r>
      <w:r>
        <w:rPr>
          <w:sz w:val="16"/>
        </w:rPr>
        <w:tab/>
        <w:t>Mine Record Book</w:t>
      </w:r>
      <w:bookmarkStart w:id="3" w:name="_GoBack"/>
      <w:bookmarkEnd w:id="3"/>
    </w:p>
    <w:sectPr w:rsidR="0074197B" w:rsidRPr="000A6D55" w:rsidSect="006615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AF" w:rsidRDefault="006E5EAF">
      <w:r>
        <w:separator/>
      </w:r>
    </w:p>
  </w:endnote>
  <w:endnote w:type="continuationSeparator" w:id="0">
    <w:p w:rsidR="006E5EAF" w:rsidRDefault="006E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18" w:rsidRDefault="00D75F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18" w:rsidRDefault="00D75F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18" w:rsidRDefault="00D75F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AF" w:rsidRDefault="006E5EAF">
      <w:r>
        <w:separator/>
      </w:r>
    </w:p>
  </w:footnote>
  <w:footnote w:type="continuationSeparator" w:id="0">
    <w:p w:rsidR="006E5EAF" w:rsidRDefault="006E5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18" w:rsidRDefault="00D75F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18" w:rsidRDefault="00D75F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18" w:rsidRDefault="00D75F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1C39"/>
    <w:multiLevelType w:val="hybridMultilevel"/>
    <w:tmpl w:val="CEB479F8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42DD56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63"/>
    <w:rsid w:val="000031C9"/>
    <w:rsid w:val="000102A8"/>
    <w:rsid w:val="00012E58"/>
    <w:rsid w:val="00016C34"/>
    <w:rsid w:val="000430B8"/>
    <w:rsid w:val="00087127"/>
    <w:rsid w:val="000A1B10"/>
    <w:rsid w:val="000A6D55"/>
    <w:rsid w:val="000F5BCF"/>
    <w:rsid w:val="000F5D00"/>
    <w:rsid w:val="00110E43"/>
    <w:rsid w:val="00115DA4"/>
    <w:rsid w:val="00174177"/>
    <w:rsid w:val="001A5DBD"/>
    <w:rsid w:val="001E71B8"/>
    <w:rsid w:val="002031A6"/>
    <w:rsid w:val="00206372"/>
    <w:rsid w:val="002328F3"/>
    <w:rsid w:val="0026654B"/>
    <w:rsid w:val="002D6D7E"/>
    <w:rsid w:val="002E3C35"/>
    <w:rsid w:val="002E77AF"/>
    <w:rsid w:val="002F42E5"/>
    <w:rsid w:val="00301222"/>
    <w:rsid w:val="003223F0"/>
    <w:rsid w:val="0032370C"/>
    <w:rsid w:val="00346F08"/>
    <w:rsid w:val="00360363"/>
    <w:rsid w:val="0036050F"/>
    <w:rsid w:val="00363C24"/>
    <w:rsid w:val="00377D40"/>
    <w:rsid w:val="003D534C"/>
    <w:rsid w:val="003E1A93"/>
    <w:rsid w:val="00424029"/>
    <w:rsid w:val="00431AD9"/>
    <w:rsid w:val="00454F7F"/>
    <w:rsid w:val="00460661"/>
    <w:rsid w:val="004D01F2"/>
    <w:rsid w:val="00507ECE"/>
    <w:rsid w:val="005101A1"/>
    <w:rsid w:val="0054504E"/>
    <w:rsid w:val="00556EEF"/>
    <w:rsid w:val="00562222"/>
    <w:rsid w:val="005A5041"/>
    <w:rsid w:val="005B332A"/>
    <w:rsid w:val="005F2518"/>
    <w:rsid w:val="006006E5"/>
    <w:rsid w:val="00600908"/>
    <w:rsid w:val="00615C82"/>
    <w:rsid w:val="0066150E"/>
    <w:rsid w:val="0067467C"/>
    <w:rsid w:val="00675107"/>
    <w:rsid w:val="00697A4B"/>
    <w:rsid w:val="006B5CA7"/>
    <w:rsid w:val="006E5EAF"/>
    <w:rsid w:val="0072632C"/>
    <w:rsid w:val="0074193B"/>
    <w:rsid w:val="0074197B"/>
    <w:rsid w:val="0077781D"/>
    <w:rsid w:val="007935AC"/>
    <w:rsid w:val="007C33C7"/>
    <w:rsid w:val="007D40EE"/>
    <w:rsid w:val="007E2F3E"/>
    <w:rsid w:val="007E400E"/>
    <w:rsid w:val="00813B4D"/>
    <w:rsid w:val="00830023"/>
    <w:rsid w:val="00846A0F"/>
    <w:rsid w:val="008E4F08"/>
    <w:rsid w:val="008F241E"/>
    <w:rsid w:val="008F5A6E"/>
    <w:rsid w:val="008F65C8"/>
    <w:rsid w:val="00931EF4"/>
    <w:rsid w:val="00940484"/>
    <w:rsid w:val="00951567"/>
    <w:rsid w:val="00954228"/>
    <w:rsid w:val="009A2976"/>
    <w:rsid w:val="009A51E4"/>
    <w:rsid w:val="009C4969"/>
    <w:rsid w:val="009E7F66"/>
    <w:rsid w:val="00A11E5D"/>
    <w:rsid w:val="00A84E63"/>
    <w:rsid w:val="00AA59ED"/>
    <w:rsid w:val="00AA5CA6"/>
    <w:rsid w:val="00AB126F"/>
    <w:rsid w:val="00AC0F67"/>
    <w:rsid w:val="00AC4508"/>
    <w:rsid w:val="00B07AD2"/>
    <w:rsid w:val="00B147A4"/>
    <w:rsid w:val="00B251E6"/>
    <w:rsid w:val="00B60359"/>
    <w:rsid w:val="00B643B8"/>
    <w:rsid w:val="00B80FDB"/>
    <w:rsid w:val="00B930F0"/>
    <w:rsid w:val="00B97AB9"/>
    <w:rsid w:val="00BA1BDE"/>
    <w:rsid w:val="00BB2DD8"/>
    <w:rsid w:val="00BB5A0D"/>
    <w:rsid w:val="00BB606B"/>
    <w:rsid w:val="00BC0209"/>
    <w:rsid w:val="00BE32E5"/>
    <w:rsid w:val="00C35E96"/>
    <w:rsid w:val="00C67483"/>
    <w:rsid w:val="00C85296"/>
    <w:rsid w:val="00C92046"/>
    <w:rsid w:val="00CA76B8"/>
    <w:rsid w:val="00D53F4A"/>
    <w:rsid w:val="00D56DC0"/>
    <w:rsid w:val="00D75F18"/>
    <w:rsid w:val="00D7673E"/>
    <w:rsid w:val="00D93E1B"/>
    <w:rsid w:val="00DF4295"/>
    <w:rsid w:val="00DF77B1"/>
    <w:rsid w:val="00E173BD"/>
    <w:rsid w:val="00E90ADA"/>
    <w:rsid w:val="00EF01AE"/>
    <w:rsid w:val="00F119D9"/>
    <w:rsid w:val="00F43E50"/>
    <w:rsid w:val="00F56675"/>
    <w:rsid w:val="00F620D6"/>
    <w:rsid w:val="00FB0437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27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BDE"/>
    <w:pPr>
      <w:spacing w:after="120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B332A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85296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D6D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6D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73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173BD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rsid w:val="002D6D7E"/>
    <w:rPr>
      <w:i/>
      <w:iCs/>
    </w:rPr>
  </w:style>
  <w:style w:type="paragraph" w:styleId="ListParagraph">
    <w:name w:val="List Paragraph"/>
    <w:basedOn w:val="Normal"/>
    <w:uiPriority w:val="34"/>
    <w:rsid w:val="002D6D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B332A"/>
    <w:rPr>
      <w:rFonts w:ascii="Arial" w:eastAsiaTheme="majorEastAsia" w:hAnsi="Arial" w:cstheme="majorBidi"/>
      <w:b/>
      <w:bCs/>
      <w:sz w:val="2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C85296"/>
    <w:rPr>
      <w:rFonts w:ascii="Arial" w:eastAsiaTheme="majorEastAsia" w:hAnsi="Arial" w:cstheme="majorBidi"/>
      <w:b/>
      <w:bCs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2D6D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2D6D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BB5A0D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3D53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534C"/>
  </w:style>
  <w:style w:type="character" w:customStyle="1" w:styleId="CommentTextChar">
    <w:name w:val="Comment Text Char"/>
    <w:basedOn w:val="DefaultParagraphFont"/>
    <w:link w:val="CommentText"/>
    <w:rsid w:val="003D53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D5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534C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3D5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34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3605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BDE"/>
    <w:pPr>
      <w:spacing w:after="120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B332A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85296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D6D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6D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73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173BD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rsid w:val="002D6D7E"/>
    <w:rPr>
      <w:i/>
      <w:iCs/>
    </w:rPr>
  </w:style>
  <w:style w:type="paragraph" w:styleId="ListParagraph">
    <w:name w:val="List Paragraph"/>
    <w:basedOn w:val="Normal"/>
    <w:uiPriority w:val="34"/>
    <w:rsid w:val="002D6D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B332A"/>
    <w:rPr>
      <w:rFonts w:ascii="Arial" w:eastAsiaTheme="majorEastAsia" w:hAnsi="Arial" w:cstheme="majorBidi"/>
      <w:b/>
      <w:bCs/>
      <w:sz w:val="2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C85296"/>
    <w:rPr>
      <w:rFonts w:ascii="Arial" w:eastAsiaTheme="majorEastAsia" w:hAnsi="Arial" w:cstheme="majorBidi"/>
      <w:b/>
      <w:bCs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2D6D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2D6D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BB5A0D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3D53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534C"/>
  </w:style>
  <w:style w:type="character" w:customStyle="1" w:styleId="CommentTextChar">
    <w:name w:val="Comment Text Char"/>
    <w:basedOn w:val="DefaultParagraphFont"/>
    <w:link w:val="CommentText"/>
    <w:rsid w:val="003D53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D5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534C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3D5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34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360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dmp.wa.gov.au/6711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true</OurDocsIsRecordsDocument>
    <OurDocsDataStore xmlns="dce3ed02-b0cd-470d-9119-e5f1a2533a21">Central</OurDocsDataStore>
    <OurDocsDocId xmlns="dce3ed02-b0cd-470d-9119-e5f1a2533a21">001330.TseYin.CHANG</OurDocsDocId>
    <OurDocsVersionCreatedBy xmlns="dce3ed02-b0cd-470d-9119-e5f1a2533a21">MIRSDBN</OurDocsVersionCreatedBy>
    <OurDocsIsLocked xmlns="dce3ed02-b0cd-470d-9119-e5f1a2533a21">false</OurDocsIsLocked>
    <OurDocsDocumentType xmlns="dce3ed02-b0cd-470d-9119-e5f1a2533a21">Other</OurDocsDocumentType>
    <OurDocsFileNumbers xmlns="dce3ed02-b0cd-470d-9119-e5f1a2533a21">A2070/201201</OurDocsFileNumbers>
    <OurDocsLockedOnBehalfOf xmlns="dce3ed02-b0cd-470d-9119-e5f1a2533a21" xsi:nil="true"/>
    <OurDocsDocumentDate xmlns="dce3ed02-b0cd-470d-9119-e5f1a2533a21">2012-08-03T03:02:14+00:00</OurDocsDocumentDate>
    <OurDocsVersionCreatedAt xmlns="dce3ed02-b0cd-470d-9119-e5f1a2533a21">2017-06-13T05:53:30+00:00</OurDocsVersionCreatedAt>
    <OurDocsReleaseClassification xmlns="dce3ed02-b0cd-470d-9119-e5f1a2533a21">For Public Release</OurDocsReleaseClassification>
    <OurDocsTitle xmlns="dce3ed02-b0cd-470d-9119-e5f1a2533a21">MS - Form - Notification of nomination for appointment of radiation safety officer</OurDocsTitle>
    <OurDocsLocation xmlns="dce3ed02-b0cd-470d-9119-e5f1a2533a21">Perth</OurDocsLocation>
    <OurDocsDescription xmlns="dce3ed02-b0cd-470d-9119-e5f1a2533a21">MS - Form - Notification of nomination for appointment of radiation safety officer</OurDocsDescription>
    <OurDocsVersionReason xmlns="dce3ed02-b0cd-470d-9119-e5f1a2533a21">clarify notification is nomination not direct appointment</OurDocsVersionReason>
    <OurDocsAuthor xmlns="dce3ed02-b0cd-470d-9119-e5f1a2533a21">TseYin.CHANG</OurDocsAuthor>
    <OurDocsLockedBy xmlns="dce3ed02-b0cd-470d-9119-e5f1a2533a21" xsi:nil="true"/>
    <OurDocsLockedOn xmlns="dce3ed02-b0cd-470d-9119-e5f1a2533a21" xsi:nil="true"/>
    <OurDocsVersionNumber xmlns="dce3ed02-b0cd-470d-9119-e5f1a2533a21">2</OurDocsVersionNumber>
    <OurDocsDocumentSource xmlns="dce3ed02-b0cd-470d-9119-e5f1a2533a21">Internal</OurDocsDocumentSourc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E898D81F2D0BC40B261BF61BF074CB8" ma:contentTypeVersion="84" ma:contentTypeDescription="Create a new document." ma:contentTypeScope="" ma:versionID="b9a3f880f1e0c9612b8655137a940b6f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1930c6e2245d17f1468825221903f85e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Travel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7E67EB-2723-4231-A4C4-0E7E3B05A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33FA3-0635-4A54-A846-48259BCE5FD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9F2C077-0EA9-48D0-8378-BC29ED72E81F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dce3ed02-b0cd-470d-9119-e5f1a2533a21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EF12F78-9872-4F9F-A8F7-992182E17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7856394E</Template>
  <TotalTime>5</TotalTime>
  <Pages>1</Pages>
  <Words>176</Words>
  <Characters>1363</Characters>
  <Application>Microsoft Office Word</Application>
  <DocSecurity>4</DocSecurity>
  <Lines>54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- Form - Notification of nomination for appointment of radiation safety officer</vt:lpstr>
    </vt:vector>
  </TitlesOfParts>
  <Company>Department of Mines and Petroleum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- Form - Notification of nomination for appointment of radiation safety officer</dc:title>
  <dc:subject>MS - Form - Notification of appointment of radiation safety officer</dc:subject>
  <dc:creator>TseYin.CHANG</dc:creator>
  <cp:keywords>DocSrc=Internal&lt;!&gt;VersionNo=1&lt;!&gt;VersionBy=Narelle.STEELE&lt;!&gt;VersionDate=03 Aug 2012 11:02:14&lt;!&gt;Branch=Mines Safety&lt;!&gt;Division=Resources Safety&lt;!&gt;Section=Mines Safety Perth&lt;!&gt;LockedBy=&lt;!&gt;LockedOn=&lt;!&gt;LockedBehalfof=</cp:keywords>
  <dc:description>FileNo=A0225/201201&lt;!&gt;Site=Cannington&lt;!&gt;MDNo=&lt;!&gt;DocType=Other&lt;!&gt;DocSec=Internet - Mines Safety&lt;!&gt;Owner=narelle.steele&lt;!&gt;Filename=000379.narelle.steele.docx&lt;!&gt;Project=&lt;!&gt;Group=Resources Safety&lt;!&gt;SecType=Departmental Use Only</dc:description>
  <cp:lastModifiedBy>MOORE, Bec</cp:lastModifiedBy>
  <cp:revision>2</cp:revision>
  <cp:lastPrinted>2017-06-14T08:09:00Z</cp:lastPrinted>
  <dcterms:created xsi:type="dcterms:W3CDTF">2017-07-25T07:06:00Z</dcterms:created>
  <dcterms:modified xsi:type="dcterms:W3CDTF">2017-07-25T07:06:00Z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ype">
    <vt:lpwstr>Departmental Use Only</vt:lpwstr>
  </property>
  <property fmtid="{D5CDD505-2E9C-101B-9397-08002B2CF9AE}" pid="3" name="Site">
    <vt:lpwstr>Cannington</vt:lpwstr>
  </property>
  <property fmtid="{D5CDD505-2E9C-101B-9397-08002B2CF9AE}" pid="4" name="ContentTypeId">
    <vt:lpwstr>0x0101000AC6246A9CD2FC45B52DC6FEC0F0AAAA002E898D81F2D0BC40B261BF61BF074CB8</vt:lpwstr>
  </property>
</Properties>
</file>