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687B6" w14:textId="77777777" w:rsidR="0018066C" w:rsidRPr="0018066C" w:rsidRDefault="0018066C" w:rsidP="0018066C">
      <w:pPr>
        <w:rPr>
          <w:rFonts w:cs="Arial"/>
          <w:vanish/>
          <w:color w:val="A6A6A6" w:themeColor="background1" w:themeShade="A6"/>
        </w:rPr>
      </w:pPr>
      <w:bookmarkStart w:id="0" w:name="_GoBack"/>
      <w:bookmarkEnd w:id="0"/>
      <w:r w:rsidRPr="0018066C">
        <w:rPr>
          <w:rFonts w:cs="Arial"/>
          <w:vanish/>
          <w:color w:val="A6A6A6" w:themeColor="background1" w:themeShade="A6"/>
        </w:rPr>
        <w:t xml:space="preserve">(Use </w:t>
      </w:r>
      <w:r w:rsidR="00BD33B7">
        <w:rPr>
          <w:rFonts w:cs="Arial"/>
          <w:vanish/>
          <w:color w:val="A6A6A6" w:themeColor="background1" w:themeShade="A6"/>
        </w:rPr>
        <w:t>mine site</w:t>
      </w:r>
      <w:r w:rsidRPr="0018066C">
        <w:rPr>
          <w:rFonts w:cs="Arial"/>
          <w:vanish/>
          <w:color w:val="A6A6A6" w:themeColor="background1" w:themeShade="A6"/>
        </w:rPr>
        <w:t xml:space="preserve"> letterhead)</w:t>
      </w:r>
    </w:p>
    <w:p w14:paraId="030687B7" w14:textId="77777777" w:rsidR="00066752" w:rsidRPr="001B4EB1" w:rsidRDefault="00066752" w:rsidP="00066752">
      <w:pPr>
        <w:rPr>
          <w:vanish/>
          <w:color w:val="FF0000"/>
        </w:rPr>
      </w:pPr>
      <w:r w:rsidRPr="001B4EB1">
        <w:rPr>
          <w:vanish/>
          <w:color w:val="A6A6A6"/>
        </w:rPr>
        <w:t xml:space="preserve">(Use </w:t>
      </w:r>
      <w:hyperlink r:id="rId13" w:anchor="15712" w:history="1">
        <w:r w:rsidRPr="005C389D">
          <w:rPr>
            <w:rStyle w:val="Hyperlink"/>
            <w:vanish/>
          </w:rPr>
          <w:t>contact details of applicable inspectorate</w:t>
        </w:r>
      </w:hyperlink>
      <w:r w:rsidRPr="001B4EB1">
        <w:rPr>
          <w:vanish/>
          <w:color w:val="A6A6A6"/>
        </w:rPr>
        <w:t>)</w:t>
      </w:r>
    </w:p>
    <w:p w14:paraId="030687B8" w14:textId="77777777" w:rsidR="0018066C" w:rsidRPr="0018066C" w:rsidRDefault="0018066C" w:rsidP="0018066C">
      <w:pPr>
        <w:rPr>
          <w:rFonts w:cs="Arial"/>
        </w:rPr>
      </w:pPr>
    </w:p>
    <w:p w14:paraId="030687B9" w14:textId="77777777" w:rsidR="0018066C" w:rsidRPr="0018066C" w:rsidRDefault="00B24D43" w:rsidP="0018066C">
      <w:pPr>
        <w:rPr>
          <w:rFonts w:cs="Arial"/>
        </w:rPr>
      </w:pPr>
      <w:r w:rsidRPr="0018066C">
        <w:rPr>
          <w:rFonts w:cs="Arial"/>
        </w:rPr>
        <w:fldChar w:fldCharType="begin">
          <w:ffData>
            <w:name w:val="Text3"/>
            <w:enabled/>
            <w:calcOnExit w:val="0"/>
            <w:textInput>
              <w:default w:val="&lt;Date&gt;"/>
            </w:textInput>
          </w:ffData>
        </w:fldChar>
      </w:r>
      <w:r w:rsidR="0018066C" w:rsidRPr="0018066C">
        <w:rPr>
          <w:rFonts w:cs="Arial"/>
        </w:rPr>
        <w:instrText xml:space="preserve"> FORMTEXT </w:instrText>
      </w:r>
      <w:r w:rsidRPr="0018066C">
        <w:rPr>
          <w:rFonts w:cs="Arial"/>
        </w:rPr>
      </w:r>
      <w:r w:rsidRPr="0018066C">
        <w:rPr>
          <w:rFonts w:cs="Arial"/>
        </w:rPr>
        <w:fldChar w:fldCharType="separate"/>
      </w:r>
      <w:r w:rsidR="0018066C" w:rsidRPr="0018066C">
        <w:rPr>
          <w:rFonts w:cs="Arial"/>
          <w:noProof/>
        </w:rPr>
        <w:t>&lt;Date&gt;</w:t>
      </w:r>
      <w:r w:rsidRPr="0018066C">
        <w:rPr>
          <w:rFonts w:cs="Arial"/>
        </w:rPr>
        <w:fldChar w:fldCharType="end"/>
      </w:r>
    </w:p>
    <w:p w14:paraId="030687BA" w14:textId="77777777" w:rsidR="0018066C" w:rsidRPr="0018066C" w:rsidRDefault="0018066C" w:rsidP="0018066C">
      <w:pPr>
        <w:rPr>
          <w:rFonts w:cs="Arial"/>
        </w:rPr>
      </w:pPr>
    </w:p>
    <w:p w14:paraId="030687BB" w14:textId="77777777" w:rsidR="0018066C" w:rsidRPr="0018066C" w:rsidRDefault="0018066C" w:rsidP="0018066C">
      <w:pPr>
        <w:rPr>
          <w:rFonts w:cs="Arial"/>
        </w:rPr>
      </w:pPr>
      <w:r w:rsidRPr="0018066C">
        <w:rPr>
          <w:rFonts w:cs="Arial"/>
        </w:rPr>
        <w:t>Dear Sir / Madam,</w:t>
      </w:r>
    </w:p>
    <w:p w14:paraId="030687BC" w14:textId="77777777" w:rsidR="0018066C" w:rsidRPr="0018066C" w:rsidRDefault="0018066C" w:rsidP="00833D72">
      <w:pPr>
        <w:pStyle w:val="Heading1"/>
      </w:pPr>
      <w:r w:rsidRPr="0018066C">
        <w:t xml:space="preserve">APPOINTMENT OF </w:t>
      </w:r>
      <w:r>
        <w:t xml:space="preserve">REGISTERED MANAGER AS </w:t>
      </w:r>
      <w:r w:rsidRPr="0018066C">
        <w:t>EXPLORATION MANAGER</w:t>
      </w:r>
    </w:p>
    <w:p w14:paraId="030687BE" w14:textId="77777777" w:rsidR="00617F43" w:rsidRPr="0018066C" w:rsidRDefault="00617F43" w:rsidP="00B96825">
      <w:pPr>
        <w:rPr>
          <w:rFonts w:cs="Arial"/>
        </w:rPr>
      </w:pPr>
      <w:r w:rsidRPr="0018066C">
        <w:rPr>
          <w:rFonts w:cs="Arial"/>
        </w:rPr>
        <w:t xml:space="preserve">Acting on behalf of </w:t>
      </w:r>
      <w:bookmarkStart w:id="1" w:name="PrincipalEmployer"/>
      <w:r w:rsidR="00B24D43" w:rsidRPr="0018066C">
        <w:rPr>
          <w:rFonts w:cs="Arial"/>
        </w:rPr>
        <w:fldChar w:fldCharType="begin">
          <w:ffData>
            <w:name w:val="PrincipalEmployer"/>
            <w:enabled/>
            <w:calcOnExit w:val="0"/>
            <w:textInput>
              <w:default w:val="&lt;name of Tenement Holder&gt;"/>
            </w:textInput>
          </w:ffData>
        </w:fldChar>
      </w:r>
      <w:r w:rsidR="00780885" w:rsidRPr="0018066C">
        <w:rPr>
          <w:rFonts w:cs="Arial"/>
        </w:rPr>
        <w:instrText xml:space="preserve"> FORMTEXT </w:instrText>
      </w:r>
      <w:r w:rsidR="00B24D43" w:rsidRPr="0018066C">
        <w:rPr>
          <w:rFonts w:cs="Arial"/>
        </w:rPr>
      </w:r>
      <w:r w:rsidR="00B24D43" w:rsidRPr="0018066C">
        <w:rPr>
          <w:rFonts w:cs="Arial"/>
        </w:rPr>
        <w:fldChar w:fldCharType="separate"/>
      </w:r>
      <w:r w:rsidR="00780885" w:rsidRPr="0018066C">
        <w:rPr>
          <w:rFonts w:cs="Arial"/>
          <w:noProof/>
        </w:rPr>
        <w:t>&lt;name of Tenement Holder&gt;</w:t>
      </w:r>
      <w:r w:rsidR="00B24D43" w:rsidRPr="0018066C">
        <w:rPr>
          <w:rFonts w:cs="Arial"/>
        </w:rPr>
        <w:fldChar w:fldCharType="end"/>
      </w:r>
      <w:bookmarkEnd w:id="1"/>
      <w:r w:rsidRPr="0018066C">
        <w:rPr>
          <w:rFonts w:cs="Arial"/>
        </w:rPr>
        <w:t xml:space="preserve">, the </w:t>
      </w:r>
      <w:r w:rsidR="00780885" w:rsidRPr="0018066C">
        <w:rPr>
          <w:rFonts w:cs="Arial"/>
        </w:rPr>
        <w:t>Tenement Holder(s)</w:t>
      </w:r>
      <w:r w:rsidRPr="0018066C">
        <w:rPr>
          <w:rFonts w:cs="Arial"/>
        </w:rPr>
        <w:t xml:space="preserve">, I </w:t>
      </w:r>
      <w:r w:rsidR="00B24D43" w:rsidRPr="0018066C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name of Registered Manager&gt;"/>
            </w:textInput>
          </w:ffData>
        </w:fldChar>
      </w:r>
      <w:r w:rsidR="00AF1BE6" w:rsidRPr="0018066C">
        <w:rPr>
          <w:rFonts w:cs="Arial"/>
        </w:rPr>
        <w:instrText xml:space="preserve"> FORMTEXT </w:instrText>
      </w:r>
      <w:r w:rsidR="00B24D43" w:rsidRPr="0018066C">
        <w:rPr>
          <w:rFonts w:cs="Arial"/>
        </w:rPr>
      </w:r>
      <w:r w:rsidR="00B24D43" w:rsidRPr="0018066C">
        <w:rPr>
          <w:rFonts w:cs="Arial"/>
        </w:rPr>
        <w:fldChar w:fldCharType="separate"/>
      </w:r>
      <w:r w:rsidR="00AF1BE6" w:rsidRPr="0018066C">
        <w:rPr>
          <w:rFonts w:cs="Arial"/>
          <w:noProof/>
        </w:rPr>
        <w:t>&lt;name of Registered Manager&gt;</w:t>
      </w:r>
      <w:r w:rsidR="00B24D43" w:rsidRPr="0018066C">
        <w:rPr>
          <w:rFonts w:cs="Arial"/>
        </w:rPr>
        <w:fldChar w:fldCharType="end"/>
      </w:r>
      <w:r w:rsidR="00AF1BE6" w:rsidRPr="0018066C">
        <w:rPr>
          <w:rFonts w:cs="Arial"/>
        </w:rPr>
        <w:t xml:space="preserve"> hereby </w:t>
      </w:r>
      <w:r w:rsidR="00780885" w:rsidRPr="0018066C">
        <w:rPr>
          <w:rFonts w:cs="Arial"/>
        </w:rPr>
        <w:t xml:space="preserve">take control of the exploration operations </w:t>
      </w:r>
      <w:r w:rsidR="00AF1BE6" w:rsidRPr="0018066C">
        <w:rPr>
          <w:rFonts w:cs="Arial"/>
        </w:rPr>
        <w:t xml:space="preserve">at the </w:t>
      </w:r>
      <w:r w:rsidR="00B24D43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name of company area&gt;"/>
            </w:textInput>
          </w:ffData>
        </w:fldChar>
      </w:r>
      <w:r w:rsidR="0018066C">
        <w:rPr>
          <w:rFonts w:cs="Arial"/>
        </w:rPr>
        <w:instrText xml:space="preserve"> FORMTEXT </w:instrText>
      </w:r>
      <w:r w:rsidR="00B24D43">
        <w:rPr>
          <w:rFonts w:cs="Arial"/>
        </w:rPr>
      </w:r>
      <w:r w:rsidR="00B24D43">
        <w:rPr>
          <w:rFonts w:cs="Arial"/>
        </w:rPr>
        <w:fldChar w:fldCharType="separate"/>
      </w:r>
      <w:r w:rsidR="0018066C">
        <w:rPr>
          <w:rFonts w:cs="Arial"/>
          <w:noProof/>
        </w:rPr>
        <w:t>&lt;name of company area&gt;</w:t>
      </w:r>
      <w:r w:rsidR="00B24D43">
        <w:rPr>
          <w:rFonts w:cs="Arial"/>
        </w:rPr>
        <w:fldChar w:fldCharType="end"/>
      </w:r>
      <w:r w:rsidR="00780885" w:rsidRPr="0018066C">
        <w:rPr>
          <w:rFonts w:cs="Arial"/>
        </w:rPr>
        <w:t xml:space="preserve"> pursuant to section 4</w:t>
      </w:r>
      <w:r w:rsidR="003E4E0D" w:rsidRPr="0018066C">
        <w:rPr>
          <w:rFonts w:cs="Arial"/>
        </w:rPr>
        <w:t>7</w:t>
      </w:r>
      <w:r w:rsidR="00780885" w:rsidRPr="0018066C">
        <w:rPr>
          <w:rFonts w:cs="Arial"/>
        </w:rPr>
        <w:t>(</w:t>
      </w:r>
      <w:r w:rsidR="00AF1BE6" w:rsidRPr="0018066C">
        <w:rPr>
          <w:rFonts w:cs="Arial"/>
        </w:rPr>
        <w:t>1</w:t>
      </w:r>
      <w:r w:rsidR="00780885" w:rsidRPr="0018066C">
        <w:rPr>
          <w:rFonts w:cs="Arial"/>
        </w:rPr>
        <w:t xml:space="preserve">) of the </w:t>
      </w:r>
      <w:r w:rsidR="00780885" w:rsidRPr="0018066C">
        <w:rPr>
          <w:rFonts w:cs="Arial"/>
          <w:i/>
        </w:rPr>
        <w:t>Mines Safety and Inspection Act 1994</w:t>
      </w:r>
      <w:r w:rsidR="00780885" w:rsidRPr="0018066C">
        <w:rPr>
          <w:rFonts w:cs="Arial"/>
        </w:rPr>
        <w:t>,</w:t>
      </w:r>
      <w:r w:rsidRPr="0018066C">
        <w:rPr>
          <w:rFonts w:cs="Arial"/>
        </w:rPr>
        <w:t xml:space="preserve"> effective </w:t>
      </w:r>
      <w:r w:rsidR="00B24D43" w:rsidRPr="0018066C">
        <w:rPr>
          <w:rFonts w:cs="Arial"/>
        </w:rPr>
        <w:fldChar w:fldCharType="begin">
          <w:ffData>
            <w:name w:val="Date"/>
            <w:enabled/>
            <w:calcOnExit w:val="0"/>
            <w:textInput>
              <w:default w:val="&lt;date&gt;"/>
            </w:textInput>
          </w:ffData>
        </w:fldChar>
      </w:r>
      <w:r w:rsidR="00074E44" w:rsidRPr="0018066C">
        <w:rPr>
          <w:rFonts w:cs="Arial"/>
        </w:rPr>
        <w:instrText xml:space="preserve"> FORMTEXT </w:instrText>
      </w:r>
      <w:r w:rsidR="00B24D43" w:rsidRPr="0018066C">
        <w:rPr>
          <w:rFonts w:cs="Arial"/>
        </w:rPr>
      </w:r>
      <w:r w:rsidR="00B24D43" w:rsidRPr="0018066C">
        <w:rPr>
          <w:rFonts w:cs="Arial"/>
        </w:rPr>
        <w:fldChar w:fldCharType="separate"/>
      </w:r>
      <w:r w:rsidR="00074E44" w:rsidRPr="0018066C">
        <w:rPr>
          <w:rFonts w:cs="Arial"/>
          <w:noProof/>
        </w:rPr>
        <w:t>&lt;date&gt;</w:t>
      </w:r>
      <w:r w:rsidR="00B24D43" w:rsidRPr="0018066C">
        <w:rPr>
          <w:rFonts w:cs="Arial"/>
        </w:rPr>
        <w:fldChar w:fldCharType="end"/>
      </w:r>
      <w:r w:rsidR="00F41768" w:rsidRPr="0018066C">
        <w:rPr>
          <w:rFonts w:cs="Arial"/>
        </w:rPr>
        <w:t xml:space="preserve"> </w:t>
      </w:r>
      <w:r w:rsidRPr="0018066C">
        <w:rPr>
          <w:rFonts w:cs="Arial"/>
        </w:rPr>
        <w:t>until further notice</w:t>
      </w:r>
      <w:r w:rsidR="00074E44" w:rsidRPr="0018066C">
        <w:rPr>
          <w:rFonts w:cs="Arial"/>
        </w:rPr>
        <w:t>.</w:t>
      </w:r>
    </w:p>
    <w:p w14:paraId="030687BF" w14:textId="64F6AAF6" w:rsidR="0018066C" w:rsidRPr="00884E91" w:rsidRDefault="0018066C" w:rsidP="00813FB0">
      <w:pPr>
        <w:pStyle w:val="Heading2"/>
      </w:pPr>
      <w:r w:rsidRPr="00884E91">
        <w:t>Contact details</w:t>
      </w:r>
    </w:p>
    <w:p w14:paraId="030687C0" w14:textId="77777777" w:rsidR="0018066C" w:rsidRPr="00884E91" w:rsidRDefault="0018066C" w:rsidP="0018066C">
      <w:r w:rsidRPr="00884E91">
        <w:t>Work address:</w:t>
      </w:r>
    </w:p>
    <w:p w14:paraId="030687C1" w14:textId="77777777" w:rsidR="0018066C" w:rsidRPr="001C6B92" w:rsidRDefault="0018066C" w:rsidP="0018066C">
      <w:r w:rsidRPr="001C6B92">
        <w:t xml:space="preserve">Mailing </w:t>
      </w:r>
      <w:proofErr w:type="gramStart"/>
      <w:r w:rsidRPr="001C6B92">
        <w:t xml:space="preserve">address </w:t>
      </w:r>
      <w:proofErr w:type="gramEnd"/>
      <w:r w:rsidRPr="00C83D8D">
        <w:rPr>
          <w:vanish/>
          <w:color w:val="A6A6A6" w:themeColor="background1" w:themeShade="A6"/>
        </w:rPr>
        <w:t>(if different from above)</w:t>
      </w:r>
      <w:r w:rsidRPr="00C83D8D">
        <w:t>:</w:t>
      </w:r>
    </w:p>
    <w:p w14:paraId="030687C2" w14:textId="77777777" w:rsidR="0018066C" w:rsidRPr="00884E91" w:rsidRDefault="0018066C" w:rsidP="0018066C">
      <w:r w:rsidRPr="00884E91">
        <w:t>Work phone:</w:t>
      </w:r>
    </w:p>
    <w:p w14:paraId="030687C3" w14:textId="77777777" w:rsidR="0018066C" w:rsidRPr="00884E91" w:rsidRDefault="0018066C" w:rsidP="0018066C">
      <w:r w:rsidRPr="00884E91">
        <w:t>Work facsimile:</w:t>
      </w:r>
    </w:p>
    <w:p w14:paraId="030687C4" w14:textId="72916366" w:rsidR="0018066C" w:rsidRPr="00884E91" w:rsidRDefault="00813FB0" w:rsidP="0018066C">
      <w:r>
        <w:t>Work m</w:t>
      </w:r>
      <w:r w:rsidR="0018066C" w:rsidRPr="00884E91">
        <w:t>obile:</w:t>
      </w:r>
    </w:p>
    <w:p w14:paraId="030687C5" w14:textId="1C9B1B80" w:rsidR="0018066C" w:rsidRPr="00D342A4" w:rsidRDefault="00813FB0" w:rsidP="0018066C">
      <w:r>
        <w:t>Work e</w:t>
      </w:r>
      <w:r w:rsidR="0018066C" w:rsidRPr="00884E91">
        <w:t>mail address:</w:t>
      </w:r>
    </w:p>
    <w:p w14:paraId="030687C7" w14:textId="77777777" w:rsidR="0018066C" w:rsidRDefault="0018066C" w:rsidP="0018066C">
      <w:pPr>
        <w:rPr>
          <w:rFonts w:cs="Arial"/>
        </w:rPr>
      </w:pPr>
    </w:p>
    <w:p w14:paraId="030687C8" w14:textId="77777777" w:rsidR="0018066C" w:rsidRPr="00D342A4" w:rsidRDefault="0018066C" w:rsidP="0018066C">
      <w:pPr>
        <w:rPr>
          <w:rFonts w:cs="Arial"/>
        </w:rPr>
      </w:pPr>
      <w:r w:rsidRPr="00D342A4">
        <w:rPr>
          <w:rFonts w:cs="Arial"/>
        </w:rPr>
        <w:t>Yours faithfully,</w:t>
      </w:r>
    </w:p>
    <w:p w14:paraId="030687CA" w14:textId="77777777" w:rsidR="00FD3D70" w:rsidRPr="0018066C" w:rsidRDefault="00FD3D70" w:rsidP="00074E44">
      <w:pPr>
        <w:rPr>
          <w:rFonts w:cs="Arial"/>
        </w:rPr>
      </w:pPr>
    </w:p>
    <w:p w14:paraId="030687CB" w14:textId="77777777" w:rsidR="0018066C" w:rsidRPr="001C6B92" w:rsidRDefault="0018066C" w:rsidP="0018066C">
      <w:bookmarkStart w:id="2" w:name="Text1"/>
      <w:r w:rsidRPr="001C6B92">
        <w:rPr>
          <w:vanish/>
          <w:color w:val="A6A6A6" w:themeColor="background1" w:themeShade="A6"/>
        </w:rPr>
        <w:t>Signature</w:t>
      </w:r>
      <w:r w:rsidRPr="001C6B92">
        <w:rPr>
          <w:color w:val="A6A6A6" w:themeColor="background1" w:themeShade="A6"/>
        </w:rPr>
        <w:t xml:space="preserve"> </w:t>
      </w:r>
      <w:r w:rsidRPr="001C6B92">
        <w:t>____________________________________</w:t>
      </w:r>
    </w:p>
    <w:p w14:paraId="030687CC" w14:textId="77777777" w:rsidR="00FD3D70" w:rsidRPr="0018066C" w:rsidRDefault="00B24D43" w:rsidP="00074E44">
      <w:pPr>
        <w:rPr>
          <w:rFonts w:cs="Arial"/>
        </w:rPr>
      </w:pPr>
      <w:r w:rsidRPr="0018066C"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&lt;Name&gt;"/>
            </w:textInput>
          </w:ffData>
        </w:fldChar>
      </w:r>
      <w:r w:rsidR="005B603E" w:rsidRPr="0018066C">
        <w:rPr>
          <w:rFonts w:cs="Arial"/>
        </w:rPr>
        <w:instrText xml:space="preserve"> FORMTEXT </w:instrText>
      </w:r>
      <w:r w:rsidRPr="0018066C">
        <w:rPr>
          <w:rFonts w:cs="Arial"/>
        </w:rPr>
      </w:r>
      <w:r w:rsidRPr="0018066C">
        <w:rPr>
          <w:rFonts w:cs="Arial"/>
        </w:rPr>
        <w:fldChar w:fldCharType="separate"/>
      </w:r>
      <w:r w:rsidR="005B603E" w:rsidRPr="0018066C">
        <w:rPr>
          <w:rFonts w:cs="Arial"/>
          <w:noProof/>
        </w:rPr>
        <w:t>&lt;Name&gt;</w:t>
      </w:r>
      <w:r w:rsidRPr="0018066C">
        <w:rPr>
          <w:rFonts w:cs="Arial"/>
        </w:rPr>
        <w:fldChar w:fldCharType="end"/>
      </w:r>
      <w:bookmarkEnd w:id="2"/>
    </w:p>
    <w:p w14:paraId="030687CD" w14:textId="77777777" w:rsidR="005B603E" w:rsidRPr="0018066C" w:rsidRDefault="00AF1BE6" w:rsidP="00074E44">
      <w:pPr>
        <w:rPr>
          <w:rFonts w:cs="Arial"/>
        </w:rPr>
      </w:pPr>
      <w:r w:rsidRPr="0018066C">
        <w:rPr>
          <w:rFonts w:cs="Arial"/>
        </w:rPr>
        <w:t>Registered Manager</w:t>
      </w:r>
    </w:p>
    <w:p w14:paraId="030687CE" w14:textId="77777777" w:rsidR="00617F43" w:rsidRPr="0018066C" w:rsidRDefault="00617F43" w:rsidP="00074E44">
      <w:pPr>
        <w:rPr>
          <w:rFonts w:cs="Arial"/>
        </w:rPr>
      </w:pPr>
    </w:p>
    <w:p w14:paraId="030687CF" w14:textId="77777777" w:rsidR="002A15E1" w:rsidRPr="00884E91" w:rsidRDefault="002A15E1" w:rsidP="002A15E1">
      <w:r w:rsidRPr="00884E91">
        <w:t xml:space="preserve">I acknowledge the above appointment and confirm that </w:t>
      </w:r>
      <w:bookmarkStart w:id="3" w:name="Date"/>
      <w:r w:rsidRPr="00884E91">
        <w:t xml:space="preserve">as of </w:t>
      </w:r>
      <w:r w:rsidR="00B24D43" w:rsidRPr="00884E91">
        <w:fldChar w:fldCharType="begin">
          <w:ffData>
            <w:name w:val="Date"/>
            <w:enabled/>
            <w:calcOnExit w:val="0"/>
            <w:textInput>
              <w:default w:val="&lt;date&gt;"/>
            </w:textInput>
          </w:ffData>
        </w:fldChar>
      </w:r>
      <w:r w:rsidRPr="00884E91">
        <w:instrText xml:space="preserve"> FORMTEXT </w:instrText>
      </w:r>
      <w:r w:rsidR="00B24D43" w:rsidRPr="00884E91">
        <w:fldChar w:fldCharType="separate"/>
      </w:r>
      <w:r w:rsidRPr="00884E91">
        <w:rPr>
          <w:noProof/>
        </w:rPr>
        <w:t>&lt;date&gt;</w:t>
      </w:r>
      <w:r w:rsidR="00B24D43" w:rsidRPr="00884E91">
        <w:fldChar w:fldCharType="end"/>
      </w:r>
      <w:bookmarkEnd w:id="3"/>
      <w:r w:rsidRPr="00884E91">
        <w:t xml:space="preserve">, I assume the control and supervision of </w:t>
      </w:r>
      <w:bookmarkStart w:id="4" w:name="MineSite"/>
      <w:r w:rsidR="00B24D43">
        <w:fldChar w:fldCharType="begin">
          <w:ffData>
            <w:name w:val="MineSite"/>
            <w:enabled/>
            <w:calcOnExit w:val="0"/>
            <w:textInput>
              <w:default w:val="&lt;name of company area&gt;"/>
            </w:textInput>
          </w:ffData>
        </w:fldChar>
      </w:r>
      <w:r>
        <w:instrText xml:space="preserve"> FORMTEXT </w:instrText>
      </w:r>
      <w:r w:rsidR="00B24D43">
        <w:fldChar w:fldCharType="separate"/>
      </w:r>
      <w:r>
        <w:rPr>
          <w:noProof/>
        </w:rPr>
        <w:t>&lt;name of company area&gt;</w:t>
      </w:r>
      <w:r w:rsidR="00B24D43">
        <w:fldChar w:fldCharType="end"/>
      </w:r>
      <w:bookmarkEnd w:id="4"/>
      <w:r w:rsidRPr="00884E91">
        <w:t xml:space="preserve">. </w:t>
      </w:r>
    </w:p>
    <w:p w14:paraId="030687D0" w14:textId="77777777" w:rsidR="002A15E1" w:rsidRPr="00884E91" w:rsidRDefault="002A15E1" w:rsidP="002A15E1">
      <w:r w:rsidRPr="00884E91">
        <w:t xml:space="preserve">I attach for your information the proposed drilling program on the approved notification form for the forthcoming </w:t>
      </w:r>
      <w:r w:rsidRPr="00884E91">
        <w:rPr>
          <w:color w:val="FF0000"/>
        </w:rPr>
        <w:t>six / twelve</w:t>
      </w:r>
      <w:r>
        <w:t xml:space="preserve"> </w:t>
      </w:r>
      <w:r w:rsidRPr="001B4EB1">
        <w:rPr>
          <w:vanish/>
          <w:color w:val="A6A6A6" w:themeColor="background1" w:themeShade="A6"/>
          <w:shd w:val="clear" w:color="auto" w:fill="FFFFFF" w:themeFill="background1"/>
        </w:rPr>
        <w:t>(select as appropriate)</w:t>
      </w:r>
      <w:r>
        <w:t xml:space="preserve"> </w:t>
      </w:r>
      <w:r w:rsidRPr="00884E91">
        <w:t>month period (see attached).</w:t>
      </w:r>
    </w:p>
    <w:p w14:paraId="030687D1" w14:textId="77777777" w:rsidR="002A15E1" w:rsidRPr="00884E91" w:rsidRDefault="002A15E1" w:rsidP="002A15E1"/>
    <w:p w14:paraId="030687D2" w14:textId="77777777" w:rsidR="002A15E1" w:rsidRPr="001C6B92" w:rsidRDefault="002A15E1" w:rsidP="002A15E1">
      <w:r w:rsidRPr="001C6B92">
        <w:rPr>
          <w:vanish/>
          <w:color w:val="A6A6A6" w:themeColor="background1" w:themeShade="A6"/>
        </w:rPr>
        <w:t>Signature</w:t>
      </w:r>
      <w:r w:rsidRPr="001C6B92">
        <w:rPr>
          <w:color w:val="A6A6A6" w:themeColor="background1" w:themeShade="A6"/>
        </w:rPr>
        <w:t xml:space="preserve"> </w:t>
      </w:r>
      <w:r w:rsidRPr="001C6B92">
        <w:t>____________________________________</w:t>
      </w:r>
      <w:r>
        <w:t xml:space="preserve">    Date _______________</w:t>
      </w:r>
    </w:p>
    <w:p w14:paraId="030687D3" w14:textId="77777777" w:rsidR="002A15E1" w:rsidRPr="001C6B92" w:rsidRDefault="002A15E1" w:rsidP="002A15E1"/>
    <w:p w14:paraId="030687D4" w14:textId="77777777" w:rsidR="002A15E1" w:rsidRPr="00884E91" w:rsidRDefault="002A15E1" w:rsidP="002A15E1"/>
    <w:p w14:paraId="030687D5" w14:textId="77777777" w:rsidR="002A15E1" w:rsidRPr="001C6B92" w:rsidRDefault="002A15E1" w:rsidP="002A15E1">
      <w:pPr>
        <w:pStyle w:val="Normalnospacing"/>
        <w:tabs>
          <w:tab w:val="left" w:pos="2127"/>
        </w:tabs>
        <w:ind w:left="720" w:hanging="720"/>
        <w:rPr>
          <w:sz w:val="16"/>
          <w:szCs w:val="16"/>
        </w:rPr>
      </w:pPr>
      <w:r w:rsidRPr="001C6B92">
        <w:rPr>
          <w:sz w:val="16"/>
          <w:szCs w:val="16"/>
        </w:rPr>
        <w:t>Copy of signed letter to:</w:t>
      </w:r>
      <w:r>
        <w:rPr>
          <w:sz w:val="16"/>
          <w:szCs w:val="16"/>
        </w:rPr>
        <w:tab/>
        <w:t>Registered</w:t>
      </w:r>
      <w:r w:rsidRPr="001C6B92">
        <w:rPr>
          <w:sz w:val="16"/>
          <w:szCs w:val="16"/>
        </w:rPr>
        <w:t xml:space="preserve"> Manager</w:t>
      </w:r>
    </w:p>
    <w:p w14:paraId="030687D6" w14:textId="77777777" w:rsidR="002A15E1" w:rsidRPr="001C6B92" w:rsidRDefault="002A15E1" w:rsidP="002A15E1">
      <w:pPr>
        <w:pStyle w:val="Normalnospacing"/>
        <w:tabs>
          <w:tab w:val="left" w:pos="2127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1C6B92">
        <w:rPr>
          <w:sz w:val="16"/>
          <w:szCs w:val="16"/>
        </w:rPr>
        <w:t>Mine Record Book</w:t>
      </w:r>
    </w:p>
    <w:p w14:paraId="030687D7" w14:textId="77777777" w:rsidR="002A15E1" w:rsidRPr="00884E91" w:rsidRDefault="002A15E1" w:rsidP="002A15E1"/>
    <w:p w14:paraId="030687D8" w14:textId="77777777" w:rsidR="003630AE" w:rsidRPr="0018066C" w:rsidRDefault="003630AE" w:rsidP="002A15E1">
      <w:pPr>
        <w:rPr>
          <w:rFonts w:cs="Arial"/>
        </w:rPr>
      </w:pPr>
    </w:p>
    <w:sectPr w:rsidR="003630AE" w:rsidRPr="0018066C" w:rsidSect="00C907FA">
      <w:footerReference w:type="default" r:id="rId14"/>
      <w:pgSz w:w="11906" w:h="16838"/>
      <w:pgMar w:top="1560" w:right="1588" w:bottom="851" w:left="1588" w:header="10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687DB" w14:textId="77777777" w:rsidR="00A6274E" w:rsidRDefault="00A6274E">
      <w:r>
        <w:separator/>
      </w:r>
    </w:p>
  </w:endnote>
  <w:endnote w:type="continuationSeparator" w:id="0">
    <w:p w14:paraId="030687DC" w14:textId="77777777" w:rsidR="00A6274E" w:rsidRDefault="00A6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687DD" w14:textId="77777777" w:rsidR="00C907FA" w:rsidRDefault="00C907FA" w:rsidP="00D96B04">
    <w:pPr>
      <w:pStyle w:val="Footer"/>
      <w:tabs>
        <w:tab w:val="clear" w:pos="8306"/>
        <w:tab w:val="righ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687D9" w14:textId="77777777" w:rsidR="00A6274E" w:rsidRDefault="00A6274E">
      <w:r>
        <w:separator/>
      </w:r>
    </w:p>
  </w:footnote>
  <w:footnote w:type="continuationSeparator" w:id="0">
    <w:p w14:paraId="030687DA" w14:textId="77777777" w:rsidR="00A6274E" w:rsidRDefault="00A62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56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B6"/>
    <w:rsid w:val="00020991"/>
    <w:rsid w:val="00033864"/>
    <w:rsid w:val="00056E1C"/>
    <w:rsid w:val="00066752"/>
    <w:rsid w:val="00074E44"/>
    <w:rsid w:val="000A2A1F"/>
    <w:rsid w:val="000B144E"/>
    <w:rsid w:val="00104213"/>
    <w:rsid w:val="00153956"/>
    <w:rsid w:val="00153FBA"/>
    <w:rsid w:val="0018066C"/>
    <w:rsid w:val="00182DEB"/>
    <w:rsid w:val="001D3F5D"/>
    <w:rsid w:val="001E5291"/>
    <w:rsid w:val="00266F41"/>
    <w:rsid w:val="00267DD8"/>
    <w:rsid w:val="002A15E1"/>
    <w:rsid w:val="002A1F36"/>
    <w:rsid w:val="002E1355"/>
    <w:rsid w:val="002F3AA5"/>
    <w:rsid w:val="00300B01"/>
    <w:rsid w:val="00322E2D"/>
    <w:rsid w:val="00351E38"/>
    <w:rsid w:val="003630AE"/>
    <w:rsid w:val="00364A88"/>
    <w:rsid w:val="003919A0"/>
    <w:rsid w:val="003A20A9"/>
    <w:rsid w:val="003C5D97"/>
    <w:rsid w:val="003D5F4B"/>
    <w:rsid w:val="003E4E0D"/>
    <w:rsid w:val="00422BD8"/>
    <w:rsid w:val="00457718"/>
    <w:rsid w:val="004714B6"/>
    <w:rsid w:val="00481B25"/>
    <w:rsid w:val="004C2512"/>
    <w:rsid w:val="00533395"/>
    <w:rsid w:val="00576AE5"/>
    <w:rsid w:val="005B603E"/>
    <w:rsid w:val="005E5E81"/>
    <w:rsid w:val="00600EF3"/>
    <w:rsid w:val="00610D10"/>
    <w:rsid w:val="00615A3A"/>
    <w:rsid w:val="00617F43"/>
    <w:rsid w:val="00655CE7"/>
    <w:rsid w:val="0068746D"/>
    <w:rsid w:val="006A21CA"/>
    <w:rsid w:val="006D1CAF"/>
    <w:rsid w:val="006E38C7"/>
    <w:rsid w:val="006E4888"/>
    <w:rsid w:val="00711529"/>
    <w:rsid w:val="00733E63"/>
    <w:rsid w:val="00757C31"/>
    <w:rsid w:val="00760F5F"/>
    <w:rsid w:val="00780885"/>
    <w:rsid w:val="00781BAC"/>
    <w:rsid w:val="007A5348"/>
    <w:rsid w:val="007B28D6"/>
    <w:rsid w:val="007D0383"/>
    <w:rsid w:val="007E30C8"/>
    <w:rsid w:val="00813FB0"/>
    <w:rsid w:val="00827B05"/>
    <w:rsid w:val="00833D72"/>
    <w:rsid w:val="00840330"/>
    <w:rsid w:val="00847A32"/>
    <w:rsid w:val="008D1723"/>
    <w:rsid w:val="008F385A"/>
    <w:rsid w:val="00905080"/>
    <w:rsid w:val="00910257"/>
    <w:rsid w:val="00932187"/>
    <w:rsid w:val="00940267"/>
    <w:rsid w:val="0094478C"/>
    <w:rsid w:val="00973713"/>
    <w:rsid w:val="009D6CDB"/>
    <w:rsid w:val="009F0F5D"/>
    <w:rsid w:val="00A16F01"/>
    <w:rsid w:val="00A1731E"/>
    <w:rsid w:val="00A22208"/>
    <w:rsid w:val="00A2713D"/>
    <w:rsid w:val="00A6274E"/>
    <w:rsid w:val="00A97E64"/>
    <w:rsid w:val="00AD377B"/>
    <w:rsid w:val="00AE2E10"/>
    <w:rsid w:val="00AE392B"/>
    <w:rsid w:val="00AF1BE6"/>
    <w:rsid w:val="00B24D43"/>
    <w:rsid w:val="00B567BF"/>
    <w:rsid w:val="00B80019"/>
    <w:rsid w:val="00B96825"/>
    <w:rsid w:val="00BD33B7"/>
    <w:rsid w:val="00C219CA"/>
    <w:rsid w:val="00C77D78"/>
    <w:rsid w:val="00C90183"/>
    <w:rsid w:val="00C907FA"/>
    <w:rsid w:val="00CC2D12"/>
    <w:rsid w:val="00CD54AF"/>
    <w:rsid w:val="00CE5A92"/>
    <w:rsid w:val="00D00455"/>
    <w:rsid w:val="00D03B24"/>
    <w:rsid w:val="00D47951"/>
    <w:rsid w:val="00D6166D"/>
    <w:rsid w:val="00D76739"/>
    <w:rsid w:val="00D82D83"/>
    <w:rsid w:val="00D93FB3"/>
    <w:rsid w:val="00D96B04"/>
    <w:rsid w:val="00DD26FF"/>
    <w:rsid w:val="00E426D1"/>
    <w:rsid w:val="00EA34A7"/>
    <w:rsid w:val="00F01808"/>
    <w:rsid w:val="00F31628"/>
    <w:rsid w:val="00F4170B"/>
    <w:rsid w:val="00F41768"/>
    <w:rsid w:val="00F80BCE"/>
    <w:rsid w:val="00F94D36"/>
    <w:rsid w:val="00F97597"/>
    <w:rsid w:val="00FD3D70"/>
    <w:rsid w:val="00FE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68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D72"/>
    <w:pPr>
      <w:spacing w:after="120"/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833D72"/>
    <w:pPr>
      <w:keepNext/>
      <w:spacing w:before="240" w:after="24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13FB0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A34A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34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A34A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567B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76739"/>
    <w:rPr>
      <w:rFonts w:ascii="Arial" w:hAnsi="Arial"/>
      <w:sz w:val="22"/>
      <w:lang w:eastAsia="en-US"/>
    </w:rPr>
  </w:style>
  <w:style w:type="paragraph" w:customStyle="1" w:styleId="Normalnospacing">
    <w:name w:val="Normal no spacing"/>
    <w:basedOn w:val="Normal"/>
    <w:qFormat/>
    <w:rsid w:val="00A6274E"/>
    <w:pPr>
      <w:spacing w:after="0"/>
    </w:pPr>
  </w:style>
  <w:style w:type="table" w:styleId="TableGrid">
    <w:name w:val="Table Grid"/>
    <w:basedOn w:val="TableNormal"/>
    <w:rsid w:val="0053339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Tabletext">
    <w:name w:val="Table text"/>
    <w:basedOn w:val="Normal"/>
    <w:qFormat/>
    <w:rsid w:val="00533395"/>
    <w:pPr>
      <w:spacing w:before="60" w:after="60"/>
    </w:pPr>
  </w:style>
  <w:style w:type="character" w:styleId="Hyperlink">
    <w:name w:val="Hyperlink"/>
    <w:basedOn w:val="DefaultParagraphFont"/>
    <w:rsid w:val="0053339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90183"/>
    <w:rPr>
      <w:color w:val="808080"/>
    </w:rPr>
  </w:style>
  <w:style w:type="character" w:styleId="CommentReference">
    <w:name w:val="annotation reference"/>
    <w:basedOn w:val="DefaultParagraphFont"/>
    <w:rsid w:val="00A16F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6F01"/>
  </w:style>
  <w:style w:type="character" w:customStyle="1" w:styleId="CommentTextChar">
    <w:name w:val="Comment Text Char"/>
    <w:basedOn w:val="DefaultParagraphFont"/>
    <w:link w:val="CommentText"/>
    <w:rsid w:val="00A16F0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16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6F01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D72"/>
    <w:pPr>
      <w:spacing w:after="120"/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833D72"/>
    <w:pPr>
      <w:keepNext/>
      <w:spacing w:before="240" w:after="24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13FB0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A34A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34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A34A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567B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76739"/>
    <w:rPr>
      <w:rFonts w:ascii="Arial" w:hAnsi="Arial"/>
      <w:sz w:val="22"/>
      <w:lang w:eastAsia="en-US"/>
    </w:rPr>
  </w:style>
  <w:style w:type="paragraph" w:customStyle="1" w:styleId="Normalnospacing">
    <w:name w:val="Normal no spacing"/>
    <w:basedOn w:val="Normal"/>
    <w:qFormat/>
    <w:rsid w:val="00A6274E"/>
    <w:pPr>
      <w:spacing w:after="0"/>
    </w:pPr>
  </w:style>
  <w:style w:type="table" w:styleId="TableGrid">
    <w:name w:val="Table Grid"/>
    <w:basedOn w:val="TableNormal"/>
    <w:rsid w:val="0053339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Tabletext">
    <w:name w:val="Table text"/>
    <w:basedOn w:val="Normal"/>
    <w:qFormat/>
    <w:rsid w:val="00533395"/>
    <w:pPr>
      <w:spacing w:before="60" w:after="60"/>
    </w:pPr>
  </w:style>
  <w:style w:type="character" w:styleId="Hyperlink">
    <w:name w:val="Hyperlink"/>
    <w:basedOn w:val="DefaultParagraphFont"/>
    <w:rsid w:val="0053339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90183"/>
    <w:rPr>
      <w:color w:val="808080"/>
    </w:rPr>
  </w:style>
  <w:style w:type="character" w:styleId="CommentReference">
    <w:name w:val="annotation reference"/>
    <w:basedOn w:val="DefaultParagraphFont"/>
    <w:rsid w:val="00A16F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6F01"/>
  </w:style>
  <w:style w:type="character" w:customStyle="1" w:styleId="CommentTextChar">
    <w:name w:val="Comment Text Char"/>
    <w:basedOn w:val="DefaultParagraphFont"/>
    <w:link w:val="CommentText"/>
    <w:rsid w:val="00A16F0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16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6F0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dmp.wa.gov.au/6711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VersionReason xmlns="dce3ed02-b0cd-470d-9119-e5f1a2533a21" xsi:nil="true"/>
    <OurDocsVersionCreatedAt xmlns="dce3ed02-b0cd-470d-9119-e5f1a2533a21">2015-04-30T06:53:46+00:00</OurDocsVersionCreatedAt>
    <OurDocsDocId xmlns="dce3ed02-b0cd-470d-9119-e5f1a2533a21">000855.tseyin.chang.can</OurDocsDocId>
    <OurDocsDocumentSource xmlns="dce3ed02-b0cd-470d-9119-e5f1a2533a21">Internal</OurDocsDocumentSource>
    <OurDocsLockedOn xmlns="dce3ed02-b0cd-470d-9119-e5f1a2533a21" xsi:nil="true"/>
    <OurDocsFileNumbers xmlns="dce3ed02-b0cd-470d-9119-e5f1a2533a21">A2070/201201</OurDocsFileNumbers>
    <OurDocsLocation xmlns="dce3ed02-b0cd-470d-9119-e5f1a2533a21">Perth</OurDocsLocation>
    <OurDocsDataStore xmlns="dce3ed02-b0cd-470d-9119-e5f1a2533a21">Central</OurDocsDataStore>
    <OurDocsReleaseClassification xmlns="dce3ed02-b0cd-470d-9119-e5f1a2533a21">For Public Release</OurDocsReleaseClassification>
    <OurDocsTitle xmlns="dce3ed02-b0cd-470d-9119-e5f1a2533a21">MS - Form - Notification of appointment of RM as EM</OurDocsTitle>
    <OurDocsLockedOnBehalfOf xmlns="dce3ed02-b0cd-470d-9119-e5f1a2533a21" xsi:nil="true"/>
    <OurDocsIsRecordsDocument xmlns="dce3ed02-b0cd-470d-9119-e5f1a2533a21">true</OurDocsIsRecordsDocument>
    <OurDocsDocumentDate xmlns="dce3ed02-b0cd-470d-9119-e5f1a2533a21">2012-07-25T02:45:47+00:00</OurDocsDocumentDate>
    <OurDocsLockedBy xmlns="dce3ed02-b0cd-470d-9119-e5f1a2533a21" xsi:nil="true"/>
    <OurDocsVersionNumber xmlns="dce3ed02-b0cd-470d-9119-e5f1a2533a21">4</OurDocsVersionNumber>
    <OurDocsAuthor xmlns="dce3ed02-b0cd-470d-9119-e5f1a2533a21">TseYin.CHANG</OurDocsAuthor>
    <OurDocsDescription xmlns="dce3ed02-b0cd-470d-9119-e5f1a2533a21">MS - Form - Notification of appointment of RM as EM</OurDocsDescription>
    <OurDocsIsLocked xmlns="dce3ed02-b0cd-470d-9119-e5f1a2533a21">false</OurDocsIsLocked>
    <OurDocsDocumentType xmlns="dce3ed02-b0cd-470d-9119-e5f1a2533a21">Other</OurDocsDocumentType>
    <OurDocsVersionCreatedBy xmlns="dce3ed02-b0cd-470d-9119-e5f1a2533a21">MIRSDTC</OurDocsVersionCreatedBy>
  </documentManagement>
</p:properties>
</file>

<file path=customXml/item2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E898D81F2D0BC40B261BF61BF074CB8" ma:contentTypeVersion="52" ma:contentTypeDescription="Create a new document." ma:contentTypeScope="" ma:versionID="d9be4bfb861e23d3fc969b4cd1cad77b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d6fc7f555b4b50738d5ce00429abb5da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A520-5645-4349-91A9-E24DE0402B42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dce3ed02-b0cd-470d-9119-e5f1a2533a21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C254869-1C52-4B79-893E-9AF2E83BC85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667D19A-B601-4AA5-800F-74A91663AE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0A9FAF-361E-4F6B-BB5D-4A949085E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4BBB02-622A-4CA5-A887-C19C5417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FC1B50AB</Template>
  <TotalTime>0</TotalTime>
  <Pages>1</Pages>
  <Words>139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- Form - Notification of appointment of RM as EM</vt:lpstr>
    </vt:vector>
  </TitlesOfParts>
  <Company>dme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- Form - Notification of appointment of RM as EM</dc:title>
  <dc:subject>MS - Form - Notification of appointment of RM as EM</dc:subject>
  <dc:creator>TseYin.CHANG</dc:creator>
  <cp:keywords>DocSrc=Internal&lt;!&gt;VersionNo=3&lt;!&gt;VersionBy=Su.HO&lt;!&gt;VersionDate=17 Jul 2012 13:35:42&lt;!&gt;Branch=Business Development&lt;!&gt;Division=&lt;!&gt;Section=Communications&lt;!&gt;LockedBy=&lt;!&gt;LockedOn=&lt;!&gt;LockedBehalfof=</cp:keywords>
  <dc:description>FileNo=DP0101/2006/1&lt;!&gt;Site=Cannington&lt;!&gt;MDNo=&lt;!&gt;DocType=Other&lt;!&gt;DocSec=MS - Forms&lt;!&gt;Owner=tseyin.chang&lt;!&gt;Filename=000855V03.tseyin.chang.docx&lt;!&gt;Project=&lt;!&gt;Group=Resources Safety&lt;!&gt;SecType=For Public Release</dc:description>
  <cp:lastModifiedBy>STEWART, Carly</cp:lastModifiedBy>
  <cp:revision>2</cp:revision>
  <cp:lastPrinted>2012-07-17T05:49:00Z</cp:lastPrinted>
  <dcterms:created xsi:type="dcterms:W3CDTF">2015-07-10T06:06:00Z</dcterms:created>
  <dcterms:modified xsi:type="dcterms:W3CDTF">2015-07-10T06:06:00Z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ype">
    <vt:lpwstr>For Public Release</vt:lpwstr>
  </property>
  <property fmtid="{D5CDD505-2E9C-101B-9397-08002B2CF9AE}" pid="3" name="Site">
    <vt:lpwstr>Cannington</vt:lpwstr>
  </property>
  <property fmtid="{D5CDD505-2E9C-101B-9397-08002B2CF9AE}" pid="4" name="ContentTypeId">
    <vt:lpwstr>0x0101000AC6246A9CD2FC45B52DC6FEC0F0AAAA002E898D81F2D0BC40B261BF61BF074CB8</vt:lpwstr>
  </property>
</Properties>
</file>