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5E73" w14:textId="77777777" w:rsidR="00987FE4" w:rsidRDefault="0073406F" w:rsidP="00987FE4">
      <w:pPr>
        <w:pStyle w:val="Heading1"/>
      </w:pPr>
      <w:bookmarkStart w:id="0" w:name="_Toc32309130"/>
      <w:bookmarkStart w:id="1" w:name="_Toc56329386"/>
      <w:r>
        <w:t>Site checklist for p</w:t>
      </w:r>
      <w:r w:rsidR="00770D5C">
        <w:t xml:space="preserve">revention of </w:t>
      </w:r>
      <w:r w:rsidR="008F6DB7">
        <w:t xml:space="preserve">bullying </w:t>
      </w:r>
      <w:r w:rsidR="00F07362">
        <w:t>–</w:t>
      </w:r>
      <w:r w:rsidR="008F6DB7">
        <w:t xml:space="preserve"> </w:t>
      </w:r>
      <w:r w:rsidR="00982F3E">
        <w:t>template</w:t>
      </w:r>
    </w:p>
    <w:p w14:paraId="0401494B" w14:textId="0172B73F" w:rsidR="00FD592E" w:rsidRPr="00FD592E" w:rsidRDefault="00FD592E" w:rsidP="00FD592E">
      <w:r w:rsidRPr="00FD592E">
        <w:t>This checklist may be useful to help prevent bullying in the workplace.</w:t>
      </w:r>
    </w:p>
    <w:p w14:paraId="52C85E74" w14:textId="77777777" w:rsidR="00944B52" w:rsidRPr="00880B80" w:rsidRDefault="00B53847" w:rsidP="00880B80">
      <w:pPr>
        <w:pStyle w:val="Heading2"/>
      </w:pPr>
      <w:r w:rsidRPr="00880B80">
        <w:t xml:space="preserve">Site documents </w:t>
      </w:r>
    </w:p>
    <w:tbl>
      <w:tblPr>
        <w:tblW w:w="500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569"/>
        <w:gridCol w:w="991"/>
        <w:gridCol w:w="4352"/>
      </w:tblGrid>
      <w:tr w:rsidR="004C72C1" w:rsidRPr="00535071" w14:paraId="52C85E79" w14:textId="77777777" w:rsidTr="0084367D">
        <w:trPr>
          <w:cantSplit/>
          <w:trHeight w:val="20"/>
          <w:tblHeader/>
        </w:trPr>
        <w:tc>
          <w:tcPr>
            <w:tcW w:w="253" w:type="pct"/>
            <w:shd w:val="clear" w:color="auto" w:fill="D9D9D9" w:themeFill="background1" w:themeFillShade="D9"/>
          </w:tcPr>
          <w:p w14:paraId="52C85E75" w14:textId="77777777" w:rsidR="004B43CD" w:rsidRPr="00535071" w:rsidRDefault="004B43CD" w:rsidP="00535071">
            <w:pPr>
              <w:pStyle w:val="Tabletext"/>
              <w:rPr>
                <w:b/>
              </w:rPr>
            </w:pPr>
            <w:r w:rsidRPr="00535071">
              <w:rPr>
                <w:b/>
              </w:rPr>
              <w:t>No.</w:t>
            </w:r>
          </w:p>
        </w:tc>
        <w:tc>
          <w:tcPr>
            <w:tcW w:w="1984" w:type="pct"/>
            <w:shd w:val="clear" w:color="auto" w:fill="D9D9D9" w:themeFill="background1" w:themeFillShade="D9"/>
          </w:tcPr>
          <w:p w14:paraId="52C85E76" w14:textId="77777777" w:rsidR="004B43CD" w:rsidRPr="00535071" w:rsidRDefault="00235B3B" w:rsidP="00535071">
            <w:pPr>
              <w:pStyle w:val="Tabletex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29" w:type="pct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52C85E77" w14:textId="77777777" w:rsidR="004B43CD" w:rsidRPr="00535071" w:rsidRDefault="004B43CD" w:rsidP="004B43CD">
            <w:pPr>
              <w:pStyle w:val="Tabletext"/>
              <w:tabs>
                <w:tab w:val="left" w:pos="578"/>
              </w:tabs>
              <w:rPr>
                <w:b/>
              </w:rPr>
            </w:pPr>
            <w:r>
              <w:rPr>
                <w:b/>
              </w:rPr>
              <w:t>Response</w:t>
            </w:r>
            <w:r>
              <w:rPr>
                <w:b/>
              </w:rPr>
              <w:br/>
              <w:t>Yes</w:t>
            </w:r>
            <w:r>
              <w:rPr>
                <w:b/>
              </w:rPr>
              <w:tab/>
              <w:t>No</w:t>
            </w:r>
            <w:r w:rsidR="000767A1">
              <w:rPr>
                <w:b/>
              </w:rPr>
              <w:t xml:space="preserve"> </w:t>
            </w:r>
            <w:r w:rsidR="00805557">
              <w:rPr>
                <w:b/>
              </w:rPr>
              <w:t xml:space="preserve"> </w:t>
            </w:r>
            <w:r w:rsidR="000767A1">
              <w:rPr>
                <w:b/>
              </w:rPr>
              <w:t>N/A</w:t>
            </w:r>
          </w:p>
        </w:tc>
        <w:tc>
          <w:tcPr>
            <w:tcW w:w="2034" w:type="pct"/>
            <w:shd w:val="clear" w:color="auto" w:fill="D9D9D9" w:themeFill="background1" w:themeFillShade="D9"/>
          </w:tcPr>
          <w:p w14:paraId="52C85E78" w14:textId="77777777" w:rsidR="004B43CD" w:rsidRPr="00535071" w:rsidRDefault="004B43CD" w:rsidP="00535071">
            <w:pPr>
              <w:pStyle w:val="Tabletext"/>
              <w:rPr>
                <w:b/>
              </w:rPr>
            </w:pPr>
            <w:r w:rsidRPr="00535071">
              <w:rPr>
                <w:b/>
              </w:rPr>
              <w:t>Comments</w:t>
            </w:r>
          </w:p>
        </w:tc>
      </w:tr>
      <w:tr w:rsidR="00762BFC" w:rsidRPr="00FA34B3" w14:paraId="52C85E7F" w14:textId="77777777" w:rsidTr="00FD113E">
        <w:trPr>
          <w:cantSplit/>
          <w:trHeight w:val="20"/>
        </w:trPr>
        <w:tc>
          <w:tcPr>
            <w:tcW w:w="253" w:type="pct"/>
          </w:tcPr>
          <w:p w14:paraId="52C85E7A" w14:textId="77777777" w:rsidR="00762BFC" w:rsidRPr="00FA34B3" w:rsidRDefault="00762BFC" w:rsidP="00CC522C">
            <w:pPr>
              <w:pStyle w:val="Tabletext"/>
            </w:pPr>
            <w:r>
              <w:t>1</w:t>
            </w:r>
          </w:p>
        </w:tc>
        <w:tc>
          <w:tcPr>
            <w:tcW w:w="1984" w:type="pct"/>
            <w:vAlign w:val="center"/>
          </w:tcPr>
          <w:p w14:paraId="52C85E7B" w14:textId="77777777" w:rsidR="00762BFC" w:rsidRPr="00FC6C46" w:rsidRDefault="00762BFC" w:rsidP="00CC522C">
            <w:pPr>
              <w:pStyle w:val="Tabletext"/>
            </w:pPr>
            <w:r w:rsidRPr="00FC6C46">
              <w:t xml:space="preserve">Bullying and harassment </w:t>
            </w:r>
            <w:r>
              <w:t>are</w:t>
            </w:r>
            <w:r w:rsidRPr="00FC6C46">
              <w:t xml:space="preserve"> covered in the site hazard or risk register.</w:t>
            </w:r>
          </w:p>
        </w:tc>
        <w:tc>
          <w:tcPr>
            <w:tcW w:w="266" w:type="pct"/>
          </w:tcPr>
          <w:p w14:paraId="52C85E7C" w14:textId="3236E21D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  <w:bookmarkEnd w:id="2"/>
          </w:p>
        </w:tc>
        <w:tc>
          <w:tcPr>
            <w:tcW w:w="463" w:type="pct"/>
          </w:tcPr>
          <w:p w14:paraId="52C85E7D" w14:textId="49515499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7E" w14:textId="29E56DCC" w:rsidR="00762BFC" w:rsidRPr="00FA34B3" w:rsidRDefault="00762BFC" w:rsidP="00FD113E">
            <w:pPr>
              <w:pStyle w:val="Tabletext"/>
            </w:pPr>
          </w:p>
        </w:tc>
      </w:tr>
      <w:tr w:rsidR="00762BFC" w:rsidRPr="00FA34B3" w14:paraId="52C85E85" w14:textId="77777777" w:rsidTr="0084367D">
        <w:trPr>
          <w:cantSplit/>
          <w:trHeight w:val="20"/>
        </w:trPr>
        <w:tc>
          <w:tcPr>
            <w:tcW w:w="253" w:type="pct"/>
          </w:tcPr>
          <w:p w14:paraId="52C85E80" w14:textId="77777777" w:rsidR="00762BFC" w:rsidRPr="00FA34B3" w:rsidRDefault="00762BFC" w:rsidP="00CC522C">
            <w:pPr>
              <w:pStyle w:val="Tabletext"/>
            </w:pPr>
            <w:r>
              <w:t>2</w:t>
            </w:r>
          </w:p>
        </w:tc>
        <w:tc>
          <w:tcPr>
            <w:tcW w:w="1984" w:type="pct"/>
            <w:vAlign w:val="center"/>
          </w:tcPr>
          <w:p w14:paraId="52C85E81" w14:textId="77777777" w:rsidR="00762BFC" w:rsidRPr="00FC6C46" w:rsidRDefault="00762BFC" w:rsidP="00CC522C">
            <w:pPr>
              <w:pStyle w:val="Tabletext"/>
            </w:pPr>
            <w:r w:rsidRPr="00FC6C46">
              <w:t>The organisation has a written bullying policy.</w:t>
            </w:r>
          </w:p>
        </w:tc>
        <w:tc>
          <w:tcPr>
            <w:tcW w:w="266" w:type="pct"/>
          </w:tcPr>
          <w:p w14:paraId="52C85E82" w14:textId="7E8D4A93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83" w14:textId="50274341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84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8B" w14:textId="77777777" w:rsidTr="0084367D">
        <w:trPr>
          <w:cantSplit/>
          <w:trHeight w:val="20"/>
        </w:trPr>
        <w:tc>
          <w:tcPr>
            <w:tcW w:w="253" w:type="pct"/>
          </w:tcPr>
          <w:p w14:paraId="52C85E86" w14:textId="77777777" w:rsidR="00762BFC" w:rsidRPr="00FA34B3" w:rsidRDefault="00762BFC" w:rsidP="00CC522C">
            <w:pPr>
              <w:pStyle w:val="Tabletext"/>
            </w:pPr>
            <w:r>
              <w:t>3</w:t>
            </w:r>
          </w:p>
        </w:tc>
        <w:tc>
          <w:tcPr>
            <w:tcW w:w="1984" w:type="pct"/>
            <w:vAlign w:val="center"/>
          </w:tcPr>
          <w:p w14:paraId="52C85E87" w14:textId="77777777" w:rsidR="00762BFC" w:rsidRPr="00FC6C46" w:rsidRDefault="00762BFC" w:rsidP="00CC522C">
            <w:pPr>
              <w:pStyle w:val="Tabletext"/>
            </w:pPr>
            <w:r w:rsidRPr="00FC6C46">
              <w:t>The policy covers sexual and racial harassment</w:t>
            </w:r>
            <w:r>
              <w:t>.</w:t>
            </w:r>
          </w:p>
        </w:tc>
        <w:tc>
          <w:tcPr>
            <w:tcW w:w="266" w:type="pct"/>
          </w:tcPr>
          <w:p w14:paraId="52C85E88" w14:textId="0D72D3A7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89" w14:textId="0D4BEE02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8A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91" w14:textId="77777777" w:rsidTr="0084367D">
        <w:trPr>
          <w:cantSplit/>
          <w:trHeight w:val="20"/>
        </w:trPr>
        <w:tc>
          <w:tcPr>
            <w:tcW w:w="253" w:type="pct"/>
          </w:tcPr>
          <w:p w14:paraId="52C85E8C" w14:textId="77777777" w:rsidR="00762BFC" w:rsidRPr="00FA34B3" w:rsidRDefault="00762BFC" w:rsidP="00CC522C">
            <w:pPr>
              <w:pStyle w:val="Tabletext"/>
            </w:pPr>
            <w:r>
              <w:t>4</w:t>
            </w:r>
          </w:p>
        </w:tc>
        <w:tc>
          <w:tcPr>
            <w:tcW w:w="1984" w:type="pct"/>
            <w:vAlign w:val="center"/>
          </w:tcPr>
          <w:p w14:paraId="52C85E8D" w14:textId="77777777" w:rsidR="00762BFC" w:rsidRPr="00FC6C46" w:rsidRDefault="00762BFC" w:rsidP="00CC522C">
            <w:pPr>
              <w:pStyle w:val="Tabletext"/>
            </w:pPr>
            <w:r w:rsidRPr="00FC6C46">
              <w:t>There are procedures for dealing with bullying and harassment complaints.</w:t>
            </w:r>
          </w:p>
        </w:tc>
        <w:tc>
          <w:tcPr>
            <w:tcW w:w="266" w:type="pct"/>
          </w:tcPr>
          <w:p w14:paraId="52C85E8E" w14:textId="092E76E0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8F" w14:textId="34F66A97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90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97" w14:textId="77777777" w:rsidTr="0084367D">
        <w:trPr>
          <w:cantSplit/>
          <w:trHeight w:val="20"/>
        </w:trPr>
        <w:tc>
          <w:tcPr>
            <w:tcW w:w="253" w:type="pct"/>
          </w:tcPr>
          <w:p w14:paraId="52C85E92" w14:textId="77777777" w:rsidR="00762BFC" w:rsidRPr="00FA34B3" w:rsidRDefault="00762BFC" w:rsidP="00CC522C">
            <w:pPr>
              <w:pStyle w:val="Tabletext"/>
            </w:pPr>
            <w:r>
              <w:t>5</w:t>
            </w:r>
          </w:p>
        </w:tc>
        <w:tc>
          <w:tcPr>
            <w:tcW w:w="1984" w:type="pct"/>
            <w:vAlign w:val="center"/>
          </w:tcPr>
          <w:p w14:paraId="52C85E93" w14:textId="77777777" w:rsidR="00762BFC" w:rsidRPr="00FC6C46" w:rsidRDefault="00762BFC" w:rsidP="00CC522C">
            <w:pPr>
              <w:pStyle w:val="Tabletext"/>
            </w:pPr>
            <w:r w:rsidRPr="00FC6C46">
              <w:t>The policy and procedures were developed in consultation with site safety and health representatives (SHReps).</w:t>
            </w:r>
          </w:p>
        </w:tc>
        <w:tc>
          <w:tcPr>
            <w:tcW w:w="266" w:type="pct"/>
          </w:tcPr>
          <w:p w14:paraId="52C85E94" w14:textId="5693349C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95" w14:textId="6C63EE9B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96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9D" w14:textId="77777777" w:rsidTr="0084367D">
        <w:trPr>
          <w:cantSplit/>
          <w:trHeight w:val="20"/>
        </w:trPr>
        <w:tc>
          <w:tcPr>
            <w:tcW w:w="253" w:type="pct"/>
          </w:tcPr>
          <w:p w14:paraId="52C85E98" w14:textId="77777777" w:rsidR="00762BFC" w:rsidRPr="00FA34B3" w:rsidRDefault="00762BFC" w:rsidP="00CC522C">
            <w:pPr>
              <w:pStyle w:val="Tabletext"/>
            </w:pPr>
            <w:r>
              <w:t>6</w:t>
            </w:r>
          </w:p>
        </w:tc>
        <w:tc>
          <w:tcPr>
            <w:tcW w:w="1984" w:type="pct"/>
            <w:vAlign w:val="center"/>
          </w:tcPr>
          <w:p w14:paraId="52C85E99" w14:textId="77777777" w:rsidR="00762BFC" w:rsidRPr="00FC6C46" w:rsidRDefault="00762BFC" w:rsidP="00CC522C">
            <w:pPr>
              <w:pStyle w:val="Tabletext"/>
            </w:pPr>
            <w:r w:rsidRPr="00FC6C46">
              <w:t xml:space="preserve">The </w:t>
            </w:r>
            <w:r>
              <w:t xml:space="preserve">policy and procedures </w:t>
            </w:r>
            <w:r w:rsidRPr="00FC6C46">
              <w:t xml:space="preserve">cover the applicable legislation relating to bullying as listed in Appendix 2 of the </w:t>
            </w:r>
            <w:r w:rsidRPr="00786472">
              <w:rPr>
                <w:i/>
              </w:rPr>
              <w:t xml:space="preserve">Code of </w:t>
            </w:r>
            <w:r>
              <w:rPr>
                <w:i/>
              </w:rPr>
              <w:t>p</w:t>
            </w:r>
            <w:r w:rsidRPr="00786472">
              <w:rPr>
                <w:i/>
              </w:rPr>
              <w:t>ractice – Prevention and management of violence, aggression and bullying at work</w:t>
            </w:r>
            <w:r>
              <w:rPr>
                <w:i/>
              </w:rPr>
              <w:t>.</w:t>
            </w:r>
          </w:p>
        </w:tc>
        <w:tc>
          <w:tcPr>
            <w:tcW w:w="266" w:type="pct"/>
          </w:tcPr>
          <w:p w14:paraId="52C85E9A" w14:textId="68561837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9B" w14:textId="50C5A2A6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9C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A3" w14:textId="77777777" w:rsidTr="0084367D">
        <w:trPr>
          <w:cantSplit/>
          <w:trHeight w:val="20"/>
        </w:trPr>
        <w:tc>
          <w:tcPr>
            <w:tcW w:w="253" w:type="pct"/>
          </w:tcPr>
          <w:p w14:paraId="52C85E9E" w14:textId="77777777" w:rsidR="00762BFC" w:rsidRPr="00FA34B3" w:rsidRDefault="00762BFC" w:rsidP="00CC522C">
            <w:pPr>
              <w:pStyle w:val="Tabletext"/>
            </w:pPr>
            <w:r>
              <w:t>7</w:t>
            </w:r>
          </w:p>
        </w:tc>
        <w:tc>
          <w:tcPr>
            <w:tcW w:w="1984" w:type="pct"/>
            <w:vAlign w:val="center"/>
          </w:tcPr>
          <w:p w14:paraId="52C85E9F" w14:textId="77777777" w:rsidR="00762BFC" w:rsidRPr="00FC6C46" w:rsidRDefault="00762BFC" w:rsidP="00CC522C">
            <w:pPr>
              <w:pStyle w:val="Tabletext"/>
            </w:pPr>
            <w:r>
              <w:t>The procedures</w:t>
            </w:r>
            <w:r w:rsidRPr="00FC6C46">
              <w:t xml:space="preserve"> include methods for ensuring people are not victimised as a result of lodging a complaint.</w:t>
            </w:r>
          </w:p>
        </w:tc>
        <w:tc>
          <w:tcPr>
            <w:tcW w:w="266" w:type="pct"/>
          </w:tcPr>
          <w:p w14:paraId="52C85EA0" w14:textId="49EBE420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A1" w14:textId="48FD9B30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A2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A9" w14:textId="77777777" w:rsidTr="0084367D">
        <w:trPr>
          <w:cantSplit/>
          <w:trHeight w:val="20"/>
        </w:trPr>
        <w:tc>
          <w:tcPr>
            <w:tcW w:w="253" w:type="pct"/>
          </w:tcPr>
          <w:p w14:paraId="52C85EA4" w14:textId="77777777" w:rsidR="00762BFC" w:rsidRPr="00FA34B3" w:rsidRDefault="00762BFC" w:rsidP="00CC522C">
            <w:pPr>
              <w:pStyle w:val="Tabletext"/>
            </w:pPr>
            <w:r>
              <w:t>8</w:t>
            </w:r>
          </w:p>
        </w:tc>
        <w:tc>
          <w:tcPr>
            <w:tcW w:w="1984" w:type="pct"/>
            <w:vAlign w:val="center"/>
          </w:tcPr>
          <w:p w14:paraId="52C85EA5" w14:textId="77777777" w:rsidR="00762BFC" w:rsidRPr="00FC6C46" w:rsidRDefault="00762BFC" w:rsidP="00CC522C">
            <w:pPr>
              <w:pStyle w:val="Tabletext"/>
            </w:pPr>
            <w:r w:rsidRPr="00FC6C46">
              <w:t>The procedures allow for alternative working arrangements to avoid further conflict while the bullying complaint is being investigated.</w:t>
            </w:r>
          </w:p>
        </w:tc>
        <w:tc>
          <w:tcPr>
            <w:tcW w:w="266" w:type="pct"/>
          </w:tcPr>
          <w:p w14:paraId="52C85EA6" w14:textId="799B79E9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A7" w14:textId="443754F5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A8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AF" w14:textId="77777777" w:rsidTr="0084367D">
        <w:trPr>
          <w:cantSplit/>
          <w:trHeight w:val="20"/>
        </w:trPr>
        <w:tc>
          <w:tcPr>
            <w:tcW w:w="253" w:type="pct"/>
          </w:tcPr>
          <w:p w14:paraId="52C85EAA" w14:textId="77777777" w:rsidR="00762BFC" w:rsidRPr="00FA34B3" w:rsidRDefault="00762BFC" w:rsidP="00CC522C">
            <w:pPr>
              <w:pStyle w:val="Tabletext"/>
            </w:pPr>
            <w:r>
              <w:t>9</w:t>
            </w:r>
          </w:p>
        </w:tc>
        <w:tc>
          <w:tcPr>
            <w:tcW w:w="1984" w:type="pct"/>
            <w:vAlign w:val="center"/>
          </w:tcPr>
          <w:p w14:paraId="52C85EAB" w14:textId="77777777" w:rsidR="00762BFC" w:rsidRPr="00FC6C46" w:rsidRDefault="00762BFC" w:rsidP="00CC522C">
            <w:pPr>
              <w:pStyle w:val="Tabletext"/>
            </w:pPr>
            <w:r>
              <w:t>The procedures detail the responsibilities of employees and management personnel.</w:t>
            </w:r>
          </w:p>
        </w:tc>
        <w:tc>
          <w:tcPr>
            <w:tcW w:w="266" w:type="pct"/>
          </w:tcPr>
          <w:p w14:paraId="52C85EAC" w14:textId="5CA0DB20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AD" w14:textId="19C310A6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AE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B5" w14:textId="77777777" w:rsidTr="0084367D">
        <w:trPr>
          <w:cantSplit/>
          <w:trHeight w:val="20"/>
        </w:trPr>
        <w:tc>
          <w:tcPr>
            <w:tcW w:w="253" w:type="pct"/>
          </w:tcPr>
          <w:p w14:paraId="52C85EB0" w14:textId="77777777" w:rsidR="00762BFC" w:rsidRPr="00FA34B3" w:rsidRDefault="00762BFC" w:rsidP="00CC522C">
            <w:pPr>
              <w:pStyle w:val="Tabletext"/>
            </w:pPr>
            <w:r>
              <w:t>10</w:t>
            </w:r>
          </w:p>
        </w:tc>
        <w:tc>
          <w:tcPr>
            <w:tcW w:w="1984" w:type="pct"/>
            <w:vAlign w:val="center"/>
          </w:tcPr>
          <w:p w14:paraId="52C85EB1" w14:textId="77777777" w:rsidR="00762BFC" w:rsidRPr="00FC6C46" w:rsidRDefault="00762BFC" w:rsidP="00CC522C">
            <w:pPr>
              <w:pStyle w:val="Tabletext"/>
            </w:pPr>
            <w:r w:rsidRPr="00FC6C46">
              <w:t>The bullying policy is displayed on site</w:t>
            </w:r>
            <w:r>
              <w:t xml:space="preserve"> and the associated procedures are readily accessible</w:t>
            </w:r>
            <w:r w:rsidRPr="00FC6C46">
              <w:t>.</w:t>
            </w:r>
          </w:p>
        </w:tc>
        <w:tc>
          <w:tcPr>
            <w:tcW w:w="266" w:type="pct"/>
          </w:tcPr>
          <w:p w14:paraId="52C85EB2" w14:textId="220341A7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B3" w14:textId="6B627B61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B4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BB" w14:textId="77777777" w:rsidTr="0084367D">
        <w:trPr>
          <w:cantSplit/>
          <w:trHeight w:val="20"/>
        </w:trPr>
        <w:tc>
          <w:tcPr>
            <w:tcW w:w="253" w:type="pct"/>
          </w:tcPr>
          <w:p w14:paraId="52C85EB6" w14:textId="77777777" w:rsidR="00762BFC" w:rsidRPr="00FA34B3" w:rsidRDefault="00762BFC" w:rsidP="00CC522C">
            <w:pPr>
              <w:pStyle w:val="Tabletext"/>
            </w:pPr>
            <w:r>
              <w:t>11</w:t>
            </w:r>
          </w:p>
        </w:tc>
        <w:tc>
          <w:tcPr>
            <w:tcW w:w="1984" w:type="pct"/>
            <w:vAlign w:val="center"/>
          </w:tcPr>
          <w:p w14:paraId="52C85EB7" w14:textId="77777777" w:rsidR="00762BFC" w:rsidRPr="00FC6C46" w:rsidRDefault="00762BFC" w:rsidP="00CC522C">
            <w:pPr>
              <w:pStyle w:val="Tabletext"/>
            </w:pPr>
            <w:r w:rsidRPr="00FC6C46">
              <w:t>Complaint forms are available on site.</w:t>
            </w:r>
          </w:p>
        </w:tc>
        <w:tc>
          <w:tcPr>
            <w:tcW w:w="266" w:type="pct"/>
          </w:tcPr>
          <w:p w14:paraId="52C85EB8" w14:textId="71FA7423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B9" w14:textId="3C243897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BA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C1" w14:textId="77777777" w:rsidTr="0084367D">
        <w:trPr>
          <w:cantSplit/>
          <w:trHeight w:val="20"/>
        </w:trPr>
        <w:tc>
          <w:tcPr>
            <w:tcW w:w="253" w:type="pct"/>
          </w:tcPr>
          <w:p w14:paraId="52C85EBC" w14:textId="77777777" w:rsidR="00762BFC" w:rsidRPr="00FA34B3" w:rsidRDefault="00762BFC" w:rsidP="00CC522C">
            <w:pPr>
              <w:pStyle w:val="Tabletext"/>
            </w:pPr>
            <w:r>
              <w:t>12</w:t>
            </w:r>
          </w:p>
        </w:tc>
        <w:tc>
          <w:tcPr>
            <w:tcW w:w="1984" w:type="pct"/>
            <w:vAlign w:val="center"/>
          </w:tcPr>
          <w:p w14:paraId="52C85EBD" w14:textId="77777777" w:rsidR="00762BFC" w:rsidRPr="0033193C" w:rsidRDefault="00762BFC" w:rsidP="00CC522C">
            <w:pPr>
              <w:pStyle w:val="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33193C">
              <w:rPr>
                <w:rFonts w:cs="Arial"/>
                <w:szCs w:val="20"/>
              </w:rPr>
              <w:t xml:space="preserve">n employee assistance program (EAP) is in place and </w:t>
            </w:r>
            <w:r>
              <w:rPr>
                <w:rFonts w:cs="Arial"/>
                <w:szCs w:val="20"/>
              </w:rPr>
              <w:t xml:space="preserve">there is </w:t>
            </w:r>
            <w:r w:rsidRPr="0033193C">
              <w:rPr>
                <w:rFonts w:cs="Arial"/>
                <w:szCs w:val="20"/>
              </w:rPr>
              <w:t>evidence that it is used by workers.</w:t>
            </w:r>
          </w:p>
        </w:tc>
        <w:tc>
          <w:tcPr>
            <w:tcW w:w="266" w:type="pct"/>
          </w:tcPr>
          <w:p w14:paraId="52C85EBE" w14:textId="30466611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BF" w14:textId="549BD88A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C0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14:paraId="52C85EC7" w14:textId="77777777" w:rsidTr="0084367D">
        <w:trPr>
          <w:cantSplit/>
          <w:trHeight w:val="20"/>
        </w:trPr>
        <w:tc>
          <w:tcPr>
            <w:tcW w:w="253" w:type="pct"/>
          </w:tcPr>
          <w:p w14:paraId="52C85EC2" w14:textId="77777777" w:rsidR="00762BFC" w:rsidRPr="00FA34B3" w:rsidRDefault="00762BFC" w:rsidP="00CC522C">
            <w:pPr>
              <w:pStyle w:val="Tabletext"/>
            </w:pPr>
            <w:r>
              <w:t>13</w:t>
            </w:r>
          </w:p>
        </w:tc>
        <w:tc>
          <w:tcPr>
            <w:tcW w:w="1984" w:type="pct"/>
            <w:vAlign w:val="center"/>
          </w:tcPr>
          <w:p w14:paraId="52C85EC3" w14:textId="77777777" w:rsidR="00762BFC" w:rsidRPr="0033193C" w:rsidRDefault="00762BFC" w:rsidP="00CC522C">
            <w:pPr>
              <w:pStyle w:val="Tabletext"/>
              <w:rPr>
                <w:rFonts w:cs="Arial"/>
                <w:szCs w:val="20"/>
              </w:rPr>
            </w:pPr>
            <w:r w:rsidRPr="0033193C">
              <w:rPr>
                <w:szCs w:val="20"/>
              </w:rPr>
              <w:t>Behaviours that constitute or may lead to bullying are identified and flagged on site as being unacceptable.</w:t>
            </w:r>
          </w:p>
        </w:tc>
        <w:tc>
          <w:tcPr>
            <w:tcW w:w="266" w:type="pct"/>
          </w:tcPr>
          <w:p w14:paraId="52C85EC4" w14:textId="17C65DB0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C5" w14:textId="79CEFE3F" w:rsidR="00762BFC" w:rsidRPr="00762BFC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C6" w14:textId="77777777" w:rsidR="00762BFC" w:rsidRPr="00FA34B3" w:rsidRDefault="00762BFC" w:rsidP="001349F8">
            <w:pPr>
              <w:pStyle w:val="Tabletext"/>
            </w:pPr>
          </w:p>
        </w:tc>
      </w:tr>
      <w:tr w:rsidR="00762BFC" w:rsidRPr="00FA34B3" w:rsidDel="0073406F" w14:paraId="52C85ECD" w14:textId="77777777" w:rsidTr="0084367D">
        <w:trPr>
          <w:cantSplit/>
          <w:trHeight w:val="20"/>
        </w:trPr>
        <w:tc>
          <w:tcPr>
            <w:tcW w:w="253" w:type="pct"/>
          </w:tcPr>
          <w:p w14:paraId="52C85EC8" w14:textId="77777777" w:rsidR="00762BFC" w:rsidRPr="00FA34B3" w:rsidDel="0073406F" w:rsidRDefault="00762BFC" w:rsidP="00CC522C">
            <w:pPr>
              <w:pStyle w:val="Tabletext"/>
            </w:pPr>
            <w:r>
              <w:t>14</w:t>
            </w:r>
          </w:p>
        </w:tc>
        <w:tc>
          <w:tcPr>
            <w:tcW w:w="1984" w:type="pct"/>
            <w:vAlign w:val="center"/>
          </w:tcPr>
          <w:p w14:paraId="52C85EC9" w14:textId="77777777" w:rsidR="00762BFC" w:rsidRPr="0033193C" w:rsidDel="0073406F" w:rsidRDefault="00762BFC" w:rsidP="00CC522C">
            <w:pPr>
              <w:pStyle w:val="Tabletext"/>
              <w:rPr>
                <w:rFonts w:cs="Arial"/>
                <w:szCs w:val="20"/>
              </w:rPr>
            </w:pPr>
            <w:r w:rsidRPr="0033193C" w:rsidDel="0073406F">
              <w:rPr>
                <w:rFonts w:cs="Arial"/>
                <w:szCs w:val="20"/>
              </w:rPr>
              <w:t>The bullying policy and procedures are updated regularly, with input from SHReps.</w:t>
            </w:r>
          </w:p>
        </w:tc>
        <w:tc>
          <w:tcPr>
            <w:tcW w:w="266" w:type="pct"/>
          </w:tcPr>
          <w:p w14:paraId="52C85ECA" w14:textId="3004F5AA" w:rsidR="00762BFC" w:rsidRPr="00762BFC" w:rsidDel="0073406F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463" w:type="pct"/>
          </w:tcPr>
          <w:p w14:paraId="52C85ECB" w14:textId="14FCA81B" w:rsidR="00762BFC" w:rsidRPr="00762BFC" w:rsidDel="0073406F" w:rsidRDefault="00762BFC" w:rsidP="00762BFC">
            <w:pPr>
              <w:pStyle w:val="Tabletext"/>
              <w:jc w:val="center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034" w:type="pct"/>
          </w:tcPr>
          <w:p w14:paraId="52C85ECC" w14:textId="77777777" w:rsidR="00762BFC" w:rsidRPr="00FA34B3" w:rsidDel="0073406F" w:rsidRDefault="00762BFC" w:rsidP="001349F8">
            <w:pPr>
              <w:pStyle w:val="Tabletext"/>
            </w:pPr>
          </w:p>
        </w:tc>
      </w:tr>
    </w:tbl>
    <w:p w14:paraId="2124EB61" w14:textId="27025C4E" w:rsidR="00C35C53" w:rsidRDefault="0093210D" w:rsidP="0093210D">
      <w:pPr>
        <w:pStyle w:val="Heading3"/>
      </w:pPr>
      <w:r>
        <w:t>Further comments</w:t>
      </w:r>
    </w:p>
    <w:tbl>
      <w:tblPr>
        <w:tblW w:w="5007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98"/>
      </w:tblGrid>
      <w:tr w:rsidR="0084367D" w:rsidRPr="00FA34B3" w14:paraId="52C85ED2" w14:textId="77777777" w:rsidTr="00713824">
        <w:trPr>
          <w:cantSplit/>
          <w:trHeight w:val="1814"/>
        </w:trPr>
        <w:tc>
          <w:tcPr>
            <w:tcW w:w="5000" w:type="pct"/>
          </w:tcPr>
          <w:p w14:paraId="52C85ED1" w14:textId="77777777" w:rsidR="0084367D" w:rsidRPr="00FA34B3" w:rsidRDefault="0084367D" w:rsidP="001349F8">
            <w:pPr>
              <w:pStyle w:val="Tabletext"/>
            </w:pPr>
          </w:p>
        </w:tc>
      </w:tr>
    </w:tbl>
    <w:p w14:paraId="52C85ED3" w14:textId="77777777" w:rsidR="00C25344" w:rsidRPr="00880B80" w:rsidRDefault="006268CC" w:rsidP="00880B80">
      <w:pPr>
        <w:pStyle w:val="Heading2"/>
      </w:pPr>
      <w:r w:rsidRPr="00880B80">
        <w:lastRenderedPageBreak/>
        <w:t>Policy application</w:t>
      </w:r>
    </w:p>
    <w:tbl>
      <w:tblPr>
        <w:tblW w:w="5044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4"/>
        <w:gridCol w:w="569"/>
        <w:gridCol w:w="569"/>
        <w:gridCol w:w="4772"/>
        <w:gridCol w:w="82"/>
      </w:tblGrid>
      <w:tr w:rsidR="00D70420" w:rsidRPr="00535071" w14:paraId="52C85ED8" w14:textId="77777777" w:rsidTr="002214C9">
        <w:trPr>
          <w:gridAfter w:val="1"/>
          <w:wAfter w:w="38" w:type="pct"/>
          <w:cantSplit/>
          <w:trHeight w:val="20"/>
          <w:tblHeader/>
        </w:trPr>
        <w:tc>
          <w:tcPr>
            <w:tcW w:w="251" w:type="pct"/>
            <w:shd w:val="clear" w:color="auto" w:fill="D9D9D9" w:themeFill="background1" w:themeFillShade="D9"/>
          </w:tcPr>
          <w:p w14:paraId="52C85ED4" w14:textId="77777777" w:rsidR="00D70420" w:rsidRPr="00535071" w:rsidRDefault="00D70420" w:rsidP="002214C9">
            <w:pPr>
              <w:pStyle w:val="Tabletext"/>
              <w:rPr>
                <w:b/>
              </w:rPr>
            </w:pPr>
            <w:r w:rsidRPr="00535071">
              <w:rPr>
                <w:b/>
              </w:rPr>
              <w:t>No.</w:t>
            </w:r>
          </w:p>
        </w:tc>
        <w:tc>
          <w:tcPr>
            <w:tcW w:w="1969" w:type="pct"/>
            <w:shd w:val="clear" w:color="auto" w:fill="D9D9D9" w:themeFill="background1" w:themeFillShade="D9"/>
          </w:tcPr>
          <w:p w14:paraId="52C85ED5" w14:textId="77777777" w:rsidR="00D70420" w:rsidRPr="00535071" w:rsidRDefault="00235B3B" w:rsidP="002214C9">
            <w:pPr>
              <w:pStyle w:val="Tabletext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528" w:type="pct"/>
            <w:gridSpan w:val="2"/>
            <w:shd w:val="clear" w:color="auto" w:fill="D9D9D9" w:themeFill="background1" w:themeFillShade="D9"/>
            <w:tcMar>
              <w:left w:w="85" w:type="dxa"/>
              <w:right w:w="85" w:type="dxa"/>
            </w:tcMar>
          </w:tcPr>
          <w:p w14:paraId="52C85ED6" w14:textId="77777777" w:rsidR="00D70420" w:rsidRPr="00535071" w:rsidRDefault="00D70420" w:rsidP="002214C9">
            <w:pPr>
              <w:pStyle w:val="Tabletext"/>
              <w:tabs>
                <w:tab w:val="left" w:pos="578"/>
              </w:tabs>
              <w:rPr>
                <w:b/>
              </w:rPr>
            </w:pPr>
            <w:r>
              <w:rPr>
                <w:b/>
              </w:rPr>
              <w:t>Response</w:t>
            </w:r>
            <w:r>
              <w:rPr>
                <w:b/>
              </w:rPr>
              <w:br/>
              <w:t>Yes</w:t>
            </w:r>
            <w:r>
              <w:rPr>
                <w:b/>
              </w:rPr>
              <w:tab/>
              <w:t>No</w:t>
            </w:r>
          </w:p>
        </w:tc>
        <w:tc>
          <w:tcPr>
            <w:tcW w:w="2214" w:type="pct"/>
            <w:shd w:val="clear" w:color="auto" w:fill="D9D9D9" w:themeFill="background1" w:themeFillShade="D9"/>
          </w:tcPr>
          <w:p w14:paraId="52C85ED7" w14:textId="77777777" w:rsidR="00D70420" w:rsidRPr="00535071" w:rsidRDefault="00D70420" w:rsidP="002214C9">
            <w:pPr>
              <w:pStyle w:val="Tabletext"/>
              <w:rPr>
                <w:b/>
              </w:rPr>
            </w:pPr>
            <w:r w:rsidRPr="00535071">
              <w:rPr>
                <w:b/>
              </w:rPr>
              <w:t>Comments</w:t>
            </w:r>
          </w:p>
        </w:tc>
      </w:tr>
      <w:tr w:rsidR="00C675B5" w:rsidRPr="00FA34B3" w14:paraId="52C85EDE" w14:textId="77777777" w:rsidTr="00861A32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ED9" w14:textId="77777777" w:rsidR="00C675B5" w:rsidRPr="00FC6C46" w:rsidRDefault="00C675B5" w:rsidP="00CC522C">
            <w:pPr>
              <w:pStyle w:val="Tabletext"/>
            </w:pPr>
            <w:r>
              <w:t>1</w:t>
            </w:r>
          </w:p>
        </w:tc>
        <w:tc>
          <w:tcPr>
            <w:tcW w:w="1969" w:type="pct"/>
            <w:vAlign w:val="center"/>
          </w:tcPr>
          <w:p w14:paraId="52C85EDA" w14:textId="77777777" w:rsidR="00C675B5" w:rsidRPr="00FC6C46" w:rsidRDefault="00C675B5" w:rsidP="00CC522C">
            <w:pPr>
              <w:pStyle w:val="Tabletext"/>
            </w:pPr>
            <w:r w:rsidRPr="00FC6C46">
              <w:t>There are equal opportunity officers (EEO) or grievance officers on site or available through head office.</w:t>
            </w:r>
          </w:p>
        </w:tc>
        <w:tc>
          <w:tcPr>
            <w:tcW w:w="264" w:type="pct"/>
          </w:tcPr>
          <w:p w14:paraId="52C85EDB" w14:textId="7DBF0360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EDC" w14:textId="23F164F3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EDD" w14:textId="77777777" w:rsidR="00C675B5" w:rsidRPr="00C675B5" w:rsidRDefault="00C675B5" w:rsidP="00C675B5"/>
        </w:tc>
      </w:tr>
      <w:tr w:rsidR="00C675B5" w:rsidRPr="00FA34B3" w14:paraId="52C85EE4" w14:textId="77777777" w:rsidTr="00861A32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EDF" w14:textId="77777777" w:rsidR="00C675B5" w:rsidRPr="00FC6C46" w:rsidRDefault="00C675B5" w:rsidP="00CC522C">
            <w:pPr>
              <w:pStyle w:val="Tabletext"/>
            </w:pPr>
            <w:r>
              <w:t>2</w:t>
            </w:r>
          </w:p>
        </w:tc>
        <w:tc>
          <w:tcPr>
            <w:tcW w:w="1969" w:type="pct"/>
            <w:vAlign w:val="center"/>
          </w:tcPr>
          <w:p w14:paraId="52C85EE0" w14:textId="77777777" w:rsidR="00C675B5" w:rsidRPr="00FC6C46" w:rsidRDefault="00C675B5" w:rsidP="00CC522C">
            <w:pPr>
              <w:pStyle w:val="Tabletext"/>
            </w:pPr>
            <w:r w:rsidRPr="00FC6C46">
              <w:t xml:space="preserve">The EEO or grievance officer has </w:t>
            </w:r>
            <w:r>
              <w:t>received appropriate</w:t>
            </w:r>
            <w:r w:rsidRPr="00FC6C46">
              <w:t xml:space="preserve"> training.</w:t>
            </w:r>
          </w:p>
        </w:tc>
        <w:tc>
          <w:tcPr>
            <w:tcW w:w="264" w:type="pct"/>
          </w:tcPr>
          <w:p w14:paraId="52C85EE1" w14:textId="7EBA877B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EE2" w14:textId="54EC6548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EE3" w14:textId="77777777" w:rsidR="00C675B5" w:rsidRPr="00C675B5" w:rsidRDefault="00C675B5" w:rsidP="00C675B5"/>
        </w:tc>
      </w:tr>
      <w:tr w:rsidR="00C675B5" w:rsidRPr="00FA34B3" w14:paraId="52C85EEA" w14:textId="77777777" w:rsidTr="00615A0E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EE5" w14:textId="77777777" w:rsidR="00C675B5" w:rsidRPr="00FC6C46" w:rsidRDefault="00C675B5" w:rsidP="00CC522C">
            <w:pPr>
              <w:pStyle w:val="Tabletext"/>
            </w:pPr>
            <w:r>
              <w:t>3</w:t>
            </w:r>
          </w:p>
        </w:tc>
        <w:tc>
          <w:tcPr>
            <w:tcW w:w="1969" w:type="pct"/>
            <w:vAlign w:val="center"/>
          </w:tcPr>
          <w:p w14:paraId="52C85EE6" w14:textId="77777777" w:rsidR="00C675B5" w:rsidRPr="00FC6C46" w:rsidRDefault="00C675B5" w:rsidP="00CC522C">
            <w:pPr>
              <w:pStyle w:val="Tabletext"/>
            </w:pPr>
            <w:r>
              <w:t>Bullying prevention is covered in the policy and w</w:t>
            </w:r>
            <w:r w:rsidRPr="00FC6C46">
              <w:t>orkforce training is conducted for the bullying and harassment policy and procedures.</w:t>
            </w:r>
          </w:p>
        </w:tc>
        <w:tc>
          <w:tcPr>
            <w:tcW w:w="264" w:type="pct"/>
          </w:tcPr>
          <w:p w14:paraId="52C85EE7" w14:textId="0BF64EB4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EE8" w14:textId="0336172D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EE9" w14:textId="77777777" w:rsidR="00C675B5" w:rsidRPr="00C675B5" w:rsidRDefault="00C675B5" w:rsidP="00C675B5"/>
        </w:tc>
      </w:tr>
      <w:tr w:rsidR="00C675B5" w:rsidRPr="00FA34B3" w14:paraId="52C85EF0" w14:textId="77777777" w:rsidTr="00615A0E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EEB" w14:textId="77777777" w:rsidR="00C675B5" w:rsidRPr="00FC6C46" w:rsidRDefault="00C675B5" w:rsidP="00CC522C">
            <w:pPr>
              <w:pStyle w:val="Tabletext"/>
            </w:pPr>
            <w:r>
              <w:t>4</w:t>
            </w:r>
          </w:p>
        </w:tc>
        <w:tc>
          <w:tcPr>
            <w:tcW w:w="1969" w:type="pct"/>
            <w:vAlign w:val="center"/>
          </w:tcPr>
          <w:p w14:paraId="52C85EEC" w14:textId="77777777" w:rsidR="00C675B5" w:rsidRPr="00FC6C46" w:rsidRDefault="00C675B5" w:rsidP="00CC522C">
            <w:pPr>
              <w:pStyle w:val="Tabletext"/>
            </w:pPr>
            <w:r w:rsidRPr="00FC6C46">
              <w:t>Contractors are covered under the bullying policy.</w:t>
            </w:r>
          </w:p>
        </w:tc>
        <w:tc>
          <w:tcPr>
            <w:tcW w:w="264" w:type="pct"/>
          </w:tcPr>
          <w:p w14:paraId="52C85EED" w14:textId="4D23CD46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EEE" w14:textId="7186CB8C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EEF" w14:textId="77777777" w:rsidR="00C675B5" w:rsidRPr="00C675B5" w:rsidRDefault="00C675B5" w:rsidP="00C675B5"/>
        </w:tc>
      </w:tr>
      <w:tr w:rsidR="00C675B5" w:rsidRPr="00FA34B3" w14:paraId="52C85EF6" w14:textId="77777777" w:rsidTr="00615A0E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EF1" w14:textId="77777777" w:rsidR="00C675B5" w:rsidRPr="00FC6C46" w:rsidRDefault="00C675B5" w:rsidP="00CC522C">
            <w:pPr>
              <w:pStyle w:val="Tabletext"/>
            </w:pPr>
            <w:r>
              <w:t>5</w:t>
            </w:r>
          </w:p>
        </w:tc>
        <w:tc>
          <w:tcPr>
            <w:tcW w:w="1969" w:type="pct"/>
            <w:vAlign w:val="center"/>
          </w:tcPr>
          <w:p w14:paraId="52C85EF2" w14:textId="77777777" w:rsidR="00C675B5" w:rsidRPr="00FC6C46" w:rsidRDefault="00C675B5" w:rsidP="00CC522C">
            <w:pPr>
              <w:pStyle w:val="Tabletext"/>
            </w:pPr>
            <w:r>
              <w:t>Bullying complaints</w:t>
            </w:r>
            <w:r w:rsidRPr="00FC6C46">
              <w:t xml:space="preserve"> </w:t>
            </w:r>
            <w:r>
              <w:t xml:space="preserve">have </w:t>
            </w:r>
            <w:r w:rsidRPr="00FC6C46">
              <w:t xml:space="preserve">been </w:t>
            </w:r>
            <w:r>
              <w:t>received in the l</w:t>
            </w:r>
            <w:r w:rsidRPr="00FC6C46">
              <w:t xml:space="preserve">ast </w:t>
            </w:r>
            <w:r>
              <w:t>24</w:t>
            </w:r>
            <w:r w:rsidRPr="00FC6C46">
              <w:t xml:space="preserve"> months</w:t>
            </w:r>
            <w:r>
              <w:t>.</w:t>
            </w:r>
          </w:p>
        </w:tc>
        <w:tc>
          <w:tcPr>
            <w:tcW w:w="264" w:type="pct"/>
          </w:tcPr>
          <w:p w14:paraId="52C85EF3" w14:textId="5B3BB7E3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EF4" w14:textId="1D0A6D3D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EF5" w14:textId="77777777" w:rsidR="00C675B5" w:rsidRPr="00C675B5" w:rsidRDefault="00C675B5" w:rsidP="00C675B5"/>
        </w:tc>
      </w:tr>
      <w:tr w:rsidR="00C675B5" w:rsidRPr="00FA34B3" w14:paraId="52C85EFC" w14:textId="77777777" w:rsidTr="007270E1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EF7" w14:textId="77777777" w:rsidR="00C675B5" w:rsidRPr="00C04BDE" w:rsidRDefault="00C675B5" w:rsidP="00CC522C">
            <w:pPr>
              <w:pStyle w:val="Tabletext"/>
            </w:pPr>
            <w:r>
              <w:t>6</w:t>
            </w:r>
          </w:p>
        </w:tc>
        <w:tc>
          <w:tcPr>
            <w:tcW w:w="1969" w:type="pct"/>
            <w:vAlign w:val="center"/>
          </w:tcPr>
          <w:p w14:paraId="52C85EF8" w14:textId="77777777" w:rsidR="00C675B5" w:rsidRPr="00C04BDE" w:rsidRDefault="00C675B5" w:rsidP="00CC522C">
            <w:pPr>
              <w:pStyle w:val="Tabletext"/>
            </w:pPr>
            <w:r w:rsidRPr="00CC522C">
              <w:t xml:space="preserve">A bullying-related notifiable injury or illness under the </w:t>
            </w:r>
            <w:r w:rsidRPr="00786472">
              <w:rPr>
                <w:i/>
              </w:rPr>
              <w:t>Mines Safety and Inspection Act 1994</w:t>
            </w:r>
            <w:r w:rsidRPr="00C04BDE">
              <w:t xml:space="preserve"> </w:t>
            </w:r>
            <w:r>
              <w:t>has been recorded in the last 12 months.</w:t>
            </w:r>
          </w:p>
        </w:tc>
        <w:tc>
          <w:tcPr>
            <w:tcW w:w="264" w:type="pct"/>
          </w:tcPr>
          <w:p w14:paraId="52C85EF9" w14:textId="340D749C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EFA" w14:textId="033F4809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EFB" w14:textId="77777777" w:rsidR="00C675B5" w:rsidRPr="00C675B5" w:rsidRDefault="00C675B5" w:rsidP="00C675B5"/>
        </w:tc>
      </w:tr>
      <w:tr w:rsidR="00C675B5" w:rsidRPr="00FA34B3" w14:paraId="52C85F02" w14:textId="77777777" w:rsidTr="00FD113E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EFD" w14:textId="77777777" w:rsidR="00C675B5" w:rsidRPr="00C04BDE" w:rsidRDefault="00C675B5" w:rsidP="00CC522C">
            <w:pPr>
              <w:pStyle w:val="Tabletext"/>
            </w:pPr>
            <w:r>
              <w:t>7</w:t>
            </w:r>
          </w:p>
        </w:tc>
        <w:tc>
          <w:tcPr>
            <w:tcW w:w="1969" w:type="pct"/>
            <w:vAlign w:val="center"/>
          </w:tcPr>
          <w:p w14:paraId="52C85EFE" w14:textId="77777777" w:rsidR="00C675B5" w:rsidRPr="00C04BDE" w:rsidRDefault="00C675B5" w:rsidP="00CC522C">
            <w:pPr>
              <w:pStyle w:val="Tabletext"/>
            </w:pPr>
            <w:r w:rsidRPr="00CC522C">
              <w:t xml:space="preserve">If applicable, all bullying-related notifiable injuries or illnesses under the </w:t>
            </w:r>
            <w:r w:rsidRPr="00786472">
              <w:rPr>
                <w:i/>
              </w:rPr>
              <w:t>Mines Safety and Inspection Act 1994</w:t>
            </w:r>
            <w:r w:rsidRPr="00C04BDE">
              <w:t xml:space="preserve"> </w:t>
            </w:r>
            <w:r>
              <w:t>recorded in the last 12 months</w:t>
            </w:r>
            <w:r w:rsidRPr="00C04BDE">
              <w:t xml:space="preserve"> </w:t>
            </w:r>
            <w:r>
              <w:t xml:space="preserve">have </w:t>
            </w:r>
            <w:r w:rsidRPr="00C04BDE">
              <w:t>b</w:t>
            </w:r>
            <w:r>
              <w:t>e</w:t>
            </w:r>
            <w:r w:rsidRPr="00C04BDE">
              <w:t>e</w:t>
            </w:r>
            <w:r>
              <w:t>n</w:t>
            </w:r>
            <w:r w:rsidRPr="00C04BDE">
              <w:t xml:space="preserve"> reported to Resources Safety</w:t>
            </w:r>
            <w:r>
              <w:t>.</w:t>
            </w:r>
          </w:p>
        </w:tc>
        <w:tc>
          <w:tcPr>
            <w:tcW w:w="264" w:type="pct"/>
          </w:tcPr>
          <w:p w14:paraId="52C85EFF" w14:textId="2DBB4010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F00" w14:textId="03956189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F01" w14:textId="77777777" w:rsidR="00C675B5" w:rsidRPr="00C675B5" w:rsidRDefault="00C675B5" w:rsidP="00C675B5"/>
        </w:tc>
      </w:tr>
      <w:tr w:rsidR="00C675B5" w:rsidRPr="00FA34B3" w14:paraId="52C85F08" w14:textId="77777777" w:rsidTr="007270E1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F03" w14:textId="77777777" w:rsidR="00C675B5" w:rsidRPr="00C04BDE" w:rsidRDefault="00C675B5" w:rsidP="00CC522C">
            <w:pPr>
              <w:pStyle w:val="Tabletext"/>
            </w:pPr>
            <w:r>
              <w:t>8</w:t>
            </w:r>
          </w:p>
        </w:tc>
        <w:tc>
          <w:tcPr>
            <w:tcW w:w="1969" w:type="pct"/>
            <w:vAlign w:val="center"/>
          </w:tcPr>
          <w:p w14:paraId="52C85F04" w14:textId="77777777" w:rsidR="00C675B5" w:rsidRPr="00C04BDE" w:rsidRDefault="00C675B5" w:rsidP="00CC522C">
            <w:pPr>
              <w:pStyle w:val="Tabletext"/>
            </w:pPr>
            <w:r>
              <w:t>Allegations of violence and serious harassment are referred to the appropriate authorities (e.g. WA Police).</w:t>
            </w:r>
          </w:p>
        </w:tc>
        <w:tc>
          <w:tcPr>
            <w:tcW w:w="264" w:type="pct"/>
          </w:tcPr>
          <w:p w14:paraId="52C85F05" w14:textId="14CB8656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F06" w14:textId="5EED423E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F07" w14:textId="77777777" w:rsidR="00C675B5" w:rsidRPr="00C675B5" w:rsidRDefault="00C675B5" w:rsidP="00C675B5"/>
        </w:tc>
      </w:tr>
      <w:tr w:rsidR="00C675B5" w:rsidRPr="00FA34B3" w14:paraId="52C85F0E" w14:textId="77777777" w:rsidTr="00861A32">
        <w:trPr>
          <w:cantSplit/>
          <w:trHeight w:val="20"/>
        </w:trPr>
        <w:tc>
          <w:tcPr>
            <w:tcW w:w="251" w:type="pct"/>
            <w:vAlign w:val="center"/>
          </w:tcPr>
          <w:p w14:paraId="52C85F09" w14:textId="77777777" w:rsidR="00C675B5" w:rsidRPr="00FC6C46" w:rsidRDefault="00C675B5" w:rsidP="00CC522C">
            <w:pPr>
              <w:pStyle w:val="Tabletext"/>
            </w:pPr>
            <w:r>
              <w:t>9</w:t>
            </w:r>
          </w:p>
        </w:tc>
        <w:tc>
          <w:tcPr>
            <w:tcW w:w="1969" w:type="pct"/>
            <w:vAlign w:val="center"/>
          </w:tcPr>
          <w:p w14:paraId="52C85F0A" w14:textId="77777777" w:rsidR="00C675B5" w:rsidRPr="00FC6C46" w:rsidRDefault="00C675B5" w:rsidP="00CC522C">
            <w:pPr>
              <w:pStyle w:val="Tabletext"/>
            </w:pPr>
            <w:r>
              <w:t>Allegations</w:t>
            </w:r>
            <w:r w:rsidRPr="00FC6C46">
              <w:t xml:space="preserve"> of bullying and harassment are investigated</w:t>
            </w:r>
            <w:r>
              <w:t xml:space="preserve"> and appropriate action taken.</w:t>
            </w:r>
          </w:p>
        </w:tc>
        <w:tc>
          <w:tcPr>
            <w:tcW w:w="264" w:type="pct"/>
          </w:tcPr>
          <w:p w14:paraId="52C85F0B" w14:textId="4F133CC8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F0C" w14:textId="300FB2F4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52" w:type="pct"/>
            <w:gridSpan w:val="2"/>
          </w:tcPr>
          <w:p w14:paraId="52C85F0D" w14:textId="77777777" w:rsidR="00C675B5" w:rsidRPr="00C675B5" w:rsidRDefault="00C675B5" w:rsidP="00C675B5"/>
        </w:tc>
      </w:tr>
      <w:tr w:rsidR="00C675B5" w:rsidRPr="00FA34B3" w14:paraId="52C85F14" w14:textId="77777777" w:rsidTr="00861A32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F0F" w14:textId="77777777" w:rsidR="00C675B5" w:rsidRPr="00FC6C46" w:rsidRDefault="00C675B5" w:rsidP="00CC522C">
            <w:pPr>
              <w:pStyle w:val="Tabletext"/>
            </w:pPr>
            <w:r>
              <w:t>10</w:t>
            </w:r>
          </w:p>
        </w:tc>
        <w:tc>
          <w:tcPr>
            <w:tcW w:w="1969" w:type="pct"/>
            <w:vAlign w:val="center"/>
          </w:tcPr>
          <w:p w14:paraId="52C85F10" w14:textId="77777777" w:rsidR="00C675B5" w:rsidRPr="00FC6C46" w:rsidRDefault="00C675B5" w:rsidP="00CC522C">
            <w:pPr>
              <w:pStyle w:val="Tabletext"/>
            </w:pPr>
            <w:r>
              <w:t>M</w:t>
            </w:r>
            <w:r w:rsidRPr="00FC6C46">
              <w:t xml:space="preserve">easures </w:t>
            </w:r>
            <w:r>
              <w:t xml:space="preserve">are </w:t>
            </w:r>
            <w:r w:rsidRPr="00FC6C46">
              <w:t xml:space="preserve">in place </w:t>
            </w:r>
            <w:r>
              <w:t>to ensure</w:t>
            </w:r>
            <w:r w:rsidRPr="00FC6C46">
              <w:t xml:space="preserve"> confidentiality</w:t>
            </w:r>
            <w:r>
              <w:t xml:space="preserve"> when investigating allegations.</w:t>
            </w:r>
          </w:p>
        </w:tc>
        <w:tc>
          <w:tcPr>
            <w:tcW w:w="264" w:type="pct"/>
          </w:tcPr>
          <w:p w14:paraId="52C85F11" w14:textId="6550FC80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F12" w14:textId="6EF3ADBD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F13" w14:textId="77777777" w:rsidR="00C675B5" w:rsidRPr="00C675B5" w:rsidRDefault="00C675B5" w:rsidP="00C675B5"/>
        </w:tc>
      </w:tr>
      <w:tr w:rsidR="00C675B5" w:rsidRPr="00FA34B3" w14:paraId="52C85F1A" w14:textId="77777777" w:rsidTr="00615A0E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F15" w14:textId="77777777" w:rsidR="00C675B5" w:rsidRPr="00FC6C46" w:rsidRDefault="00C675B5" w:rsidP="00CC522C">
            <w:pPr>
              <w:pStyle w:val="Tabletext"/>
            </w:pPr>
            <w:r>
              <w:t>11</w:t>
            </w:r>
          </w:p>
        </w:tc>
        <w:tc>
          <w:tcPr>
            <w:tcW w:w="1969" w:type="pct"/>
            <w:vAlign w:val="center"/>
          </w:tcPr>
          <w:p w14:paraId="52C85F16" w14:textId="77777777" w:rsidR="00C675B5" w:rsidRPr="00FC6C46" w:rsidRDefault="00C675B5" w:rsidP="00CC522C">
            <w:pPr>
              <w:pStyle w:val="Tabletext"/>
            </w:pPr>
            <w:r>
              <w:t>Investigations</w:t>
            </w:r>
            <w:r w:rsidRPr="00FC6C46">
              <w:t xml:space="preserve"> are concluded in a timely manner</w:t>
            </w:r>
            <w:r>
              <w:t xml:space="preserve"> with set timeframes.</w:t>
            </w:r>
          </w:p>
        </w:tc>
        <w:tc>
          <w:tcPr>
            <w:tcW w:w="264" w:type="pct"/>
          </w:tcPr>
          <w:p w14:paraId="52C85F17" w14:textId="155D1370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F18" w14:textId="2EBF7932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F19" w14:textId="77777777" w:rsidR="00C675B5" w:rsidRPr="00C675B5" w:rsidRDefault="00C675B5" w:rsidP="00C675B5"/>
        </w:tc>
      </w:tr>
      <w:tr w:rsidR="00C675B5" w:rsidRPr="00FA34B3" w14:paraId="52C85F20" w14:textId="77777777" w:rsidTr="00861A32">
        <w:trPr>
          <w:gridAfter w:val="1"/>
          <w:wAfter w:w="38" w:type="pct"/>
          <w:cantSplit/>
          <w:trHeight w:val="20"/>
        </w:trPr>
        <w:tc>
          <w:tcPr>
            <w:tcW w:w="251" w:type="pct"/>
            <w:vAlign w:val="center"/>
          </w:tcPr>
          <w:p w14:paraId="52C85F1B" w14:textId="77777777" w:rsidR="00C675B5" w:rsidRPr="00FC6C46" w:rsidRDefault="00C675B5" w:rsidP="00CC522C">
            <w:pPr>
              <w:pStyle w:val="Tabletext"/>
            </w:pPr>
            <w:r>
              <w:t>12</w:t>
            </w:r>
          </w:p>
        </w:tc>
        <w:tc>
          <w:tcPr>
            <w:tcW w:w="1969" w:type="pct"/>
            <w:vAlign w:val="center"/>
          </w:tcPr>
          <w:p w14:paraId="52C85F1C" w14:textId="77777777" w:rsidR="00C675B5" w:rsidRPr="00FC6C46" w:rsidRDefault="00C675B5" w:rsidP="00CC522C">
            <w:pPr>
              <w:pStyle w:val="Tabletext"/>
            </w:pPr>
            <w:r w:rsidRPr="00FC6C46">
              <w:t xml:space="preserve">Feedback is given to the complainant and accused to ensure </w:t>
            </w:r>
            <w:r>
              <w:t>procedural fairness</w:t>
            </w:r>
            <w:r w:rsidRPr="00FC6C46">
              <w:t>.</w:t>
            </w:r>
          </w:p>
        </w:tc>
        <w:tc>
          <w:tcPr>
            <w:tcW w:w="264" w:type="pct"/>
          </w:tcPr>
          <w:p w14:paraId="52C85F1D" w14:textId="02992DE9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64" w:type="pct"/>
          </w:tcPr>
          <w:p w14:paraId="52C85F1E" w14:textId="498306B5" w:rsidR="00C675B5" w:rsidRPr="00C675B5" w:rsidRDefault="00C675B5" w:rsidP="00C675B5">
            <w:pPr>
              <w:pStyle w:val="Tabletext"/>
            </w:pPr>
            <w:r w:rsidRPr="00827F48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27F48">
              <w:instrText xml:space="preserve"> FORMCHECKBOX </w:instrText>
            </w:r>
            <w:r w:rsidR="00C87CA4">
              <w:fldChar w:fldCharType="separate"/>
            </w:r>
            <w:r w:rsidRPr="00827F48">
              <w:fldChar w:fldCharType="end"/>
            </w:r>
          </w:p>
        </w:tc>
        <w:tc>
          <w:tcPr>
            <w:tcW w:w="2214" w:type="pct"/>
          </w:tcPr>
          <w:p w14:paraId="52C85F1F" w14:textId="77777777" w:rsidR="00C675B5" w:rsidRPr="00C675B5" w:rsidRDefault="00C675B5" w:rsidP="00C675B5"/>
        </w:tc>
      </w:tr>
    </w:tbl>
    <w:p w14:paraId="48567AA0" w14:textId="77777777" w:rsidR="00AB24B1" w:rsidRDefault="00AB24B1" w:rsidP="00AB24B1">
      <w:pPr>
        <w:pStyle w:val="Heading3"/>
      </w:pPr>
      <w:r>
        <w:t>Further comments</w:t>
      </w:r>
    </w:p>
    <w:tbl>
      <w:tblPr>
        <w:tblW w:w="5006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96"/>
      </w:tblGrid>
      <w:tr w:rsidR="0084367D" w:rsidRPr="00FA34B3" w14:paraId="52C85F25" w14:textId="77777777" w:rsidTr="00713824">
        <w:trPr>
          <w:cantSplit/>
          <w:trHeight w:val="1814"/>
        </w:trPr>
        <w:tc>
          <w:tcPr>
            <w:tcW w:w="5000" w:type="pct"/>
          </w:tcPr>
          <w:p w14:paraId="52C85F24" w14:textId="77777777" w:rsidR="0084367D" w:rsidRPr="00FA34B3" w:rsidRDefault="0084367D" w:rsidP="002214C9">
            <w:pPr>
              <w:pStyle w:val="Tabletext"/>
            </w:pPr>
          </w:p>
        </w:tc>
      </w:tr>
    </w:tbl>
    <w:p w14:paraId="52C85F26" w14:textId="77777777" w:rsidR="00D70420" w:rsidRPr="00AE3C35" w:rsidRDefault="0084367D" w:rsidP="00CF3A0E">
      <w:pPr>
        <w:pStyle w:val="Heading2"/>
      </w:pPr>
      <w:r>
        <w:t>Further information</w:t>
      </w:r>
    </w:p>
    <w:p w14:paraId="52C85F27" w14:textId="359671AC" w:rsidR="00D70420" w:rsidRPr="00CF3A0E" w:rsidRDefault="0084367D" w:rsidP="00CF3A0E">
      <w:r w:rsidRPr="00CF3A0E">
        <w:t>Online resources</w:t>
      </w:r>
      <w:r w:rsidR="00D70420" w:rsidRPr="00CF3A0E">
        <w:t xml:space="preserve"> </w:t>
      </w:r>
      <w:hyperlink r:id="rId13" w:history="1">
        <w:r w:rsidR="00C87CA4">
          <w:rPr>
            <w:rStyle w:val="Hyperlink"/>
          </w:rPr>
          <w:t>http://www.dmirs.wa.gov.au</w:t>
        </w:r>
      </w:hyperlink>
    </w:p>
    <w:p w14:paraId="52C85F28" w14:textId="77777777" w:rsidR="0084367D" w:rsidRPr="0084367D" w:rsidRDefault="008D4874" w:rsidP="0084367D">
      <w:pPr>
        <w:pStyle w:val="NoSpacing"/>
        <w:numPr>
          <w:ilvl w:val="0"/>
          <w:numId w:val="30"/>
        </w:numPr>
        <w:ind w:left="360"/>
        <w:jc w:val="left"/>
        <w:rPr>
          <w:rFonts w:cs="Arial"/>
          <w:sz w:val="20"/>
          <w:szCs w:val="20"/>
        </w:rPr>
      </w:pPr>
      <w:r w:rsidRPr="0084367D">
        <w:rPr>
          <w:rFonts w:cs="Arial"/>
          <w:sz w:val="20"/>
          <w:szCs w:val="20"/>
        </w:rPr>
        <w:t>Code of Practice – Prevention and management of violence, aggression and bullying at work</w:t>
      </w:r>
    </w:p>
    <w:p w14:paraId="52C85F2A" w14:textId="77777777" w:rsidR="008D4874" w:rsidRPr="00EE4FAA" w:rsidRDefault="008D4874" w:rsidP="0084367D">
      <w:pPr>
        <w:pStyle w:val="NoSpacing"/>
        <w:ind w:left="360"/>
        <w:jc w:val="left"/>
        <w:rPr>
          <w:rFonts w:cs="Arial"/>
          <w:sz w:val="20"/>
          <w:szCs w:val="20"/>
        </w:rPr>
      </w:pPr>
    </w:p>
    <w:p w14:paraId="52C85F2C" w14:textId="3814D2F0" w:rsidR="00D70420" w:rsidRPr="00C87CA4" w:rsidRDefault="008D4874" w:rsidP="00C87CA4">
      <w:pPr>
        <w:pStyle w:val="NoSpacing"/>
        <w:numPr>
          <w:ilvl w:val="0"/>
          <w:numId w:val="30"/>
        </w:numPr>
        <w:ind w:left="360"/>
        <w:jc w:val="left"/>
        <w:rPr>
          <w:rFonts w:cs="Arial"/>
          <w:sz w:val="20"/>
          <w:szCs w:val="20"/>
        </w:rPr>
      </w:pPr>
      <w:r w:rsidRPr="0084367D">
        <w:rPr>
          <w:rFonts w:cs="Arial"/>
          <w:sz w:val="20"/>
          <w:szCs w:val="20"/>
        </w:rPr>
        <w:t>Guideline – Dealing with bullying at work</w:t>
      </w:r>
      <w:bookmarkStart w:id="3" w:name="_GoBack"/>
      <w:bookmarkEnd w:id="3"/>
    </w:p>
    <w:bookmarkEnd w:id="0"/>
    <w:bookmarkEnd w:id="1"/>
    <w:sectPr w:rsidR="00D70420" w:rsidRPr="00C87CA4" w:rsidSect="009C5CF6">
      <w:footerReference w:type="default" r:id="rId14"/>
      <w:footerReference w:type="first" r:id="rId15"/>
      <w:pgSz w:w="11907" w:h="16839" w:code="9"/>
      <w:pgMar w:top="720" w:right="720" w:bottom="720" w:left="720" w:header="10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85F2F" w14:textId="77777777" w:rsidR="00FD7F32" w:rsidRDefault="00FD7F32">
      <w:r>
        <w:separator/>
      </w:r>
    </w:p>
  </w:endnote>
  <w:endnote w:type="continuationSeparator" w:id="0">
    <w:p w14:paraId="52C85F30" w14:textId="77777777" w:rsidR="00FD7F32" w:rsidRDefault="00FD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5F31" w14:textId="11E0CFC2" w:rsidR="00F2624C" w:rsidRPr="00C87CA4" w:rsidRDefault="00C87CA4" w:rsidP="00C87CA4">
    <w:pPr>
      <w:pStyle w:val="Footer"/>
      <w:tabs>
        <w:tab w:val="clear" w:pos="4153"/>
        <w:tab w:val="clear" w:pos="8306"/>
        <w:tab w:val="center" w:pos="5245"/>
        <w:tab w:val="right" w:pos="10348"/>
      </w:tabs>
    </w:pPr>
    <w:r>
      <w:rPr>
        <w:rFonts w:cs="Arial"/>
        <w:sz w:val="16"/>
      </w:rPr>
      <w:t>Resources Safety, Department of Mines, Industry Regulation and Safety</w:t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  \* MERGEFORMAT 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5F32" w14:textId="282F4503" w:rsidR="00F2624C" w:rsidRPr="0084367D" w:rsidRDefault="0084367D" w:rsidP="0084367D">
    <w:pPr>
      <w:pStyle w:val="Footer"/>
      <w:tabs>
        <w:tab w:val="clear" w:pos="4153"/>
        <w:tab w:val="clear" w:pos="8306"/>
        <w:tab w:val="center" w:pos="5245"/>
        <w:tab w:val="right" w:pos="10348"/>
      </w:tabs>
    </w:pPr>
    <w:r>
      <w:rPr>
        <w:rFonts w:cs="Arial"/>
        <w:sz w:val="16"/>
      </w:rPr>
      <w:t xml:space="preserve">Resources Safety, </w:t>
    </w:r>
    <w:r w:rsidR="00C87CA4">
      <w:rPr>
        <w:rFonts w:cs="Arial"/>
        <w:sz w:val="16"/>
      </w:rPr>
      <w:t>Department of Mines, Industry Regulation and Safety</w:t>
    </w:r>
    <w:r w:rsidR="00C87CA4">
      <w:rPr>
        <w:rFonts w:cs="Arial"/>
        <w:sz w:val="16"/>
      </w:rPr>
      <w:tab/>
    </w:r>
    <w:r w:rsidR="00C87CA4">
      <w:rPr>
        <w:rFonts w:cs="Arial"/>
        <w:sz w:val="16"/>
      </w:rPr>
      <w:tab/>
    </w:r>
    <w:r>
      <w:rPr>
        <w:rFonts w:cs="Arial"/>
        <w:sz w:val="16"/>
      </w:rPr>
      <w:t xml:space="preserve">Page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  \* MERGEFORMAT </w:instrText>
    </w:r>
    <w:r>
      <w:rPr>
        <w:rFonts w:cs="Arial"/>
        <w:sz w:val="16"/>
      </w:rPr>
      <w:fldChar w:fldCharType="separate"/>
    </w:r>
    <w:r w:rsidR="00C87CA4">
      <w:rPr>
        <w:rFonts w:cs="Arial"/>
        <w:noProof/>
        <w:sz w:val="16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</w:rPr>
      <w:t xml:space="preserve"> of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  \* MERGEFORMAT </w:instrText>
    </w:r>
    <w:r>
      <w:rPr>
        <w:rFonts w:cs="Arial"/>
        <w:sz w:val="16"/>
      </w:rPr>
      <w:fldChar w:fldCharType="separate"/>
    </w:r>
    <w:r w:rsidR="00C87CA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5F2D" w14:textId="77777777" w:rsidR="00FD7F32" w:rsidRDefault="00FD7F32">
      <w:r>
        <w:separator/>
      </w:r>
    </w:p>
  </w:footnote>
  <w:footnote w:type="continuationSeparator" w:id="0">
    <w:p w14:paraId="52C85F2E" w14:textId="77777777" w:rsidR="00FD7F32" w:rsidRDefault="00FD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5460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129D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F011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1A9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20BA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68DB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68F8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C7A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50D9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789F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6C0FB1"/>
    <w:multiLevelType w:val="multilevel"/>
    <w:tmpl w:val="780282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53C5D2D"/>
    <w:multiLevelType w:val="hybridMultilevel"/>
    <w:tmpl w:val="A05C58AA"/>
    <w:lvl w:ilvl="0" w:tplc="FB9C38E2">
      <w:start w:val="1"/>
      <w:numFmt w:val="bullet"/>
      <w:pStyle w:val="normal-6ptindented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5865849"/>
    <w:multiLevelType w:val="hybridMultilevel"/>
    <w:tmpl w:val="38F8098C"/>
    <w:lvl w:ilvl="0" w:tplc="9E6639A8">
      <w:start w:val="1"/>
      <w:numFmt w:val="bullet"/>
      <w:pStyle w:val="normal-6p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168B791F"/>
    <w:multiLevelType w:val="multilevel"/>
    <w:tmpl w:val="AF56F632"/>
    <w:styleLink w:val="StyleBulleted11pt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55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19C561DA"/>
    <w:multiLevelType w:val="hybridMultilevel"/>
    <w:tmpl w:val="86CA7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842CAD"/>
    <w:multiLevelType w:val="hybridMultilevel"/>
    <w:tmpl w:val="C9787A5E"/>
    <w:lvl w:ilvl="0" w:tplc="B13CE4E4">
      <w:start w:val="1"/>
      <w:numFmt w:val="bullet"/>
      <w:lvlText w:val="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2ED43110"/>
    <w:multiLevelType w:val="hybridMultilevel"/>
    <w:tmpl w:val="C2C491EE"/>
    <w:lvl w:ilvl="0" w:tplc="52C01D48">
      <w:start w:val="1"/>
      <w:numFmt w:val="decimal"/>
      <w:pStyle w:val="normal-6ptn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3100391C">
      <w:start w:val="1"/>
      <w:numFmt w:val="decimal"/>
      <w:lvlText w:val="%2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>
    <w:nsid w:val="4FCF6B30"/>
    <w:multiLevelType w:val="multilevel"/>
    <w:tmpl w:val="7E888970"/>
    <w:styleLink w:val="StyleOutlinenumberedSymbolsymbol11ptLeft0cmHangin1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213" w:hanging="357"/>
      </w:pPr>
      <w:rPr>
        <w:rFonts w:ascii="Wingdings" w:hAnsi="Wingdings" w:hint="default"/>
      </w:rPr>
    </w:lvl>
  </w:abstractNum>
  <w:abstractNum w:abstractNumId="18">
    <w:nsid w:val="55810B08"/>
    <w:multiLevelType w:val="hybridMultilevel"/>
    <w:tmpl w:val="5CB8856A"/>
    <w:lvl w:ilvl="0" w:tplc="EC2CE228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0C5F0C"/>
    <w:multiLevelType w:val="multilevel"/>
    <w:tmpl w:val="9C9EFA18"/>
    <w:styleLink w:val="StyleOutlinenumberedSymbolsymbol11ptLeft0cmHangin2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213" w:hanging="357"/>
      </w:pPr>
      <w:rPr>
        <w:rFonts w:ascii="Wingdings" w:hAnsi="Wingdings" w:hint="default"/>
      </w:rPr>
    </w:lvl>
  </w:abstractNum>
  <w:abstractNum w:abstractNumId="20">
    <w:nsid w:val="59A67232"/>
    <w:multiLevelType w:val="hybridMultilevel"/>
    <w:tmpl w:val="BDA2A060"/>
    <w:lvl w:ilvl="0" w:tplc="DEA054F0">
      <w:start w:val="1"/>
      <w:numFmt w:val="lowerLetter"/>
      <w:pStyle w:val="Para2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E2CB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9FE10E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48E4AFA4">
      <w:start w:val="2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5937E5"/>
    <w:multiLevelType w:val="multilevel"/>
    <w:tmpl w:val="F79E013A"/>
    <w:styleLink w:val="StyleOutlinenumberedSymbolsymbol11ptLeft0cmHangin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72"/>
        </w:tabs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29"/>
        </w:tabs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45"/>
        </w:tabs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02"/>
        </w:tabs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59"/>
        </w:tabs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016"/>
        </w:tabs>
        <w:ind w:left="3213" w:hanging="357"/>
      </w:pPr>
      <w:rPr>
        <w:rFonts w:ascii="Wingdings" w:hAnsi="Wingdings" w:hint="default"/>
      </w:rPr>
    </w:lvl>
  </w:abstractNum>
  <w:abstractNum w:abstractNumId="22">
    <w:nsid w:val="6AA34CA4"/>
    <w:multiLevelType w:val="hybridMultilevel"/>
    <w:tmpl w:val="F54A9806"/>
    <w:lvl w:ilvl="0" w:tplc="4FC83342">
      <w:start w:val="1"/>
      <w:numFmt w:val="bullet"/>
      <w:pStyle w:val="BulletNor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AD27A8"/>
    <w:multiLevelType w:val="multilevel"/>
    <w:tmpl w:val="E1AC2922"/>
    <w:lvl w:ilvl="0">
      <w:start w:val="1"/>
      <w:numFmt w:val="decimal"/>
      <w:pStyle w:val="Normalleve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23"/>
  </w:num>
  <w:num w:numId="7">
    <w:abstractNumId w:val="18"/>
  </w:num>
  <w:num w:numId="8">
    <w:abstractNumId w:val="2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3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1"/>
  </w:num>
  <w:num w:numId="27">
    <w:abstractNumId w:val="17"/>
  </w:num>
  <w:num w:numId="28">
    <w:abstractNumId w:val="19"/>
  </w:num>
  <w:num w:numId="29">
    <w:abstractNumId w:val="15"/>
  </w:num>
  <w:num w:numId="3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6A2"/>
    <w:rsid w:val="0000783F"/>
    <w:rsid w:val="000169F5"/>
    <w:rsid w:val="0002360D"/>
    <w:rsid w:val="0004041E"/>
    <w:rsid w:val="00044DEB"/>
    <w:rsid w:val="00044F61"/>
    <w:rsid w:val="000515DE"/>
    <w:rsid w:val="00052383"/>
    <w:rsid w:val="00054DE3"/>
    <w:rsid w:val="000577A4"/>
    <w:rsid w:val="0007408B"/>
    <w:rsid w:val="000767A1"/>
    <w:rsid w:val="00080A45"/>
    <w:rsid w:val="00083138"/>
    <w:rsid w:val="00086FA4"/>
    <w:rsid w:val="00092940"/>
    <w:rsid w:val="000959A3"/>
    <w:rsid w:val="00097766"/>
    <w:rsid w:val="000A47B4"/>
    <w:rsid w:val="000B0146"/>
    <w:rsid w:val="000B1760"/>
    <w:rsid w:val="000B7BB8"/>
    <w:rsid w:val="000C177E"/>
    <w:rsid w:val="000C6D7E"/>
    <w:rsid w:val="000C6EF4"/>
    <w:rsid w:val="000D2546"/>
    <w:rsid w:val="000D6CD1"/>
    <w:rsid w:val="000E2003"/>
    <w:rsid w:val="000F2305"/>
    <w:rsid w:val="000F664A"/>
    <w:rsid w:val="001024AD"/>
    <w:rsid w:val="001130AD"/>
    <w:rsid w:val="00113BA3"/>
    <w:rsid w:val="00120105"/>
    <w:rsid w:val="00122C29"/>
    <w:rsid w:val="00123555"/>
    <w:rsid w:val="0012365B"/>
    <w:rsid w:val="001349F8"/>
    <w:rsid w:val="00134C56"/>
    <w:rsid w:val="00141F12"/>
    <w:rsid w:val="00155AE3"/>
    <w:rsid w:val="00157F0E"/>
    <w:rsid w:val="001602AE"/>
    <w:rsid w:val="0017068B"/>
    <w:rsid w:val="00171853"/>
    <w:rsid w:val="00177D44"/>
    <w:rsid w:val="001A2D25"/>
    <w:rsid w:val="001B01EB"/>
    <w:rsid w:val="001B1752"/>
    <w:rsid w:val="001B2FCD"/>
    <w:rsid w:val="001B3466"/>
    <w:rsid w:val="001B4C2F"/>
    <w:rsid w:val="001C28B5"/>
    <w:rsid w:val="001C4F36"/>
    <w:rsid w:val="001C6978"/>
    <w:rsid w:val="001D433B"/>
    <w:rsid w:val="001E2771"/>
    <w:rsid w:val="001E3088"/>
    <w:rsid w:val="001E70B6"/>
    <w:rsid w:val="001F33E4"/>
    <w:rsid w:val="001F47E6"/>
    <w:rsid w:val="001F65A6"/>
    <w:rsid w:val="00200A1F"/>
    <w:rsid w:val="00215789"/>
    <w:rsid w:val="00234C27"/>
    <w:rsid w:val="00235B3B"/>
    <w:rsid w:val="00237DD5"/>
    <w:rsid w:val="002406A2"/>
    <w:rsid w:val="0024506B"/>
    <w:rsid w:val="00247FD5"/>
    <w:rsid w:val="00250E40"/>
    <w:rsid w:val="0025598C"/>
    <w:rsid w:val="00255DBE"/>
    <w:rsid w:val="00257150"/>
    <w:rsid w:val="00257A6C"/>
    <w:rsid w:val="0026526B"/>
    <w:rsid w:val="00267A4F"/>
    <w:rsid w:val="00273E4D"/>
    <w:rsid w:val="00275B5F"/>
    <w:rsid w:val="00277CF5"/>
    <w:rsid w:val="00283139"/>
    <w:rsid w:val="00285BBF"/>
    <w:rsid w:val="002979B6"/>
    <w:rsid w:val="002A5CCA"/>
    <w:rsid w:val="002B50C3"/>
    <w:rsid w:val="002C6A06"/>
    <w:rsid w:val="002D02C0"/>
    <w:rsid w:val="002D090E"/>
    <w:rsid w:val="002D4431"/>
    <w:rsid w:val="002D4B41"/>
    <w:rsid w:val="002E03CA"/>
    <w:rsid w:val="002E0F75"/>
    <w:rsid w:val="002E42A3"/>
    <w:rsid w:val="002F0A1E"/>
    <w:rsid w:val="002F2913"/>
    <w:rsid w:val="002F2AA6"/>
    <w:rsid w:val="002F6D39"/>
    <w:rsid w:val="00304478"/>
    <w:rsid w:val="00305ABF"/>
    <w:rsid w:val="0031290B"/>
    <w:rsid w:val="00317CC7"/>
    <w:rsid w:val="0033193C"/>
    <w:rsid w:val="00341438"/>
    <w:rsid w:val="0034285A"/>
    <w:rsid w:val="00343A73"/>
    <w:rsid w:val="003503F6"/>
    <w:rsid w:val="00353084"/>
    <w:rsid w:val="00355A14"/>
    <w:rsid w:val="003761EE"/>
    <w:rsid w:val="0037743B"/>
    <w:rsid w:val="00377653"/>
    <w:rsid w:val="0038001D"/>
    <w:rsid w:val="00390215"/>
    <w:rsid w:val="00394629"/>
    <w:rsid w:val="00394C09"/>
    <w:rsid w:val="003971F9"/>
    <w:rsid w:val="003A6255"/>
    <w:rsid w:val="003A6934"/>
    <w:rsid w:val="003B3BA7"/>
    <w:rsid w:val="003B7AA7"/>
    <w:rsid w:val="003D278E"/>
    <w:rsid w:val="003E1D66"/>
    <w:rsid w:val="003F3096"/>
    <w:rsid w:val="003F67A1"/>
    <w:rsid w:val="004006AB"/>
    <w:rsid w:val="00403FAB"/>
    <w:rsid w:val="00413E6F"/>
    <w:rsid w:val="00421867"/>
    <w:rsid w:val="00422E2D"/>
    <w:rsid w:val="004236E3"/>
    <w:rsid w:val="0043164A"/>
    <w:rsid w:val="004366F6"/>
    <w:rsid w:val="00436AC1"/>
    <w:rsid w:val="00436B28"/>
    <w:rsid w:val="00445449"/>
    <w:rsid w:val="0044711F"/>
    <w:rsid w:val="00455741"/>
    <w:rsid w:val="00457ABE"/>
    <w:rsid w:val="004615C7"/>
    <w:rsid w:val="00470628"/>
    <w:rsid w:val="00476CCB"/>
    <w:rsid w:val="004800B5"/>
    <w:rsid w:val="00481490"/>
    <w:rsid w:val="00493FAD"/>
    <w:rsid w:val="004A78FC"/>
    <w:rsid w:val="004B43CD"/>
    <w:rsid w:val="004C10B3"/>
    <w:rsid w:val="004C1298"/>
    <w:rsid w:val="004C72C1"/>
    <w:rsid w:val="004D3B5E"/>
    <w:rsid w:val="004E6DB0"/>
    <w:rsid w:val="004E7EDC"/>
    <w:rsid w:val="004F52A0"/>
    <w:rsid w:val="00507DE1"/>
    <w:rsid w:val="005120EF"/>
    <w:rsid w:val="00514A6C"/>
    <w:rsid w:val="00514F45"/>
    <w:rsid w:val="00517377"/>
    <w:rsid w:val="00517E89"/>
    <w:rsid w:val="0052556A"/>
    <w:rsid w:val="005349E9"/>
    <w:rsid w:val="00535071"/>
    <w:rsid w:val="00573E17"/>
    <w:rsid w:val="0059291B"/>
    <w:rsid w:val="005B79B0"/>
    <w:rsid w:val="005D0CA1"/>
    <w:rsid w:val="005D45A9"/>
    <w:rsid w:val="005E1972"/>
    <w:rsid w:val="005E276D"/>
    <w:rsid w:val="005F4AD4"/>
    <w:rsid w:val="00600216"/>
    <w:rsid w:val="006049EF"/>
    <w:rsid w:val="0062546C"/>
    <w:rsid w:val="006268CC"/>
    <w:rsid w:val="00627C69"/>
    <w:rsid w:val="006365D2"/>
    <w:rsid w:val="00640F79"/>
    <w:rsid w:val="006503EE"/>
    <w:rsid w:val="006563F9"/>
    <w:rsid w:val="00664752"/>
    <w:rsid w:val="00673BE1"/>
    <w:rsid w:val="006741EE"/>
    <w:rsid w:val="0068389D"/>
    <w:rsid w:val="00694147"/>
    <w:rsid w:val="00694D9C"/>
    <w:rsid w:val="00696C8C"/>
    <w:rsid w:val="00697375"/>
    <w:rsid w:val="006C2C5A"/>
    <w:rsid w:val="006C3931"/>
    <w:rsid w:val="006D1D96"/>
    <w:rsid w:val="006D7998"/>
    <w:rsid w:val="006E1D92"/>
    <w:rsid w:val="006F1643"/>
    <w:rsid w:val="007054DA"/>
    <w:rsid w:val="00710E96"/>
    <w:rsid w:val="00713824"/>
    <w:rsid w:val="00715032"/>
    <w:rsid w:val="007255A0"/>
    <w:rsid w:val="007268A6"/>
    <w:rsid w:val="00726F8B"/>
    <w:rsid w:val="00727CAF"/>
    <w:rsid w:val="00732332"/>
    <w:rsid w:val="00732A92"/>
    <w:rsid w:val="00732BDD"/>
    <w:rsid w:val="0073406F"/>
    <w:rsid w:val="00743C2D"/>
    <w:rsid w:val="007502C0"/>
    <w:rsid w:val="00752D0C"/>
    <w:rsid w:val="00760E79"/>
    <w:rsid w:val="00762BFC"/>
    <w:rsid w:val="00770D5C"/>
    <w:rsid w:val="00771A76"/>
    <w:rsid w:val="0077226C"/>
    <w:rsid w:val="00776476"/>
    <w:rsid w:val="00777FCC"/>
    <w:rsid w:val="00786472"/>
    <w:rsid w:val="0079145F"/>
    <w:rsid w:val="007941DE"/>
    <w:rsid w:val="007A1400"/>
    <w:rsid w:val="007B1BB1"/>
    <w:rsid w:val="007C3CC5"/>
    <w:rsid w:val="007C5A3D"/>
    <w:rsid w:val="007E1B85"/>
    <w:rsid w:val="007F1A4D"/>
    <w:rsid w:val="007F3631"/>
    <w:rsid w:val="007F3CF6"/>
    <w:rsid w:val="00805398"/>
    <w:rsid w:val="00805557"/>
    <w:rsid w:val="00813821"/>
    <w:rsid w:val="00816D8D"/>
    <w:rsid w:val="00821EE1"/>
    <w:rsid w:val="00826FA5"/>
    <w:rsid w:val="00827CE0"/>
    <w:rsid w:val="00834415"/>
    <w:rsid w:val="008408D5"/>
    <w:rsid w:val="0084367D"/>
    <w:rsid w:val="008443B1"/>
    <w:rsid w:val="00844FF9"/>
    <w:rsid w:val="008468B2"/>
    <w:rsid w:val="00847CF5"/>
    <w:rsid w:val="00850F61"/>
    <w:rsid w:val="00855100"/>
    <w:rsid w:val="0086378D"/>
    <w:rsid w:val="008735F8"/>
    <w:rsid w:val="0088083B"/>
    <w:rsid w:val="00880B80"/>
    <w:rsid w:val="00881E2C"/>
    <w:rsid w:val="008877E8"/>
    <w:rsid w:val="00897087"/>
    <w:rsid w:val="008A4585"/>
    <w:rsid w:val="008A5FE8"/>
    <w:rsid w:val="008B277C"/>
    <w:rsid w:val="008B6058"/>
    <w:rsid w:val="008C0A69"/>
    <w:rsid w:val="008C6AD4"/>
    <w:rsid w:val="008C6BE2"/>
    <w:rsid w:val="008D4874"/>
    <w:rsid w:val="008E2236"/>
    <w:rsid w:val="008F1768"/>
    <w:rsid w:val="008F2360"/>
    <w:rsid w:val="008F3F0A"/>
    <w:rsid w:val="008F6DB7"/>
    <w:rsid w:val="00900C63"/>
    <w:rsid w:val="00903304"/>
    <w:rsid w:val="009039BE"/>
    <w:rsid w:val="009058CF"/>
    <w:rsid w:val="00911A2B"/>
    <w:rsid w:val="0093210D"/>
    <w:rsid w:val="00934081"/>
    <w:rsid w:val="00937FB3"/>
    <w:rsid w:val="0094017F"/>
    <w:rsid w:val="00944B52"/>
    <w:rsid w:val="00952316"/>
    <w:rsid w:val="00952875"/>
    <w:rsid w:val="00953E03"/>
    <w:rsid w:val="009652AE"/>
    <w:rsid w:val="00966E15"/>
    <w:rsid w:val="0096756E"/>
    <w:rsid w:val="00974C1E"/>
    <w:rsid w:val="00976DDB"/>
    <w:rsid w:val="00982F3E"/>
    <w:rsid w:val="00987FE4"/>
    <w:rsid w:val="00990EE9"/>
    <w:rsid w:val="00991D5E"/>
    <w:rsid w:val="00993A70"/>
    <w:rsid w:val="009B01A2"/>
    <w:rsid w:val="009B0D23"/>
    <w:rsid w:val="009B285D"/>
    <w:rsid w:val="009B4143"/>
    <w:rsid w:val="009B5636"/>
    <w:rsid w:val="009C1015"/>
    <w:rsid w:val="009C5CF6"/>
    <w:rsid w:val="009D21B6"/>
    <w:rsid w:val="009D6EA2"/>
    <w:rsid w:val="009E59B9"/>
    <w:rsid w:val="00A01122"/>
    <w:rsid w:val="00A02087"/>
    <w:rsid w:val="00A0652D"/>
    <w:rsid w:val="00A109C4"/>
    <w:rsid w:val="00A1714A"/>
    <w:rsid w:val="00A248B6"/>
    <w:rsid w:val="00A3086B"/>
    <w:rsid w:val="00A3612E"/>
    <w:rsid w:val="00A53FE7"/>
    <w:rsid w:val="00A60EE7"/>
    <w:rsid w:val="00A66A22"/>
    <w:rsid w:val="00A713F8"/>
    <w:rsid w:val="00A75637"/>
    <w:rsid w:val="00A81B01"/>
    <w:rsid w:val="00A853EF"/>
    <w:rsid w:val="00A86E89"/>
    <w:rsid w:val="00A87795"/>
    <w:rsid w:val="00AB0F8F"/>
    <w:rsid w:val="00AB24B1"/>
    <w:rsid w:val="00AC062F"/>
    <w:rsid w:val="00AC0E88"/>
    <w:rsid w:val="00AC54BE"/>
    <w:rsid w:val="00AC647D"/>
    <w:rsid w:val="00AD3B66"/>
    <w:rsid w:val="00AD4075"/>
    <w:rsid w:val="00AE3C35"/>
    <w:rsid w:val="00AE7652"/>
    <w:rsid w:val="00AE7BCD"/>
    <w:rsid w:val="00B2025A"/>
    <w:rsid w:val="00B204E2"/>
    <w:rsid w:val="00B20C10"/>
    <w:rsid w:val="00B212BA"/>
    <w:rsid w:val="00B35EC7"/>
    <w:rsid w:val="00B53847"/>
    <w:rsid w:val="00B670CA"/>
    <w:rsid w:val="00B7174B"/>
    <w:rsid w:val="00B75F57"/>
    <w:rsid w:val="00B764D5"/>
    <w:rsid w:val="00B77DA0"/>
    <w:rsid w:val="00B877C5"/>
    <w:rsid w:val="00B90802"/>
    <w:rsid w:val="00B91ECF"/>
    <w:rsid w:val="00B93767"/>
    <w:rsid w:val="00BA60B1"/>
    <w:rsid w:val="00BC2888"/>
    <w:rsid w:val="00BE0FE2"/>
    <w:rsid w:val="00BE44BB"/>
    <w:rsid w:val="00C04E39"/>
    <w:rsid w:val="00C21CB7"/>
    <w:rsid w:val="00C229B8"/>
    <w:rsid w:val="00C2330A"/>
    <w:rsid w:val="00C25344"/>
    <w:rsid w:val="00C27BB4"/>
    <w:rsid w:val="00C32700"/>
    <w:rsid w:val="00C33BE7"/>
    <w:rsid w:val="00C34CBF"/>
    <w:rsid w:val="00C35C53"/>
    <w:rsid w:val="00C414D1"/>
    <w:rsid w:val="00C43D99"/>
    <w:rsid w:val="00C46B52"/>
    <w:rsid w:val="00C54341"/>
    <w:rsid w:val="00C675B5"/>
    <w:rsid w:val="00C6763F"/>
    <w:rsid w:val="00C7738C"/>
    <w:rsid w:val="00C809FE"/>
    <w:rsid w:val="00C87CA4"/>
    <w:rsid w:val="00CA3FF7"/>
    <w:rsid w:val="00CA4D0F"/>
    <w:rsid w:val="00CB4F7F"/>
    <w:rsid w:val="00CB771D"/>
    <w:rsid w:val="00CC522C"/>
    <w:rsid w:val="00CD570F"/>
    <w:rsid w:val="00CD5E77"/>
    <w:rsid w:val="00CE0141"/>
    <w:rsid w:val="00CF3A0E"/>
    <w:rsid w:val="00CF4444"/>
    <w:rsid w:val="00CF6F4D"/>
    <w:rsid w:val="00D060C6"/>
    <w:rsid w:val="00D132FA"/>
    <w:rsid w:val="00D134F9"/>
    <w:rsid w:val="00D13739"/>
    <w:rsid w:val="00D14E50"/>
    <w:rsid w:val="00D16C75"/>
    <w:rsid w:val="00D21205"/>
    <w:rsid w:val="00D26684"/>
    <w:rsid w:val="00D27168"/>
    <w:rsid w:val="00D30E95"/>
    <w:rsid w:val="00D33EC7"/>
    <w:rsid w:val="00D377EF"/>
    <w:rsid w:val="00D41D4D"/>
    <w:rsid w:val="00D474CC"/>
    <w:rsid w:val="00D60A8A"/>
    <w:rsid w:val="00D614BE"/>
    <w:rsid w:val="00D70420"/>
    <w:rsid w:val="00D715B6"/>
    <w:rsid w:val="00DA07B0"/>
    <w:rsid w:val="00DB68DE"/>
    <w:rsid w:val="00DC4E23"/>
    <w:rsid w:val="00DE4035"/>
    <w:rsid w:val="00DE4BF2"/>
    <w:rsid w:val="00DE62D5"/>
    <w:rsid w:val="00DF4CBB"/>
    <w:rsid w:val="00E00456"/>
    <w:rsid w:val="00E00EBC"/>
    <w:rsid w:val="00E05AD0"/>
    <w:rsid w:val="00E07AD4"/>
    <w:rsid w:val="00E11AD4"/>
    <w:rsid w:val="00E210DA"/>
    <w:rsid w:val="00E3388C"/>
    <w:rsid w:val="00E34211"/>
    <w:rsid w:val="00E433F5"/>
    <w:rsid w:val="00E47C33"/>
    <w:rsid w:val="00E51E62"/>
    <w:rsid w:val="00E56205"/>
    <w:rsid w:val="00E63399"/>
    <w:rsid w:val="00E64290"/>
    <w:rsid w:val="00E70FB8"/>
    <w:rsid w:val="00E719D3"/>
    <w:rsid w:val="00E74D8A"/>
    <w:rsid w:val="00E80E3F"/>
    <w:rsid w:val="00E849A0"/>
    <w:rsid w:val="00E909C3"/>
    <w:rsid w:val="00E911FF"/>
    <w:rsid w:val="00EA264F"/>
    <w:rsid w:val="00EB1433"/>
    <w:rsid w:val="00EB22AD"/>
    <w:rsid w:val="00EC0708"/>
    <w:rsid w:val="00EC534E"/>
    <w:rsid w:val="00EC6A9B"/>
    <w:rsid w:val="00ED7A96"/>
    <w:rsid w:val="00EE4FAA"/>
    <w:rsid w:val="00EE5552"/>
    <w:rsid w:val="00EE61C3"/>
    <w:rsid w:val="00EF621E"/>
    <w:rsid w:val="00F00F36"/>
    <w:rsid w:val="00F07362"/>
    <w:rsid w:val="00F15EE4"/>
    <w:rsid w:val="00F21701"/>
    <w:rsid w:val="00F2624C"/>
    <w:rsid w:val="00F26253"/>
    <w:rsid w:val="00F4787A"/>
    <w:rsid w:val="00F47E77"/>
    <w:rsid w:val="00F67628"/>
    <w:rsid w:val="00F70037"/>
    <w:rsid w:val="00F71340"/>
    <w:rsid w:val="00F81199"/>
    <w:rsid w:val="00F831A5"/>
    <w:rsid w:val="00F844A8"/>
    <w:rsid w:val="00F938BE"/>
    <w:rsid w:val="00FA015C"/>
    <w:rsid w:val="00FA34B3"/>
    <w:rsid w:val="00FB53D8"/>
    <w:rsid w:val="00FC218B"/>
    <w:rsid w:val="00FC3668"/>
    <w:rsid w:val="00FD35B0"/>
    <w:rsid w:val="00FD592E"/>
    <w:rsid w:val="00FD7F32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2C85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caption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44B52"/>
    <w:pPr>
      <w:spacing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8F6DB7"/>
    <w:pPr>
      <w:keepNext/>
      <w:keepLines/>
      <w:pBdr>
        <w:bottom w:val="single" w:sz="4" w:space="8" w:color="auto"/>
      </w:pBdr>
      <w:spacing w:before="36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unhideWhenUsed/>
    <w:qFormat/>
    <w:rsid w:val="00B90802"/>
    <w:pPr>
      <w:keepNext/>
      <w:keepLines/>
      <w:spacing w:before="360"/>
      <w:outlineLvl w:val="1"/>
    </w:pPr>
    <w:rPr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rsid w:val="00AB24B1"/>
    <w:pPr>
      <w:keepNext/>
      <w:spacing w:before="240"/>
      <w:outlineLvl w:val="2"/>
    </w:pPr>
    <w:rPr>
      <w:rFonts w:ascii="Arial Bold" w:hAnsi="Arial Bold"/>
      <w:b/>
    </w:rPr>
  </w:style>
  <w:style w:type="paragraph" w:styleId="Heading4">
    <w:name w:val="heading 4"/>
    <w:basedOn w:val="Normal"/>
    <w:next w:val="Normal"/>
    <w:rsid w:val="00413E6F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413E6F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13E6F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next w:val="Normal"/>
    <w:rsid w:val="00413E6F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413E6F"/>
    <w:pPr>
      <w:numPr>
        <w:ilvl w:val="7"/>
        <w:numId w:val="12"/>
      </w:numPr>
      <w:spacing w:before="240" w:after="60"/>
      <w:outlineLvl w:val="7"/>
    </w:pPr>
  </w:style>
  <w:style w:type="paragraph" w:styleId="Heading9">
    <w:name w:val="heading 9"/>
    <w:basedOn w:val="Normal"/>
    <w:next w:val="Normal"/>
    <w:rsid w:val="00413E6F"/>
    <w:pPr>
      <w:numPr>
        <w:ilvl w:val="8"/>
        <w:numId w:val="1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413E6F"/>
    <w:pPr>
      <w:spacing w:before="240" w:after="60"/>
      <w:outlineLvl w:val="0"/>
    </w:pPr>
    <w:rPr>
      <w:b/>
      <w:caps/>
      <w:kern w:val="28"/>
    </w:rPr>
  </w:style>
  <w:style w:type="paragraph" w:customStyle="1" w:styleId="HeadingTitle">
    <w:name w:val="Heading Title"/>
    <w:basedOn w:val="Title"/>
    <w:rsid w:val="00413E6F"/>
    <w:pPr>
      <w:tabs>
        <w:tab w:val="left" w:pos="567"/>
      </w:tabs>
    </w:pPr>
    <w:rPr>
      <w:bCs/>
      <w:sz w:val="22"/>
    </w:rPr>
  </w:style>
  <w:style w:type="character" w:styleId="Hyperlink">
    <w:name w:val="Hyperlink"/>
    <w:basedOn w:val="DefaultParagraphFont"/>
    <w:rsid w:val="00413E6F"/>
    <w:rPr>
      <w:color w:val="0000FF"/>
      <w:u w:val="single"/>
    </w:rPr>
  </w:style>
  <w:style w:type="paragraph" w:customStyle="1" w:styleId="normal-6pt">
    <w:name w:val="normal -6pt"/>
    <w:basedOn w:val="Normal"/>
    <w:rsid w:val="00413E6F"/>
    <w:pPr>
      <w:numPr>
        <w:numId w:val="3"/>
      </w:numPr>
      <w:tabs>
        <w:tab w:val="clear" w:pos="1287"/>
        <w:tab w:val="left" w:pos="907"/>
      </w:tabs>
      <w:ind w:left="907" w:hanging="340"/>
    </w:pPr>
  </w:style>
  <w:style w:type="paragraph" w:customStyle="1" w:styleId="normal-6ptindented">
    <w:name w:val="normal -6pt indented"/>
    <w:basedOn w:val="normal-6pt"/>
    <w:rsid w:val="00413E6F"/>
    <w:pPr>
      <w:numPr>
        <w:numId w:val="4"/>
      </w:numPr>
    </w:pPr>
  </w:style>
  <w:style w:type="paragraph" w:customStyle="1" w:styleId="normal-6ptn">
    <w:name w:val="normal -6pt n"/>
    <w:basedOn w:val="normal-6pt"/>
    <w:rsid w:val="00413E6F"/>
    <w:pPr>
      <w:numPr>
        <w:numId w:val="5"/>
      </w:numPr>
      <w:tabs>
        <w:tab w:val="clear" w:pos="907"/>
      </w:tabs>
    </w:pPr>
  </w:style>
  <w:style w:type="paragraph" w:customStyle="1" w:styleId="normal-6ptu">
    <w:name w:val="normal -6pt u"/>
    <w:basedOn w:val="normal-6ptn"/>
    <w:rsid w:val="00413E6F"/>
    <w:pPr>
      <w:numPr>
        <w:numId w:val="0"/>
      </w:numPr>
      <w:tabs>
        <w:tab w:val="left" w:pos="720"/>
        <w:tab w:val="left" w:pos="1260"/>
      </w:tabs>
      <w:ind w:left="720"/>
    </w:pPr>
  </w:style>
  <w:style w:type="paragraph" w:customStyle="1" w:styleId="NormalA">
    <w:name w:val="Normal A"/>
    <w:basedOn w:val="Normal"/>
    <w:rsid w:val="00413E6F"/>
    <w:rPr>
      <w:b/>
      <w:bCs/>
    </w:rPr>
  </w:style>
  <w:style w:type="paragraph" w:customStyle="1" w:styleId="Normallevel2">
    <w:name w:val="Normal level 2"/>
    <w:basedOn w:val="Normal"/>
    <w:rsid w:val="00413E6F"/>
    <w:pPr>
      <w:numPr>
        <w:numId w:val="6"/>
      </w:numPr>
    </w:pPr>
  </w:style>
  <w:style w:type="paragraph" w:customStyle="1" w:styleId="Para1">
    <w:name w:val="Para 1"/>
    <w:basedOn w:val="Normal"/>
    <w:rsid w:val="00413E6F"/>
    <w:pPr>
      <w:numPr>
        <w:numId w:val="7"/>
      </w:numPr>
    </w:pPr>
    <w:rPr>
      <w:snapToGrid w:val="0"/>
    </w:rPr>
  </w:style>
  <w:style w:type="paragraph" w:customStyle="1" w:styleId="Para2">
    <w:name w:val="Para 2"/>
    <w:basedOn w:val="Para1"/>
    <w:rsid w:val="00413E6F"/>
    <w:pPr>
      <w:numPr>
        <w:numId w:val="8"/>
      </w:numPr>
    </w:pPr>
  </w:style>
  <w:style w:type="paragraph" w:customStyle="1" w:styleId="Parasub">
    <w:name w:val="Para sub"/>
    <w:basedOn w:val="Para1"/>
    <w:rsid w:val="00413E6F"/>
    <w:pPr>
      <w:numPr>
        <w:numId w:val="0"/>
      </w:numPr>
      <w:ind w:left="908" w:hanging="454"/>
    </w:pPr>
  </w:style>
  <w:style w:type="paragraph" w:styleId="TOC1">
    <w:name w:val="toc 1"/>
    <w:basedOn w:val="Normal"/>
    <w:next w:val="Normal"/>
    <w:autoRedefine/>
    <w:semiHidden/>
    <w:rsid w:val="00413E6F"/>
  </w:style>
  <w:style w:type="paragraph" w:styleId="TOC2">
    <w:name w:val="toc 2"/>
    <w:basedOn w:val="Normal"/>
    <w:next w:val="Normal"/>
    <w:autoRedefine/>
    <w:semiHidden/>
    <w:rsid w:val="00413E6F"/>
    <w:pPr>
      <w:spacing w:before="60"/>
    </w:pPr>
  </w:style>
  <w:style w:type="paragraph" w:styleId="TOC3">
    <w:name w:val="toc 3"/>
    <w:basedOn w:val="Normal"/>
    <w:next w:val="Normal"/>
    <w:autoRedefine/>
    <w:semiHidden/>
    <w:rsid w:val="00413E6F"/>
  </w:style>
  <w:style w:type="paragraph" w:styleId="TOC4">
    <w:name w:val="toc 4"/>
    <w:basedOn w:val="Normal"/>
    <w:next w:val="Normal"/>
    <w:autoRedefine/>
    <w:semiHidden/>
    <w:rsid w:val="00413E6F"/>
  </w:style>
  <w:style w:type="paragraph" w:styleId="TOC5">
    <w:name w:val="toc 5"/>
    <w:basedOn w:val="Normal"/>
    <w:next w:val="Normal"/>
    <w:autoRedefine/>
    <w:semiHidden/>
    <w:rsid w:val="00413E6F"/>
  </w:style>
  <w:style w:type="paragraph" w:styleId="TOC6">
    <w:name w:val="toc 6"/>
    <w:basedOn w:val="Normal"/>
    <w:next w:val="Normal"/>
    <w:autoRedefine/>
    <w:semiHidden/>
    <w:rsid w:val="00413E6F"/>
    <w:pPr>
      <w:ind w:left="1200"/>
    </w:pPr>
  </w:style>
  <w:style w:type="paragraph" w:styleId="TOC7">
    <w:name w:val="toc 7"/>
    <w:basedOn w:val="Normal"/>
    <w:next w:val="Normal"/>
    <w:autoRedefine/>
    <w:semiHidden/>
    <w:rsid w:val="00413E6F"/>
    <w:pPr>
      <w:ind w:left="1440"/>
    </w:pPr>
  </w:style>
  <w:style w:type="paragraph" w:styleId="TOC8">
    <w:name w:val="toc 8"/>
    <w:basedOn w:val="Normal"/>
    <w:next w:val="Normal"/>
    <w:autoRedefine/>
    <w:semiHidden/>
    <w:rsid w:val="00413E6F"/>
    <w:pPr>
      <w:ind w:left="1680"/>
    </w:pPr>
  </w:style>
  <w:style w:type="paragraph" w:styleId="TOC9">
    <w:name w:val="toc 9"/>
    <w:basedOn w:val="Normal"/>
    <w:next w:val="Normal"/>
    <w:autoRedefine/>
    <w:semiHidden/>
    <w:rsid w:val="00413E6F"/>
    <w:pPr>
      <w:ind w:left="1920"/>
    </w:pPr>
  </w:style>
  <w:style w:type="paragraph" w:styleId="Header">
    <w:name w:val="header"/>
    <w:basedOn w:val="Normal"/>
    <w:rsid w:val="00413E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E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3E6F"/>
    <w:rPr>
      <w:rFonts w:ascii="Arial" w:hAnsi="Arial"/>
      <w:sz w:val="22"/>
    </w:rPr>
  </w:style>
  <w:style w:type="numbering" w:customStyle="1" w:styleId="StyleBulleted11pt">
    <w:name w:val="Style Bulleted 11 pt"/>
    <w:basedOn w:val="NoList"/>
    <w:rsid w:val="00413E6F"/>
    <w:pPr>
      <w:numPr>
        <w:numId w:val="14"/>
      </w:numPr>
    </w:pPr>
  </w:style>
  <w:style w:type="paragraph" w:customStyle="1" w:styleId="Heading">
    <w:name w:val="Heading"/>
    <w:basedOn w:val="Heading1"/>
    <w:next w:val="Normal"/>
    <w:rsid w:val="00413E6F"/>
    <w:pPr>
      <w:spacing w:before="0"/>
    </w:pPr>
  </w:style>
  <w:style w:type="paragraph" w:customStyle="1" w:styleId="StyleHeadingSmallcapsNotAllcaps">
    <w:name w:val="Style Heading + Small caps Not All caps"/>
    <w:basedOn w:val="Heading"/>
    <w:rsid w:val="00413E6F"/>
    <w:rPr>
      <w:rFonts w:cs="Arial"/>
      <w:bCs w:val="0"/>
      <w:caps/>
      <w:smallCaps/>
      <w:sz w:val="20"/>
    </w:rPr>
  </w:style>
  <w:style w:type="table" w:styleId="TableGrid">
    <w:name w:val="Table Grid"/>
    <w:basedOn w:val="TableNormal"/>
    <w:rsid w:val="00413E6F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er">
    <w:name w:val="Appendix Header"/>
    <w:basedOn w:val="Heading1"/>
    <w:next w:val="Normal"/>
    <w:rsid w:val="00413E6F"/>
    <w:pPr>
      <w:pageBreakBefore/>
      <w:spacing w:before="0"/>
    </w:pPr>
    <w:rPr>
      <w:caps/>
      <w:smallCaps/>
      <w:sz w:val="40"/>
    </w:rPr>
  </w:style>
  <w:style w:type="paragraph" w:customStyle="1" w:styleId="BulletNormal">
    <w:name w:val="Bullet Normal"/>
    <w:basedOn w:val="Normal"/>
    <w:rsid w:val="00413E6F"/>
    <w:pPr>
      <w:numPr>
        <w:numId w:val="15"/>
      </w:numPr>
    </w:pPr>
  </w:style>
  <w:style w:type="paragraph" w:customStyle="1" w:styleId="Table-Normal">
    <w:name w:val="Table - Normal"/>
    <w:basedOn w:val="Normal"/>
    <w:rsid w:val="00413E6F"/>
    <w:pPr>
      <w:spacing w:before="60" w:after="60"/>
    </w:pPr>
    <w:rPr>
      <w:sz w:val="16"/>
    </w:rPr>
  </w:style>
  <w:style w:type="paragraph" w:customStyle="1" w:styleId="TableProjectName">
    <w:name w:val="(Table Project Name)"/>
    <w:basedOn w:val="Table-Normal"/>
    <w:rsid w:val="00413E6F"/>
  </w:style>
  <w:style w:type="paragraph" w:customStyle="1" w:styleId="TableProjectID">
    <w:name w:val="(Table Project ID)"/>
    <w:basedOn w:val="Table-Normal"/>
    <w:rsid w:val="00413E6F"/>
  </w:style>
  <w:style w:type="paragraph" w:customStyle="1" w:styleId="TableClientName">
    <w:name w:val="(Table Client Name)"/>
    <w:basedOn w:val="Table-Normal"/>
    <w:rsid w:val="00413E6F"/>
  </w:style>
  <w:style w:type="paragraph" w:customStyle="1" w:styleId="TableDateProduced">
    <w:name w:val="(Table Date Produced)"/>
    <w:basedOn w:val="Table-Normal"/>
    <w:rsid w:val="00413E6F"/>
  </w:style>
  <w:style w:type="paragraph" w:customStyle="1" w:styleId="TablePreparedBy">
    <w:name w:val="(Table Prepared By)"/>
    <w:basedOn w:val="Table-Normal"/>
    <w:rsid w:val="00413E6F"/>
    <w:pPr>
      <w:keepNext/>
    </w:pPr>
  </w:style>
  <w:style w:type="paragraph" w:customStyle="1" w:styleId="TableReportNumber">
    <w:name w:val="(Table Report Number)"/>
    <w:basedOn w:val="Table-Normal"/>
    <w:rsid w:val="00413E6F"/>
  </w:style>
  <w:style w:type="paragraph" w:styleId="BalloonText">
    <w:name w:val="Balloon Text"/>
    <w:basedOn w:val="Normal"/>
    <w:link w:val="BalloonTextChar"/>
    <w:rsid w:val="00AE7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65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7652"/>
  </w:style>
  <w:style w:type="paragraph" w:styleId="BlockText">
    <w:name w:val="Block Text"/>
    <w:basedOn w:val="Normal"/>
    <w:rsid w:val="00AE7652"/>
    <w:pPr>
      <w:ind w:left="1440" w:right="1440"/>
    </w:pPr>
  </w:style>
  <w:style w:type="paragraph" w:styleId="BodyText">
    <w:name w:val="Body Text"/>
    <w:basedOn w:val="Normal"/>
    <w:link w:val="BodyTextChar"/>
    <w:rsid w:val="00AE7652"/>
  </w:style>
  <w:style w:type="character" w:customStyle="1" w:styleId="BodyTextChar">
    <w:name w:val="Body Text Char"/>
    <w:basedOn w:val="DefaultParagraphFont"/>
    <w:link w:val="BodyText"/>
    <w:rsid w:val="00AE7652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E765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E7652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AE765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7652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AE76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E7652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E76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E7652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AE76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E7652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E765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E7652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AE765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7652"/>
    <w:rPr>
      <w:rFonts w:ascii="Arial" w:hAnsi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E7652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semiHidden/>
    <w:unhideWhenUsed/>
    <w:rsid w:val="00AE7652"/>
    <w:rPr>
      <w:b/>
      <w:bCs/>
      <w:szCs w:val="20"/>
    </w:rPr>
  </w:style>
  <w:style w:type="paragraph" w:styleId="Closing">
    <w:name w:val="Closing"/>
    <w:basedOn w:val="Normal"/>
    <w:link w:val="ClosingChar"/>
    <w:rsid w:val="00AE7652"/>
    <w:pPr>
      <w:ind w:left="4252"/>
    </w:pPr>
  </w:style>
  <w:style w:type="character" w:customStyle="1" w:styleId="ClosingChar">
    <w:name w:val="Closing Char"/>
    <w:basedOn w:val="DefaultParagraphFont"/>
    <w:link w:val="Closing"/>
    <w:rsid w:val="00AE7652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E7652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rsid w:val="00AE765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E76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52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AE7652"/>
  </w:style>
  <w:style w:type="character" w:customStyle="1" w:styleId="DateChar">
    <w:name w:val="Date Char"/>
    <w:basedOn w:val="DefaultParagraphFont"/>
    <w:link w:val="Date"/>
    <w:rsid w:val="00AE7652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AE76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765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AE7652"/>
  </w:style>
  <w:style w:type="character" w:customStyle="1" w:styleId="E-mailSignatureChar">
    <w:name w:val="E-mail Signature Char"/>
    <w:basedOn w:val="DefaultParagraphFont"/>
    <w:link w:val="E-mailSignature"/>
    <w:rsid w:val="00AE7652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rsid w:val="00AE7652"/>
    <w:rPr>
      <w:i/>
      <w:iCs/>
    </w:rPr>
  </w:style>
  <w:style w:type="character" w:styleId="EndnoteReference">
    <w:name w:val="endnote reference"/>
    <w:basedOn w:val="DefaultParagraphFont"/>
    <w:rsid w:val="00AE7652"/>
    <w:rPr>
      <w:vertAlign w:val="superscript"/>
    </w:rPr>
  </w:style>
  <w:style w:type="paragraph" w:styleId="EndnoteText">
    <w:name w:val="endnote text"/>
    <w:basedOn w:val="Normal"/>
    <w:link w:val="EndnoteTextChar"/>
    <w:rsid w:val="00AE765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E7652"/>
    <w:rPr>
      <w:rFonts w:ascii="Arial" w:hAnsi="Arial"/>
      <w:lang w:eastAsia="en-US"/>
    </w:rPr>
  </w:style>
  <w:style w:type="paragraph" w:styleId="EnvelopeAddress">
    <w:name w:val="envelope address"/>
    <w:basedOn w:val="Normal"/>
    <w:rsid w:val="00AE765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E7652"/>
    <w:rPr>
      <w:rFonts w:ascii="Cambria" w:hAnsi="Cambria"/>
      <w:szCs w:val="20"/>
    </w:rPr>
  </w:style>
  <w:style w:type="character" w:styleId="FollowedHyperlink">
    <w:name w:val="FollowedHyperlink"/>
    <w:basedOn w:val="DefaultParagraphFont"/>
    <w:rsid w:val="00AE7652"/>
    <w:rPr>
      <w:color w:val="800080"/>
      <w:u w:val="single"/>
    </w:rPr>
  </w:style>
  <w:style w:type="character" w:styleId="FootnoteReference">
    <w:name w:val="footnote reference"/>
    <w:basedOn w:val="DefaultParagraphFont"/>
    <w:rsid w:val="00AE7652"/>
    <w:rPr>
      <w:vertAlign w:val="superscript"/>
    </w:rPr>
  </w:style>
  <w:style w:type="paragraph" w:styleId="FootnoteText">
    <w:name w:val="footnote text"/>
    <w:basedOn w:val="Normal"/>
    <w:link w:val="FootnoteTextChar"/>
    <w:rsid w:val="00AE765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E7652"/>
    <w:rPr>
      <w:rFonts w:ascii="Arial" w:hAnsi="Arial"/>
      <w:lang w:eastAsia="en-US"/>
    </w:rPr>
  </w:style>
  <w:style w:type="character" w:styleId="HTMLAcronym">
    <w:name w:val="HTML Acronym"/>
    <w:basedOn w:val="DefaultParagraphFont"/>
    <w:rsid w:val="00AE7652"/>
  </w:style>
  <w:style w:type="paragraph" w:styleId="HTMLAddress">
    <w:name w:val="HTML Address"/>
    <w:basedOn w:val="Normal"/>
    <w:link w:val="HTMLAddressChar"/>
    <w:rsid w:val="00AE76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E7652"/>
    <w:rPr>
      <w:rFonts w:ascii="Arial" w:hAnsi="Arial"/>
      <w:i/>
      <w:iCs/>
      <w:sz w:val="24"/>
      <w:szCs w:val="24"/>
      <w:lang w:eastAsia="en-US"/>
    </w:rPr>
  </w:style>
  <w:style w:type="character" w:styleId="HTMLCite">
    <w:name w:val="HTML Cite"/>
    <w:basedOn w:val="DefaultParagraphFont"/>
    <w:rsid w:val="00AE7652"/>
    <w:rPr>
      <w:i/>
      <w:iCs/>
    </w:rPr>
  </w:style>
  <w:style w:type="character" w:styleId="HTMLCode">
    <w:name w:val="HTML Code"/>
    <w:basedOn w:val="DefaultParagraphFont"/>
    <w:rsid w:val="00AE76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E7652"/>
    <w:rPr>
      <w:i/>
      <w:iCs/>
    </w:rPr>
  </w:style>
  <w:style w:type="character" w:styleId="HTMLKeyboard">
    <w:name w:val="HTML Keyboard"/>
    <w:basedOn w:val="DefaultParagraphFont"/>
    <w:rsid w:val="00AE76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E765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7652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AE765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E76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E7652"/>
    <w:rPr>
      <w:i/>
      <w:iCs/>
    </w:rPr>
  </w:style>
  <w:style w:type="paragraph" w:styleId="Index1">
    <w:name w:val="index 1"/>
    <w:basedOn w:val="Normal"/>
    <w:next w:val="Normal"/>
    <w:autoRedefine/>
    <w:rsid w:val="00AE7652"/>
    <w:pPr>
      <w:ind w:left="240" w:hanging="240"/>
    </w:pPr>
  </w:style>
  <w:style w:type="paragraph" w:styleId="Index2">
    <w:name w:val="index 2"/>
    <w:basedOn w:val="Normal"/>
    <w:next w:val="Normal"/>
    <w:autoRedefine/>
    <w:rsid w:val="00AE7652"/>
    <w:pPr>
      <w:ind w:left="480" w:hanging="240"/>
    </w:pPr>
  </w:style>
  <w:style w:type="paragraph" w:styleId="Index3">
    <w:name w:val="index 3"/>
    <w:basedOn w:val="Normal"/>
    <w:next w:val="Normal"/>
    <w:autoRedefine/>
    <w:rsid w:val="00AE7652"/>
    <w:pPr>
      <w:ind w:left="720" w:hanging="240"/>
    </w:pPr>
  </w:style>
  <w:style w:type="paragraph" w:styleId="Index4">
    <w:name w:val="index 4"/>
    <w:basedOn w:val="Normal"/>
    <w:next w:val="Normal"/>
    <w:autoRedefine/>
    <w:rsid w:val="00AE7652"/>
    <w:pPr>
      <w:ind w:left="960" w:hanging="240"/>
    </w:pPr>
  </w:style>
  <w:style w:type="paragraph" w:styleId="Index5">
    <w:name w:val="index 5"/>
    <w:basedOn w:val="Normal"/>
    <w:next w:val="Normal"/>
    <w:autoRedefine/>
    <w:rsid w:val="00AE7652"/>
    <w:pPr>
      <w:ind w:left="1200" w:hanging="240"/>
    </w:pPr>
  </w:style>
  <w:style w:type="paragraph" w:styleId="Index6">
    <w:name w:val="index 6"/>
    <w:basedOn w:val="Normal"/>
    <w:next w:val="Normal"/>
    <w:autoRedefine/>
    <w:rsid w:val="00AE7652"/>
    <w:pPr>
      <w:ind w:left="1440" w:hanging="240"/>
    </w:pPr>
  </w:style>
  <w:style w:type="paragraph" w:styleId="Index7">
    <w:name w:val="index 7"/>
    <w:basedOn w:val="Normal"/>
    <w:next w:val="Normal"/>
    <w:autoRedefine/>
    <w:rsid w:val="00AE7652"/>
    <w:pPr>
      <w:ind w:left="1680" w:hanging="240"/>
    </w:pPr>
  </w:style>
  <w:style w:type="paragraph" w:styleId="Index8">
    <w:name w:val="index 8"/>
    <w:basedOn w:val="Normal"/>
    <w:next w:val="Normal"/>
    <w:autoRedefine/>
    <w:rsid w:val="00AE7652"/>
    <w:pPr>
      <w:ind w:left="1920" w:hanging="240"/>
    </w:pPr>
  </w:style>
  <w:style w:type="paragraph" w:styleId="Index9">
    <w:name w:val="index 9"/>
    <w:basedOn w:val="Normal"/>
    <w:next w:val="Normal"/>
    <w:autoRedefine/>
    <w:rsid w:val="00AE7652"/>
    <w:pPr>
      <w:ind w:left="2160" w:hanging="240"/>
    </w:pPr>
  </w:style>
  <w:style w:type="paragraph" w:styleId="IndexHeading">
    <w:name w:val="index heading"/>
    <w:basedOn w:val="Normal"/>
    <w:next w:val="Index1"/>
    <w:rsid w:val="00AE7652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rsid w:val="00AE765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AE76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652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AE765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AE7652"/>
  </w:style>
  <w:style w:type="paragraph" w:styleId="List">
    <w:name w:val="List"/>
    <w:basedOn w:val="Normal"/>
    <w:rsid w:val="00AE7652"/>
    <w:pPr>
      <w:ind w:left="283" w:hanging="283"/>
      <w:contextualSpacing/>
    </w:pPr>
  </w:style>
  <w:style w:type="paragraph" w:styleId="List2">
    <w:name w:val="List 2"/>
    <w:basedOn w:val="Normal"/>
    <w:rsid w:val="00AE7652"/>
    <w:pPr>
      <w:ind w:left="566" w:hanging="283"/>
      <w:contextualSpacing/>
    </w:pPr>
  </w:style>
  <w:style w:type="paragraph" w:styleId="List3">
    <w:name w:val="List 3"/>
    <w:basedOn w:val="Normal"/>
    <w:rsid w:val="00AE7652"/>
    <w:pPr>
      <w:ind w:left="849" w:hanging="283"/>
      <w:contextualSpacing/>
    </w:pPr>
  </w:style>
  <w:style w:type="paragraph" w:styleId="List4">
    <w:name w:val="List 4"/>
    <w:basedOn w:val="Normal"/>
    <w:rsid w:val="00AE7652"/>
    <w:pPr>
      <w:ind w:left="1132" w:hanging="283"/>
      <w:contextualSpacing/>
    </w:pPr>
  </w:style>
  <w:style w:type="paragraph" w:styleId="List5">
    <w:name w:val="List 5"/>
    <w:basedOn w:val="Normal"/>
    <w:rsid w:val="00AE7652"/>
    <w:pPr>
      <w:ind w:left="1415" w:hanging="283"/>
      <w:contextualSpacing/>
    </w:pPr>
  </w:style>
  <w:style w:type="paragraph" w:styleId="ListBullet">
    <w:name w:val="List Bullet"/>
    <w:basedOn w:val="Normal"/>
    <w:rsid w:val="00AE7652"/>
    <w:pPr>
      <w:numPr>
        <w:numId w:val="16"/>
      </w:numPr>
      <w:contextualSpacing/>
    </w:pPr>
  </w:style>
  <w:style w:type="paragraph" w:styleId="ListBullet2">
    <w:name w:val="List Bullet 2"/>
    <w:basedOn w:val="Normal"/>
    <w:rsid w:val="00AE7652"/>
    <w:pPr>
      <w:numPr>
        <w:numId w:val="17"/>
      </w:numPr>
      <w:contextualSpacing/>
    </w:pPr>
  </w:style>
  <w:style w:type="paragraph" w:styleId="ListBullet3">
    <w:name w:val="List Bullet 3"/>
    <w:basedOn w:val="Normal"/>
    <w:rsid w:val="00AE7652"/>
    <w:pPr>
      <w:numPr>
        <w:numId w:val="18"/>
      </w:numPr>
      <w:contextualSpacing/>
    </w:pPr>
  </w:style>
  <w:style w:type="paragraph" w:styleId="ListBullet4">
    <w:name w:val="List Bullet 4"/>
    <w:basedOn w:val="Normal"/>
    <w:rsid w:val="00AE7652"/>
    <w:pPr>
      <w:numPr>
        <w:numId w:val="19"/>
      </w:numPr>
      <w:contextualSpacing/>
    </w:pPr>
  </w:style>
  <w:style w:type="paragraph" w:styleId="ListBullet5">
    <w:name w:val="List Bullet 5"/>
    <w:basedOn w:val="Normal"/>
    <w:rsid w:val="00AE7652"/>
    <w:pPr>
      <w:numPr>
        <w:numId w:val="20"/>
      </w:numPr>
      <w:contextualSpacing/>
    </w:pPr>
  </w:style>
  <w:style w:type="paragraph" w:styleId="ListContinue">
    <w:name w:val="List Continue"/>
    <w:basedOn w:val="Normal"/>
    <w:rsid w:val="00AE7652"/>
    <w:pPr>
      <w:ind w:left="283"/>
      <w:contextualSpacing/>
    </w:pPr>
  </w:style>
  <w:style w:type="paragraph" w:styleId="ListContinue2">
    <w:name w:val="List Continue 2"/>
    <w:basedOn w:val="Normal"/>
    <w:rsid w:val="00AE7652"/>
    <w:pPr>
      <w:ind w:left="566"/>
      <w:contextualSpacing/>
    </w:pPr>
  </w:style>
  <w:style w:type="paragraph" w:styleId="ListContinue3">
    <w:name w:val="List Continue 3"/>
    <w:basedOn w:val="Normal"/>
    <w:rsid w:val="00AE7652"/>
    <w:pPr>
      <w:ind w:left="849"/>
      <w:contextualSpacing/>
    </w:pPr>
  </w:style>
  <w:style w:type="paragraph" w:styleId="ListContinue4">
    <w:name w:val="List Continue 4"/>
    <w:basedOn w:val="Normal"/>
    <w:rsid w:val="00AE7652"/>
    <w:pPr>
      <w:ind w:left="1132"/>
      <w:contextualSpacing/>
    </w:pPr>
  </w:style>
  <w:style w:type="paragraph" w:styleId="ListContinue5">
    <w:name w:val="List Continue 5"/>
    <w:basedOn w:val="Normal"/>
    <w:rsid w:val="00AE7652"/>
    <w:pPr>
      <w:ind w:left="1415"/>
      <w:contextualSpacing/>
    </w:pPr>
  </w:style>
  <w:style w:type="paragraph" w:styleId="ListNumber">
    <w:name w:val="List Number"/>
    <w:basedOn w:val="Normal"/>
    <w:rsid w:val="00AE7652"/>
    <w:pPr>
      <w:numPr>
        <w:numId w:val="21"/>
      </w:numPr>
      <w:contextualSpacing/>
    </w:pPr>
  </w:style>
  <w:style w:type="paragraph" w:styleId="ListNumber2">
    <w:name w:val="List Number 2"/>
    <w:basedOn w:val="Normal"/>
    <w:rsid w:val="00AE7652"/>
    <w:pPr>
      <w:numPr>
        <w:numId w:val="22"/>
      </w:numPr>
      <w:contextualSpacing/>
    </w:pPr>
  </w:style>
  <w:style w:type="paragraph" w:styleId="ListNumber3">
    <w:name w:val="List Number 3"/>
    <w:basedOn w:val="Normal"/>
    <w:rsid w:val="00AE7652"/>
    <w:pPr>
      <w:numPr>
        <w:numId w:val="23"/>
      </w:numPr>
      <w:contextualSpacing/>
    </w:pPr>
  </w:style>
  <w:style w:type="paragraph" w:styleId="ListNumber4">
    <w:name w:val="List Number 4"/>
    <w:basedOn w:val="Normal"/>
    <w:rsid w:val="00AE7652"/>
    <w:pPr>
      <w:numPr>
        <w:numId w:val="24"/>
      </w:numPr>
      <w:contextualSpacing/>
    </w:pPr>
  </w:style>
  <w:style w:type="paragraph" w:styleId="ListNumber5">
    <w:name w:val="List Number 5"/>
    <w:basedOn w:val="Normal"/>
    <w:rsid w:val="00AE7652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rsid w:val="00AE7652"/>
    <w:pPr>
      <w:ind w:left="720"/>
    </w:pPr>
  </w:style>
  <w:style w:type="paragraph" w:styleId="MacroText">
    <w:name w:val="macro"/>
    <w:link w:val="MacroTextChar"/>
    <w:rsid w:val="00AE7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AE7652"/>
    <w:rPr>
      <w:rFonts w:ascii="Courier New" w:hAnsi="Courier New" w:cs="Courier New"/>
      <w:lang w:val="en-AU" w:eastAsia="en-US" w:bidi="ar-SA"/>
    </w:rPr>
  </w:style>
  <w:style w:type="paragraph" w:styleId="MessageHeader">
    <w:name w:val="Message Header"/>
    <w:basedOn w:val="Normal"/>
    <w:link w:val="MessageHeaderChar"/>
    <w:rsid w:val="00AE7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AE7652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AE7652"/>
    <w:pPr>
      <w:jc w:val="both"/>
    </w:pPr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AE7652"/>
    <w:rPr>
      <w:rFonts w:ascii="Times New Roman" w:hAnsi="Times New Roman"/>
    </w:rPr>
  </w:style>
  <w:style w:type="paragraph" w:styleId="NormalIndent">
    <w:name w:val="Normal Indent"/>
    <w:basedOn w:val="Normal"/>
    <w:rsid w:val="00AE76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E7652"/>
  </w:style>
  <w:style w:type="character" w:customStyle="1" w:styleId="NoteHeadingChar">
    <w:name w:val="Note Heading Char"/>
    <w:basedOn w:val="DefaultParagraphFont"/>
    <w:link w:val="NoteHeading"/>
    <w:rsid w:val="00AE7652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7652"/>
    <w:rPr>
      <w:color w:val="808080"/>
    </w:rPr>
  </w:style>
  <w:style w:type="paragraph" w:styleId="PlainText">
    <w:name w:val="Plain Text"/>
    <w:basedOn w:val="Normal"/>
    <w:link w:val="PlainTextChar"/>
    <w:rsid w:val="00AE76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E7652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E76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E7652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AE7652"/>
  </w:style>
  <w:style w:type="character" w:customStyle="1" w:styleId="SalutationChar">
    <w:name w:val="Salutation Char"/>
    <w:basedOn w:val="DefaultParagraphFont"/>
    <w:link w:val="Salutation"/>
    <w:rsid w:val="00AE7652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AE76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E7652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rsid w:val="00AE7652"/>
    <w:rPr>
      <w:b/>
      <w:bCs/>
    </w:rPr>
  </w:style>
  <w:style w:type="paragraph" w:styleId="Subtitle">
    <w:name w:val="Subtitle"/>
    <w:basedOn w:val="Normal"/>
    <w:next w:val="Normal"/>
    <w:link w:val="SubtitleChar"/>
    <w:rsid w:val="00AE765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E7652"/>
    <w:rPr>
      <w:rFonts w:ascii="Cambria" w:hAnsi="Cambria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AE7652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rsid w:val="00AE7652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AE7652"/>
    <w:pPr>
      <w:ind w:left="240" w:hanging="240"/>
    </w:pPr>
  </w:style>
  <w:style w:type="paragraph" w:styleId="TableofFigures">
    <w:name w:val="table of figures"/>
    <w:basedOn w:val="Normal"/>
    <w:next w:val="Normal"/>
    <w:rsid w:val="00AE7652"/>
  </w:style>
  <w:style w:type="paragraph" w:styleId="TOAHeading">
    <w:name w:val="toa heading"/>
    <w:basedOn w:val="Normal"/>
    <w:next w:val="Normal"/>
    <w:rsid w:val="00AE7652"/>
    <w:pPr>
      <w:spacing w:before="120"/>
    </w:pPr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rsid w:val="00AE7652"/>
    <w:pPr>
      <w:keepLines w:val="0"/>
      <w:spacing w:before="240" w:after="60"/>
      <w:outlineLvl w:val="9"/>
    </w:pPr>
    <w:rPr>
      <w:rFonts w:ascii="Cambria" w:hAnsi="Cambria"/>
      <w:color w:val="auto"/>
      <w:kern w:val="32"/>
      <w:szCs w:val="32"/>
    </w:rPr>
  </w:style>
  <w:style w:type="table" w:customStyle="1" w:styleId="ColorfulGrid1">
    <w:name w:val="Colorful Grid1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727C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27C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27CA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27CA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27C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27CA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27CA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1">
    <w:name w:val="Medium Grid 11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727CA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27CA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27CA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27C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27C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27CA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27CA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27CA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27CA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7CA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7CA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27CA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27CA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27CA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27CA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27CA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27CA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27C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27CA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27CA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27CA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27CA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27CA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27CA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27CA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27CA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27C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27C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27CA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27C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27C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27CA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7CA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27CA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27CA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27C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27CA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27C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27CA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123555"/>
    <w:pPr>
      <w:spacing w:before="60" w:after="60"/>
    </w:pPr>
  </w:style>
  <w:style w:type="paragraph" w:customStyle="1" w:styleId="Notes">
    <w:name w:val="Notes"/>
    <w:basedOn w:val="Normal"/>
    <w:qFormat/>
    <w:rsid w:val="003D278E"/>
    <w:pPr>
      <w:spacing w:before="120"/>
    </w:pPr>
    <w:rPr>
      <w:i/>
    </w:rPr>
  </w:style>
  <w:style w:type="numbering" w:customStyle="1" w:styleId="StyleOutlinenumberedSymbolsymbol11ptLeft0cmHangin">
    <w:name w:val="Style Outline numbered Symbol (symbol) 11 pt Left:  0 cm Hangin..."/>
    <w:basedOn w:val="NoList"/>
    <w:rsid w:val="002F2913"/>
    <w:pPr>
      <w:numPr>
        <w:numId w:val="26"/>
      </w:numPr>
    </w:pPr>
  </w:style>
  <w:style w:type="numbering" w:customStyle="1" w:styleId="StyleOutlinenumberedSymbolsymbol11ptLeft0cmHangin1">
    <w:name w:val="Style Outline numbered Symbol (symbol) 11 pt Left:  0 cm Hangin...1"/>
    <w:basedOn w:val="NoList"/>
    <w:rsid w:val="002F2913"/>
    <w:pPr>
      <w:numPr>
        <w:numId w:val="27"/>
      </w:numPr>
    </w:pPr>
  </w:style>
  <w:style w:type="numbering" w:customStyle="1" w:styleId="StyleOutlinenumberedSymbolsymbol11ptLeft0cmHangin2">
    <w:name w:val="Style Outline numbered Symbol (symbol) 11 pt Left:  0 cm Hangin...2"/>
    <w:basedOn w:val="NoList"/>
    <w:rsid w:val="002F2913"/>
    <w:pPr>
      <w:numPr>
        <w:numId w:val="28"/>
      </w:numPr>
    </w:pPr>
  </w:style>
  <w:style w:type="paragraph" w:customStyle="1" w:styleId="StyleTabletextBold">
    <w:name w:val="Style Table text + Bold"/>
    <w:basedOn w:val="Tabletext"/>
    <w:rsid w:val="002D4431"/>
    <w:rPr>
      <w:b/>
      <w:bCs/>
    </w:rPr>
  </w:style>
  <w:style w:type="paragraph" w:customStyle="1" w:styleId="StyleTabletextBold1">
    <w:name w:val="Style Table text + Bold1"/>
    <w:basedOn w:val="Tabletext"/>
    <w:rsid w:val="00123555"/>
    <w:rPr>
      <w:b/>
      <w:bCs/>
    </w:rPr>
  </w:style>
  <w:style w:type="paragraph" w:customStyle="1" w:styleId="Normalnospacing">
    <w:name w:val="Normal no spacing"/>
    <w:basedOn w:val="Normal"/>
    <w:qFormat/>
    <w:rsid w:val="00944B52"/>
    <w:pPr>
      <w:spacing w:after="0"/>
    </w:pPr>
  </w:style>
  <w:style w:type="paragraph" w:customStyle="1" w:styleId="Tabletexthidden">
    <w:name w:val="Table text hidden"/>
    <w:basedOn w:val="Normal"/>
    <w:qFormat/>
    <w:rsid w:val="00A66A22"/>
    <w:pPr>
      <w:spacing w:before="60" w:after="60"/>
    </w:pPr>
    <w:rPr>
      <w:i/>
      <w:vanish/>
      <w:color w:val="FF0000"/>
      <w:sz w:val="18"/>
      <w:szCs w:val="18"/>
      <w:lang w:eastAsia="en-AU"/>
    </w:rPr>
  </w:style>
  <w:style w:type="paragraph" w:customStyle="1" w:styleId="Formtext">
    <w:name w:val="Form text"/>
    <w:basedOn w:val="Normal"/>
    <w:rsid w:val="004C72C1"/>
    <w:pPr>
      <w:spacing w:before="20" w:after="20"/>
    </w:pPr>
    <w:rPr>
      <w:color w:val="000000"/>
      <w:sz w:val="16"/>
      <w:szCs w:val="1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caption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944B52"/>
    <w:pPr>
      <w:spacing w:after="12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8F6DB7"/>
    <w:pPr>
      <w:keepNext/>
      <w:keepLines/>
      <w:pBdr>
        <w:bottom w:val="single" w:sz="4" w:space="8" w:color="auto"/>
      </w:pBdr>
      <w:spacing w:before="36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unhideWhenUsed/>
    <w:qFormat/>
    <w:rsid w:val="00B90802"/>
    <w:pPr>
      <w:keepNext/>
      <w:keepLines/>
      <w:spacing w:before="360"/>
      <w:outlineLvl w:val="1"/>
    </w:pPr>
    <w:rPr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rsid w:val="00AB24B1"/>
    <w:pPr>
      <w:keepNext/>
      <w:spacing w:before="240"/>
      <w:outlineLvl w:val="2"/>
    </w:pPr>
    <w:rPr>
      <w:rFonts w:ascii="Arial Bold" w:hAnsi="Arial Bold"/>
      <w:b/>
    </w:rPr>
  </w:style>
  <w:style w:type="paragraph" w:styleId="Heading4">
    <w:name w:val="heading 4"/>
    <w:basedOn w:val="Normal"/>
    <w:next w:val="Normal"/>
    <w:rsid w:val="00413E6F"/>
    <w:pPr>
      <w:keepNext/>
      <w:numPr>
        <w:ilvl w:val="3"/>
        <w:numId w:val="2"/>
      </w:numPr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rsid w:val="00413E6F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rsid w:val="00413E6F"/>
    <w:pPr>
      <w:numPr>
        <w:ilvl w:val="5"/>
        <w:numId w:val="10"/>
      </w:numPr>
      <w:spacing w:before="240" w:after="60"/>
      <w:outlineLvl w:val="5"/>
    </w:pPr>
  </w:style>
  <w:style w:type="paragraph" w:styleId="Heading7">
    <w:name w:val="heading 7"/>
    <w:basedOn w:val="Normal"/>
    <w:next w:val="Normal"/>
    <w:rsid w:val="00413E6F"/>
    <w:pPr>
      <w:numPr>
        <w:ilvl w:val="6"/>
        <w:numId w:val="11"/>
      </w:numPr>
      <w:spacing w:before="240" w:after="60"/>
      <w:outlineLvl w:val="6"/>
    </w:pPr>
  </w:style>
  <w:style w:type="paragraph" w:styleId="Heading8">
    <w:name w:val="heading 8"/>
    <w:basedOn w:val="Normal"/>
    <w:next w:val="Normal"/>
    <w:rsid w:val="00413E6F"/>
    <w:pPr>
      <w:numPr>
        <w:ilvl w:val="7"/>
        <w:numId w:val="12"/>
      </w:numPr>
      <w:spacing w:before="240" w:after="60"/>
      <w:outlineLvl w:val="7"/>
    </w:pPr>
  </w:style>
  <w:style w:type="paragraph" w:styleId="Heading9">
    <w:name w:val="heading 9"/>
    <w:basedOn w:val="Normal"/>
    <w:next w:val="Normal"/>
    <w:rsid w:val="00413E6F"/>
    <w:pPr>
      <w:numPr>
        <w:ilvl w:val="8"/>
        <w:numId w:val="13"/>
      </w:num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413E6F"/>
    <w:pPr>
      <w:spacing w:before="240" w:after="60"/>
      <w:outlineLvl w:val="0"/>
    </w:pPr>
    <w:rPr>
      <w:b/>
      <w:caps/>
      <w:kern w:val="28"/>
    </w:rPr>
  </w:style>
  <w:style w:type="paragraph" w:customStyle="1" w:styleId="HeadingTitle">
    <w:name w:val="Heading Title"/>
    <w:basedOn w:val="Title"/>
    <w:rsid w:val="00413E6F"/>
    <w:pPr>
      <w:tabs>
        <w:tab w:val="left" w:pos="567"/>
      </w:tabs>
    </w:pPr>
    <w:rPr>
      <w:bCs/>
      <w:sz w:val="22"/>
    </w:rPr>
  </w:style>
  <w:style w:type="character" w:styleId="Hyperlink">
    <w:name w:val="Hyperlink"/>
    <w:basedOn w:val="DefaultParagraphFont"/>
    <w:rsid w:val="00413E6F"/>
    <w:rPr>
      <w:color w:val="0000FF"/>
      <w:u w:val="single"/>
    </w:rPr>
  </w:style>
  <w:style w:type="paragraph" w:customStyle="1" w:styleId="normal-6pt">
    <w:name w:val="normal -6pt"/>
    <w:basedOn w:val="Normal"/>
    <w:rsid w:val="00413E6F"/>
    <w:pPr>
      <w:numPr>
        <w:numId w:val="3"/>
      </w:numPr>
      <w:tabs>
        <w:tab w:val="clear" w:pos="1287"/>
        <w:tab w:val="left" w:pos="907"/>
      </w:tabs>
      <w:ind w:left="907" w:hanging="340"/>
    </w:pPr>
  </w:style>
  <w:style w:type="paragraph" w:customStyle="1" w:styleId="normal-6ptindented">
    <w:name w:val="normal -6pt indented"/>
    <w:basedOn w:val="normal-6pt"/>
    <w:rsid w:val="00413E6F"/>
    <w:pPr>
      <w:numPr>
        <w:numId w:val="4"/>
      </w:numPr>
    </w:pPr>
  </w:style>
  <w:style w:type="paragraph" w:customStyle="1" w:styleId="normal-6ptn">
    <w:name w:val="normal -6pt n"/>
    <w:basedOn w:val="normal-6pt"/>
    <w:rsid w:val="00413E6F"/>
    <w:pPr>
      <w:numPr>
        <w:numId w:val="5"/>
      </w:numPr>
      <w:tabs>
        <w:tab w:val="clear" w:pos="907"/>
      </w:tabs>
    </w:pPr>
  </w:style>
  <w:style w:type="paragraph" w:customStyle="1" w:styleId="normal-6ptu">
    <w:name w:val="normal -6pt u"/>
    <w:basedOn w:val="normal-6ptn"/>
    <w:rsid w:val="00413E6F"/>
    <w:pPr>
      <w:numPr>
        <w:numId w:val="0"/>
      </w:numPr>
      <w:tabs>
        <w:tab w:val="left" w:pos="720"/>
        <w:tab w:val="left" w:pos="1260"/>
      </w:tabs>
      <w:ind w:left="720"/>
    </w:pPr>
  </w:style>
  <w:style w:type="paragraph" w:customStyle="1" w:styleId="NormalA">
    <w:name w:val="Normal A"/>
    <w:basedOn w:val="Normal"/>
    <w:rsid w:val="00413E6F"/>
    <w:rPr>
      <w:b/>
      <w:bCs/>
    </w:rPr>
  </w:style>
  <w:style w:type="paragraph" w:customStyle="1" w:styleId="Normallevel2">
    <w:name w:val="Normal level 2"/>
    <w:basedOn w:val="Normal"/>
    <w:rsid w:val="00413E6F"/>
    <w:pPr>
      <w:numPr>
        <w:numId w:val="6"/>
      </w:numPr>
    </w:pPr>
  </w:style>
  <w:style w:type="paragraph" w:customStyle="1" w:styleId="Para1">
    <w:name w:val="Para 1"/>
    <w:basedOn w:val="Normal"/>
    <w:rsid w:val="00413E6F"/>
    <w:pPr>
      <w:numPr>
        <w:numId w:val="7"/>
      </w:numPr>
    </w:pPr>
    <w:rPr>
      <w:snapToGrid w:val="0"/>
    </w:rPr>
  </w:style>
  <w:style w:type="paragraph" w:customStyle="1" w:styleId="Para2">
    <w:name w:val="Para 2"/>
    <w:basedOn w:val="Para1"/>
    <w:rsid w:val="00413E6F"/>
    <w:pPr>
      <w:numPr>
        <w:numId w:val="8"/>
      </w:numPr>
    </w:pPr>
  </w:style>
  <w:style w:type="paragraph" w:customStyle="1" w:styleId="Parasub">
    <w:name w:val="Para sub"/>
    <w:basedOn w:val="Para1"/>
    <w:rsid w:val="00413E6F"/>
    <w:pPr>
      <w:numPr>
        <w:numId w:val="0"/>
      </w:numPr>
      <w:ind w:left="908" w:hanging="454"/>
    </w:pPr>
  </w:style>
  <w:style w:type="paragraph" w:styleId="TOC1">
    <w:name w:val="toc 1"/>
    <w:basedOn w:val="Normal"/>
    <w:next w:val="Normal"/>
    <w:autoRedefine/>
    <w:semiHidden/>
    <w:rsid w:val="00413E6F"/>
  </w:style>
  <w:style w:type="paragraph" w:styleId="TOC2">
    <w:name w:val="toc 2"/>
    <w:basedOn w:val="Normal"/>
    <w:next w:val="Normal"/>
    <w:autoRedefine/>
    <w:semiHidden/>
    <w:rsid w:val="00413E6F"/>
    <w:pPr>
      <w:spacing w:before="60"/>
    </w:pPr>
  </w:style>
  <w:style w:type="paragraph" w:styleId="TOC3">
    <w:name w:val="toc 3"/>
    <w:basedOn w:val="Normal"/>
    <w:next w:val="Normal"/>
    <w:autoRedefine/>
    <w:semiHidden/>
    <w:rsid w:val="00413E6F"/>
  </w:style>
  <w:style w:type="paragraph" w:styleId="TOC4">
    <w:name w:val="toc 4"/>
    <w:basedOn w:val="Normal"/>
    <w:next w:val="Normal"/>
    <w:autoRedefine/>
    <w:semiHidden/>
    <w:rsid w:val="00413E6F"/>
  </w:style>
  <w:style w:type="paragraph" w:styleId="TOC5">
    <w:name w:val="toc 5"/>
    <w:basedOn w:val="Normal"/>
    <w:next w:val="Normal"/>
    <w:autoRedefine/>
    <w:semiHidden/>
    <w:rsid w:val="00413E6F"/>
  </w:style>
  <w:style w:type="paragraph" w:styleId="TOC6">
    <w:name w:val="toc 6"/>
    <w:basedOn w:val="Normal"/>
    <w:next w:val="Normal"/>
    <w:autoRedefine/>
    <w:semiHidden/>
    <w:rsid w:val="00413E6F"/>
    <w:pPr>
      <w:ind w:left="1200"/>
    </w:pPr>
  </w:style>
  <w:style w:type="paragraph" w:styleId="TOC7">
    <w:name w:val="toc 7"/>
    <w:basedOn w:val="Normal"/>
    <w:next w:val="Normal"/>
    <w:autoRedefine/>
    <w:semiHidden/>
    <w:rsid w:val="00413E6F"/>
    <w:pPr>
      <w:ind w:left="1440"/>
    </w:pPr>
  </w:style>
  <w:style w:type="paragraph" w:styleId="TOC8">
    <w:name w:val="toc 8"/>
    <w:basedOn w:val="Normal"/>
    <w:next w:val="Normal"/>
    <w:autoRedefine/>
    <w:semiHidden/>
    <w:rsid w:val="00413E6F"/>
    <w:pPr>
      <w:ind w:left="1680"/>
    </w:pPr>
  </w:style>
  <w:style w:type="paragraph" w:styleId="TOC9">
    <w:name w:val="toc 9"/>
    <w:basedOn w:val="Normal"/>
    <w:next w:val="Normal"/>
    <w:autoRedefine/>
    <w:semiHidden/>
    <w:rsid w:val="00413E6F"/>
    <w:pPr>
      <w:ind w:left="1920"/>
    </w:pPr>
  </w:style>
  <w:style w:type="paragraph" w:styleId="Header">
    <w:name w:val="header"/>
    <w:basedOn w:val="Normal"/>
    <w:rsid w:val="00413E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13E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13E6F"/>
    <w:rPr>
      <w:rFonts w:ascii="Arial" w:hAnsi="Arial"/>
      <w:sz w:val="22"/>
    </w:rPr>
  </w:style>
  <w:style w:type="numbering" w:customStyle="1" w:styleId="StyleBulleted11pt">
    <w:name w:val="Style Bulleted 11 pt"/>
    <w:basedOn w:val="NoList"/>
    <w:rsid w:val="00413E6F"/>
    <w:pPr>
      <w:numPr>
        <w:numId w:val="14"/>
      </w:numPr>
    </w:pPr>
  </w:style>
  <w:style w:type="paragraph" w:customStyle="1" w:styleId="Heading">
    <w:name w:val="Heading"/>
    <w:basedOn w:val="Heading1"/>
    <w:next w:val="Normal"/>
    <w:rsid w:val="00413E6F"/>
    <w:pPr>
      <w:spacing w:before="0"/>
    </w:pPr>
  </w:style>
  <w:style w:type="paragraph" w:customStyle="1" w:styleId="StyleHeadingSmallcapsNotAllcaps">
    <w:name w:val="Style Heading + Small caps Not All caps"/>
    <w:basedOn w:val="Heading"/>
    <w:rsid w:val="00413E6F"/>
    <w:rPr>
      <w:rFonts w:cs="Arial"/>
      <w:bCs w:val="0"/>
      <w:caps/>
      <w:smallCaps/>
      <w:sz w:val="20"/>
    </w:rPr>
  </w:style>
  <w:style w:type="table" w:styleId="TableGrid">
    <w:name w:val="Table Grid"/>
    <w:basedOn w:val="TableNormal"/>
    <w:rsid w:val="00413E6F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Header">
    <w:name w:val="Appendix Header"/>
    <w:basedOn w:val="Heading1"/>
    <w:next w:val="Normal"/>
    <w:rsid w:val="00413E6F"/>
    <w:pPr>
      <w:pageBreakBefore/>
      <w:spacing w:before="0"/>
    </w:pPr>
    <w:rPr>
      <w:caps/>
      <w:smallCaps/>
      <w:sz w:val="40"/>
    </w:rPr>
  </w:style>
  <w:style w:type="paragraph" w:customStyle="1" w:styleId="BulletNormal">
    <w:name w:val="Bullet Normal"/>
    <w:basedOn w:val="Normal"/>
    <w:rsid w:val="00413E6F"/>
    <w:pPr>
      <w:numPr>
        <w:numId w:val="15"/>
      </w:numPr>
    </w:pPr>
  </w:style>
  <w:style w:type="paragraph" w:customStyle="1" w:styleId="Table-Normal">
    <w:name w:val="Table - Normal"/>
    <w:basedOn w:val="Normal"/>
    <w:rsid w:val="00413E6F"/>
    <w:pPr>
      <w:spacing w:before="60" w:after="60"/>
    </w:pPr>
    <w:rPr>
      <w:sz w:val="16"/>
    </w:rPr>
  </w:style>
  <w:style w:type="paragraph" w:customStyle="1" w:styleId="TableProjectName">
    <w:name w:val="(Table Project Name)"/>
    <w:basedOn w:val="Table-Normal"/>
    <w:rsid w:val="00413E6F"/>
  </w:style>
  <w:style w:type="paragraph" w:customStyle="1" w:styleId="TableProjectID">
    <w:name w:val="(Table Project ID)"/>
    <w:basedOn w:val="Table-Normal"/>
    <w:rsid w:val="00413E6F"/>
  </w:style>
  <w:style w:type="paragraph" w:customStyle="1" w:styleId="TableClientName">
    <w:name w:val="(Table Client Name)"/>
    <w:basedOn w:val="Table-Normal"/>
    <w:rsid w:val="00413E6F"/>
  </w:style>
  <w:style w:type="paragraph" w:customStyle="1" w:styleId="TableDateProduced">
    <w:name w:val="(Table Date Produced)"/>
    <w:basedOn w:val="Table-Normal"/>
    <w:rsid w:val="00413E6F"/>
  </w:style>
  <w:style w:type="paragraph" w:customStyle="1" w:styleId="TablePreparedBy">
    <w:name w:val="(Table Prepared By)"/>
    <w:basedOn w:val="Table-Normal"/>
    <w:rsid w:val="00413E6F"/>
    <w:pPr>
      <w:keepNext/>
    </w:pPr>
  </w:style>
  <w:style w:type="paragraph" w:customStyle="1" w:styleId="TableReportNumber">
    <w:name w:val="(Table Report Number)"/>
    <w:basedOn w:val="Table-Normal"/>
    <w:rsid w:val="00413E6F"/>
  </w:style>
  <w:style w:type="paragraph" w:styleId="BalloonText">
    <w:name w:val="Balloon Text"/>
    <w:basedOn w:val="Normal"/>
    <w:link w:val="BalloonTextChar"/>
    <w:rsid w:val="00AE7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652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7652"/>
  </w:style>
  <w:style w:type="paragraph" w:styleId="BlockText">
    <w:name w:val="Block Text"/>
    <w:basedOn w:val="Normal"/>
    <w:rsid w:val="00AE7652"/>
    <w:pPr>
      <w:ind w:left="1440" w:right="1440"/>
    </w:pPr>
  </w:style>
  <w:style w:type="paragraph" w:styleId="BodyText">
    <w:name w:val="Body Text"/>
    <w:basedOn w:val="Normal"/>
    <w:link w:val="BodyTextChar"/>
    <w:rsid w:val="00AE7652"/>
  </w:style>
  <w:style w:type="character" w:customStyle="1" w:styleId="BodyTextChar">
    <w:name w:val="Body Text Char"/>
    <w:basedOn w:val="DefaultParagraphFont"/>
    <w:link w:val="BodyText"/>
    <w:rsid w:val="00AE7652"/>
    <w:rPr>
      <w:rFonts w:ascii="Arial" w:hAnsi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AE765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E7652"/>
    <w:rPr>
      <w:rFonts w:ascii="Arial" w:hAnsi="Arial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AE765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E7652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AE765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E7652"/>
    <w:rPr>
      <w:rFonts w:ascii="Arial" w:hAnsi="Arial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AE76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E7652"/>
    <w:rPr>
      <w:rFonts w:ascii="Arial" w:hAnsi="Arial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AE765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AE7652"/>
    <w:rPr>
      <w:rFonts w:ascii="Arial" w:hAnsi="Arial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AE7652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E7652"/>
    <w:rPr>
      <w:rFonts w:ascii="Arial" w:hAnsi="Arial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AE7652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E7652"/>
    <w:rPr>
      <w:rFonts w:ascii="Arial" w:hAnsi="Arial"/>
      <w:sz w:val="16"/>
      <w:szCs w:val="16"/>
      <w:lang w:eastAsia="en-US"/>
    </w:rPr>
  </w:style>
  <w:style w:type="character" w:styleId="BookTitle">
    <w:name w:val="Book Title"/>
    <w:basedOn w:val="DefaultParagraphFont"/>
    <w:uiPriority w:val="33"/>
    <w:rsid w:val="00AE7652"/>
    <w:rPr>
      <w:b/>
      <w:bCs/>
      <w:smallCaps/>
      <w:spacing w:val="5"/>
      <w:lang w:val="en-AU"/>
    </w:rPr>
  </w:style>
  <w:style w:type="paragraph" w:styleId="Caption">
    <w:name w:val="caption"/>
    <w:basedOn w:val="Normal"/>
    <w:next w:val="Normal"/>
    <w:semiHidden/>
    <w:unhideWhenUsed/>
    <w:rsid w:val="00AE7652"/>
    <w:rPr>
      <w:b/>
      <w:bCs/>
      <w:szCs w:val="20"/>
    </w:rPr>
  </w:style>
  <w:style w:type="paragraph" w:styleId="Closing">
    <w:name w:val="Closing"/>
    <w:basedOn w:val="Normal"/>
    <w:link w:val="ClosingChar"/>
    <w:rsid w:val="00AE7652"/>
    <w:pPr>
      <w:ind w:left="4252"/>
    </w:pPr>
  </w:style>
  <w:style w:type="character" w:customStyle="1" w:styleId="ClosingChar">
    <w:name w:val="Closing Char"/>
    <w:basedOn w:val="DefaultParagraphFont"/>
    <w:link w:val="Closing"/>
    <w:rsid w:val="00AE7652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E7652"/>
    <w:rPr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rsid w:val="00AE765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E76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E7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652"/>
    <w:rPr>
      <w:rFonts w:ascii="Arial" w:hAnsi="Arial"/>
      <w:b/>
      <w:bCs/>
      <w:lang w:eastAsia="en-US"/>
    </w:rPr>
  </w:style>
  <w:style w:type="paragraph" w:styleId="Date">
    <w:name w:val="Date"/>
    <w:basedOn w:val="Normal"/>
    <w:next w:val="Normal"/>
    <w:link w:val="DateChar"/>
    <w:rsid w:val="00AE7652"/>
  </w:style>
  <w:style w:type="character" w:customStyle="1" w:styleId="DateChar">
    <w:name w:val="Date Char"/>
    <w:basedOn w:val="DefaultParagraphFont"/>
    <w:link w:val="Date"/>
    <w:rsid w:val="00AE7652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AE765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E7652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AE7652"/>
  </w:style>
  <w:style w:type="character" w:customStyle="1" w:styleId="E-mailSignatureChar">
    <w:name w:val="E-mail Signature Char"/>
    <w:basedOn w:val="DefaultParagraphFont"/>
    <w:link w:val="E-mailSignature"/>
    <w:rsid w:val="00AE7652"/>
    <w:rPr>
      <w:rFonts w:ascii="Arial" w:hAnsi="Arial"/>
      <w:sz w:val="24"/>
      <w:szCs w:val="24"/>
      <w:lang w:eastAsia="en-US"/>
    </w:rPr>
  </w:style>
  <w:style w:type="character" w:styleId="Emphasis">
    <w:name w:val="Emphasis"/>
    <w:basedOn w:val="DefaultParagraphFont"/>
    <w:rsid w:val="00AE7652"/>
    <w:rPr>
      <w:i/>
      <w:iCs/>
    </w:rPr>
  </w:style>
  <w:style w:type="character" w:styleId="EndnoteReference">
    <w:name w:val="endnote reference"/>
    <w:basedOn w:val="DefaultParagraphFont"/>
    <w:rsid w:val="00AE7652"/>
    <w:rPr>
      <w:vertAlign w:val="superscript"/>
    </w:rPr>
  </w:style>
  <w:style w:type="paragraph" w:styleId="EndnoteText">
    <w:name w:val="endnote text"/>
    <w:basedOn w:val="Normal"/>
    <w:link w:val="EndnoteTextChar"/>
    <w:rsid w:val="00AE7652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AE7652"/>
    <w:rPr>
      <w:rFonts w:ascii="Arial" w:hAnsi="Arial"/>
      <w:lang w:eastAsia="en-US"/>
    </w:rPr>
  </w:style>
  <w:style w:type="paragraph" w:styleId="EnvelopeAddress">
    <w:name w:val="envelope address"/>
    <w:basedOn w:val="Normal"/>
    <w:rsid w:val="00AE7652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AE7652"/>
    <w:rPr>
      <w:rFonts w:ascii="Cambria" w:hAnsi="Cambria"/>
      <w:szCs w:val="20"/>
    </w:rPr>
  </w:style>
  <w:style w:type="character" w:styleId="FollowedHyperlink">
    <w:name w:val="FollowedHyperlink"/>
    <w:basedOn w:val="DefaultParagraphFont"/>
    <w:rsid w:val="00AE7652"/>
    <w:rPr>
      <w:color w:val="800080"/>
      <w:u w:val="single"/>
    </w:rPr>
  </w:style>
  <w:style w:type="character" w:styleId="FootnoteReference">
    <w:name w:val="footnote reference"/>
    <w:basedOn w:val="DefaultParagraphFont"/>
    <w:rsid w:val="00AE7652"/>
    <w:rPr>
      <w:vertAlign w:val="superscript"/>
    </w:rPr>
  </w:style>
  <w:style w:type="paragraph" w:styleId="FootnoteText">
    <w:name w:val="footnote text"/>
    <w:basedOn w:val="Normal"/>
    <w:link w:val="FootnoteTextChar"/>
    <w:rsid w:val="00AE7652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AE7652"/>
    <w:rPr>
      <w:rFonts w:ascii="Arial" w:hAnsi="Arial"/>
      <w:lang w:eastAsia="en-US"/>
    </w:rPr>
  </w:style>
  <w:style w:type="character" w:styleId="HTMLAcronym">
    <w:name w:val="HTML Acronym"/>
    <w:basedOn w:val="DefaultParagraphFont"/>
    <w:rsid w:val="00AE7652"/>
  </w:style>
  <w:style w:type="paragraph" w:styleId="HTMLAddress">
    <w:name w:val="HTML Address"/>
    <w:basedOn w:val="Normal"/>
    <w:link w:val="HTMLAddressChar"/>
    <w:rsid w:val="00AE76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AE7652"/>
    <w:rPr>
      <w:rFonts w:ascii="Arial" w:hAnsi="Arial"/>
      <w:i/>
      <w:iCs/>
      <w:sz w:val="24"/>
      <w:szCs w:val="24"/>
      <w:lang w:eastAsia="en-US"/>
    </w:rPr>
  </w:style>
  <w:style w:type="character" w:styleId="HTMLCite">
    <w:name w:val="HTML Cite"/>
    <w:basedOn w:val="DefaultParagraphFont"/>
    <w:rsid w:val="00AE7652"/>
    <w:rPr>
      <w:i/>
      <w:iCs/>
    </w:rPr>
  </w:style>
  <w:style w:type="character" w:styleId="HTMLCode">
    <w:name w:val="HTML Code"/>
    <w:basedOn w:val="DefaultParagraphFont"/>
    <w:rsid w:val="00AE765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AE7652"/>
    <w:rPr>
      <w:i/>
      <w:iCs/>
    </w:rPr>
  </w:style>
  <w:style w:type="character" w:styleId="HTMLKeyboard">
    <w:name w:val="HTML Keyboard"/>
    <w:basedOn w:val="DefaultParagraphFont"/>
    <w:rsid w:val="00AE76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E7652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E7652"/>
    <w:rPr>
      <w:rFonts w:ascii="Courier New" w:hAnsi="Courier New" w:cs="Courier New"/>
      <w:lang w:eastAsia="en-US"/>
    </w:rPr>
  </w:style>
  <w:style w:type="character" w:styleId="HTMLSample">
    <w:name w:val="HTML Sample"/>
    <w:basedOn w:val="DefaultParagraphFont"/>
    <w:rsid w:val="00AE765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AE765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AE7652"/>
    <w:rPr>
      <w:i/>
      <w:iCs/>
    </w:rPr>
  </w:style>
  <w:style w:type="paragraph" w:styleId="Index1">
    <w:name w:val="index 1"/>
    <w:basedOn w:val="Normal"/>
    <w:next w:val="Normal"/>
    <w:autoRedefine/>
    <w:rsid w:val="00AE7652"/>
    <w:pPr>
      <w:ind w:left="240" w:hanging="240"/>
    </w:pPr>
  </w:style>
  <w:style w:type="paragraph" w:styleId="Index2">
    <w:name w:val="index 2"/>
    <w:basedOn w:val="Normal"/>
    <w:next w:val="Normal"/>
    <w:autoRedefine/>
    <w:rsid w:val="00AE7652"/>
    <w:pPr>
      <w:ind w:left="480" w:hanging="240"/>
    </w:pPr>
  </w:style>
  <w:style w:type="paragraph" w:styleId="Index3">
    <w:name w:val="index 3"/>
    <w:basedOn w:val="Normal"/>
    <w:next w:val="Normal"/>
    <w:autoRedefine/>
    <w:rsid w:val="00AE7652"/>
    <w:pPr>
      <w:ind w:left="720" w:hanging="240"/>
    </w:pPr>
  </w:style>
  <w:style w:type="paragraph" w:styleId="Index4">
    <w:name w:val="index 4"/>
    <w:basedOn w:val="Normal"/>
    <w:next w:val="Normal"/>
    <w:autoRedefine/>
    <w:rsid w:val="00AE7652"/>
    <w:pPr>
      <w:ind w:left="960" w:hanging="240"/>
    </w:pPr>
  </w:style>
  <w:style w:type="paragraph" w:styleId="Index5">
    <w:name w:val="index 5"/>
    <w:basedOn w:val="Normal"/>
    <w:next w:val="Normal"/>
    <w:autoRedefine/>
    <w:rsid w:val="00AE7652"/>
    <w:pPr>
      <w:ind w:left="1200" w:hanging="240"/>
    </w:pPr>
  </w:style>
  <w:style w:type="paragraph" w:styleId="Index6">
    <w:name w:val="index 6"/>
    <w:basedOn w:val="Normal"/>
    <w:next w:val="Normal"/>
    <w:autoRedefine/>
    <w:rsid w:val="00AE7652"/>
    <w:pPr>
      <w:ind w:left="1440" w:hanging="240"/>
    </w:pPr>
  </w:style>
  <w:style w:type="paragraph" w:styleId="Index7">
    <w:name w:val="index 7"/>
    <w:basedOn w:val="Normal"/>
    <w:next w:val="Normal"/>
    <w:autoRedefine/>
    <w:rsid w:val="00AE7652"/>
    <w:pPr>
      <w:ind w:left="1680" w:hanging="240"/>
    </w:pPr>
  </w:style>
  <w:style w:type="paragraph" w:styleId="Index8">
    <w:name w:val="index 8"/>
    <w:basedOn w:val="Normal"/>
    <w:next w:val="Normal"/>
    <w:autoRedefine/>
    <w:rsid w:val="00AE7652"/>
    <w:pPr>
      <w:ind w:left="1920" w:hanging="240"/>
    </w:pPr>
  </w:style>
  <w:style w:type="paragraph" w:styleId="Index9">
    <w:name w:val="index 9"/>
    <w:basedOn w:val="Normal"/>
    <w:next w:val="Normal"/>
    <w:autoRedefine/>
    <w:rsid w:val="00AE7652"/>
    <w:pPr>
      <w:ind w:left="2160" w:hanging="240"/>
    </w:pPr>
  </w:style>
  <w:style w:type="paragraph" w:styleId="IndexHeading">
    <w:name w:val="index heading"/>
    <w:basedOn w:val="Normal"/>
    <w:next w:val="Index1"/>
    <w:rsid w:val="00AE7652"/>
    <w:rPr>
      <w:rFonts w:ascii="Cambria" w:hAnsi="Cambria"/>
      <w:b/>
      <w:bCs/>
    </w:rPr>
  </w:style>
  <w:style w:type="character" w:styleId="IntenseEmphasis">
    <w:name w:val="Intense Emphasis"/>
    <w:basedOn w:val="DefaultParagraphFont"/>
    <w:uiPriority w:val="21"/>
    <w:rsid w:val="00AE7652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rsid w:val="00AE765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7652"/>
    <w:rPr>
      <w:rFonts w:ascii="Arial" w:hAnsi="Arial"/>
      <w:b/>
      <w:bCs/>
      <w:i/>
      <w:iCs/>
      <w:color w:val="4F81BD"/>
      <w:sz w:val="24"/>
      <w:szCs w:val="24"/>
      <w:lang w:eastAsia="en-US"/>
    </w:rPr>
  </w:style>
  <w:style w:type="character" w:styleId="IntenseReference">
    <w:name w:val="Intense Reference"/>
    <w:basedOn w:val="DefaultParagraphFont"/>
    <w:uiPriority w:val="32"/>
    <w:rsid w:val="00AE7652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rsid w:val="00AE7652"/>
  </w:style>
  <w:style w:type="paragraph" w:styleId="List">
    <w:name w:val="List"/>
    <w:basedOn w:val="Normal"/>
    <w:rsid w:val="00AE7652"/>
    <w:pPr>
      <w:ind w:left="283" w:hanging="283"/>
      <w:contextualSpacing/>
    </w:pPr>
  </w:style>
  <w:style w:type="paragraph" w:styleId="List2">
    <w:name w:val="List 2"/>
    <w:basedOn w:val="Normal"/>
    <w:rsid w:val="00AE7652"/>
    <w:pPr>
      <w:ind w:left="566" w:hanging="283"/>
      <w:contextualSpacing/>
    </w:pPr>
  </w:style>
  <w:style w:type="paragraph" w:styleId="List3">
    <w:name w:val="List 3"/>
    <w:basedOn w:val="Normal"/>
    <w:rsid w:val="00AE7652"/>
    <w:pPr>
      <w:ind w:left="849" w:hanging="283"/>
      <w:contextualSpacing/>
    </w:pPr>
  </w:style>
  <w:style w:type="paragraph" w:styleId="List4">
    <w:name w:val="List 4"/>
    <w:basedOn w:val="Normal"/>
    <w:rsid w:val="00AE7652"/>
    <w:pPr>
      <w:ind w:left="1132" w:hanging="283"/>
      <w:contextualSpacing/>
    </w:pPr>
  </w:style>
  <w:style w:type="paragraph" w:styleId="List5">
    <w:name w:val="List 5"/>
    <w:basedOn w:val="Normal"/>
    <w:rsid w:val="00AE7652"/>
    <w:pPr>
      <w:ind w:left="1415" w:hanging="283"/>
      <w:contextualSpacing/>
    </w:pPr>
  </w:style>
  <w:style w:type="paragraph" w:styleId="ListBullet">
    <w:name w:val="List Bullet"/>
    <w:basedOn w:val="Normal"/>
    <w:rsid w:val="00AE7652"/>
    <w:pPr>
      <w:numPr>
        <w:numId w:val="16"/>
      </w:numPr>
      <w:contextualSpacing/>
    </w:pPr>
  </w:style>
  <w:style w:type="paragraph" w:styleId="ListBullet2">
    <w:name w:val="List Bullet 2"/>
    <w:basedOn w:val="Normal"/>
    <w:rsid w:val="00AE7652"/>
    <w:pPr>
      <w:numPr>
        <w:numId w:val="17"/>
      </w:numPr>
      <w:contextualSpacing/>
    </w:pPr>
  </w:style>
  <w:style w:type="paragraph" w:styleId="ListBullet3">
    <w:name w:val="List Bullet 3"/>
    <w:basedOn w:val="Normal"/>
    <w:rsid w:val="00AE7652"/>
    <w:pPr>
      <w:numPr>
        <w:numId w:val="18"/>
      </w:numPr>
      <w:contextualSpacing/>
    </w:pPr>
  </w:style>
  <w:style w:type="paragraph" w:styleId="ListBullet4">
    <w:name w:val="List Bullet 4"/>
    <w:basedOn w:val="Normal"/>
    <w:rsid w:val="00AE7652"/>
    <w:pPr>
      <w:numPr>
        <w:numId w:val="19"/>
      </w:numPr>
      <w:contextualSpacing/>
    </w:pPr>
  </w:style>
  <w:style w:type="paragraph" w:styleId="ListBullet5">
    <w:name w:val="List Bullet 5"/>
    <w:basedOn w:val="Normal"/>
    <w:rsid w:val="00AE7652"/>
    <w:pPr>
      <w:numPr>
        <w:numId w:val="20"/>
      </w:numPr>
      <w:contextualSpacing/>
    </w:pPr>
  </w:style>
  <w:style w:type="paragraph" w:styleId="ListContinue">
    <w:name w:val="List Continue"/>
    <w:basedOn w:val="Normal"/>
    <w:rsid w:val="00AE7652"/>
    <w:pPr>
      <w:ind w:left="283"/>
      <w:contextualSpacing/>
    </w:pPr>
  </w:style>
  <w:style w:type="paragraph" w:styleId="ListContinue2">
    <w:name w:val="List Continue 2"/>
    <w:basedOn w:val="Normal"/>
    <w:rsid w:val="00AE7652"/>
    <w:pPr>
      <w:ind w:left="566"/>
      <w:contextualSpacing/>
    </w:pPr>
  </w:style>
  <w:style w:type="paragraph" w:styleId="ListContinue3">
    <w:name w:val="List Continue 3"/>
    <w:basedOn w:val="Normal"/>
    <w:rsid w:val="00AE7652"/>
    <w:pPr>
      <w:ind w:left="849"/>
      <w:contextualSpacing/>
    </w:pPr>
  </w:style>
  <w:style w:type="paragraph" w:styleId="ListContinue4">
    <w:name w:val="List Continue 4"/>
    <w:basedOn w:val="Normal"/>
    <w:rsid w:val="00AE7652"/>
    <w:pPr>
      <w:ind w:left="1132"/>
      <w:contextualSpacing/>
    </w:pPr>
  </w:style>
  <w:style w:type="paragraph" w:styleId="ListContinue5">
    <w:name w:val="List Continue 5"/>
    <w:basedOn w:val="Normal"/>
    <w:rsid w:val="00AE7652"/>
    <w:pPr>
      <w:ind w:left="1415"/>
      <w:contextualSpacing/>
    </w:pPr>
  </w:style>
  <w:style w:type="paragraph" w:styleId="ListNumber">
    <w:name w:val="List Number"/>
    <w:basedOn w:val="Normal"/>
    <w:rsid w:val="00AE7652"/>
    <w:pPr>
      <w:numPr>
        <w:numId w:val="21"/>
      </w:numPr>
      <w:contextualSpacing/>
    </w:pPr>
  </w:style>
  <w:style w:type="paragraph" w:styleId="ListNumber2">
    <w:name w:val="List Number 2"/>
    <w:basedOn w:val="Normal"/>
    <w:rsid w:val="00AE7652"/>
    <w:pPr>
      <w:numPr>
        <w:numId w:val="22"/>
      </w:numPr>
      <w:contextualSpacing/>
    </w:pPr>
  </w:style>
  <w:style w:type="paragraph" w:styleId="ListNumber3">
    <w:name w:val="List Number 3"/>
    <w:basedOn w:val="Normal"/>
    <w:rsid w:val="00AE7652"/>
    <w:pPr>
      <w:numPr>
        <w:numId w:val="23"/>
      </w:numPr>
      <w:contextualSpacing/>
    </w:pPr>
  </w:style>
  <w:style w:type="paragraph" w:styleId="ListNumber4">
    <w:name w:val="List Number 4"/>
    <w:basedOn w:val="Normal"/>
    <w:rsid w:val="00AE7652"/>
    <w:pPr>
      <w:numPr>
        <w:numId w:val="24"/>
      </w:numPr>
      <w:contextualSpacing/>
    </w:pPr>
  </w:style>
  <w:style w:type="paragraph" w:styleId="ListNumber5">
    <w:name w:val="List Number 5"/>
    <w:basedOn w:val="Normal"/>
    <w:rsid w:val="00AE7652"/>
    <w:pPr>
      <w:numPr>
        <w:numId w:val="25"/>
      </w:numPr>
      <w:contextualSpacing/>
    </w:pPr>
  </w:style>
  <w:style w:type="paragraph" w:styleId="ListParagraph">
    <w:name w:val="List Paragraph"/>
    <w:basedOn w:val="Normal"/>
    <w:uiPriority w:val="34"/>
    <w:rsid w:val="00AE7652"/>
    <w:pPr>
      <w:ind w:left="720"/>
    </w:pPr>
  </w:style>
  <w:style w:type="paragraph" w:styleId="MacroText">
    <w:name w:val="macro"/>
    <w:link w:val="MacroTextChar"/>
    <w:rsid w:val="00AE7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rsid w:val="00AE7652"/>
    <w:rPr>
      <w:rFonts w:ascii="Courier New" w:hAnsi="Courier New" w:cs="Courier New"/>
      <w:lang w:val="en-AU" w:eastAsia="en-US" w:bidi="ar-SA"/>
    </w:rPr>
  </w:style>
  <w:style w:type="paragraph" w:styleId="MessageHeader">
    <w:name w:val="Message Header"/>
    <w:basedOn w:val="Normal"/>
    <w:link w:val="MessageHeaderChar"/>
    <w:rsid w:val="00AE7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AE7652"/>
    <w:rPr>
      <w:rFonts w:ascii="Cambria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AE7652"/>
    <w:pPr>
      <w:jc w:val="both"/>
    </w:pPr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rsid w:val="00AE7652"/>
    <w:rPr>
      <w:rFonts w:ascii="Times New Roman" w:hAnsi="Times New Roman"/>
    </w:rPr>
  </w:style>
  <w:style w:type="paragraph" w:styleId="NormalIndent">
    <w:name w:val="Normal Indent"/>
    <w:basedOn w:val="Normal"/>
    <w:rsid w:val="00AE765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AE7652"/>
  </w:style>
  <w:style w:type="character" w:customStyle="1" w:styleId="NoteHeadingChar">
    <w:name w:val="Note Heading Char"/>
    <w:basedOn w:val="DefaultParagraphFont"/>
    <w:link w:val="NoteHeading"/>
    <w:rsid w:val="00AE7652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E7652"/>
    <w:rPr>
      <w:color w:val="808080"/>
    </w:rPr>
  </w:style>
  <w:style w:type="paragraph" w:styleId="PlainText">
    <w:name w:val="Plain Text"/>
    <w:basedOn w:val="Normal"/>
    <w:link w:val="PlainTextChar"/>
    <w:rsid w:val="00AE76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AE7652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AE765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E7652"/>
    <w:rPr>
      <w:rFonts w:ascii="Arial" w:hAnsi="Arial"/>
      <w:i/>
      <w:iCs/>
      <w:color w:val="000000"/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rsid w:val="00AE7652"/>
  </w:style>
  <w:style w:type="character" w:customStyle="1" w:styleId="SalutationChar">
    <w:name w:val="Salutation Char"/>
    <w:basedOn w:val="DefaultParagraphFont"/>
    <w:link w:val="Salutation"/>
    <w:rsid w:val="00AE7652"/>
    <w:rPr>
      <w:rFonts w:ascii="Arial" w:hAnsi="Arial"/>
      <w:sz w:val="24"/>
      <w:szCs w:val="24"/>
      <w:lang w:eastAsia="en-US"/>
    </w:rPr>
  </w:style>
  <w:style w:type="paragraph" w:styleId="Signature">
    <w:name w:val="Signature"/>
    <w:basedOn w:val="Normal"/>
    <w:link w:val="SignatureChar"/>
    <w:rsid w:val="00AE76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AE7652"/>
    <w:rPr>
      <w:rFonts w:ascii="Arial" w:hAnsi="Arial"/>
      <w:sz w:val="24"/>
      <w:szCs w:val="24"/>
      <w:lang w:eastAsia="en-US"/>
    </w:rPr>
  </w:style>
  <w:style w:type="character" w:styleId="Strong">
    <w:name w:val="Strong"/>
    <w:basedOn w:val="DefaultParagraphFont"/>
    <w:rsid w:val="00AE7652"/>
    <w:rPr>
      <w:b/>
      <w:bCs/>
    </w:rPr>
  </w:style>
  <w:style w:type="paragraph" w:styleId="Subtitle">
    <w:name w:val="Subtitle"/>
    <w:basedOn w:val="Normal"/>
    <w:next w:val="Normal"/>
    <w:link w:val="SubtitleChar"/>
    <w:rsid w:val="00AE765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AE7652"/>
    <w:rPr>
      <w:rFonts w:ascii="Cambria" w:hAnsi="Cambria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AE7652"/>
    <w:rPr>
      <w:i/>
      <w:iCs/>
      <w:color w:val="808080"/>
    </w:rPr>
  </w:style>
  <w:style w:type="character" w:styleId="SubtleReference">
    <w:name w:val="Subtle Reference"/>
    <w:basedOn w:val="DefaultParagraphFont"/>
    <w:uiPriority w:val="31"/>
    <w:rsid w:val="00AE7652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rsid w:val="00AE7652"/>
    <w:pPr>
      <w:ind w:left="240" w:hanging="240"/>
    </w:pPr>
  </w:style>
  <w:style w:type="paragraph" w:styleId="TableofFigures">
    <w:name w:val="table of figures"/>
    <w:basedOn w:val="Normal"/>
    <w:next w:val="Normal"/>
    <w:rsid w:val="00AE7652"/>
  </w:style>
  <w:style w:type="paragraph" w:styleId="TOAHeading">
    <w:name w:val="toa heading"/>
    <w:basedOn w:val="Normal"/>
    <w:next w:val="Normal"/>
    <w:rsid w:val="00AE7652"/>
    <w:pPr>
      <w:spacing w:before="120"/>
    </w:pPr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rsid w:val="00AE7652"/>
    <w:pPr>
      <w:keepLines w:val="0"/>
      <w:spacing w:before="240" w:after="60"/>
      <w:outlineLvl w:val="9"/>
    </w:pPr>
    <w:rPr>
      <w:rFonts w:ascii="Cambria" w:hAnsi="Cambria"/>
      <w:color w:val="auto"/>
      <w:kern w:val="32"/>
      <w:szCs w:val="32"/>
    </w:rPr>
  </w:style>
  <w:style w:type="table" w:customStyle="1" w:styleId="ColorfulGrid1">
    <w:name w:val="Colorful Grid1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27CA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27CA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27CA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27CA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ghtGrid1">
    <w:name w:val="Light Grid1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27CA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27CA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TableNormal"/>
    <w:uiPriority w:val="60"/>
    <w:rsid w:val="00727C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727CA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27CA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27CA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27C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27CA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27CA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MediumGrid11">
    <w:name w:val="Medium Grid 11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27CA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27CA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27CA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27CA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27CA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27CA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rsid w:val="00727CA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27CA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27CA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27C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27CA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27CA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27CA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27CA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27CA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27CA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27CA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27CA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27CA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27CA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27CA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27CA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27CA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727C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27CA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27CA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27CA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27CA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27CA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27CA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27CA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27CA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27C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27C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27CA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27CA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27CA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27CA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27CA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27CA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27CA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27CA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27CA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727CA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27CA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27CA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qFormat/>
    <w:rsid w:val="00123555"/>
    <w:pPr>
      <w:spacing w:before="60" w:after="60"/>
    </w:pPr>
  </w:style>
  <w:style w:type="paragraph" w:customStyle="1" w:styleId="Notes">
    <w:name w:val="Notes"/>
    <w:basedOn w:val="Normal"/>
    <w:qFormat/>
    <w:rsid w:val="003D278E"/>
    <w:pPr>
      <w:spacing w:before="120"/>
    </w:pPr>
    <w:rPr>
      <w:i/>
    </w:rPr>
  </w:style>
  <w:style w:type="numbering" w:customStyle="1" w:styleId="StyleOutlinenumberedSymbolsymbol11ptLeft0cmHangin">
    <w:name w:val="Style Outline numbered Symbol (symbol) 11 pt Left:  0 cm Hangin..."/>
    <w:basedOn w:val="NoList"/>
    <w:rsid w:val="002F2913"/>
    <w:pPr>
      <w:numPr>
        <w:numId w:val="26"/>
      </w:numPr>
    </w:pPr>
  </w:style>
  <w:style w:type="numbering" w:customStyle="1" w:styleId="StyleOutlinenumberedSymbolsymbol11ptLeft0cmHangin1">
    <w:name w:val="Style Outline numbered Symbol (symbol) 11 pt Left:  0 cm Hangin...1"/>
    <w:basedOn w:val="NoList"/>
    <w:rsid w:val="002F2913"/>
    <w:pPr>
      <w:numPr>
        <w:numId w:val="27"/>
      </w:numPr>
    </w:pPr>
  </w:style>
  <w:style w:type="numbering" w:customStyle="1" w:styleId="StyleOutlinenumberedSymbolsymbol11ptLeft0cmHangin2">
    <w:name w:val="Style Outline numbered Symbol (symbol) 11 pt Left:  0 cm Hangin...2"/>
    <w:basedOn w:val="NoList"/>
    <w:rsid w:val="002F2913"/>
    <w:pPr>
      <w:numPr>
        <w:numId w:val="28"/>
      </w:numPr>
    </w:pPr>
  </w:style>
  <w:style w:type="paragraph" w:customStyle="1" w:styleId="StyleTabletextBold">
    <w:name w:val="Style Table text + Bold"/>
    <w:basedOn w:val="Tabletext"/>
    <w:rsid w:val="002D4431"/>
    <w:rPr>
      <w:b/>
      <w:bCs/>
    </w:rPr>
  </w:style>
  <w:style w:type="paragraph" w:customStyle="1" w:styleId="StyleTabletextBold1">
    <w:name w:val="Style Table text + Bold1"/>
    <w:basedOn w:val="Tabletext"/>
    <w:rsid w:val="00123555"/>
    <w:rPr>
      <w:b/>
      <w:bCs/>
    </w:rPr>
  </w:style>
  <w:style w:type="paragraph" w:customStyle="1" w:styleId="Normalnospacing">
    <w:name w:val="Normal no spacing"/>
    <w:basedOn w:val="Normal"/>
    <w:qFormat/>
    <w:rsid w:val="00944B52"/>
    <w:pPr>
      <w:spacing w:after="0"/>
    </w:pPr>
  </w:style>
  <w:style w:type="paragraph" w:customStyle="1" w:styleId="Tabletexthidden">
    <w:name w:val="Table text hidden"/>
    <w:basedOn w:val="Normal"/>
    <w:qFormat/>
    <w:rsid w:val="00A66A22"/>
    <w:pPr>
      <w:spacing w:before="60" w:after="60"/>
    </w:pPr>
    <w:rPr>
      <w:i/>
      <w:vanish/>
      <w:color w:val="FF0000"/>
      <w:sz w:val="18"/>
      <w:szCs w:val="18"/>
      <w:lang w:eastAsia="en-AU"/>
    </w:rPr>
  </w:style>
  <w:style w:type="paragraph" w:customStyle="1" w:styleId="Formtext">
    <w:name w:val="Form text"/>
    <w:basedOn w:val="Normal"/>
    <w:rsid w:val="004C72C1"/>
    <w:pPr>
      <w:spacing w:before="20" w:after="20"/>
    </w:pPr>
    <w:rPr>
      <w:color w:val="000000"/>
      <w:sz w:val="16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dmirs.wa.gov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true</OurDocsIsRecordsDocument>
    <OurDocsDataStore xmlns="dce3ed02-b0cd-470d-9119-e5f1a2533a21">Central</OurDocsDataStore>
    <OurDocsDocId xmlns="dce3ed02-b0cd-470d-9119-e5f1a2533a21">002122.su.ho.can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>A0947/201101</OurDocsFileNumbers>
    <OurDocsLockedOnBehalfOf xmlns="dce3ed02-b0cd-470d-9119-e5f1a2533a21" xsi:nil="true"/>
    <OurDocsDocumentDate xmlns="dce3ed02-b0cd-470d-9119-e5f1a2533a21">2013-09-19T08:17:47+00:00</OurDocsDocumentDate>
    <OurDocsVersionCreatedAt xmlns="dce3ed02-b0cd-470d-9119-e5f1a2533a21">2015-11-27T01:39:18+00:00</OurDocsVersionCreatedAt>
    <OurDocsReleaseClassification xmlns="dce3ed02-b0cd-470d-9119-e5f1a2533a21">For Public Release</OurDocsReleaseClassification>
    <OurDocsTitle xmlns="dce3ed02-b0cd-470d-9119-e5f1a2533a21">MS - Prevention of bullying - site checklist</OurDocsTitle>
    <OurDocsLocation xmlns="dce3ed02-b0cd-470d-9119-e5f1a2533a21">Perth</OurDocsLocation>
    <OurDocsDescription xmlns="dce3ed02-b0cd-470d-9119-e5f1a2533a21">Prevention of bullying - assessment template MS-02-5-001</OurDocsDescription>
    <OurDocsVersionReason xmlns="dce3ed02-b0cd-470d-9119-e5f1a2533a21" xsi:nil="true"/>
    <OurDocsAuthor xmlns="dce3ed02-b0cd-470d-9119-e5f1a2533a21">Su.HO</OurDocsAuthor>
    <OurDocsLockedBy xmlns="dce3ed02-b0cd-470d-9119-e5f1a2533a21" xsi:nil="true"/>
    <OurDocsLockedOn xmlns="dce3ed02-b0cd-470d-9119-e5f1a2533a21" xsi:nil="true"/>
    <OurDocsVersionNumber xmlns="dce3ed02-b0cd-470d-9119-e5f1a2533a21">2</OurDocsVersionNumber>
    <OurDocsDocumentSource xmlns="dce3ed02-b0cd-470d-9119-e5f1a2533a21">Internal</OurDocsDocumentSour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2E898D81F2D0BC40B261BF61BF074CB8" ma:contentTypeVersion="52" ma:contentTypeDescription="Create a new document." ma:contentTypeScope="" ma:versionID="d9be4bfb861e23d3fc969b4cd1cad77b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d6fc7f555b4b50738d5ce00429abb5da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29E8-647E-4D4E-BC73-7F421A7BD611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ce3ed02-b0cd-470d-9119-e5f1a2533a21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6AD86E-CA41-44EC-A5CF-AE5F909A1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FE738-2E2B-4F7A-B609-8076D87C4B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DC0F3D6-EDF4-4BE9-BF94-FD7D3515F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1DC319-72DC-4165-8CC4-E6C84439A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C189CC4.dotm</Template>
  <TotalTime>2</TotalTime>
  <Pages>2</Pages>
  <Words>629</Words>
  <Characters>3454</Characters>
  <Application>Microsoft Office Word</Application>
  <DocSecurity>0</DocSecurity>
  <Lines>246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- Prevention of bullying - site checklist</vt:lpstr>
    </vt:vector>
  </TitlesOfParts>
  <Company>Department of Industry and Resources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- Prevention of bullying - site checklist</dc:title>
  <dc:subject>Prevention of bullying - assessment template MS-02-5-001
Prepared by Tony Robertson and Collie office
Formerly 000983.tony.robertson.docx
Release Class. was changed from "Departmental Use Only" by Su.HO on 12/9/2013 08:27
Formerly 001030.tseyin.chang.docx</dc:subject>
  <dc:creator>Su.HO</dc:creator>
  <cp:keywords>DocSrc=Internal&lt;!&gt;VersionNo=1&lt;!&gt;VersionBy=Su.HO&lt;!&gt;VersionDate=12 Sep 2013 08:27:06&lt;!&gt;Branch=&lt;!&gt;Division=&lt;!&gt;Section=&lt;!&gt;LockedBy=&lt;!&gt;LockedOn=&lt;!&gt;LockedBehalfof=</cp:keywords>
  <dc:description>FileNo=A0947/201101&lt;!&gt;Site=Cannington&lt;!&gt;MDNo=&lt;!&gt;DocType=Other&lt;!&gt;DocSec=MS - Handling bullying reports framework&lt;!&gt;Owner=su.ho&lt;!&gt;Filename=002122.su.ho.docx&lt;!&gt;Project=&lt;!&gt;Group=Resources Safety&lt;!&gt;SecType=For Public Release</dc:description>
  <cp:lastModifiedBy>CHANG, Tse Yin</cp:lastModifiedBy>
  <cp:revision>3</cp:revision>
  <cp:lastPrinted>2013-09-17T08:30:00Z</cp:lastPrinted>
  <dcterms:created xsi:type="dcterms:W3CDTF">2017-06-23T05:14:00Z</dcterms:created>
  <dcterms:modified xsi:type="dcterms:W3CDTF">2017-06-23T05:16:00Z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Type">
    <vt:lpwstr>For Public Release</vt:lpwstr>
  </property>
  <property fmtid="{D5CDD505-2E9C-101B-9397-08002B2CF9AE}" pid="3" name="Site">
    <vt:lpwstr>Cannington</vt:lpwstr>
  </property>
  <property fmtid="{D5CDD505-2E9C-101B-9397-08002B2CF9AE}" pid="4" name="ContentTypeId">
    <vt:lpwstr>0x0101000AC6246A9CD2FC45B52DC6FEC0F0AAAA002E898D81F2D0BC40B261BF61BF074CB8</vt:lpwstr>
  </property>
</Properties>
</file>