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6975"/>
        <w:gridCol w:w="3707"/>
      </w:tblGrid>
      <w:tr w:rsidR="0037519B" w14:paraId="59537BCC" w14:textId="77777777" w:rsidTr="003D477B">
        <w:tc>
          <w:tcPr>
            <w:tcW w:w="3265" w:type="pct"/>
            <w:shd w:val="clear" w:color="auto" w:fill="E6E6E6"/>
          </w:tcPr>
          <w:p w14:paraId="53361434" w14:textId="77777777" w:rsidR="0037519B" w:rsidRPr="005A1E5F" w:rsidRDefault="0037519B" w:rsidP="003D477B">
            <w:r w:rsidRPr="005A1E5F">
              <w:br w:type="page"/>
            </w:r>
          </w:p>
          <w:p w14:paraId="5CB1FE15" w14:textId="77777777" w:rsidR="0037519B" w:rsidRPr="0024376F" w:rsidRDefault="0037519B" w:rsidP="003D477B">
            <w:r w:rsidRPr="0024376F">
              <w:rPr>
                <w:noProof/>
              </w:rPr>
              <w:drawing>
                <wp:inline distT="0" distB="0" distL="0" distR="0" wp14:anchorId="19F3B5B1" wp14:editId="6BCA338D">
                  <wp:extent cx="3324422" cy="468000"/>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RS-logo-black"/>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24422" cy="468000"/>
                          </a:xfrm>
                          <a:prstGeom prst="rect">
                            <a:avLst/>
                          </a:prstGeom>
                          <a:noFill/>
                          <a:ln>
                            <a:noFill/>
                          </a:ln>
                        </pic:spPr>
                      </pic:pic>
                    </a:graphicData>
                  </a:graphic>
                </wp:inline>
              </w:drawing>
            </w:r>
          </w:p>
          <w:p w14:paraId="336D5AC0" w14:textId="77777777" w:rsidR="0037519B" w:rsidRPr="006A16E2" w:rsidRDefault="0037519B" w:rsidP="003D477B">
            <w:pPr>
              <w:pStyle w:val="Heading1"/>
            </w:pPr>
            <w:r>
              <w:t xml:space="preserve">Application for registration of types of classified plant </w:t>
            </w:r>
          </w:p>
        </w:tc>
        <w:tc>
          <w:tcPr>
            <w:tcW w:w="1735" w:type="pct"/>
            <w:vMerge w:val="restart"/>
            <w:shd w:val="clear" w:color="auto" w:fill="auto"/>
          </w:tcPr>
          <w:p w14:paraId="053F398A" w14:textId="77777777" w:rsidR="0037519B" w:rsidRPr="0024376F" w:rsidRDefault="0037519B" w:rsidP="003D477B"/>
          <w:tbl>
            <w:tblPr>
              <w:tblW w:w="4816"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640"/>
              <w:gridCol w:w="1713"/>
            </w:tblGrid>
            <w:tr w:rsidR="0037519B" w14:paraId="40265088" w14:textId="77777777" w:rsidTr="003D477B">
              <w:tc>
                <w:tcPr>
                  <w:tcW w:w="5000" w:type="pct"/>
                  <w:gridSpan w:val="2"/>
                  <w:shd w:val="clear" w:color="auto" w:fill="000000"/>
                </w:tcPr>
                <w:p w14:paraId="658F290A" w14:textId="77777777" w:rsidR="0037519B" w:rsidRPr="00481E07" w:rsidRDefault="0037519B" w:rsidP="003D477B">
                  <w:pPr>
                    <w:rPr>
                      <w:b/>
                    </w:rPr>
                  </w:pPr>
                  <w:r w:rsidRPr="00481E07">
                    <w:rPr>
                      <w:b/>
                    </w:rPr>
                    <w:t>OFFICE USE ONLY</w:t>
                  </w:r>
                </w:p>
              </w:tc>
            </w:tr>
            <w:tr w:rsidR="0037519B" w14:paraId="3C4D7CD5" w14:textId="77777777" w:rsidTr="003D477B">
              <w:tc>
                <w:tcPr>
                  <w:tcW w:w="2446" w:type="pct"/>
                </w:tcPr>
                <w:p w14:paraId="18EC3A77" w14:textId="77777777" w:rsidR="0037519B" w:rsidRPr="00481E07" w:rsidRDefault="0037519B" w:rsidP="003D477B">
                  <w:r w:rsidRPr="00481E07">
                    <w:t>Registration no.</w:t>
                  </w:r>
                </w:p>
              </w:tc>
              <w:tc>
                <w:tcPr>
                  <w:tcW w:w="2554" w:type="pct"/>
                </w:tcPr>
                <w:p w14:paraId="398B9E87" w14:textId="77777777" w:rsidR="0037519B" w:rsidRPr="00481E07" w:rsidRDefault="0037519B" w:rsidP="003D477B">
                  <w:r w:rsidRPr="00481E07">
                    <w:t>P</w:t>
                  </w:r>
                </w:p>
              </w:tc>
            </w:tr>
            <w:tr w:rsidR="0037519B" w14:paraId="41B75749" w14:textId="77777777" w:rsidTr="003D477B">
              <w:tc>
                <w:tcPr>
                  <w:tcW w:w="2446" w:type="pct"/>
                </w:tcPr>
                <w:p w14:paraId="03BABE6A" w14:textId="77777777" w:rsidR="0037519B" w:rsidRPr="00481E07" w:rsidRDefault="0037519B" w:rsidP="003D477B">
                  <w:r w:rsidRPr="00481E07">
                    <w:t>Date</w:t>
                  </w:r>
                </w:p>
              </w:tc>
              <w:tc>
                <w:tcPr>
                  <w:tcW w:w="2554" w:type="pct"/>
                </w:tcPr>
                <w:p w14:paraId="2E27A37A" w14:textId="77777777" w:rsidR="0037519B" w:rsidRPr="00481E07" w:rsidRDefault="0037519B" w:rsidP="003D477B"/>
              </w:tc>
            </w:tr>
          </w:tbl>
          <w:p w14:paraId="319C6ECD" w14:textId="77777777" w:rsidR="0037519B" w:rsidRPr="00C66536" w:rsidRDefault="0037519B" w:rsidP="003D477B"/>
        </w:tc>
      </w:tr>
      <w:tr w:rsidR="0037519B" w14:paraId="4A75134D" w14:textId="77777777" w:rsidTr="003D477B">
        <w:tc>
          <w:tcPr>
            <w:tcW w:w="3265" w:type="pct"/>
            <w:shd w:val="clear" w:color="auto" w:fill="CCCCCC"/>
          </w:tcPr>
          <w:p w14:paraId="72C12C54" w14:textId="77777777" w:rsidR="0037519B" w:rsidRPr="00D93712" w:rsidRDefault="0037519B" w:rsidP="003D477B">
            <w:pPr>
              <w:spacing w:before="40" w:after="40"/>
              <w:rPr>
                <w:rStyle w:val="Sectionheader"/>
              </w:rPr>
            </w:pPr>
            <w:r w:rsidRPr="00D93712">
              <w:rPr>
                <w:rStyle w:val="Sectionheader"/>
              </w:rPr>
              <w:t>Mines Safety and Inspection Regulations 1995 (MSIR) [r. 6.34]</w:t>
            </w:r>
          </w:p>
        </w:tc>
        <w:tc>
          <w:tcPr>
            <w:tcW w:w="1735" w:type="pct"/>
            <w:vMerge/>
            <w:shd w:val="clear" w:color="auto" w:fill="CCCCCC"/>
          </w:tcPr>
          <w:p w14:paraId="77CE8FF1" w14:textId="77777777" w:rsidR="0037519B" w:rsidRPr="00E029FB" w:rsidRDefault="0037519B" w:rsidP="003D477B">
            <w:pPr>
              <w:spacing w:before="40" w:after="40"/>
              <w:ind w:left="1080"/>
              <w:rPr>
                <w:b/>
                <w:bCs/>
                <w:sz w:val="18"/>
                <w:szCs w:val="18"/>
              </w:rPr>
            </w:pPr>
          </w:p>
        </w:tc>
      </w:tr>
    </w:tbl>
    <w:p w14:paraId="08724977" w14:textId="77777777" w:rsidR="0037519B" w:rsidRDefault="0037519B" w:rsidP="0037519B"/>
    <w:p w14:paraId="23792190" w14:textId="7B29B0DB" w:rsidR="0037519B" w:rsidRDefault="0037519B" w:rsidP="0037519B">
      <w:r>
        <w:t xml:space="preserve">Has plant design been registered with another authority within Australia responsible for plant safety </w:t>
      </w:r>
      <w:r w:rsidRPr="002B6A00">
        <w:rPr>
          <w:i/>
        </w:rPr>
        <w:t>under General Exemption: Registration of certain classified plant [</w:t>
      </w:r>
      <w:proofErr w:type="gramStart"/>
      <w:r w:rsidRPr="002B6A00">
        <w:rPr>
          <w:i/>
        </w:rPr>
        <w:t>r.6.34(</w:t>
      </w:r>
      <w:proofErr w:type="gramEnd"/>
      <w:r w:rsidRPr="002B6A00">
        <w:rPr>
          <w:i/>
        </w:rPr>
        <w:t>1)]</w:t>
      </w:r>
      <w:r w:rsidRPr="002B6A00">
        <w:t xml:space="preserve"> issued 17 June 2013</w:t>
      </w:r>
      <w:r>
        <w:t xml:space="preserve">. </w:t>
      </w:r>
    </w:p>
    <w:p w14:paraId="79096827" w14:textId="77777777" w:rsidR="0037519B" w:rsidRPr="00831869" w:rsidRDefault="0037519B" w:rsidP="0037519B">
      <w:r>
        <w:fldChar w:fldCharType="begin">
          <w:ffData>
            <w:name w:val="Check44"/>
            <w:enabled/>
            <w:calcOnExit w:val="0"/>
            <w:checkBox>
              <w:sizeAuto/>
              <w:default w:val="0"/>
            </w:checkBox>
          </w:ffData>
        </w:fldChar>
      </w:r>
      <w:bookmarkStart w:id="0" w:name="Check44"/>
      <w:r>
        <w:instrText xml:space="preserve"> FORMCHECKBOX </w:instrText>
      </w:r>
      <w:r w:rsidR="000B7864">
        <w:fldChar w:fldCharType="separate"/>
      </w:r>
      <w:r>
        <w:fldChar w:fldCharType="end"/>
      </w:r>
      <w:bookmarkEnd w:id="0"/>
      <w:r>
        <w:t xml:space="preserve">  Yes. There is no need to register the plant with Resources Safety.</w:t>
      </w:r>
    </w:p>
    <w:p w14:paraId="78ED8E02" w14:textId="77777777" w:rsidR="0037519B" w:rsidRPr="00FB3B47"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304B4354" w14:textId="77777777" w:rsidTr="003D477B">
        <w:tc>
          <w:tcPr>
            <w:tcW w:w="5000" w:type="pct"/>
            <w:shd w:val="clear" w:color="auto" w:fill="000000"/>
          </w:tcPr>
          <w:p w14:paraId="4C6DEDDE" w14:textId="77777777" w:rsidR="0037519B" w:rsidRPr="00D93712" w:rsidRDefault="0037519B" w:rsidP="003D477B">
            <w:pPr>
              <w:tabs>
                <w:tab w:val="left" w:pos="2205"/>
              </w:tabs>
              <w:spacing w:before="40" w:after="40"/>
              <w:rPr>
                <w:rStyle w:val="Sectionheader"/>
              </w:rPr>
            </w:pPr>
            <w:r w:rsidRPr="00D93712">
              <w:rPr>
                <w:rStyle w:val="Sectionheader"/>
              </w:rPr>
              <w:t>Part 1 – Applicant details</w:t>
            </w:r>
          </w:p>
        </w:tc>
        <w:bookmarkStart w:id="1" w:name="_GoBack"/>
        <w:bookmarkEnd w:id="1"/>
      </w:tr>
    </w:tbl>
    <w:p w14:paraId="5262B3A6" w14:textId="77777777" w:rsidR="0037519B" w:rsidRPr="00C92D54" w:rsidRDefault="0037519B" w:rsidP="0037519B">
      <w:pPr>
        <w:rPr>
          <w:b/>
          <w:bCs/>
        </w:rPr>
      </w:pPr>
      <w:r w:rsidRPr="00C92D54">
        <w:rPr>
          <w:b/>
          <w:bCs/>
        </w:rPr>
        <w:t xml:space="preserve">Applicant must have authority to make application. Refer to Part 2. </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2031"/>
        <w:gridCol w:w="3343"/>
        <w:gridCol w:w="1011"/>
        <w:gridCol w:w="387"/>
        <w:gridCol w:w="421"/>
        <w:gridCol w:w="3489"/>
      </w:tblGrid>
      <w:tr w:rsidR="0037519B" w14:paraId="67009BDB" w14:textId="77777777" w:rsidTr="003D477B">
        <w:tc>
          <w:tcPr>
            <w:tcW w:w="951" w:type="pct"/>
          </w:tcPr>
          <w:p w14:paraId="2F92C1BF" w14:textId="77777777" w:rsidR="0037519B" w:rsidRPr="003076E3" w:rsidRDefault="0037519B" w:rsidP="003D477B">
            <w:r w:rsidRPr="003076E3">
              <w:t>Applicant’s name</w:t>
            </w:r>
          </w:p>
        </w:tc>
        <w:tc>
          <w:tcPr>
            <w:tcW w:w="1565" w:type="pct"/>
          </w:tcPr>
          <w:p w14:paraId="2C1F7915" w14:textId="77777777" w:rsidR="0037519B" w:rsidRPr="003076E3" w:rsidRDefault="0037519B" w:rsidP="003D477B"/>
        </w:tc>
        <w:tc>
          <w:tcPr>
            <w:tcW w:w="851" w:type="pct"/>
            <w:gridSpan w:val="3"/>
          </w:tcPr>
          <w:p w14:paraId="4E74D30D" w14:textId="77777777" w:rsidR="0037519B" w:rsidRPr="003076E3" w:rsidRDefault="0037519B" w:rsidP="003D477B">
            <w:r w:rsidRPr="003076E3">
              <w:t>Company / employer</w:t>
            </w:r>
          </w:p>
        </w:tc>
        <w:tc>
          <w:tcPr>
            <w:tcW w:w="1633" w:type="pct"/>
          </w:tcPr>
          <w:p w14:paraId="72D16AF1" w14:textId="77777777" w:rsidR="0037519B" w:rsidRPr="003076E3" w:rsidRDefault="0037519B" w:rsidP="003D477B"/>
        </w:tc>
      </w:tr>
      <w:tr w:rsidR="0037519B" w14:paraId="164AD6EB" w14:textId="77777777" w:rsidTr="003D477B">
        <w:tc>
          <w:tcPr>
            <w:tcW w:w="951" w:type="pct"/>
          </w:tcPr>
          <w:p w14:paraId="1D680796" w14:textId="77777777" w:rsidR="0037519B" w:rsidRPr="003076E3" w:rsidRDefault="0037519B" w:rsidP="003D477B">
            <w:r w:rsidRPr="003076E3">
              <w:t>Position</w:t>
            </w:r>
          </w:p>
        </w:tc>
        <w:tc>
          <w:tcPr>
            <w:tcW w:w="1565" w:type="pct"/>
          </w:tcPr>
          <w:p w14:paraId="3AF7D5F7" w14:textId="77777777" w:rsidR="0037519B" w:rsidRPr="003076E3" w:rsidRDefault="0037519B" w:rsidP="003D477B"/>
        </w:tc>
        <w:tc>
          <w:tcPr>
            <w:tcW w:w="654" w:type="pct"/>
            <w:gridSpan w:val="2"/>
          </w:tcPr>
          <w:p w14:paraId="50D841B7" w14:textId="77777777" w:rsidR="0037519B" w:rsidRPr="003076E3" w:rsidRDefault="0037519B" w:rsidP="003D477B">
            <w:r>
              <w:t>Postal address</w:t>
            </w:r>
          </w:p>
        </w:tc>
        <w:tc>
          <w:tcPr>
            <w:tcW w:w="1830" w:type="pct"/>
            <w:gridSpan w:val="2"/>
          </w:tcPr>
          <w:p w14:paraId="135DF348" w14:textId="77777777" w:rsidR="0037519B" w:rsidRPr="003076E3" w:rsidRDefault="0037519B" w:rsidP="003D477B"/>
        </w:tc>
      </w:tr>
      <w:tr w:rsidR="0037519B" w14:paraId="328EBC3B" w14:textId="77777777" w:rsidTr="003D477B">
        <w:tc>
          <w:tcPr>
            <w:tcW w:w="951" w:type="pct"/>
          </w:tcPr>
          <w:p w14:paraId="5023ACF8" w14:textId="77777777" w:rsidR="0037519B" w:rsidRPr="003076E3" w:rsidRDefault="0037519B" w:rsidP="003D477B">
            <w:r w:rsidRPr="003076E3">
              <w:t>Telephone</w:t>
            </w:r>
            <w:r>
              <w:t xml:space="preserve"> / mobile</w:t>
            </w:r>
          </w:p>
        </w:tc>
        <w:tc>
          <w:tcPr>
            <w:tcW w:w="1565" w:type="pct"/>
          </w:tcPr>
          <w:p w14:paraId="03AF7765" w14:textId="77777777" w:rsidR="0037519B" w:rsidRPr="003076E3" w:rsidRDefault="0037519B" w:rsidP="003D477B"/>
        </w:tc>
        <w:tc>
          <w:tcPr>
            <w:tcW w:w="473" w:type="pct"/>
          </w:tcPr>
          <w:p w14:paraId="7D84143C" w14:textId="77777777" w:rsidR="0037519B" w:rsidRPr="003076E3" w:rsidRDefault="0037519B" w:rsidP="003D477B">
            <w:r>
              <w:t>Email</w:t>
            </w:r>
          </w:p>
        </w:tc>
        <w:tc>
          <w:tcPr>
            <w:tcW w:w="2011" w:type="pct"/>
            <w:gridSpan w:val="3"/>
          </w:tcPr>
          <w:p w14:paraId="4F094AFD" w14:textId="77777777" w:rsidR="0037519B" w:rsidRPr="003076E3" w:rsidRDefault="0037519B" w:rsidP="003D477B"/>
        </w:tc>
      </w:tr>
    </w:tbl>
    <w:p w14:paraId="28D7E1A0" w14:textId="77777777" w:rsidR="0037519B" w:rsidRPr="005258CF" w:rsidRDefault="0037519B" w:rsidP="0037519B">
      <w:pPr>
        <w:rPr>
          <w:sz w:val="12"/>
          <w:szCs w:val="1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3F22752E" w14:textId="77777777" w:rsidTr="003D477B">
        <w:tc>
          <w:tcPr>
            <w:tcW w:w="5000" w:type="pct"/>
            <w:shd w:val="clear" w:color="auto" w:fill="000000"/>
          </w:tcPr>
          <w:p w14:paraId="7CF787D2" w14:textId="77777777" w:rsidR="0037519B" w:rsidRPr="00D93712" w:rsidRDefault="0037519B" w:rsidP="003D477B">
            <w:pPr>
              <w:tabs>
                <w:tab w:val="left" w:pos="2205"/>
              </w:tabs>
              <w:spacing w:before="40" w:after="40"/>
              <w:rPr>
                <w:rStyle w:val="Sectionheader"/>
              </w:rPr>
            </w:pPr>
            <w:r w:rsidRPr="00D93712">
              <w:rPr>
                <w:rStyle w:val="Sectionheader"/>
              </w:rPr>
              <w:t>Part 2 – Application authoriser details</w:t>
            </w:r>
          </w:p>
        </w:tc>
      </w:tr>
    </w:tbl>
    <w:p w14:paraId="27F64326" w14:textId="77777777" w:rsidR="0037519B" w:rsidRPr="00C92D54" w:rsidRDefault="0037519B" w:rsidP="0037519B">
      <w:pPr>
        <w:rPr>
          <w:b/>
          <w:bCs/>
        </w:rPr>
      </w:pPr>
      <w:r>
        <w:rPr>
          <w:b/>
          <w:bCs/>
        </w:rPr>
        <w:t>Specify position of person authorising applicant to make the application. It may be the Registered Manager of the mine or a person appointed by the Registered Manager to give authorisation. Application must include copy of relevant authorisation letter.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2032"/>
        <w:gridCol w:w="3343"/>
        <w:gridCol w:w="11"/>
        <w:gridCol w:w="1000"/>
        <w:gridCol w:w="756"/>
        <w:gridCol w:w="3540"/>
      </w:tblGrid>
      <w:tr w:rsidR="0037519B" w:rsidRPr="00D14C1C" w14:paraId="4502E20D" w14:textId="77777777" w:rsidTr="003D477B">
        <w:tc>
          <w:tcPr>
            <w:tcW w:w="951" w:type="pct"/>
          </w:tcPr>
          <w:p w14:paraId="2D7ACFB0" w14:textId="77777777" w:rsidR="0037519B" w:rsidRPr="00D14C1C" w:rsidRDefault="0037519B" w:rsidP="003D477B">
            <w:r w:rsidRPr="00D14C1C">
              <w:t xml:space="preserve">Authoriser’s </w:t>
            </w:r>
            <w:r>
              <w:t>position</w:t>
            </w:r>
          </w:p>
        </w:tc>
        <w:tc>
          <w:tcPr>
            <w:tcW w:w="1570" w:type="pct"/>
            <w:gridSpan w:val="2"/>
          </w:tcPr>
          <w:p w14:paraId="5B7E6655" w14:textId="77777777" w:rsidR="0037519B" w:rsidRPr="00D14C1C" w:rsidRDefault="0037519B" w:rsidP="003D477B"/>
        </w:tc>
        <w:tc>
          <w:tcPr>
            <w:tcW w:w="822" w:type="pct"/>
            <w:gridSpan w:val="2"/>
          </w:tcPr>
          <w:p w14:paraId="1B28AB17" w14:textId="77777777" w:rsidR="0037519B" w:rsidRPr="00D14C1C" w:rsidRDefault="0037519B" w:rsidP="003D477B">
            <w:r w:rsidRPr="00D14C1C">
              <w:t>Company / employer</w:t>
            </w:r>
          </w:p>
        </w:tc>
        <w:tc>
          <w:tcPr>
            <w:tcW w:w="1657" w:type="pct"/>
          </w:tcPr>
          <w:p w14:paraId="02384D87" w14:textId="77777777" w:rsidR="0037519B" w:rsidRPr="00D14C1C" w:rsidRDefault="0037519B" w:rsidP="003D477B"/>
        </w:tc>
      </w:tr>
      <w:tr w:rsidR="0037519B" w:rsidRPr="00D14C1C" w14:paraId="156A42B2" w14:textId="77777777" w:rsidTr="003D477B">
        <w:tc>
          <w:tcPr>
            <w:tcW w:w="951" w:type="pct"/>
          </w:tcPr>
          <w:p w14:paraId="1AA6D46F" w14:textId="77777777" w:rsidR="0037519B" w:rsidRPr="00D14C1C" w:rsidRDefault="0037519B" w:rsidP="003D477B">
            <w:r w:rsidRPr="00D14C1C">
              <w:t>Postal address</w:t>
            </w:r>
          </w:p>
        </w:tc>
        <w:tc>
          <w:tcPr>
            <w:tcW w:w="4049" w:type="pct"/>
            <w:gridSpan w:val="5"/>
          </w:tcPr>
          <w:p w14:paraId="0D306A4A" w14:textId="77777777" w:rsidR="0037519B" w:rsidRPr="00D14C1C" w:rsidRDefault="0037519B" w:rsidP="003D477B"/>
        </w:tc>
      </w:tr>
      <w:tr w:rsidR="0037519B" w:rsidRPr="00D14C1C" w14:paraId="07D87F40" w14:textId="77777777" w:rsidTr="003D477B">
        <w:tc>
          <w:tcPr>
            <w:tcW w:w="951" w:type="pct"/>
          </w:tcPr>
          <w:p w14:paraId="288D67C7" w14:textId="77777777" w:rsidR="0037519B" w:rsidRPr="00D14C1C" w:rsidRDefault="0037519B" w:rsidP="003D477B">
            <w:r w:rsidRPr="00D14C1C">
              <w:t>Telephone</w:t>
            </w:r>
            <w:r>
              <w:t xml:space="preserve"> / mobile</w:t>
            </w:r>
          </w:p>
        </w:tc>
        <w:tc>
          <w:tcPr>
            <w:tcW w:w="1565" w:type="pct"/>
          </w:tcPr>
          <w:p w14:paraId="53D31136" w14:textId="77777777" w:rsidR="0037519B" w:rsidRPr="00D14C1C" w:rsidRDefault="0037519B" w:rsidP="003D477B"/>
        </w:tc>
        <w:tc>
          <w:tcPr>
            <w:tcW w:w="473" w:type="pct"/>
            <w:gridSpan w:val="2"/>
          </w:tcPr>
          <w:p w14:paraId="63482F3D" w14:textId="77777777" w:rsidR="0037519B" w:rsidRPr="00D14C1C" w:rsidRDefault="0037519B" w:rsidP="003D477B">
            <w:r>
              <w:t>Email</w:t>
            </w:r>
          </w:p>
        </w:tc>
        <w:tc>
          <w:tcPr>
            <w:tcW w:w="2011" w:type="pct"/>
            <w:gridSpan w:val="2"/>
          </w:tcPr>
          <w:p w14:paraId="63492334" w14:textId="77777777" w:rsidR="0037519B" w:rsidRPr="00D14C1C" w:rsidRDefault="0037519B" w:rsidP="003D477B"/>
        </w:tc>
      </w:tr>
    </w:tbl>
    <w:p w14:paraId="1796694F" w14:textId="77777777" w:rsidR="0037519B" w:rsidRPr="00432330"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2021"/>
        <w:gridCol w:w="3301"/>
        <w:gridCol w:w="1739"/>
        <w:gridCol w:w="3621"/>
      </w:tblGrid>
      <w:tr w:rsidR="0037519B" w14:paraId="7F7E9E5C" w14:textId="77777777" w:rsidTr="003D477B">
        <w:tc>
          <w:tcPr>
            <w:tcW w:w="5000" w:type="pct"/>
            <w:gridSpan w:val="4"/>
            <w:shd w:val="clear" w:color="auto" w:fill="000000"/>
          </w:tcPr>
          <w:p w14:paraId="0052B1E0" w14:textId="77777777" w:rsidR="0037519B" w:rsidRPr="00D93712" w:rsidRDefault="0037519B" w:rsidP="003D477B">
            <w:pPr>
              <w:tabs>
                <w:tab w:val="left" w:pos="2205"/>
              </w:tabs>
              <w:spacing w:before="40" w:after="40"/>
              <w:rPr>
                <w:rStyle w:val="Sectionheader"/>
              </w:rPr>
            </w:pPr>
            <w:r w:rsidRPr="00D93712">
              <w:rPr>
                <w:rStyle w:val="Sectionheader"/>
              </w:rPr>
              <w:t>Part 3 – Owner of plant details</w:t>
            </w:r>
          </w:p>
        </w:tc>
      </w:tr>
      <w:tr w:rsidR="0037519B" w:rsidRPr="00CA7D4D" w14:paraId="05768FEF" w14:textId="77777777" w:rsidTr="003D477B">
        <w:tc>
          <w:tcPr>
            <w:tcW w:w="946" w:type="pct"/>
          </w:tcPr>
          <w:p w14:paraId="378E3446" w14:textId="77777777" w:rsidR="0037519B" w:rsidRPr="00CA7D4D" w:rsidRDefault="0037519B" w:rsidP="003D477B">
            <w:r w:rsidRPr="00CA7D4D">
              <w:t>Owner’s name</w:t>
            </w:r>
          </w:p>
        </w:tc>
        <w:tc>
          <w:tcPr>
            <w:tcW w:w="1545" w:type="pct"/>
          </w:tcPr>
          <w:p w14:paraId="65782517" w14:textId="77777777" w:rsidR="0037519B" w:rsidRPr="00CA7D4D" w:rsidRDefault="0037519B" w:rsidP="003D477B"/>
        </w:tc>
        <w:tc>
          <w:tcPr>
            <w:tcW w:w="814" w:type="pct"/>
          </w:tcPr>
          <w:p w14:paraId="4D33BE05" w14:textId="77777777" w:rsidR="0037519B" w:rsidRPr="00CA7D4D" w:rsidRDefault="0037519B" w:rsidP="003D477B">
            <w:r w:rsidRPr="00CA7D4D">
              <w:t>Company / employer</w:t>
            </w:r>
          </w:p>
        </w:tc>
        <w:tc>
          <w:tcPr>
            <w:tcW w:w="1696" w:type="pct"/>
          </w:tcPr>
          <w:p w14:paraId="550D976A" w14:textId="77777777" w:rsidR="0037519B" w:rsidRPr="00CA7D4D" w:rsidRDefault="0037519B" w:rsidP="003D477B"/>
        </w:tc>
      </w:tr>
      <w:tr w:rsidR="0037519B" w:rsidRPr="00CA7D4D" w14:paraId="7B3D8EA9" w14:textId="77777777" w:rsidTr="003D477B">
        <w:tc>
          <w:tcPr>
            <w:tcW w:w="946" w:type="pct"/>
          </w:tcPr>
          <w:p w14:paraId="307C6FCF" w14:textId="77777777" w:rsidR="0037519B" w:rsidRPr="00CA7D4D" w:rsidRDefault="0037519B" w:rsidP="003D477B">
            <w:r w:rsidRPr="00CA7D4D">
              <w:t>Postal address</w:t>
            </w:r>
          </w:p>
        </w:tc>
        <w:tc>
          <w:tcPr>
            <w:tcW w:w="1545" w:type="pct"/>
          </w:tcPr>
          <w:p w14:paraId="30DA2394" w14:textId="77777777" w:rsidR="0037519B" w:rsidRPr="00CA7D4D" w:rsidRDefault="0037519B" w:rsidP="003D477B"/>
        </w:tc>
        <w:tc>
          <w:tcPr>
            <w:tcW w:w="814" w:type="pct"/>
          </w:tcPr>
          <w:p w14:paraId="3B93B444" w14:textId="77777777" w:rsidR="0037519B" w:rsidRPr="00CA7D4D" w:rsidRDefault="0037519B" w:rsidP="003D477B">
            <w:r w:rsidRPr="00CA7D4D">
              <w:t>Telephone</w:t>
            </w:r>
          </w:p>
        </w:tc>
        <w:tc>
          <w:tcPr>
            <w:tcW w:w="1696" w:type="pct"/>
          </w:tcPr>
          <w:p w14:paraId="2C7763D4" w14:textId="77777777" w:rsidR="0037519B" w:rsidRPr="00CA7D4D" w:rsidRDefault="0037519B" w:rsidP="003D477B"/>
        </w:tc>
      </w:tr>
    </w:tbl>
    <w:p w14:paraId="0396D0A6" w14:textId="77777777" w:rsidR="0037519B" w:rsidRPr="00A72B7F" w:rsidRDefault="0037519B" w:rsidP="0037519B">
      <w:pPr>
        <w:rPr>
          <w:sz w:val="1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287"/>
        <w:gridCol w:w="743"/>
        <w:gridCol w:w="318"/>
        <w:gridCol w:w="1446"/>
        <w:gridCol w:w="1592"/>
        <w:gridCol w:w="1369"/>
        <w:gridCol w:w="192"/>
        <w:gridCol w:w="782"/>
        <w:gridCol w:w="2953"/>
      </w:tblGrid>
      <w:tr w:rsidR="0037519B" w14:paraId="66572D69" w14:textId="77777777" w:rsidTr="003D477B">
        <w:tc>
          <w:tcPr>
            <w:tcW w:w="5000" w:type="pct"/>
            <w:gridSpan w:val="9"/>
            <w:shd w:val="clear" w:color="auto" w:fill="000000"/>
          </w:tcPr>
          <w:p w14:paraId="4BCF2F52" w14:textId="77777777" w:rsidR="0037519B" w:rsidRPr="00D93712" w:rsidRDefault="0037519B" w:rsidP="003D477B">
            <w:pPr>
              <w:tabs>
                <w:tab w:val="left" w:pos="2205"/>
              </w:tabs>
              <w:spacing w:before="40" w:after="40"/>
              <w:rPr>
                <w:rStyle w:val="Sectionheader"/>
              </w:rPr>
            </w:pPr>
            <w:r w:rsidRPr="00D93712">
              <w:rPr>
                <w:rStyle w:val="Sectionheader"/>
              </w:rPr>
              <w:t>Part 4 – Plant location</w:t>
            </w:r>
          </w:p>
        </w:tc>
      </w:tr>
      <w:tr w:rsidR="0037519B" w14:paraId="61867E82" w14:textId="77777777" w:rsidTr="003D477B">
        <w:tc>
          <w:tcPr>
            <w:tcW w:w="602" w:type="pct"/>
          </w:tcPr>
          <w:p w14:paraId="39760011" w14:textId="77777777" w:rsidR="0037519B" w:rsidRPr="00C6026F" w:rsidRDefault="0037519B" w:rsidP="003D477B">
            <w:r w:rsidRPr="00C6026F">
              <w:t>Name of mine</w:t>
            </w:r>
          </w:p>
        </w:tc>
        <w:tc>
          <w:tcPr>
            <w:tcW w:w="1919" w:type="pct"/>
            <w:gridSpan w:val="4"/>
          </w:tcPr>
          <w:p w14:paraId="7EED6DBB" w14:textId="77777777" w:rsidR="0037519B" w:rsidRPr="00C6026F" w:rsidRDefault="0037519B" w:rsidP="003D477B"/>
        </w:tc>
        <w:tc>
          <w:tcPr>
            <w:tcW w:w="731" w:type="pct"/>
            <w:gridSpan w:val="2"/>
          </w:tcPr>
          <w:p w14:paraId="75978BCD" w14:textId="77777777" w:rsidR="0037519B" w:rsidRPr="00C6026F" w:rsidRDefault="0037519B" w:rsidP="003D477B">
            <w:r w:rsidRPr="00C6026F">
              <w:t>Location of mine</w:t>
            </w:r>
          </w:p>
        </w:tc>
        <w:tc>
          <w:tcPr>
            <w:tcW w:w="1748" w:type="pct"/>
            <w:gridSpan w:val="2"/>
          </w:tcPr>
          <w:p w14:paraId="51DB34D4" w14:textId="77777777" w:rsidR="0037519B" w:rsidRPr="00C6026F" w:rsidRDefault="0037519B" w:rsidP="003D477B"/>
        </w:tc>
      </w:tr>
      <w:tr w:rsidR="0037519B" w14:paraId="333FB631" w14:textId="77777777" w:rsidTr="003D477B">
        <w:tc>
          <w:tcPr>
            <w:tcW w:w="950" w:type="pct"/>
            <w:gridSpan w:val="2"/>
          </w:tcPr>
          <w:p w14:paraId="7FB024BA" w14:textId="77777777" w:rsidR="0037519B" w:rsidRPr="00C6026F" w:rsidRDefault="0037519B" w:rsidP="003D477B">
            <w:r w:rsidRPr="00C6026F">
              <w:t>Postal address of mine</w:t>
            </w:r>
          </w:p>
        </w:tc>
        <w:tc>
          <w:tcPr>
            <w:tcW w:w="4050" w:type="pct"/>
            <w:gridSpan w:val="7"/>
          </w:tcPr>
          <w:p w14:paraId="237DFC2B" w14:textId="77777777" w:rsidR="0037519B" w:rsidRPr="00C6026F" w:rsidRDefault="0037519B" w:rsidP="003D477B"/>
        </w:tc>
      </w:tr>
      <w:tr w:rsidR="0037519B" w14:paraId="088921CB" w14:textId="77777777" w:rsidTr="003D477B">
        <w:tc>
          <w:tcPr>
            <w:tcW w:w="1099" w:type="pct"/>
            <w:gridSpan w:val="3"/>
          </w:tcPr>
          <w:p w14:paraId="2E3D54F6" w14:textId="77777777" w:rsidR="0037519B" w:rsidRPr="00C6026F" w:rsidRDefault="0037519B" w:rsidP="003D477B">
            <w:r w:rsidRPr="00C6026F">
              <w:t>Location of plant at mine</w:t>
            </w:r>
          </w:p>
        </w:tc>
        <w:tc>
          <w:tcPr>
            <w:tcW w:w="2063" w:type="pct"/>
            <w:gridSpan w:val="3"/>
          </w:tcPr>
          <w:p w14:paraId="01F12F12" w14:textId="77777777" w:rsidR="0037519B" w:rsidRPr="00C6026F" w:rsidRDefault="0037519B" w:rsidP="003D477B"/>
        </w:tc>
        <w:tc>
          <w:tcPr>
            <w:tcW w:w="456" w:type="pct"/>
            <w:gridSpan w:val="2"/>
          </w:tcPr>
          <w:p w14:paraId="1CA786E1" w14:textId="77777777" w:rsidR="0037519B" w:rsidRPr="00C6026F" w:rsidRDefault="0037519B" w:rsidP="003D477B">
            <w:r w:rsidRPr="00C6026F">
              <w:t>Plant ID</w:t>
            </w:r>
          </w:p>
        </w:tc>
        <w:tc>
          <w:tcPr>
            <w:tcW w:w="1382" w:type="pct"/>
          </w:tcPr>
          <w:p w14:paraId="61EE2833" w14:textId="77777777" w:rsidR="0037519B" w:rsidRPr="00C6026F" w:rsidRDefault="0037519B" w:rsidP="003D477B"/>
        </w:tc>
      </w:tr>
      <w:tr w:rsidR="0037519B" w14:paraId="18FB89DD" w14:textId="77777777" w:rsidTr="003D477B">
        <w:tc>
          <w:tcPr>
            <w:tcW w:w="1776" w:type="pct"/>
            <w:gridSpan w:val="4"/>
          </w:tcPr>
          <w:p w14:paraId="0FE2267E" w14:textId="77777777" w:rsidR="0037519B" w:rsidRPr="00C6026F" w:rsidRDefault="0037519B" w:rsidP="003D477B">
            <w:r w:rsidRPr="00C6026F">
              <w:t>Please specify if itinerant or permanently installed</w:t>
            </w:r>
          </w:p>
        </w:tc>
        <w:tc>
          <w:tcPr>
            <w:tcW w:w="1386" w:type="pct"/>
            <w:gridSpan w:val="2"/>
          </w:tcPr>
          <w:p w14:paraId="71EB56A9" w14:textId="77777777" w:rsidR="0037519B" w:rsidRPr="00C6026F" w:rsidRDefault="0037519B" w:rsidP="003D477B"/>
        </w:tc>
        <w:tc>
          <w:tcPr>
            <w:tcW w:w="456" w:type="pct"/>
            <w:gridSpan w:val="2"/>
          </w:tcPr>
          <w:p w14:paraId="6C6875A5" w14:textId="77777777" w:rsidR="0037519B" w:rsidRPr="00C6026F" w:rsidRDefault="0037519B" w:rsidP="003D477B"/>
        </w:tc>
        <w:tc>
          <w:tcPr>
            <w:tcW w:w="1382" w:type="pct"/>
          </w:tcPr>
          <w:p w14:paraId="7E763C7D" w14:textId="77777777" w:rsidR="0037519B" w:rsidRPr="00C6026F" w:rsidRDefault="0037519B" w:rsidP="003D477B"/>
        </w:tc>
      </w:tr>
    </w:tbl>
    <w:p w14:paraId="04E49FE8" w14:textId="77777777" w:rsidR="0037519B" w:rsidRDefault="0037519B" w:rsidP="0037519B">
      <w:pPr>
        <w:rPr>
          <w:sz w:val="1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705"/>
        <w:gridCol w:w="192"/>
        <w:gridCol w:w="2897"/>
        <w:gridCol w:w="370"/>
        <w:gridCol w:w="808"/>
        <w:gridCol w:w="2557"/>
        <w:gridCol w:w="978"/>
        <w:gridCol w:w="2175"/>
      </w:tblGrid>
      <w:tr w:rsidR="0037519B" w14:paraId="48A859A4" w14:textId="77777777" w:rsidTr="003D477B">
        <w:tc>
          <w:tcPr>
            <w:tcW w:w="5000" w:type="pct"/>
            <w:gridSpan w:val="8"/>
            <w:shd w:val="clear" w:color="auto" w:fill="000000"/>
          </w:tcPr>
          <w:p w14:paraId="51D738BC" w14:textId="77777777" w:rsidR="0037519B" w:rsidRPr="00D93712" w:rsidRDefault="0037519B" w:rsidP="003D477B">
            <w:pPr>
              <w:tabs>
                <w:tab w:val="left" w:pos="2205"/>
              </w:tabs>
              <w:spacing w:before="40" w:after="40"/>
              <w:rPr>
                <w:rStyle w:val="Sectionheader"/>
              </w:rPr>
            </w:pPr>
            <w:r w:rsidRPr="00D93712">
              <w:rPr>
                <w:rStyle w:val="Sectionheader"/>
              </w:rPr>
              <w:t>Part 5 – Plant details</w:t>
            </w:r>
          </w:p>
        </w:tc>
      </w:tr>
      <w:tr w:rsidR="0037519B" w14:paraId="60410342" w14:textId="77777777" w:rsidTr="003D477B">
        <w:tc>
          <w:tcPr>
            <w:tcW w:w="330" w:type="pct"/>
          </w:tcPr>
          <w:p w14:paraId="7D83BE25" w14:textId="77777777" w:rsidR="0037519B" w:rsidRPr="009C5810" w:rsidRDefault="0037519B" w:rsidP="003D477B">
            <w:r w:rsidRPr="009C5810">
              <w:t>Type</w:t>
            </w:r>
          </w:p>
        </w:tc>
        <w:tc>
          <w:tcPr>
            <w:tcW w:w="1619" w:type="pct"/>
            <w:gridSpan w:val="3"/>
          </w:tcPr>
          <w:p w14:paraId="42227BEA" w14:textId="77777777" w:rsidR="0037519B" w:rsidRPr="009C5810" w:rsidRDefault="0037519B" w:rsidP="003D477B"/>
        </w:tc>
        <w:tc>
          <w:tcPr>
            <w:tcW w:w="378" w:type="pct"/>
          </w:tcPr>
          <w:p w14:paraId="3FF89E31" w14:textId="77777777" w:rsidR="0037519B" w:rsidRPr="009C5810" w:rsidRDefault="0037519B" w:rsidP="003D477B">
            <w:r w:rsidRPr="009C5810">
              <w:t>Make</w:t>
            </w:r>
          </w:p>
        </w:tc>
        <w:tc>
          <w:tcPr>
            <w:tcW w:w="1197" w:type="pct"/>
          </w:tcPr>
          <w:p w14:paraId="3FD9A401" w14:textId="77777777" w:rsidR="0037519B" w:rsidRPr="009C5810" w:rsidRDefault="0037519B" w:rsidP="003D477B"/>
        </w:tc>
        <w:tc>
          <w:tcPr>
            <w:tcW w:w="458" w:type="pct"/>
          </w:tcPr>
          <w:p w14:paraId="1B758AEA" w14:textId="77777777" w:rsidR="0037519B" w:rsidRPr="009C5810" w:rsidRDefault="0037519B" w:rsidP="003D477B">
            <w:r w:rsidRPr="009C5810">
              <w:t>Model</w:t>
            </w:r>
          </w:p>
        </w:tc>
        <w:tc>
          <w:tcPr>
            <w:tcW w:w="1018" w:type="pct"/>
          </w:tcPr>
          <w:p w14:paraId="075EF09A" w14:textId="77777777" w:rsidR="0037519B" w:rsidRPr="009C5810" w:rsidRDefault="0037519B" w:rsidP="003D477B"/>
        </w:tc>
      </w:tr>
      <w:tr w:rsidR="0037519B" w14:paraId="75B99F47" w14:textId="77777777" w:rsidTr="003D477B">
        <w:tc>
          <w:tcPr>
            <w:tcW w:w="420" w:type="pct"/>
            <w:gridSpan w:val="2"/>
          </w:tcPr>
          <w:p w14:paraId="3926E779" w14:textId="77777777" w:rsidR="0037519B" w:rsidRPr="009C5810" w:rsidRDefault="0037519B" w:rsidP="003D477B">
            <w:r w:rsidRPr="009C5810">
              <w:t>Serial no.</w:t>
            </w:r>
          </w:p>
        </w:tc>
        <w:tc>
          <w:tcPr>
            <w:tcW w:w="1356" w:type="pct"/>
          </w:tcPr>
          <w:p w14:paraId="248AE766" w14:textId="77777777" w:rsidR="0037519B" w:rsidRPr="009C5810" w:rsidRDefault="0037519B" w:rsidP="003D477B"/>
        </w:tc>
        <w:tc>
          <w:tcPr>
            <w:tcW w:w="551" w:type="pct"/>
            <w:gridSpan w:val="2"/>
          </w:tcPr>
          <w:p w14:paraId="7FDBF0BE" w14:textId="77777777" w:rsidR="0037519B" w:rsidRPr="009C5810" w:rsidRDefault="0037519B" w:rsidP="003D477B">
            <w:r w:rsidRPr="009C5810">
              <w:t>Other details</w:t>
            </w:r>
          </w:p>
        </w:tc>
        <w:tc>
          <w:tcPr>
            <w:tcW w:w="2673" w:type="pct"/>
            <w:gridSpan w:val="3"/>
          </w:tcPr>
          <w:p w14:paraId="33AFAE2C" w14:textId="77777777" w:rsidR="0037519B" w:rsidRPr="009C5810" w:rsidRDefault="0037519B" w:rsidP="003D477B"/>
        </w:tc>
      </w:tr>
    </w:tbl>
    <w:p w14:paraId="6D206A11"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537"/>
        <w:gridCol w:w="1267"/>
        <w:gridCol w:w="2168"/>
        <w:gridCol w:w="1374"/>
        <w:gridCol w:w="649"/>
        <w:gridCol w:w="769"/>
        <w:gridCol w:w="1416"/>
        <w:gridCol w:w="1502"/>
      </w:tblGrid>
      <w:tr w:rsidR="0037519B" w14:paraId="6CD7A3AE" w14:textId="77777777" w:rsidTr="003D477B">
        <w:tc>
          <w:tcPr>
            <w:tcW w:w="5000" w:type="pct"/>
            <w:gridSpan w:val="8"/>
            <w:shd w:val="clear" w:color="auto" w:fill="000000"/>
          </w:tcPr>
          <w:p w14:paraId="0F91F102" w14:textId="77777777" w:rsidR="0037519B" w:rsidRPr="00D93712" w:rsidRDefault="0037519B" w:rsidP="003D477B">
            <w:pPr>
              <w:tabs>
                <w:tab w:val="left" w:pos="2205"/>
              </w:tabs>
              <w:spacing w:before="40" w:after="40"/>
              <w:rPr>
                <w:rStyle w:val="Sectionheader"/>
              </w:rPr>
            </w:pPr>
            <w:r w:rsidRPr="00D93712">
              <w:rPr>
                <w:rStyle w:val="Sectionheader"/>
              </w:rPr>
              <w:t>Part 5a – Pressure equipment (pressure vessels)</w:t>
            </w:r>
          </w:p>
        </w:tc>
      </w:tr>
      <w:tr w:rsidR="0037519B" w:rsidRPr="004B0486" w14:paraId="309073AE" w14:textId="77777777" w:rsidTr="003D477B">
        <w:tc>
          <w:tcPr>
            <w:tcW w:w="1" w:type="pct"/>
            <w:gridSpan w:val="8"/>
          </w:tcPr>
          <w:p w14:paraId="27AF2EC4" w14:textId="77777777" w:rsidR="0037519B" w:rsidRPr="00FE5279" w:rsidRDefault="0037519B" w:rsidP="003D477B">
            <w:pPr>
              <w:rPr>
                <w:bCs/>
              </w:rPr>
            </w:pPr>
            <w:r>
              <w:rPr>
                <w:bCs/>
              </w:rPr>
              <w:t>Specify type of pressure equipment</w:t>
            </w:r>
            <w:r w:rsidRPr="00FE5279">
              <w:rPr>
                <w:bCs/>
              </w:rPr>
              <w:t xml:space="preserve"> you are applying to be registered:</w:t>
            </w:r>
          </w:p>
          <w:tbl>
            <w:tblPr>
              <w:tblW w:w="5000" w:type="pct"/>
              <w:tblCellMar>
                <w:top w:w="28" w:type="dxa"/>
                <w:bottom w:w="28" w:type="dxa"/>
              </w:tblCellMar>
              <w:tblLook w:val="01E0" w:firstRow="1" w:lastRow="1" w:firstColumn="1" w:lastColumn="1" w:noHBand="0" w:noVBand="0"/>
            </w:tblPr>
            <w:tblGrid>
              <w:gridCol w:w="3594"/>
              <w:gridCol w:w="3435"/>
              <w:gridCol w:w="3437"/>
            </w:tblGrid>
            <w:tr w:rsidR="0037519B" w:rsidRPr="00240882" w14:paraId="71CA4613" w14:textId="77777777" w:rsidTr="003D477B">
              <w:tc>
                <w:tcPr>
                  <w:tcW w:w="1717" w:type="pct"/>
                </w:tcPr>
                <w:p w14:paraId="06A1E5E8" w14:textId="3F024161" w:rsidR="0037519B" w:rsidRPr="00240882" w:rsidRDefault="0037519B" w:rsidP="00EE687E">
                  <w:r w:rsidRPr="00240882">
                    <w:fldChar w:fldCharType="begin">
                      <w:ffData>
                        <w:name w:val="Check10"/>
                        <w:enabled/>
                        <w:calcOnExit w:val="0"/>
                        <w:checkBox>
                          <w:sizeAuto/>
                          <w:default w:val="0"/>
                        </w:checkBox>
                      </w:ffData>
                    </w:fldChar>
                  </w:r>
                  <w:r w:rsidRPr="00240882">
                    <w:instrText xml:space="preserve"> FORMCHECKBOX </w:instrText>
                  </w:r>
                  <w:r w:rsidR="000B7864">
                    <w:fldChar w:fldCharType="separate"/>
                  </w:r>
                  <w:r w:rsidRPr="00240882">
                    <w:fldChar w:fldCharType="end"/>
                  </w:r>
                  <w:r w:rsidRPr="00240882">
                    <w:t xml:space="preserve">  </w:t>
                  </w:r>
                  <w:r>
                    <w:t xml:space="preserve">Air </w:t>
                  </w:r>
                  <w:r w:rsidR="00EE687E">
                    <w:t>r</w:t>
                  </w:r>
                  <w:r>
                    <w:t>eceiver</w:t>
                  </w:r>
                </w:p>
              </w:tc>
              <w:tc>
                <w:tcPr>
                  <w:tcW w:w="1641" w:type="pct"/>
                </w:tcPr>
                <w:p w14:paraId="0BFD9A73" w14:textId="2796B1D1" w:rsidR="0037519B" w:rsidRPr="00240882" w:rsidRDefault="0037519B" w:rsidP="00EE687E">
                  <w:r w:rsidRPr="00240882">
                    <w:fldChar w:fldCharType="begin">
                      <w:ffData>
                        <w:name w:val="Check11"/>
                        <w:enabled/>
                        <w:calcOnExit w:val="0"/>
                        <w:checkBox>
                          <w:sizeAuto/>
                          <w:default w:val="0"/>
                        </w:checkBox>
                      </w:ffData>
                    </w:fldChar>
                  </w:r>
                  <w:r w:rsidRPr="00240882">
                    <w:instrText xml:space="preserve"> FORMCHECKBOX </w:instrText>
                  </w:r>
                  <w:r w:rsidR="000B7864">
                    <w:fldChar w:fldCharType="separate"/>
                  </w:r>
                  <w:r w:rsidRPr="00240882">
                    <w:fldChar w:fldCharType="end"/>
                  </w:r>
                  <w:r w:rsidRPr="00240882">
                    <w:t xml:space="preserve">  </w:t>
                  </w:r>
                  <w:r>
                    <w:t xml:space="preserve">General </w:t>
                  </w:r>
                  <w:r w:rsidR="00EE687E">
                    <w:t>p</w:t>
                  </w:r>
                  <w:r>
                    <w:t xml:space="preserve">ressure </w:t>
                  </w:r>
                  <w:r w:rsidR="00EE687E">
                    <w:t>v</w:t>
                  </w:r>
                  <w:r>
                    <w:t>essel</w:t>
                  </w:r>
                </w:p>
              </w:tc>
              <w:tc>
                <w:tcPr>
                  <w:tcW w:w="1642" w:type="pct"/>
                </w:tcPr>
                <w:p w14:paraId="1B1AE4DA" w14:textId="77777777" w:rsidR="0037519B" w:rsidRPr="00240882" w:rsidRDefault="0037519B" w:rsidP="003D477B">
                  <w:r w:rsidRPr="00240882">
                    <w:fldChar w:fldCharType="begin">
                      <w:ffData>
                        <w:name w:val="Check12"/>
                        <w:enabled/>
                        <w:calcOnExit w:val="0"/>
                        <w:checkBox>
                          <w:sizeAuto/>
                          <w:default w:val="0"/>
                        </w:checkBox>
                      </w:ffData>
                    </w:fldChar>
                  </w:r>
                  <w:r w:rsidRPr="00240882">
                    <w:instrText xml:space="preserve"> FORMCHECKBOX </w:instrText>
                  </w:r>
                  <w:r w:rsidR="000B7864">
                    <w:fldChar w:fldCharType="separate"/>
                  </w:r>
                  <w:r w:rsidRPr="00240882">
                    <w:fldChar w:fldCharType="end"/>
                  </w:r>
                  <w:r w:rsidRPr="00240882">
                    <w:t xml:space="preserve">  </w:t>
                  </w:r>
                  <w:r>
                    <w:t>Boiler</w:t>
                  </w:r>
                </w:p>
              </w:tc>
            </w:tr>
          </w:tbl>
          <w:p w14:paraId="77EF40A8" w14:textId="77777777" w:rsidR="0037519B" w:rsidRPr="004B0486" w:rsidRDefault="0037519B" w:rsidP="003D477B">
            <w:pPr>
              <w:jc w:val="right"/>
            </w:pPr>
          </w:p>
        </w:tc>
      </w:tr>
      <w:tr w:rsidR="0037519B" w:rsidRPr="004B0486" w14:paraId="5590BB0E" w14:textId="77777777" w:rsidTr="003D477B">
        <w:tc>
          <w:tcPr>
            <w:tcW w:w="1312" w:type="pct"/>
            <w:gridSpan w:val="2"/>
          </w:tcPr>
          <w:p w14:paraId="30B29D6C" w14:textId="77777777" w:rsidR="0037519B" w:rsidRPr="004B0486" w:rsidRDefault="0037519B" w:rsidP="003D477B">
            <w:r w:rsidRPr="004B0486">
              <w:t>Hazard level as defined by AS 4343</w:t>
            </w:r>
          </w:p>
        </w:tc>
        <w:tc>
          <w:tcPr>
            <w:tcW w:w="1015" w:type="pct"/>
          </w:tcPr>
          <w:p w14:paraId="4F4E0F73" w14:textId="77777777" w:rsidR="0037519B" w:rsidRPr="004B0486" w:rsidRDefault="0037519B" w:rsidP="003D477B">
            <w:r w:rsidRPr="004B0486">
              <w:fldChar w:fldCharType="begin">
                <w:ffData>
                  <w:name w:val="Check7"/>
                  <w:enabled/>
                  <w:calcOnExit w:val="0"/>
                  <w:checkBox>
                    <w:sizeAuto/>
                    <w:default w:val="0"/>
                  </w:checkBox>
                </w:ffData>
              </w:fldChar>
            </w:r>
            <w:bookmarkStart w:id="2" w:name="Check7"/>
            <w:r w:rsidRPr="004B0486">
              <w:instrText xml:space="preserve"> FORMCHECKBOX </w:instrText>
            </w:r>
            <w:r w:rsidR="000B7864">
              <w:fldChar w:fldCharType="separate"/>
            </w:r>
            <w:r w:rsidRPr="004B0486">
              <w:fldChar w:fldCharType="end"/>
            </w:r>
            <w:bookmarkEnd w:id="2"/>
            <w:r w:rsidRPr="004B0486">
              <w:t xml:space="preserve"> A </w:t>
            </w:r>
            <w:r>
              <w:t xml:space="preserve">   </w:t>
            </w:r>
            <w:r w:rsidRPr="004B0486">
              <w:fldChar w:fldCharType="begin">
                <w:ffData>
                  <w:name w:val="Check8"/>
                  <w:enabled/>
                  <w:calcOnExit w:val="0"/>
                  <w:checkBox>
                    <w:sizeAuto/>
                    <w:default w:val="0"/>
                  </w:checkBox>
                </w:ffData>
              </w:fldChar>
            </w:r>
            <w:bookmarkStart w:id="3" w:name="Check8"/>
            <w:r w:rsidRPr="004B0486">
              <w:instrText xml:space="preserve"> FORMCHECKBOX </w:instrText>
            </w:r>
            <w:r w:rsidR="000B7864">
              <w:fldChar w:fldCharType="separate"/>
            </w:r>
            <w:r w:rsidRPr="004B0486">
              <w:fldChar w:fldCharType="end"/>
            </w:r>
            <w:bookmarkEnd w:id="3"/>
            <w:r>
              <w:t xml:space="preserve"> </w:t>
            </w:r>
            <w:r w:rsidRPr="004B0486">
              <w:t>B</w:t>
            </w:r>
            <w:r>
              <w:t xml:space="preserve">    </w:t>
            </w:r>
            <w:r w:rsidRPr="004B0486">
              <w:fldChar w:fldCharType="begin">
                <w:ffData>
                  <w:name w:val="Check9"/>
                  <w:enabled/>
                  <w:calcOnExit w:val="0"/>
                  <w:checkBox>
                    <w:sizeAuto/>
                    <w:default w:val="0"/>
                  </w:checkBox>
                </w:ffData>
              </w:fldChar>
            </w:r>
            <w:bookmarkStart w:id="4" w:name="Check9"/>
            <w:r w:rsidRPr="004B0486">
              <w:instrText xml:space="preserve"> FORMCHECKBOX </w:instrText>
            </w:r>
            <w:r w:rsidR="000B7864">
              <w:fldChar w:fldCharType="separate"/>
            </w:r>
            <w:r w:rsidRPr="004B0486">
              <w:fldChar w:fldCharType="end"/>
            </w:r>
            <w:bookmarkEnd w:id="4"/>
            <w:r>
              <w:t xml:space="preserve"> </w:t>
            </w:r>
            <w:r w:rsidRPr="004B0486">
              <w:t>C</w:t>
            </w:r>
            <w:r>
              <w:t xml:space="preserve">    </w:t>
            </w:r>
            <w:r w:rsidRPr="004B0486">
              <w:fldChar w:fldCharType="begin">
                <w:ffData>
                  <w:name w:val="Check9"/>
                  <w:enabled/>
                  <w:calcOnExit w:val="0"/>
                  <w:checkBox>
                    <w:sizeAuto/>
                    <w:default w:val="0"/>
                  </w:checkBox>
                </w:ffData>
              </w:fldChar>
            </w:r>
            <w:r w:rsidRPr="004B0486">
              <w:instrText xml:space="preserve"> FORMCHECKBOX </w:instrText>
            </w:r>
            <w:r w:rsidR="000B7864">
              <w:fldChar w:fldCharType="separate"/>
            </w:r>
            <w:r w:rsidRPr="004B0486">
              <w:fldChar w:fldCharType="end"/>
            </w:r>
            <w:r w:rsidRPr="004B0486">
              <w:t xml:space="preserve"> </w:t>
            </w:r>
            <w:r>
              <w:t>D</w:t>
            </w:r>
          </w:p>
        </w:tc>
        <w:tc>
          <w:tcPr>
            <w:tcW w:w="643" w:type="pct"/>
          </w:tcPr>
          <w:p w14:paraId="00B3991B" w14:textId="77777777" w:rsidR="0037519B" w:rsidRPr="004B0486" w:rsidRDefault="0037519B" w:rsidP="003D477B">
            <w:r w:rsidRPr="004B0486">
              <w:t>Internal volume</w:t>
            </w:r>
          </w:p>
        </w:tc>
        <w:tc>
          <w:tcPr>
            <w:tcW w:w="664" w:type="pct"/>
            <w:gridSpan w:val="2"/>
          </w:tcPr>
          <w:p w14:paraId="05054A9F" w14:textId="77777777" w:rsidR="0037519B" w:rsidRPr="004B0486" w:rsidRDefault="0037519B" w:rsidP="003D477B">
            <w:pPr>
              <w:jc w:val="right"/>
            </w:pPr>
            <w:r w:rsidRPr="004B0486">
              <w:t>L</w:t>
            </w:r>
          </w:p>
        </w:tc>
        <w:tc>
          <w:tcPr>
            <w:tcW w:w="663" w:type="pct"/>
          </w:tcPr>
          <w:p w14:paraId="370C76E0" w14:textId="77777777" w:rsidR="0037519B" w:rsidRPr="004B0486" w:rsidRDefault="0037519B" w:rsidP="003D477B">
            <w:r w:rsidRPr="004B0486">
              <w:t>Design pressure</w:t>
            </w:r>
          </w:p>
        </w:tc>
        <w:tc>
          <w:tcPr>
            <w:tcW w:w="703" w:type="pct"/>
          </w:tcPr>
          <w:p w14:paraId="74394ECB" w14:textId="77777777" w:rsidR="0037519B" w:rsidRPr="004B0486" w:rsidRDefault="0037519B" w:rsidP="003D477B">
            <w:pPr>
              <w:jc w:val="right"/>
            </w:pPr>
            <w:proofErr w:type="spellStart"/>
            <w:r w:rsidRPr="004B0486">
              <w:t>kPa</w:t>
            </w:r>
            <w:proofErr w:type="spellEnd"/>
          </w:p>
        </w:tc>
      </w:tr>
      <w:tr w:rsidR="0037519B" w:rsidRPr="004B0486" w14:paraId="6AD8C2F2" w14:textId="77777777" w:rsidTr="003D477B">
        <w:tc>
          <w:tcPr>
            <w:tcW w:w="719" w:type="pct"/>
          </w:tcPr>
          <w:p w14:paraId="2C64E4EC" w14:textId="77777777" w:rsidR="0037519B" w:rsidRPr="004B0486" w:rsidRDefault="0037519B" w:rsidP="003D477B">
            <w:r w:rsidRPr="004B0486">
              <w:t>Actual contents</w:t>
            </w:r>
          </w:p>
        </w:tc>
        <w:tc>
          <w:tcPr>
            <w:tcW w:w="1608" w:type="pct"/>
            <w:gridSpan w:val="2"/>
          </w:tcPr>
          <w:p w14:paraId="35AF0D99" w14:textId="77777777" w:rsidR="0037519B" w:rsidRPr="004B0486" w:rsidRDefault="0037519B" w:rsidP="003D477B"/>
        </w:tc>
        <w:tc>
          <w:tcPr>
            <w:tcW w:w="947" w:type="pct"/>
            <w:gridSpan w:val="2"/>
          </w:tcPr>
          <w:p w14:paraId="17A97496" w14:textId="77777777" w:rsidR="0037519B" w:rsidRPr="004B0486" w:rsidRDefault="0037519B" w:rsidP="003D477B">
            <w:r w:rsidRPr="004B0486">
              <w:t>Other relevant details</w:t>
            </w:r>
          </w:p>
        </w:tc>
        <w:tc>
          <w:tcPr>
            <w:tcW w:w="1726" w:type="pct"/>
            <w:gridSpan w:val="3"/>
          </w:tcPr>
          <w:p w14:paraId="5AEA5557" w14:textId="77777777" w:rsidR="0037519B" w:rsidRPr="004B0486" w:rsidRDefault="0037519B" w:rsidP="003D477B"/>
        </w:tc>
      </w:tr>
    </w:tbl>
    <w:p w14:paraId="18BB9DAD"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45E1DDC5" w14:textId="77777777" w:rsidTr="003D477B">
        <w:tc>
          <w:tcPr>
            <w:tcW w:w="5000" w:type="pct"/>
            <w:shd w:val="clear" w:color="auto" w:fill="000000"/>
          </w:tcPr>
          <w:p w14:paraId="709CAE91" w14:textId="77777777" w:rsidR="0037519B" w:rsidRPr="00D93712" w:rsidRDefault="0037519B" w:rsidP="003D477B">
            <w:pPr>
              <w:tabs>
                <w:tab w:val="left" w:pos="2205"/>
              </w:tabs>
              <w:spacing w:before="40" w:after="40"/>
              <w:rPr>
                <w:rStyle w:val="Sectionheader"/>
              </w:rPr>
            </w:pPr>
            <w:r w:rsidRPr="00D93712">
              <w:rPr>
                <w:rStyle w:val="Sectionheader"/>
              </w:rPr>
              <w:t>Part 5b – Cranes and hoists</w:t>
            </w:r>
          </w:p>
        </w:tc>
      </w:tr>
    </w:tbl>
    <w:p w14:paraId="0505BA64" w14:textId="77777777" w:rsidR="0037519B" w:rsidRPr="00FE5279" w:rsidRDefault="0037519B" w:rsidP="0037519B">
      <w:pPr>
        <w:rPr>
          <w:bCs/>
        </w:rPr>
      </w:pPr>
      <w:r w:rsidRPr="00FE5279">
        <w:rPr>
          <w:bCs/>
        </w:rPr>
        <w:t>Specify type of plant you are applying to be registered as per r. 6.34(5) of MSIR:</w:t>
      </w:r>
    </w:p>
    <w:tbl>
      <w:tblPr>
        <w:tblW w:w="5000" w:type="pct"/>
        <w:tblCellMar>
          <w:top w:w="28" w:type="dxa"/>
          <w:bottom w:w="28" w:type="dxa"/>
        </w:tblCellMar>
        <w:tblLook w:val="01E0" w:firstRow="1" w:lastRow="1" w:firstColumn="1" w:lastColumn="1" w:noHBand="0" w:noVBand="0"/>
      </w:tblPr>
      <w:tblGrid>
        <w:gridCol w:w="3668"/>
        <w:gridCol w:w="3506"/>
        <w:gridCol w:w="3508"/>
      </w:tblGrid>
      <w:tr w:rsidR="0037519B" w:rsidRPr="00240882" w14:paraId="387E8C2A" w14:textId="77777777" w:rsidTr="003D477B">
        <w:tc>
          <w:tcPr>
            <w:tcW w:w="1717" w:type="pct"/>
          </w:tcPr>
          <w:p w14:paraId="47CC506A" w14:textId="77777777" w:rsidR="0037519B" w:rsidRPr="00240882" w:rsidRDefault="0037519B" w:rsidP="003D477B">
            <w:r w:rsidRPr="00240882">
              <w:fldChar w:fldCharType="begin">
                <w:ffData>
                  <w:name w:val="Check10"/>
                  <w:enabled/>
                  <w:calcOnExit w:val="0"/>
                  <w:checkBox>
                    <w:sizeAuto/>
                    <w:default w:val="0"/>
                  </w:checkBox>
                </w:ffData>
              </w:fldChar>
            </w:r>
            <w:bookmarkStart w:id="5" w:name="Check10"/>
            <w:r w:rsidRPr="00240882">
              <w:instrText xml:space="preserve"> FORMCHECKBOX </w:instrText>
            </w:r>
            <w:r w:rsidR="000B7864">
              <w:fldChar w:fldCharType="separate"/>
            </w:r>
            <w:r w:rsidRPr="00240882">
              <w:fldChar w:fldCharType="end"/>
            </w:r>
            <w:bookmarkEnd w:id="5"/>
            <w:r w:rsidRPr="00240882">
              <w:t xml:space="preserve">  Boom-type elevating work platform</w:t>
            </w:r>
          </w:p>
        </w:tc>
        <w:tc>
          <w:tcPr>
            <w:tcW w:w="1641" w:type="pct"/>
          </w:tcPr>
          <w:p w14:paraId="0435D44B" w14:textId="77777777" w:rsidR="0037519B" w:rsidRPr="00240882" w:rsidRDefault="0037519B" w:rsidP="003D477B">
            <w:r w:rsidRPr="00240882">
              <w:fldChar w:fldCharType="begin">
                <w:ffData>
                  <w:name w:val="Check11"/>
                  <w:enabled/>
                  <w:calcOnExit w:val="0"/>
                  <w:checkBox>
                    <w:sizeAuto/>
                    <w:default w:val="0"/>
                  </w:checkBox>
                </w:ffData>
              </w:fldChar>
            </w:r>
            <w:bookmarkStart w:id="6" w:name="Check11"/>
            <w:r w:rsidRPr="00240882">
              <w:instrText xml:space="preserve"> FORMCHECKBOX </w:instrText>
            </w:r>
            <w:r w:rsidR="000B7864">
              <w:fldChar w:fldCharType="separate"/>
            </w:r>
            <w:r w:rsidRPr="00240882">
              <w:fldChar w:fldCharType="end"/>
            </w:r>
            <w:bookmarkEnd w:id="6"/>
            <w:r w:rsidRPr="00240882">
              <w:t xml:space="preserve">  Gantry crane </w:t>
            </w:r>
            <w:r>
              <w:t>(</w:t>
            </w:r>
            <w:r w:rsidRPr="00240882">
              <w:t>with SWL &gt; 5 tonne</w:t>
            </w:r>
            <w:r>
              <w:t>)</w:t>
            </w:r>
          </w:p>
        </w:tc>
        <w:tc>
          <w:tcPr>
            <w:tcW w:w="1642" w:type="pct"/>
          </w:tcPr>
          <w:p w14:paraId="201DF64C" w14:textId="77777777" w:rsidR="0037519B" w:rsidRPr="00240882" w:rsidRDefault="0037519B" w:rsidP="003D477B">
            <w:r w:rsidRPr="00240882">
              <w:fldChar w:fldCharType="begin">
                <w:ffData>
                  <w:name w:val="Check12"/>
                  <w:enabled/>
                  <w:calcOnExit w:val="0"/>
                  <w:checkBox>
                    <w:sizeAuto/>
                    <w:default w:val="0"/>
                  </w:checkBox>
                </w:ffData>
              </w:fldChar>
            </w:r>
            <w:bookmarkStart w:id="7" w:name="Check12"/>
            <w:r w:rsidRPr="00240882">
              <w:instrText xml:space="preserve"> FORMCHECKBOX </w:instrText>
            </w:r>
            <w:r w:rsidR="000B7864">
              <w:fldChar w:fldCharType="separate"/>
            </w:r>
            <w:r w:rsidRPr="00240882">
              <w:fldChar w:fldCharType="end"/>
            </w:r>
            <w:bookmarkEnd w:id="7"/>
            <w:r w:rsidRPr="00240882">
              <w:t xml:space="preserve">  Powered vehicle hoist</w:t>
            </w:r>
          </w:p>
        </w:tc>
      </w:tr>
      <w:tr w:rsidR="0037519B" w:rsidRPr="00240882" w14:paraId="57F0DD4F" w14:textId="77777777" w:rsidTr="003D477B">
        <w:tc>
          <w:tcPr>
            <w:tcW w:w="1717" w:type="pct"/>
          </w:tcPr>
          <w:p w14:paraId="69D3F6D4" w14:textId="77777777" w:rsidR="0037519B" w:rsidRPr="00240882" w:rsidRDefault="0037519B" w:rsidP="003D477B">
            <w:r w:rsidRPr="00240882">
              <w:fldChar w:fldCharType="begin">
                <w:ffData>
                  <w:name w:val="Check13"/>
                  <w:enabled/>
                  <w:calcOnExit w:val="0"/>
                  <w:checkBox>
                    <w:sizeAuto/>
                    <w:default w:val="0"/>
                  </w:checkBox>
                </w:ffData>
              </w:fldChar>
            </w:r>
            <w:bookmarkStart w:id="8" w:name="Check13"/>
            <w:r w:rsidRPr="00240882">
              <w:instrText xml:space="preserve"> FORMCHECKBOX </w:instrText>
            </w:r>
            <w:r w:rsidR="000B7864">
              <w:fldChar w:fldCharType="separate"/>
            </w:r>
            <w:r w:rsidRPr="00240882">
              <w:fldChar w:fldCharType="end"/>
            </w:r>
            <w:bookmarkEnd w:id="8"/>
            <w:r w:rsidRPr="00240882">
              <w:t xml:space="preserve">  Bridge crane </w:t>
            </w:r>
            <w:r>
              <w:t>(</w:t>
            </w:r>
            <w:r w:rsidRPr="00240882">
              <w:t>with SWL &gt; 10 tonne</w:t>
            </w:r>
            <w:r>
              <w:t>)</w:t>
            </w:r>
          </w:p>
        </w:tc>
        <w:tc>
          <w:tcPr>
            <w:tcW w:w="1641" w:type="pct"/>
          </w:tcPr>
          <w:p w14:paraId="03B11F7A" w14:textId="77777777" w:rsidR="0037519B" w:rsidRPr="00240882" w:rsidRDefault="0037519B" w:rsidP="003D477B">
            <w:r w:rsidRPr="00240882">
              <w:fldChar w:fldCharType="begin">
                <w:ffData>
                  <w:name w:val="Check14"/>
                  <w:enabled/>
                  <w:calcOnExit w:val="0"/>
                  <w:checkBox>
                    <w:sizeAuto/>
                    <w:default w:val="0"/>
                  </w:checkBox>
                </w:ffData>
              </w:fldChar>
            </w:r>
            <w:bookmarkStart w:id="9" w:name="Check14"/>
            <w:r w:rsidRPr="00240882">
              <w:instrText xml:space="preserve"> FORMCHECKBOX </w:instrText>
            </w:r>
            <w:r w:rsidR="000B7864">
              <w:fldChar w:fldCharType="separate"/>
            </w:r>
            <w:r w:rsidRPr="00240882">
              <w:fldChar w:fldCharType="end"/>
            </w:r>
            <w:bookmarkEnd w:id="9"/>
            <w:r w:rsidRPr="00240882">
              <w:t xml:space="preserve">  Lift</w:t>
            </w:r>
          </w:p>
        </w:tc>
        <w:tc>
          <w:tcPr>
            <w:tcW w:w="1642" w:type="pct"/>
          </w:tcPr>
          <w:p w14:paraId="3D11337B" w14:textId="77777777" w:rsidR="0037519B" w:rsidRPr="00240882" w:rsidRDefault="0037519B" w:rsidP="003D477B">
            <w:r w:rsidRPr="00240882">
              <w:fldChar w:fldCharType="begin">
                <w:ffData>
                  <w:name w:val="Check15"/>
                  <w:enabled/>
                  <w:calcOnExit w:val="0"/>
                  <w:checkBox>
                    <w:sizeAuto/>
                    <w:default w:val="0"/>
                  </w:checkBox>
                </w:ffData>
              </w:fldChar>
            </w:r>
            <w:bookmarkStart w:id="10" w:name="Check15"/>
            <w:r w:rsidRPr="00240882">
              <w:instrText xml:space="preserve"> FORMCHECKBOX </w:instrText>
            </w:r>
            <w:r w:rsidR="000B7864">
              <w:fldChar w:fldCharType="separate"/>
            </w:r>
            <w:r w:rsidRPr="00240882">
              <w:fldChar w:fldCharType="end"/>
            </w:r>
            <w:bookmarkEnd w:id="10"/>
            <w:r w:rsidRPr="00240882">
              <w:t xml:space="preserve">  Prefabricated scaffolding</w:t>
            </w:r>
          </w:p>
        </w:tc>
      </w:tr>
      <w:tr w:rsidR="0037519B" w:rsidRPr="00240882" w14:paraId="56C770FE" w14:textId="77777777" w:rsidTr="003D477B">
        <w:tc>
          <w:tcPr>
            <w:tcW w:w="1717" w:type="pct"/>
          </w:tcPr>
          <w:p w14:paraId="4E67018E" w14:textId="77777777" w:rsidR="0037519B" w:rsidRPr="00240882" w:rsidRDefault="0037519B" w:rsidP="003D477B">
            <w:r w:rsidRPr="00240882">
              <w:fldChar w:fldCharType="begin">
                <w:ffData>
                  <w:name w:val="Check16"/>
                  <w:enabled/>
                  <w:calcOnExit w:val="0"/>
                  <w:checkBox>
                    <w:sizeAuto/>
                    <w:default w:val="0"/>
                  </w:checkBox>
                </w:ffData>
              </w:fldChar>
            </w:r>
            <w:bookmarkStart w:id="11" w:name="Check16"/>
            <w:r w:rsidRPr="00240882">
              <w:instrText xml:space="preserve"> FORMCHECKBOX </w:instrText>
            </w:r>
            <w:r w:rsidR="000B7864">
              <w:fldChar w:fldCharType="separate"/>
            </w:r>
            <w:r w:rsidRPr="00240882">
              <w:fldChar w:fldCharType="end"/>
            </w:r>
            <w:bookmarkEnd w:id="11"/>
            <w:r w:rsidRPr="00240882">
              <w:t xml:space="preserve">  Work box suspended from crane</w:t>
            </w:r>
          </w:p>
        </w:tc>
        <w:tc>
          <w:tcPr>
            <w:tcW w:w="1641" w:type="pct"/>
          </w:tcPr>
          <w:p w14:paraId="60B386F7" w14:textId="77777777" w:rsidR="0037519B" w:rsidRPr="00240882" w:rsidRDefault="0037519B" w:rsidP="003D477B">
            <w:r w:rsidRPr="00240882">
              <w:fldChar w:fldCharType="begin">
                <w:ffData>
                  <w:name w:val="Check17"/>
                  <w:enabled/>
                  <w:calcOnExit w:val="0"/>
                  <w:checkBox>
                    <w:sizeAuto/>
                    <w:default w:val="0"/>
                  </w:checkBox>
                </w:ffData>
              </w:fldChar>
            </w:r>
            <w:bookmarkStart w:id="12" w:name="Check17"/>
            <w:r w:rsidRPr="00240882">
              <w:instrText xml:space="preserve"> FORMCHECKBOX </w:instrText>
            </w:r>
            <w:r w:rsidR="000B7864">
              <w:fldChar w:fldCharType="separate"/>
            </w:r>
            <w:r w:rsidRPr="00240882">
              <w:fldChar w:fldCharType="end"/>
            </w:r>
            <w:bookmarkEnd w:id="12"/>
            <w:r w:rsidRPr="00240882">
              <w:t xml:space="preserve">  Powered tower crane</w:t>
            </w:r>
          </w:p>
        </w:tc>
        <w:tc>
          <w:tcPr>
            <w:tcW w:w="1642" w:type="pct"/>
          </w:tcPr>
          <w:p w14:paraId="624D9E86" w14:textId="77777777" w:rsidR="0037519B" w:rsidRPr="00240882" w:rsidRDefault="0037519B" w:rsidP="003D477B">
            <w:r w:rsidRPr="00240882">
              <w:fldChar w:fldCharType="begin">
                <w:ffData>
                  <w:name w:val="Check18"/>
                  <w:enabled/>
                  <w:calcOnExit w:val="0"/>
                  <w:checkBox>
                    <w:sizeAuto/>
                    <w:default w:val="0"/>
                  </w:checkBox>
                </w:ffData>
              </w:fldChar>
            </w:r>
            <w:bookmarkStart w:id="13" w:name="Check18"/>
            <w:r w:rsidRPr="00240882">
              <w:instrText xml:space="preserve"> FORMCHECKBOX </w:instrText>
            </w:r>
            <w:r w:rsidR="000B7864">
              <w:fldChar w:fldCharType="separate"/>
            </w:r>
            <w:r w:rsidRPr="00240882">
              <w:fldChar w:fldCharType="end"/>
            </w:r>
            <w:bookmarkEnd w:id="13"/>
            <w:r w:rsidRPr="00240882">
              <w:t xml:space="preserve">  Building maintenance unit</w:t>
            </w:r>
          </w:p>
        </w:tc>
      </w:tr>
      <w:tr w:rsidR="0037519B" w:rsidRPr="00240882" w14:paraId="0CFFD741" w14:textId="77777777" w:rsidTr="003D477B">
        <w:tc>
          <w:tcPr>
            <w:tcW w:w="1717" w:type="pct"/>
          </w:tcPr>
          <w:p w14:paraId="3C4692D8" w14:textId="77777777" w:rsidR="0037519B" w:rsidRPr="00240882" w:rsidRDefault="0037519B" w:rsidP="003D477B">
            <w:r w:rsidRPr="00240882">
              <w:fldChar w:fldCharType="begin">
                <w:ffData>
                  <w:name w:val="Check19"/>
                  <w:enabled/>
                  <w:calcOnExit w:val="0"/>
                  <w:checkBox>
                    <w:sizeAuto/>
                    <w:default w:val="0"/>
                  </w:checkBox>
                </w:ffData>
              </w:fldChar>
            </w:r>
            <w:bookmarkStart w:id="14" w:name="Check19"/>
            <w:r w:rsidRPr="00240882">
              <w:instrText xml:space="preserve"> FORMCHECKBOX </w:instrText>
            </w:r>
            <w:r w:rsidR="000B7864">
              <w:fldChar w:fldCharType="separate"/>
            </w:r>
            <w:r w:rsidRPr="00240882">
              <w:fldChar w:fldCharType="end"/>
            </w:r>
            <w:bookmarkEnd w:id="14"/>
            <w:r w:rsidRPr="00240882">
              <w:t xml:space="preserve">  Powered mast climbing work platform</w:t>
            </w:r>
          </w:p>
        </w:tc>
        <w:tc>
          <w:tcPr>
            <w:tcW w:w="3283" w:type="pct"/>
            <w:gridSpan w:val="2"/>
          </w:tcPr>
          <w:p w14:paraId="7A7C48C0" w14:textId="77777777" w:rsidR="0037519B" w:rsidRPr="00240882" w:rsidRDefault="0037519B" w:rsidP="003D477B">
            <w:r w:rsidRPr="00240882">
              <w:fldChar w:fldCharType="begin">
                <w:ffData>
                  <w:name w:val="Check20"/>
                  <w:enabled/>
                  <w:calcOnExit w:val="0"/>
                  <w:checkBox>
                    <w:sizeAuto/>
                    <w:default w:val="0"/>
                  </w:checkBox>
                </w:ffData>
              </w:fldChar>
            </w:r>
            <w:bookmarkStart w:id="15" w:name="Check20"/>
            <w:r w:rsidRPr="00240882">
              <w:instrText xml:space="preserve"> FORMCHECKBOX </w:instrText>
            </w:r>
            <w:r w:rsidR="000B7864">
              <w:fldChar w:fldCharType="separate"/>
            </w:r>
            <w:r w:rsidRPr="00240882">
              <w:fldChar w:fldCharType="end"/>
            </w:r>
            <w:bookmarkEnd w:id="15"/>
            <w:r w:rsidRPr="00240882">
              <w:t xml:space="preserve">  Gantry/bridge crane to handle molten metal/dangerous goods</w:t>
            </w:r>
          </w:p>
        </w:tc>
      </w:tr>
      <w:tr w:rsidR="0037519B" w:rsidRPr="00240882" w14:paraId="31DC93EE" w14:textId="77777777" w:rsidTr="003D477B">
        <w:tc>
          <w:tcPr>
            <w:tcW w:w="1717" w:type="pct"/>
          </w:tcPr>
          <w:p w14:paraId="4DF1827F" w14:textId="77777777" w:rsidR="0037519B" w:rsidRPr="00240882" w:rsidRDefault="0037519B" w:rsidP="003D477B">
            <w:r w:rsidRPr="00240882">
              <w:fldChar w:fldCharType="begin">
                <w:ffData>
                  <w:name w:val="Check21"/>
                  <w:enabled/>
                  <w:calcOnExit w:val="0"/>
                  <w:checkBox>
                    <w:sizeAuto/>
                    <w:default w:val="0"/>
                  </w:checkBox>
                </w:ffData>
              </w:fldChar>
            </w:r>
            <w:bookmarkStart w:id="16" w:name="Check21"/>
            <w:r w:rsidRPr="00240882">
              <w:instrText xml:space="preserve"> FORMCHECKBOX </w:instrText>
            </w:r>
            <w:r w:rsidR="000B7864">
              <w:fldChar w:fldCharType="separate"/>
            </w:r>
            <w:r w:rsidRPr="00240882">
              <w:fldChar w:fldCharType="end"/>
            </w:r>
            <w:bookmarkEnd w:id="16"/>
            <w:r w:rsidRPr="00240882">
              <w:t xml:space="preserve">  Mobile crane </w:t>
            </w:r>
            <w:r>
              <w:t>(</w:t>
            </w:r>
            <w:r w:rsidRPr="00240882">
              <w:t>with SWL &gt; 10 tonne</w:t>
            </w:r>
            <w:r>
              <w:t>)</w:t>
            </w:r>
          </w:p>
        </w:tc>
        <w:tc>
          <w:tcPr>
            <w:tcW w:w="3283" w:type="pct"/>
            <w:gridSpan w:val="2"/>
          </w:tcPr>
          <w:p w14:paraId="45283095" w14:textId="77777777" w:rsidR="0037519B" w:rsidRPr="00240882" w:rsidRDefault="0037519B" w:rsidP="003D477B">
            <w:r w:rsidRPr="00240882">
              <w:fldChar w:fldCharType="begin">
                <w:ffData>
                  <w:name w:val="Check22"/>
                  <w:enabled/>
                  <w:calcOnExit w:val="0"/>
                  <w:checkBox>
                    <w:sizeAuto/>
                    <w:default w:val="0"/>
                  </w:checkBox>
                </w:ffData>
              </w:fldChar>
            </w:r>
            <w:bookmarkStart w:id="17" w:name="Check22"/>
            <w:r w:rsidRPr="00240882">
              <w:instrText xml:space="preserve"> FORMCHECKBOX </w:instrText>
            </w:r>
            <w:r w:rsidR="000B7864">
              <w:fldChar w:fldCharType="separate"/>
            </w:r>
            <w:r w:rsidRPr="00240882">
              <w:fldChar w:fldCharType="end"/>
            </w:r>
            <w:bookmarkEnd w:id="17"/>
            <w:r w:rsidRPr="00240882">
              <w:t xml:space="preserve">  Powered hoist </w:t>
            </w:r>
            <w:r>
              <w:t>(</w:t>
            </w:r>
            <w:r w:rsidRPr="00240882">
              <w:t>with platform movement &gt; 2.4 m designed to lift people</w:t>
            </w:r>
            <w:r>
              <w:t>)</w:t>
            </w:r>
          </w:p>
        </w:tc>
      </w:tr>
    </w:tbl>
    <w:p w14:paraId="7623D618" w14:textId="77777777" w:rsidR="0037519B" w:rsidRPr="00240882"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2068"/>
        <w:gridCol w:w="308"/>
        <w:gridCol w:w="1414"/>
        <w:gridCol w:w="1724"/>
        <w:gridCol w:w="1722"/>
        <w:gridCol w:w="103"/>
        <w:gridCol w:w="1619"/>
        <w:gridCol w:w="1724"/>
      </w:tblGrid>
      <w:tr w:rsidR="0037519B" w:rsidRPr="00240882" w14:paraId="6A115763" w14:textId="77777777" w:rsidTr="003D477B">
        <w:tc>
          <w:tcPr>
            <w:tcW w:w="968" w:type="pct"/>
          </w:tcPr>
          <w:p w14:paraId="57D93F3E" w14:textId="77777777" w:rsidR="0037519B" w:rsidRPr="00240882" w:rsidRDefault="0037519B" w:rsidP="003D477B">
            <w:r>
              <w:t>Maximum rated capacity</w:t>
            </w:r>
          </w:p>
        </w:tc>
        <w:tc>
          <w:tcPr>
            <w:tcW w:w="806" w:type="pct"/>
            <w:gridSpan w:val="2"/>
          </w:tcPr>
          <w:p w14:paraId="445C1659" w14:textId="77777777" w:rsidR="0037519B" w:rsidRPr="00240882" w:rsidRDefault="0037519B" w:rsidP="003D477B">
            <w:pPr>
              <w:jc w:val="right"/>
            </w:pPr>
            <w:r>
              <w:t>tonnes</w:t>
            </w:r>
          </w:p>
        </w:tc>
        <w:tc>
          <w:tcPr>
            <w:tcW w:w="807" w:type="pct"/>
          </w:tcPr>
          <w:p w14:paraId="1BD23298" w14:textId="77777777" w:rsidR="0037519B" w:rsidRPr="00240882" w:rsidRDefault="0037519B" w:rsidP="003D477B">
            <w:r>
              <w:t>Crane classification</w:t>
            </w:r>
          </w:p>
        </w:tc>
        <w:tc>
          <w:tcPr>
            <w:tcW w:w="806" w:type="pct"/>
          </w:tcPr>
          <w:p w14:paraId="69EBB806" w14:textId="77777777" w:rsidR="0037519B" w:rsidRPr="00240882" w:rsidRDefault="0037519B" w:rsidP="003D477B"/>
        </w:tc>
        <w:tc>
          <w:tcPr>
            <w:tcW w:w="806" w:type="pct"/>
            <w:gridSpan w:val="2"/>
          </w:tcPr>
          <w:p w14:paraId="12FFB0F9" w14:textId="77777777" w:rsidR="0037519B" w:rsidRPr="00240882" w:rsidRDefault="0037519B" w:rsidP="003D477B">
            <w:r>
              <w:t>Span</w:t>
            </w:r>
          </w:p>
        </w:tc>
        <w:tc>
          <w:tcPr>
            <w:tcW w:w="807" w:type="pct"/>
          </w:tcPr>
          <w:p w14:paraId="7634FE6B" w14:textId="77777777" w:rsidR="0037519B" w:rsidRPr="00240882" w:rsidRDefault="0037519B" w:rsidP="003D477B">
            <w:pPr>
              <w:jc w:val="right"/>
            </w:pPr>
            <w:r>
              <w:t>m</w:t>
            </w:r>
          </w:p>
        </w:tc>
      </w:tr>
      <w:tr w:rsidR="0037519B" w:rsidRPr="00240882" w14:paraId="3BB52036" w14:textId="77777777" w:rsidTr="003D477B">
        <w:tc>
          <w:tcPr>
            <w:tcW w:w="1112" w:type="pct"/>
            <w:gridSpan w:val="2"/>
          </w:tcPr>
          <w:p w14:paraId="36526F38" w14:textId="77777777" w:rsidR="0037519B" w:rsidRDefault="0037519B" w:rsidP="003D477B">
            <w:r>
              <w:t>Hazardous area classification</w:t>
            </w:r>
          </w:p>
        </w:tc>
        <w:tc>
          <w:tcPr>
            <w:tcW w:w="1469" w:type="pct"/>
            <w:gridSpan w:val="2"/>
          </w:tcPr>
          <w:p w14:paraId="138193A9" w14:textId="77777777" w:rsidR="0037519B" w:rsidRDefault="0037519B" w:rsidP="003D477B"/>
        </w:tc>
        <w:tc>
          <w:tcPr>
            <w:tcW w:w="854" w:type="pct"/>
            <w:gridSpan w:val="2"/>
          </w:tcPr>
          <w:p w14:paraId="6D0A657A" w14:textId="77777777" w:rsidR="0037519B" w:rsidRDefault="0037519B" w:rsidP="003D477B">
            <w:r>
              <w:t>Other relevant details</w:t>
            </w:r>
          </w:p>
        </w:tc>
        <w:tc>
          <w:tcPr>
            <w:tcW w:w="1565" w:type="pct"/>
            <w:gridSpan w:val="2"/>
          </w:tcPr>
          <w:p w14:paraId="42E3E42B" w14:textId="77777777" w:rsidR="0037519B" w:rsidRDefault="0037519B" w:rsidP="003D477B">
            <w:pPr>
              <w:jc w:val="right"/>
            </w:pPr>
          </w:p>
        </w:tc>
      </w:tr>
    </w:tbl>
    <w:p w14:paraId="2EA1823F" w14:textId="77777777" w:rsidR="0037519B" w:rsidRPr="00705F77" w:rsidRDefault="0037519B" w:rsidP="0037519B"/>
    <w:p w14:paraId="050E816F" w14:textId="77777777" w:rsidR="0037519B" w:rsidRDefault="0037519B" w:rsidP="0037519B">
      <w:r>
        <w:br w:type="page"/>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3AE3E1B9" w14:textId="77777777" w:rsidTr="003D477B">
        <w:tc>
          <w:tcPr>
            <w:tcW w:w="5000" w:type="pct"/>
            <w:shd w:val="clear" w:color="auto" w:fill="000000"/>
          </w:tcPr>
          <w:p w14:paraId="18882AEF" w14:textId="77777777" w:rsidR="0037519B" w:rsidRPr="00D93712" w:rsidRDefault="0037519B" w:rsidP="003D477B">
            <w:pPr>
              <w:tabs>
                <w:tab w:val="left" w:pos="2205"/>
              </w:tabs>
              <w:spacing w:before="40" w:after="40"/>
              <w:rPr>
                <w:rStyle w:val="Sectionheader"/>
              </w:rPr>
            </w:pPr>
            <w:r w:rsidRPr="00D93712">
              <w:rPr>
                <w:rStyle w:val="Sectionheader"/>
              </w:rPr>
              <w:lastRenderedPageBreak/>
              <w:t>Part 6 – Design code</w:t>
            </w:r>
          </w:p>
        </w:tc>
      </w:tr>
    </w:tbl>
    <w:p w14:paraId="53575A4F" w14:textId="77777777" w:rsidR="0037519B" w:rsidRPr="00C92D54" w:rsidRDefault="0037519B" w:rsidP="0037519B">
      <w:pPr>
        <w:rPr>
          <w:b/>
          <w:bCs/>
        </w:rPr>
      </w:pPr>
      <w:r>
        <w:rPr>
          <w:b/>
          <w:bCs/>
        </w:rPr>
        <w:t>Plant design must conform to applicable Australian Standard (AS) or code as per r. 6.33 of MSIR</w:t>
      </w:r>
      <w:r w:rsidRPr="00C92D54">
        <w:rPr>
          <w:b/>
          <w:bCs/>
        </w:rPr>
        <w:t xml:space="preserve">. </w:t>
      </w:r>
      <w:r>
        <w:rPr>
          <w:b/>
          <w:bCs/>
        </w:rPr>
        <w:t>Refer to general exemption from r. 6.34 of MSIR for types of plant not requiring registration.</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959"/>
        <w:gridCol w:w="991"/>
        <w:gridCol w:w="1560"/>
        <w:gridCol w:w="3401"/>
        <w:gridCol w:w="3771"/>
      </w:tblGrid>
      <w:tr w:rsidR="0037519B" w:rsidRPr="00A42053" w14:paraId="43A7A02A" w14:textId="77777777" w:rsidTr="003D477B">
        <w:tc>
          <w:tcPr>
            <w:tcW w:w="449" w:type="pct"/>
          </w:tcPr>
          <w:p w14:paraId="59307C50" w14:textId="77777777" w:rsidR="0037519B" w:rsidRPr="00A42053" w:rsidRDefault="0037519B" w:rsidP="003D477B">
            <w:r w:rsidRPr="00A42053">
              <w:t>Specify</w:t>
            </w:r>
          </w:p>
        </w:tc>
        <w:tc>
          <w:tcPr>
            <w:tcW w:w="1194" w:type="pct"/>
            <w:gridSpan w:val="2"/>
            <w:tcBorders>
              <w:right w:val="nil"/>
            </w:tcBorders>
          </w:tcPr>
          <w:p w14:paraId="341DED51" w14:textId="77777777" w:rsidR="0037519B" w:rsidRPr="00A42053" w:rsidRDefault="0037519B" w:rsidP="003D477B">
            <w:r w:rsidRPr="00A42053">
              <w:fldChar w:fldCharType="begin">
                <w:ffData>
                  <w:name w:val="Check1"/>
                  <w:enabled/>
                  <w:calcOnExit w:val="0"/>
                  <w:checkBox>
                    <w:sizeAuto/>
                    <w:default w:val="0"/>
                  </w:checkBox>
                </w:ffData>
              </w:fldChar>
            </w:r>
            <w:bookmarkStart w:id="18" w:name="Check1"/>
            <w:r w:rsidRPr="00A42053">
              <w:instrText xml:space="preserve"> FORMCHECKBOX </w:instrText>
            </w:r>
            <w:r w:rsidR="000B7864">
              <w:fldChar w:fldCharType="separate"/>
            </w:r>
            <w:r w:rsidRPr="00A42053">
              <w:fldChar w:fldCharType="end"/>
            </w:r>
            <w:bookmarkEnd w:id="18"/>
            <w:r>
              <w:t xml:space="preserve">  Boiler AS 1228</w:t>
            </w:r>
          </w:p>
          <w:p w14:paraId="7B26179C" w14:textId="77777777" w:rsidR="0037519B" w:rsidRPr="00A42053" w:rsidRDefault="0037519B" w:rsidP="003D477B">
            <w:r w:rsidRPr="00A42053">
              <w:fldChar w:fldCharType="begin">
                <w:ffData>
                  <w:name w:val="Check5"/>
                  <w:enabled/>
                  <w:calcOnExit w:val="0"/>
                  <w:checkBox>
                    <w:sizeAuto/>
                    <w:default w:val="0"/>
                  </w:checkBox>
                </w:ffData>
              </w:fldChar>
            </w:r>
            <w:bookmarkStart w:id="19" w:name="Check5"/>
            <w:r w:rsidRPr="00A42053">
              <w:instrText xml:space="preserve"> FORMCHECKBOX </w:instrText>
            </w:r>
            <w:r w:rsidR="000B7864">
              <w:fldChar w:fldCharType="separate"/>
            </w:r>
            <w:r w:rsidRPr="00A42053">
              <w:fldChar w:fldCharType="end"/>
            </w:r>
            <w:bookmarkEnd w:id="19"/>
            <w:r w:rsidRPr="00A42053">
              <w:t xml:space="preserve">  Crane or hoist AS 1418</w:t>
            </w:r>
          </w:p>
        </w:tc>
        <w:tc>
          <w:tcPr>
            <w:tcW w:w="1592" w:type="pct"/>
            <w:tcBorders>
              <w:left w:val="nil"/>
            </w:tcBorders>
          </w:tcPr>
          <w:p w14:paraId="7F64BE0B" w14:textId="77777777" w:rsidR="0037519B" w:rsidRPr="00A42053" w:rsidRDefault="0037519B" w:rsidP="003D477B">
            <w:r w:rsidRPr="00A42053">
              <w:fldChar w:fldCharType="begin">
                <w:ffData>
                  <w:name w:val="Check4"/>
                  <w:enabled/>
                  <w:calcOnExit w:val="0"/>
                  <w:checkBox>
                    <w:sizeAuto/>
                    <w:default w:val="0"/>
                  </w:checkBox>
                </w:ffData>
              </w:fldChar>
            </w:r>
            <w:bookmarkStart w:id="20" w:name="Check4"/>
            <w:r w:rsidRPr="00A42053">
              <w:instrText xml:space="preserve"> FORMCHECKBOX </w:instrText>
            </w:r>
            <w:r w:rsidR="000B7864">
              <w:fldChar w:fldCharType="separate"/>
            </w:r>
            <w:r w:rsidRPr="00A42053">
              <w:fldChar w:fldCharType="end"/>
            </w:r>
            <w:bookmarkEnd w:id="20"/>
            <w:r w:rsidRPr="00A42053">
              <w:t xml:space="preserve">  Pressure vessel AS 1210</w:t>
            </w:r>
          </w:p>
          <w:p w14:paraId="56DBAE4C" w14:textId="77777777" w:rsidR="0037519B" w:rsidRPr="00A42053" w:rsidRDefault="0037519B" w:rsidP="003D477B">
            <w:r w:rsidRPr="00A42053">
              <w:fldChar w:fldCharType="begin">
                <w:ffData>
                  <w:name w:val="Check6"/>
                  <w:enabled/>
                  <w:calcOnExit w:val="0"/>
                  <w:checkBox>
                    <w:sizeAuto/>
                    <w:default w:val="0"/>
                  </w:checkBox>
                </w:ffData>
              </w:fldChar>
            </w:r>
            <w:bookmarkStart w:id="21" w:name="Check6"/>
            <w:r w:rsidRPr="00A42053">
              <w:instrText xml:space="preserve"> FORMCHECKBOX </w:instrText>
            </w:r>
            <w:r w:rsidR="000B7864">
              <w:fldChar w:fldCharType="separate"/>
            </w:r>
            <w:r w:rsidRPr="00A42053">
              <w:fldChar w:fldCharType="end"/>
            </w:r>
            <w:bookmarkEnd w:id="21"/>
            <w:r w:rsidRPr="00A42053">
              <w:t xml:space="preserve">  Lift AS 1735</w:t>
            </w:r>
          </w:p>
        </w:tc>
        <w:tc>
          <w:tcPr>
            <w:tcW w:w="1765" w:type="pct"/>
            <w:tcBorders>
              <w:left w:val="nil"/>
            </w:tcBorders>
          </w:tcPr>
          <w:p w14:paraId="44BA6EA7" w14:textId="77777777" w:rsidR="0037519B" w:rsidRPr="00A42053" w:rsidRDefault="0037519B" w:rsidP="003D477B">
            <w:r w:rsidRPr="00A42053">
              <w:fldChar w:fldCharType="begin">
                <w:ffData>
                  <w:name w:val="Check4"/>
                  <w:enabled/>
                  <w:calcOnExit w:val="0"/>
                  <w:checkBox>
                    <w:sizeAuto/>
                    <w:default w:val="0"/>
                  </w:checkBox>
                </w:ffData>
              </w:fldChar>
            </w:r>
            <w:r w:rsidRPr="00A42053">
              <w:instrText xml:space="preserve"> FORMCHECKBOX </w:instrText>
            </w:r>
            <w:r w:rsidR="000B7864">
              <w:fldChar w:fldCharType="separate"/>
            </w:r>
            <w:r w:rsidRPr="00A42053">
              <w:fldChar w:fldCharType="end"/>
            </w:r>
            <w:r w:rsidRPr="00A42053">
              <w:t xml:space="preserve">  Pressure vessel </w:t>
            </w:r>
            <w:r>
              <w:t>ASME (exemption required)</w:t>
            </w:r>
          </w:p>
          <w:p w14:paraId="3F33DCBA" w14:textId="77777777" w:rsidR="0037519B" w:rsidRPr="00A42053" w:rsidRDefault="0037519B" w:rsidP="003D477B">
            <w:r w:rsidRPr="00A42053">
              <w:fldChar w:fldCharType="begin">
                <w:ffData>
                  <w:name w:val="Check4"/>
                  <w:enabled/>
                  <w:calcOnExit w:val="0"/>
                  <w:checkBox>
                    <w:sizeAuto/>
                    <w:default w:val="0"/>
                  </w:checkBox>
                </w:ffData>
              </w:fldChar>
            </w:r>
            <w:r w:rsidRPr="00A42053">
              <w:instrText xml:space="preserve"> FORMCHECKBOX </w:instrText>
            </w:r>
            <w:r w:rsidR="000B7864">
              <w:fldChar w:fldCharType="separate"/>
            </w:r>
            <w:r w:rsidRPr="00A42053">
              <w:fldChar w:fldCharType="end"/>
            </w:r>
            <w:r w:rsidRPr="00A42053">
              <w:t xml:space="preserve">  Pressure vessel </w:t>
            </w:r>
            <w:r>
              <w:t>PD5500 (exemption required)</w:t>
            </w:r>
          </w:p>
        </w:tc>
      </w:tr>
      <w:tr w:rsidR="0037519B" w:rsidRPr="00A42053" w14:paraId="7C5A9074" w14:textId="77777777" w:rsidTr="003D477B">
        <w:tc>
          <w:tcPr>
            <w:tcW w:w="913" w:type="pct"/>
            <w:gridSpan w:val="2"/>
          </w:tcPr>
          <w:p w14:paraId="10B847DF" w14:textId="77777777" w:rsidR="0037519B" w:rsidRPr="00A42053" w:rsidRDefault="0037519B" w:rsidP="003D477B">
            <w:r w:rsidRPr="00A42053">
              <w:t>Other relevant details</w:t>
            </w:r>
          </w:p>
        </w:tc>
        <w:tc>
          <w:tcPr>
            <w:tcW w:w="4087" w:type="pct"/>
            <w:gridSpan w:val="3"/>
          </w:tcPr>
          <w:p w14:paraId="08A9FCF9" w14:textId="77777777" w:rsidR="0037519B" w:rsidRPr="00A42053" w:rsidRDefault="0037519B" w:rsidP="003D477B"/>
        </w:tc>
      </w:tr>
    </w:tbl>
    <w:p w14:paraId="3964B497" w14:textId="77777777" w:rsidR="0037519B" w:rsidRPr="00AB5829" w:rsidRDefault="0037519B" w:rsidP="0037519B">
      <w:pPr>
        <w:rPr>
          <w:sz w:val="1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717AD48E" w14:textId="77777777" w:rsidTr="003D477B">
        <w:tc>
          <w:tcPr>
            <w:tcW w:w="5000" w:type="pct"/>
            <w:shd w:val="clear" w:color="auto" w:fill="000000"/>
          </w:tcPr>
          <w:p w14:paraId="6770E7D5" w14:textId="77777777" w:rsidR="0037519B" w:rsidRPr="00D93712" w:rsidRDefault="0037519B" w:rsidP="003D477B">
            <w:pPr>
              <w:tabs>
                <w:tab w:val="left" w:pos="2205"/>
              </w:tabs>
              <w:spacing w:before="40" w:after="40"/>
              <w:rPr>
                <w:rStyle w:val="Sectionheader"/>
              </w:rPr>
            </w:pPr>
            <w:r w:rsidRPr="00D93712">
              <w:rPr>
                <w:rStyle w:val="Sectionheader"/>
              </w:rPr>
              <w:t>Part 7 – Manufacturer details</w:t>
            </w:r>
          </w:p>
        </w:tc>
      </w:tr>
    </w:tbl>
    <w:p w14:paraId="1039474C" w14:textId="77777777" w:rsidR="0037519B" w:rsidRPr="00FE5279" w:rsidRDefault="0037519B" w:rsidP="0037519B">
      <w:pPr>
        <w:rPr>
          <w:bCs/>
        </w:rPr>
      </w:pPr>
      <w:r>
        <w:rPr>
          <w:bCs/>
        </w:rPr>
        <w:t xml:space="preserve">For pressure vessels, have </w:t>
      </w:r>
      <w:r w:rsidRPr="00FE5279">
        <w:rPr>
          <w:bCs/>
        </w:rPr>
        <w:t>copies of the</w:t>
      </w:r>
      <w:r>
        <w:rPr>
          <w:bCs/>
        </w:rPr>
        <w:t xml:space="preserve"> </w:t>
      </w:r>
      <w:r w:rsidRPr="00FE5279">
        <w:rPr>
          <w:bCs/>
        </w:rPr>
        <w:t>manufacturer’s data report</w:t>
      </w:r>
      <w:r>
        <w:rPr>
          <w:bCs/>
        </w:rPr>
        <w:t xml:space="preserve"> summary sheet</w:t>
      </w:r>
      <w:r w:rsidRPr="00FE5279">
        <w:rPr>
          <w:bCs/>
        </w:rPr>
        <w:t xml:space="preserve"> and </w:t>
      </w:r>
      <w:r>
        <w:rPr>
          <w:bCs/>
        </w:rPr>
        <w:t>hydro</w:t>
      </w:r>
      <w:r w:rsidRPr="00FE5279">
        <w:rPr>
          <w:bCs/>
        </w:rPr>
        <w:t xml:space="preserve"> test certificate been submitted with application?  </w:t>
      </w:r>
    </w:p>
    <w:tbl>
      <w:tblPr>
        <w:tblW w:w="5000" w:type="pct"/>
        <w:tblCellMar>
          <w:top w:w="28" w:type="dxa"/>
          <w:bottom w:w="28" w:type="dxa"/>
        </w:tblCellMar>
        <w:tblLook w:val="01E0" w:firstRow="1" w:lastRow="1" w:firstColumn="1" w:lastColumn="1" w:noHBand="0" w:noVBand="0"/>
      </w:tblPr>
      <w:tblGrid>
        <w:gridCol w:w="3179"/>
        <w:gridCol w:w="2587"/>
        <w:gridCol w:w="4916"/>
      </w:tblGrid>
      <w:tr w:rsidR="0037519B" w:rsidRPr="0076416E" w14:paraId="3073562D" w14:textId="77777777" w:rsidTr="003D477B">
        <w:tc>
          <w:tcPr>
            <w:tcW w:w="1488" w:type="pct"/>
          </w:tcPr>
          <w:p w14:paraId="0070DDE5" w14:textId="77777777" w:rsidR="0037519B" w:rsidRPr="0076416E" w:rsidRDefault="0037519B" w:rsidP="003D477B">
            <w:r w:rsidRPr="0076416E">
              <w:fldChar w:fldCharType="begin">
                <w:ffData>
                  <w:name w:val="Check23"/>
                  <w:enabled/>
                  <w:calcOnExit w:val="0"/>
                  <w:checkBox>
                    <w:sizeAuto/>
                    <w:default w:val="0"/>
                  </w:checkBox>
                </w:ffData>
              </w:fldChar>
            </w:r>
            <w:bookmarkStart w:id="22" w:name="Check23"/>
            <w:r w:rsidRPr="0076416E">
              <w:instrText xml:space="preserve"> FORMCHECKBOX </w:instrText>
            </w:r>
            <w:r w:rsidR="000B7864">
              <w:fldChar w:fldCharType="separate"/>
            </w:r>
            <w:r w:rsidRPr="0076416E">
              <w:fldChar w:fldCharType="end"/>
            </w:r>
            <w:bookmarkEnd w:id="22"/>
            <w:r w:rsidRPr="0076416E">
              <w:t xml:space="preserve">  Yes: Complete details below   </w:t>
            </w:r>
          </w:p>
        </w:tc>
        <w:tc>
          <w:tcPr>
            <w:tcW w:w="1211" w:type="pct"/>
            <w:tcBorders>
              <w:right w:val="single" w:sz="4" w:space="0" w:color="C0C0C0"/>
            </w:tcBorders>
          </w:tcPr>
          <w:p w14:paraId="04FD3EE9" w14:textId="77777777" w:rsidR="0037519B" w:rsidRPr="0076416E" w:rsidRDefault="0037519B" w:rsidP="003D477B">
            <w:r w:rsidRPr="0076416E">
              <w:fldChar w:fldCharType="begin">
                <w:ffData>
                  <w:name w:val="Check24"/>
                  <w:enabled/>
                  <w:calcOnExit w:val="0"/>
                  <w:checkBox>
                    <w:sizeAuto/>
                    <w:default w:val="0"/>
                  </w:checkBox>
                </w:ffData>
              </w:fldChar>
            </w:r>
            <w:bookmarkStart w:id="23" w:name="Check24"/>
            <w:r w:rsidRPr="0076416E">
              <w:instrText xml:space="preserve"> FORMCHECKBOX </w:instrText>
            </w:r>
            <w:r w:rsidR="000B7864">
              <w:fldChar w:fldCharType="separate"/>
            </w:r>
            <w:r w:rsidRPr="0076416E">
              <w:fldChar w:fldCharType="end"/>
            </w:r>
            <w:bookmarkEnd w:id="23"/>
            <w:r w:rsidRPr="0076416E">
              <w:t xml:space="preserve">  No: Specify reason. </w:t>
            </w:r>
          </w:p>
        </w:tc>
        <w:tc>
          <w:tcPr>
            <w:tcW w:w="2301" w:type="pct"/>
            <w:tcBorders>
              <w:top w:val="single" w:sz="4" w:space="0" w:color="C0C0C0"/>
              <w:left w:val="single" w:sz="4" w:space="0" w:color="C0C0C0"/>
              <w:bottom w:val="single" w:sz="4" w:space="0" w:color="C0C0C0"/>
              <w:right w:val="single" w:sz="4" w:space="0" w:color="C0C0C0"/>
            </w:tcBorders>
          </w:tcPr>
          <w:p w14:paraId="02632446" w14:textId="77777777" w:rsidR="0037519B" w:rsidRPr="0076416E" w:rsidRDefault="0037519B" w:rsidP="003D477B"/>
        </w:tc>
      </w:tr>
    </w:tbl>
    <w:p w14:paraId="53BDDC25" w14:textId="77777777" w:rsidR="0037519B" w:rsidRPr="007B056A" w:rsidRDefault="0037519B" w:rsidP="0037519B">
      <w:pPr>
        <w:rPr>
          <w:sz w:val="12"/>
        </w:rPr>
      </w:pP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101"/>
        <w:gridCol w:w="884"/>
        <w:gridCol w:w="1525"/>
        <w:gridCol w:w="1275"/>
        <w:gridCol w:w="421"/>
        <w:gridCol w:w="1096"/>
        <w:gridCol w:w="4380"/>
      </w:tblGrid>
      <w:tr w:rsidR="0037519B" w:rsidRPr="005D1949" w14:paraId="4250B4E3" w14:textId="77777777" w:rsidTr="003D477B">
        <w:tc>
          <w:tcPr>
            <w:tcW w:w="929" w:type="pct"/>
            <w:gridSpan w:val="2"/>
          </w:tcPr>
          <w:p w14:paraId="35B35DD5" w14:textId="77777777" w:rsidR="0037519B" w:rsidRPr="005D1949" w:rsidRDefault="0037519B" w:rsidP="003D477B">
            <w:r w:rsidRPr="005D1949">
              <w:t>Manufacturer’s name</w:t>
            </w:r>
          </w:p>
        </w:tc>
        <w:tc>
          <w:tcPr>
            <w:tcW w:w="1508" w:type="pct"/>
            <w:gridSpan w:val="3"/>
          </w:tcPr>
          <w:p w14:paraId="3D238334" w14:textId="77777777" w:rsidR="0037519B" w:rsidRPr="005D1949" w:rsidRDefault="0037519B" w:rsidP="003D477B"/>
        </w:tc>
        <w:tc>
          <w:tcPr>
            <w:tcW w:w="513" w:type="pct"/>
          </w:tcPr>
          <w:p w14:paraId="166D3F08" w14:textId="77777777" w:rsidR="0037519B" w:rsidRPr="005D1949" w:rsidRDefault="0037519B" w:rsidP="003D477B">
            <w:r w:rsidRPr="005D1949">
              <w:t>Employer</w:t>
            </w:r>
          </w:p>
        </w:tc>
        <w:tc>
          <w:tcPr>
            <w:tcW w:w="2050" w:type="pct"/>
          </w:tcPr>
          <w:p w14:paraId="7817C0E9" w14:textId="77777777" w:rsidR="0037519B" w:rsidRPr="005D1949" w:rsidRDefault="0037519B" w:rsidP="003D477B"/>
        </w:tc>
      </w:tr>
      <w:tr w:rsidR="0037519B" w:rsidRPr="005D1949" w14:paraId="242758BC" w14:textId="77777777" w:rsidTr="003D477B">
        <w:tc>
          <w:tcPr>
            <w:tcW w:w="515" w:type="pct"/>
          </w:tcPr>
          <w:p w14:paraId="2D384740" w14:textId="77777777" w:rsidR="0037519B" w:rsidRPr="005D1949" w:rsidRDefault="0037519B" w:rsidP="003D477B">
            <w:r w:rsidRPr="005D1949">
              <w:t>Telephone</w:t>
            </w:r>
          </w:p>
        </w:tc>
        <w:tc>
          <w:tcPr>
            <w:tcW w:w="1128" w:type="pct"/>
            <w:gridSpan w:val="2"/>
          </w:tcPr>
          <w:p w14:paraId="63123378" w14:textId="77777777" w:rsidR="0037519B" w:rsidRPr="005D1949" w:rsidRDefault="0037519B" w:rsidP="003D477B"/>
        </w:tc>
        <w:tc>
          <w:tcPr>
            <w:tcW w:w="597" w:type="pct"/>
          </w:tcPr>
          <w:p w14:paraId="4C4D7EE6" w14:textId="77777777" w:rsidR="0037519B" w:rsidRPr="005D1949" w:rsidRDefault="0037519B" w:rsidP="003D477B">
            <w:r>
              <w:t>Postal address</w:t>
            </w:r>
          </w:p>
        </w:tc>
        <w:tc>
          <w:tcPr>
            <w:tcW w:w="2760" w:type="pct"/>
            <w:gridSpan w:val="3"/>
          </w:tcPr>
          <w:p w14:paraId="540A2481" w14:textId="77777777" w:rsidR="0037519B" w:rsidRPr="005D1949" w:rsidRDefault="0037519B" w:rsidP="003D477B"/>
        </w:tc>
      </w:tr>
    </w:tbl>
    <w:p w14:paraId="1483DF0B"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5"/>
        <w:gridCol w:w="284"/>
        <w:gridCol w:w="318"/>
        <w:gridCol w:w="2517"/>
        <w:gridCol w:w="705"/>
        <w:gridCol w:w="145"/>
        <w:gridCol w:w="951"/>
        <w:gridCol w:w="4377"/>
      </w:tblGrid>
      <w:tr w:rsidR="0037519B" w14:paraId="6B0E44BA" w14:textId="77777777" w:rsidTr="003D477B">
        <w:tc>
          <w:tcPr>
            <w:tcW w:w="5000" w:type="pct"/>
            <w:gridSpan w:val="8"/>
            <w:shd w:val="clear" w:color="auto" w:fill="000000"/>
          </w:tcPr>
          <w:p w14:paraId="22106C0F" w14:textId="77777777" w:rsidR="0037519B" w:rsidRPr="00D93712" w:rsidRDefault="0037519B" w:rsidP="003D477B">
            <w:pPr>
              <w:tabs>
                <w:tab w:val="left" w:pos="2205"/>
              </w:tabs>
              <w:spacing w:before="40" w:after="40"/>
              <w:rPr>
                <w:rStyle w:val="Sectionheader"/>
              </w:rPr>
            </w:pPr>
            <w:r w:rsidRPr="00D93712">
              <w:rPr>
                <w:rStyle w:val="Sectionheader"/>
              </w:rPr>
              <w:t>Part 8a – Designer #1 details</w:t>
            </w:r>
          </w:p>
        </w:tc>
      </w:tr>
      <w:tr w:rsidR="0037519B" w:rsidRPr="00CC5832" w14:paraId="4593D064" w14:textId="77777777" w:rsidTr="003D477B">
        <w:tc>
          <w:tcPr>
            <w:tcW w:w="930" w:type="pct"/>
            <w:gridSpan w:val="3"/>
          </w:tcPr>
          <w:p w14:paraId="1D6F8623" w14:textId="77777777" w:rsidR="0037519B" w:rsidRPr="00CC5832" w:rsidRDefault="0037519B" w:rsidP="003D477B">
            <w:r w:rsidRPr="00CC5832">
              <w:t>Designer’s name</w:t>
            </w:r>
          </w:p>
        </w:tc>
        <w:tc>
          <w:tcPr>
            <w:tcW w:w="1508" w:type="pct"/>
            <w:gridSpan w:val="2"/>
          </w:tcPr>
          <w:p w14:paraId="5A79BC36" w14:textId="77777777" w:rsidR="0037519B" w:rsidRPr="00CC5832" w:rsidRDefault="0037519B" w:rsidP="003D477B"/>
        </w:tc>
        <w:tc>
          <w:tcPr>
            <w:tcW w:w="513" w:type="pct"/>
            <w:gridSpan w:val="2"/>
          </w:tcPr>
          <w:p w14:paraId="0B36591C" w14:textId="77777777" w:rsidR="0037519B" w:rsidRPr="00CC5832" w:rsidRDefault="0037519B" w:rsidP="003D477B">
            <w:r w:rsidRPr="00CC5832">
              <w:t>Employer</w:t>
            </w:r>
          </w:p>
        </w:tc>
        <w:tc>
          <w:tcPr>
            <w:tcW w:w="2049" w:type="pct"/>
          </w:tcPr>
          <w:p w14:paraId="3F053374" w14:textId="77777777" w:rsidR="0037519B" w:rsidRPr="00CC5832" w:rsidRDefault="0037519B" w:rsidP="003D477B"/>
        </w:tc>
      </w:tr>
      <w:tr w:rsidR="0037519B" w:rsidRPr="00CC5832" w14:paraId="69A136CC" w14:textId="77777777" w:rsidTr="003D477B">
        <w:tc>
          <w:tcPr>
            <w:tcW w:w="648" w:type="pct"/>
          </w:tcPr>
          <w:p w14:paraId="52AE71B5" w14:textId="77777777" w:rsidR="0037519B" w:rsidRPr="00CC5832" w:rsidRDefault="0037519B" w:rsidP="003D477B">
            <w:r w:rsidRPr="00CC5832">
              <w:t>Postal address</w:t>
            </w:r>
          </w:p>
        </w:tc>
        <w:tc>
          <w:tcPr>
            <w:tcW w:w="4352" w:type="pct"/>
            <w:gridSpan w:val="7"/>
          </w:tcPr>
          <w:p w14:paraId="094CFD61" w14:textId="77777777" w:rsidR="0037519B" w:rsidRPr="00CC5832" w:rsidRDefault="0037519B" w:rsidP="003D477B"/>
        </w:tc>
      </w:tr>
      <w:tr w:rsidR="0037519B" w:rsidRPr="00CC5832" w14:paraId="13B3DA18" w14:textId="77777777" w:rsidTr="003D477B">
        <w:tc>
          <w:tcPr>
            <w:tcW w:w="781" w:type="pct"/>
            <w:gridSpan w:val="2"/>
          </w:tcPr>
          <w:p w14:paraId="68C011AA" w14:textId="77777777" w:rsidR="0037519B" w:rsidRPr="00CC5832" w:rsidRDefault="0037519B" w:rsidP="003D477B">
            <w:r w:rsidRPr="00CC5832">
              <w:t>Telephone / mobile</w:t>
            </w:r>
          </w:p>
        </w:tc>
        <w:tc>
          <w:tcPr>
            <w:tcW w:w="1327" w:type="pct"/>
            <w:gridSpan w:val="2"/>
          </w:tcPr>
          <w:p w14:paraId="2B7293A1" w14:textId="77777777" w:rsidR="0037519B" w:rsidRPr="00CC5832" w:rsidRDefault="0037519B" w:rsidP="003D477B"/>
        </w:tc>
        <w:tc>
          <w:tcPr>
            <w:tcW w:w="398" w:type="pct"/>
            <w:gridSpan w:val="2"/>
          </w:tcPr>
          <w:p w14:paraId="65965E67" w14:textId="77777777" w:rsidR="0037519B" w:rsidRPr="00CC5832" w:rsidRDefault="0037519B" w:rsidP="003D477B">
            <w:r w:rsidRPr="00CC5832">
              <w:t>Email</w:t>
            </w:r>
          </w:p>
        </w:tc>
        <w:tc>
          <w:tcPr>
            <w:tcW w:w="2494" w:type="pct"/>
            <w:gridSpan w:val="2"/>
          </w:tcPr>
          <w:p w14:paraId="54B08A3B" w14:textId="77777777" w:rsidR="0037519B" w:rsidRPr="00CC5832" w:rsidRDefault="0037519B" w:rsidP="003D477B"/>
        </w:tc>
      </w:tr>
    </w:tbl>
    <w:p w14:paraId="75C28A54"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5"/>
        <w:gridCol w:w="284"/>
        <w:gridCol w:w="318"/>
        <w:gridCol w:w="2517"/>
        <w:gridCol w:w="705"/>
        <w:gridCol w:w="145"/>
        <w:gridCol w:w="951"/>
        <w:gridCol w:w="4377"/>
      </w:tblGrid>
      <w:tr w:rsidR="0037519B" w14:paraId="4C918E6B" w14:textId="77777777" w:rsidTr="003D477B">
        <w:tc>
          <w:tcPr>
            <w:tcW w:w="5000" w:type="pct"/>
            <w:gridSpan w:val="8"/>
            <w:shd w:val="clear" w:color="auto" w:fill="000000"/>
          </w:tcPr>
          <w:p w14:paraId="4341C0E3" w14:textId="77777777" w:rsidR="0037519B" w:rsidRPr="00D93712" w:rsidRDefault="0037519B" w:rsidP="003D477B">
            <w:pPr>
              <w:tabs>
                <w:tab w:val="left" w:pos="2205"/>
              </w:tabs>
              <w:spacing w:before="40" w:after="40"/>
              <w:rPr>
                <w:rStyle w:val="Sectionheader"/>
              </w:rPr>
            </w:pPr>
            <w:r w:rsidRPr="00D93712">
              <w:rPr>
                <w:rStyle w:val="Sectionheader"/>
              </w:rPr>
              <w:t>Part 8b – Designer #2 details (if crane runways have been designed separately)</w:t>
            </w:r>
          </w:p>
        </w:tc>
      </w:tr>
      <w:tr w:rsidR="0037519B" w:rsidRPr="00CC5832" w14:paraId="22C16321" w14:textId="77777777" w:rsidTr="003D477B">
        <w:tc>
          <w:tcPr>
            <w:tcW w:w="930" w:type="pct"/>
            <w:gridSpan w:val="3"/>
          </w:tcPr>
          <w:p w14:paraId="0711836E" w14:textId="77777777" w:rsidR="0037519B" w:rsidRPr="00CC5832" w:rsidRDefault="0037519B" w:rsidP="003D477B">
            <w:r w:rsidRPr="00CC5832">
              <w:t>Designer’s name</w:t>
            </w:r>
          </w:p>
        </w:tc>
        <w:tc>
          <w:tcPr>
            <w:tcW w:w="1508" w:type="pct"/>
            <w:gridSpan w:val="2"/>
          </w:tcPr>
          <w:p w14:paraId="45EBBD4C" w14:textId="77777777" w:rsidR="0037519B" w:rsidRPr="00CC5832" w:rsidRDefault="0037519B" w:rsidP="003D477B"/>
        </w:tc>
        <w:tc>
          <w:tcPr>
            <w:tcW w:w="513" w:type="pct"/>
            <w:gridSpan w:val="2"/>
          </w:tcPr>
          <w:p w14:paraId="7FC9D822" w14:textId="77777777" w:rsidR="0037519B" w:rsidRPr="00CC5832" w:rsidRDefault="0037519B" w:rsidP="003D477B">
            <w:r w:rsidRPr="00CC5832">
              <w:t>Employer</w:t>
            </w:r>
          </w:p>
        </w:tc>
        <w:tc>
          <w:tcPr>
            <w:tcW w:w="2049" w:type="pct"/>
          </w:tcPr>
          <w:p w14:paraId="7D759426" w14:textId="77777777" w:rsidR="0037519B" w:rsidRPr="00CC5832" w:rsidRDefault="0037519B" w:rsidP="003D477B"/>
        </w:tc>
      </w:tr>
      <w:tr w:rsidR="0037519B" w:rsidRPr="00CC5832" w14:paraId="32F3906F" w14:textId="77777777" w:rsidTr="003D477B">
        <w:tc>
          <w:tcPr>
            <w:tcW w:w="648" w:type="pct"/>
          </w:tcPr>
          <w:p w14:paraId="70049D10" w14:textId="77777777" w:rsidR="0037519B" w:rsidRPr="00CC5832" w:rsidRDefault="0037519B" w:rsidP="003D477B">
            <w:r w:rsidRPr="00CC5832">
              <w:t>Postal address</w:t>
            </w:r>
          </w:p>
        </w:tc>
        <w:tc>
          <w:tcPr>
            <w:tcW w:w="4352" w:type="pct"/>
            <w:gridSpan w:val="7"/>
          </w:tcPr>
          <w:p w14:paraId="7C0A51DD" w14:textId="77777777" w:rsidR="0037519B" w:rsidRPr="00CC5832" w:rsidRDefault="0037519B" w:rsidP="003D477B"/>
        </w:tc>
      </w:tr>
      <w:tr w:rsidR="0037519B" w:rsidRPr="00CC5832" w14:paraId="2037FAEC" w14:textId="77777777" w:rsidTr="003D477B">
        <w:tc>
          <w:tcPr>
            <w:tcW w:w="781" w:type="pct"/>
            <w:gridSpan w:val="2"/>
          </w:tcPr>
          <w:p w14:paraId="44F8C39F" w14:textId="77777777" w:rsidR="0037519B" w:rsidRPr="00CC5832" w:rsidRDefault="0037519B" w:rsidP="003D477B">
            <w:r w:rsidRPr="00CC5832">
              <w:t>Telephone / mobile</w:t>
            </w:r>
          </w:p>
        </w:tc>
        <w:tc>
          <w:tcPr>
            <w:tcW w:w="1327" w:type="pct"/>
            <w:gridSpan w:val="2"/>
          </w:tcPr>
          <w:p w14:paraId="167587AD" w14:textId="77777777" w:rsidR="0037519B" w:rsidRPr="00CC5832" w:rsidRDefault="0037519B" w:rsidP="003D477B"/>
        </w:tc>
        <w:tc>
          <w:tcPr>
            <w:tcW w:w="398" w:type="pct"/>
            <w:gridSpan w:val="2"/>
          </w:tcPr>
          <w:p w14:paraId="35E2B451" w14:textId="77777777" w:rsidR="0037519B" w:rsidRPr="00CC5832" w:rsidRDefault="0037519B" w:rsidP="003D477B">
            <w:r w:rsidRPr="00CC5832">
              <w:t>Email</w:t>
            </w:r>
          </w:p>
        </w:tc>
        <w:tc>
          <w:tcPr>
            <w:tcW w:w="2494" w:type="pct"/>
            <w:gridSpan w:val="2"/>
          </w:tcPr>
          <w:p w14:paraId="552C514E" w14:textId="77777777" w:rsidR="0037519B" w:rsidRPr="00CC5832" w:rsidRDefault="0037519B" w:rsidP="003D477B"/>
        </w:tc>
      </w:tr>
    </w:tbl>
    <w:p w14:paraId="1EA2048E" w14:textId="77777777" w:rsidR="0037519B" w:rsidRPr="00CC5832"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5"/>
        <w:gridCol w:w="602"/>
        <w:gridCol w:w="2517"/>
        <w:gridCol w:w="705"/>
        <w:gridCol w:w="145"/>
        <w:gridCol w:w="951"/>
        <w:gridCol w:w="4377"/>
      </w:tblGrid>
      <w:tr w:rsidR="0037519B" w14:paraId="2B5EE19E" w14:textId="77777777" w:rsidTr="003D477B">
        <w:tc>
          <w:tcPr>
            <w:tcW w:w="5000" w:type="pct"/>
            <w:gridSpan w:val="7"/>
            <w:shd w:val="clear" w:color="auto" w:fill="000000"/>
          </w:tcPr>
          <w:p w14:paraId="489586BD" w14:textId="77777777" w:rsidR="0037519B" w:rsidRPr="00D93712" w:rsidRDefault="0037519B" w:rsidP="003D477B">
            <w:pPr>
              <w:tabs>
                <w:tab w:val="left" w:pos="2205"/>
              </w:tabs>
              <w:spacing w:before="40" w:after="40"/>
              <w:rPr>
                <w:rStyle w:val="Sectionheader"/>
              </w:rPr>
            </w:pPr>
            <w:r w:rsidRPr="00D93712">
              <w:rPr>
                <w:rStyle w:val="Sectionheader"/>
              </w:rPr>
              <w:t>Part 8c – Designer #3 details (if crane and runway support structure has been designed separately)</w:t>
            </w:r>
          </w:p>
        </w:tc>
      </w:tr>
      <w:tr w:rsidR="0037519B" w:rsidRPr="00CC5832" w14:paraId="0D95119F" w14:textId="77777777" w:rsidTr="003D477B">
        <w:tc>
          <w:tcPr>
            <w:tcW w:w="930" w:type="pct"/>
            <w:gridSpan w:val="2"/>
          </w:tcPr>
          <w:p w14:paraId="720245E2" w14:textId="77777777" w:rsidR="0037519B" w:rsidRPr="00CC5832" w:rsidRDefault="0037519B" w:rsidP="003D477B">
            <w:r w:rsidRPr="00CC5832">
              <w:t>Designer’s name</w:t>
            </w:r>
          </w:p>
        </w:tc>
        <w:tc>
          <w:tcPr>
            <w:tcW w:w="1508" w:type="pct"/>
            <w:gridSpan w:val="2"/>
          </w:tcPr>
          <w:p w14:paraId="5C3FE6FC" w14:textId="77777777" w:rsidR="0037519B" w:rsidRPr="00CC5832" w:rsidRDefault="0037519B" w:rsidP="003D477B"/>
        </w:tc>
        <w:tc>
          <w:tcPr>
            <w:tcW w:w="513" w:type="pct"/>
            <w:gridSpan w:val="2"/>
          </w:tcPr>
          <w:p w14:paraId="1A8D435E" w14:textId="77777777" w:rsidR="0037519B" w:rsidRPr="00CC5832" w:rsidRDefault="0037519B" w:rsidP="003D477B">
            <w:r w:rsidRPr="00CC5832">
              <w:t>Employer</w:t>
            </w:r>
          </w:p>
        </w:tc>
        <w:tc>
          <w:tcPr>
            <w:tcW w:w="2049" w:type="pct"/>
          </w:tcPr>
          <w:p w14:paraId="385E1D41" w14:textId="77777777" w:rsidR="0037519B" w:rsidRPr="00CC5832" w:rsidRDefault="0037519B" w:rsidP="003D477B"/>
        </w:tc>
      </w:tr>
      <w:tr w:rsidR="0037519B" w:rsidRPr="00CC5832" w14:paraId="3E0775B8" w14:textId="77777777" w:rsidTr="003D477B">
        <w:tc>
          <w:tcPr>
            <w:tcW w:w="648" w:type="pct"/>
          </w:tcPr>
          <w:p w14:paraId="2AD1AD6C" w14:textId="77777777" w:rsidR="0037519B" w:rsidRPr="00CC5832" w:rsidRDefault="0037519B" w:rsidP="003D477B">
            <w:r w:rsidRPr="00CC5832">
              <w:t>Postal address</w:t>
            </w:r>
          </w:p>
        </w:tc>
        <w:tc>
          <w:tcPr>
            <w:tcW w:w="4352" w:type="pct"/>
            <w:gridSpan w:val="6"/>
          </w:tcPr>
          <w:p w14:paraId="48F6C59A" w14:textId="77777777" w:rsidR="0037519B" w:rsidRPr="00CC5832" w:rsidRDefault="0037519B" w:rsidP="003D477B"/>
        </w:tc>
      </w:tr>
      <w:tr w:rsidR="0037519B" w:rsidRPr="00CC5832" w14:paraId="48B33147" w14:textId="77777777" w:rsidTr="003D477B">
        <w:tc>
          <w:tcPr>
            <w:tcW w:w="930" w:type="pct"/>
            <w:gridSpan w:val="2"/>
          </w:tcPr>
          <w:p w14:paraId="3F3BE657" w14:textId="77777777" w:rsidR="0037519B" w:rsidRPr="00CC5832" w:rsidRDefault="0037519B" w:rsidP="003D477B">
            <w:r w:rsidRPr="00CC5832">
              <w:t>Telephone / mobile</w:t>
            </w:r>
          </w:p>
        </w:tc>
        <w:tc>
          <w:tcPr>
            <w:tcW w:w="1178" w:type="pct"/>
          </w:tcPr>
          <w:p w14:paraId="780070EB" w14:textId="77777777" w:rsidR="0037519B" w:rsidRPr="00CC5832" w:rsidRDefault="0037519B" w:rsidP="003D477B"/>
        </w:tc>
        <w:tc>
          <w:tcPr>
            <w:tcW w:w="398" w:type="pct"/>
            <w:gridSpan w:val="2"/>
          </w:tcPr>
          <w:p w14:paraId="43F8D4FE" w14:textId="77777777" w:rsidR="0037519B" w:rsidRPr="00CC5832" w:rsidRDefault="0037519B" w:rsidP="003D477B">
            <w:r w:rsidRPr="00CC5832">
              <w:t>Email</w:t>
            </w:r>
          </w:p>
        </w:tc>
        <w:tc>
          <w:tcPr>
            <w:tcW w:w="2494" w:type="pct"/>
            <w:gridSpan w:val="2"/>
          </w:tcPr>
          <w:p w14:paraId="3C0FE439" w14:textId="77777777" w:rsidR="0037519B" w:rsidRPr="00CC5832" w:rsidRDefault="0037519B" w:rsidP="003D477B"/>
        </w:tc>
      </w:tr>
    </w:tbl>
    <w:p w14:paraId="1D765114" w14:textId="77777777" w:rsidR="0037519B" w:rsidRPr="00CC5832" w:rsidRDefault="0037519B" w:rsidP="0037519B"/>
    <w:tbl>
      <w:tblPr>
        <w:tblW w:w="5001"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4"/>
        <w:gridCol w:w="284"/>
        <w:gridCol w:w="314"/>
        <w:gridCol w:w="2519"/>
        <w:gridCol w:w="701"/>
        <w:gridCol w:w="150"/>
        <w:gridCol w:w="947"/>
        <w:gridCol w:w="4385"/>
      </w:tblGrid>
      <w:tr w:rsidR="0037519B" w14:paraId="315452AB" w14:textId="77777777" w:rsidTr="003D477B">
        <w:tc>
          <w:tcPr>
            <w:tcW w:w="5000" w:type="pct"/>
            <w:gridSpan w:val="8"/>
            <w:shd w:val="clear" w:color="auto" w:fill="000000"/>
          </w:tcPr>
          <w:p w14:paraId="5F112F66" w14:textId="77777777" w:rsidR="0037519B" w:rsidRPr="00D93712" w:rsidRDefault="0037519B" w:rsidP="003D477B">
            <w:pPr>
              <w:tabs>
                <w:tab w:val="left" w:pos="2205"/>
              </w:tabs>
              <w:spacing w:before="40" w:after="40"/>
              <w:rPr>
                <w:rStyle w:val="Sectionheader"/>
              </w:rPr>
            </w:pPr>
            <w:r w:rsidRPr="00D93712">
              <w:rPr>
                <w:rStyle w:val="Sectionheader"/>
              </w:rPr>
              <w:t>Part 9a – Design verifier #1 details</w:t>
            </w:r>
          </w:p>
        </w:tc>
      </w:tr>
      <w:tr w:rsidR="0037519B" w14:paraId="3FF06215" w14:textId="77777777" w:rsidTr="003D477B">
        <w:tc>
          <w:tcPr>
            <w:tcW w:w="928" w:type="pct"/>
            <w:gridSpan w:val="3"/>
          </w:tcPr>
          <w:p w14:paraId="0AF43235" w14:textId="77777777" w:rsidR="0037519B" w:rsidRPr="000C1026" w:rsidRDefault="0037519B" w:rsidP="003D477B">
            <w:r w:rsidRPr="000C1026">
              <w:t>Design verifier’s name</w:t>
            </w:r>
          </w:p>
        </w:tc>
        <w:tc>
          <w:tcPr>
            <w:tcW w:w="1507" w:type="pct"/>
            <w:gridSpan w:val="2"/>
          </w:tcPr>
          <w:p w14:paraId="5536C4B0" w14:textId="77777777" w:rsidR="0037519B" w:rsidRPr="000C1026" w:rsidRDefault="0037519B" w:rsidP="003D477B"/>
        </w:tc>
        <w:tc>
          <w:tcPr>
            <w:tcW w:w="513" w:type="pct"/>
            <w:gridSpan w:val="2"/>
          </w:tcPr>
          <w:p w14:paraId="31247EF0" w14:textId="77777777" w:rsidR="0037519B" w:rsidRPr="000C1026" w:rsidRDefault="0037519B" w:rsidP="003D477B">
            <w:r w:rsidRPr="000C1026">
              <w:t>Employer</w:t>
            </w:r>
          </w:p>
        </w:tc>
        <w:tc>
          <w:tcPr>
            <w:tcW w:w="2052" w:type="pct"/>
          </w:tcPr>
          <w:p w14:paraId="60267F59" w14:textId="77777777" w:rsidR="0037519B" w:rsidRPr="000C1026" w:rsidRDefault="0037519B" w:rsidP="003D477B"/>
        </w:tc>
      </w:tr>
      <w:tr w:rsidR="0037519B" w14:paraId="046F93D0" w14:textId="77777777" w:rsidTr="003D477B">
        <w:tc>
          <w:tcPr>
            <w:tcW w:w="648" w:type="pct"/>
          </w:tcPr>
          <w:p w14:paraId="03EF96ED" w14:textId="77777777" w:rsidR="0037519B" w:rsidRPr="000C1026" w:rsidRDefault="0037519B" w:rsidP="003D477B">
            <w:r>
              <w:t>Postal address</w:t>
            </w:r>
          </w:p>
        </w:tc>
        <w:tc>
          <w:tcPr>
            <w:tcW w:w="4352" w:type="pct"/>
            <w:gridSpan w:val="7"/>
          </w:tcPr>
          <w:p w14:paraId="197DA6AA" w14:textId="77777777" w:rsidR="0037519B" w:rsidRPr="000C1026" w:rsidRDefault="0037519B" w:rsidP="003D477B"/>
        </w:tc>
      </w:tr>
      <w:tr w:rsidR="0037519B" w14:paraId="18DED4DE" w14:textId="77777777" w:rsidTr="003D477B">
        <w:tc>
          <w:tcPr>
            <w:tcW w:w="781" w:type="pct"/>
            <w:gridSpan w:val="2"/>
          </w:tcPr>
          <w:p w14:paraId="4786540D" w14:textId="77777777" w:rsidR="0037519B" w:rsidRPr="000C1026" w:rsidRDefault="0037519B" w:rsidP="003D477B">
            <w:r w:rsidRPr="000C1026">
              <w:t>Telephone</w:t>
            </w:r>
            <w:r>
              <w:t xml:space="preserve"> / mobile</w:t>
            </w:r>
          </w:p>
        </w:tc>
        <w:tc>
          <w:tcPr>
            <w:tcW w:w="1326" w:type="pct"/>
            <w:gridSpan w:val="2"/>
          </w:tcPr>
          <w:p w14:paraId="07534720" w14:textId="77777777" w:rsidR="0037519B" w:rsidRPr="000C1026" w:rsidRDefault="0037519B" w:rsidP="003D477B"/>
        </w:tc>
        <w:tc>
          <w:tcPr>
            <w:tcW w:w="398" w:type="pct"/>
            <w:gridSpan w:val="2"/>
          </w:tcPr>
          <w:p w14:paraId="20DC4648" w14:textId="77777777" w:rsidR="0037519B" w:rsidRPr="000C1026" w:rsidRDefault="0037519B" w:rsidP="003D477B">
            <w:r>
              <w:t>Email</w:t>
            </w:r>
          </w:p>
        </w:tc>
        <w:tc>
          <w:tcPr>
            <w:tcW w:w="2495" w:type="pct"/>
            <w:gridSpan w:val="2"/>
          </w:tcPr>
          <w:p w14:paraId="3D80FFB7" w14:textId="77777777" w:rsidR="0037519B" w:rsidRPr="000C1026" w:rsidRDefault="0037519B" w:rsidP="003D477B"/>
        </w:tc>
      </w:tr>
    </w:tbl>
    <w:p w14:paraId="379903C5" w14:textId="77777777" w:rsidR="0037519B" w:rsidRPr="00CC5832" w:rsidRDefault="0037519B" w:rsidP="0037519B"/>
    <w:tbl>
      <w:tblPr>
        <w:tblW w:w="5001"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4"/>
        <w:gridCol w:w="284"/>
        <w:gridCol w:w="314"/>
        <w:gridCol w:w="2519"/>
        <w:gridCol w:w="701"/>
        <w:gridCol w:w="150"/>
        <w:gridCol w:w="947"/>
        <w:gridCol w:w="4385"/>
      </w:tblGrid>
      <w:tr w:rsidR="0037519B" w14:paraId="1B0452D9" w14:textId="77777777" w:rsidTr="003D477B">
        <w:tc>
          <w:tcPr>
            <w:tcW w:w="5000" w:type="pct"/>
            <w:gridSpan w:val="8"/>
            <w:shd w:val="clear" w:color="auto" w:fill="000000"/>
          </w:tcPr>
          <w:p w14:paraId="04325C1C" w14:textId="77777777" w:rsidR="0037519B" w:rsidRPr="00D93712" w:rsidRDefault="0037519B" w:rsidP="003D477B">
            <w:pPr>
              <w:tabs>
                <w:tab w:val="left" w:pos="2205"/>
              </w:tabs>
              <w:spacing w:before="40" w:after="40"/>
              <w:rPr>
                <w:rStyle w:val="Sectionheader"/>
              </w:rPr>
            </w:pPr>
            <w:r w:rsidRPr="00D93712">
              <w:rPr>
                <w:rStyle w:val="Sectionheader"/>
              </w:rPr>
              <w:t xml:space="preserve">Part 9b – Design verifier #2 details (if crane runways have been designed separately) </w:t>
            </w:r>
          </w:p>
        </w:tc>
      </w:tr>
      <w:tr w:rsidR="0037519B" w14:paraId="3789A230" w14:textId="77777777" w:rsidTr="003D477B">
        <w:tc>
          <w:tcPr>
            <w:tcW w:w="928" w:type="pct"/>
            <w:gridSpan w:val="3"/>
          </w:tcPr>
          <w:p w14:paraId="0FEB1CE9" w14:textId="77777777" w:rsidR="0037519B" w:rsidRPr="000C1026" w:rsidRDefault="0037519B" w:rsidP="003D477B">
            <w:r w:rsidRPr="000C1026">
              <w:t>Design verifier’s name</w:t>
            </w:r>
          </w:p>
        </w:tc>
        <w:tc>
          <w:tcPr>
            <w:tcW w:w="1507" w:type="pct"/>
            <w:gridSpan w:val="2"/>
          </w:tcPr>
          <w:p w14:paraId="49C0D476" w14:textId="77777777" w:rsidR="0037519B" w:rsidRPr="000C1026" w:rsidRDefault="0037519B" w:rsidP="003D477B"/>
        </w:tc>
        <w:tc>
          <w:tcPr>
            <w:tcW w:w="513" w:type="pct"/>
            <w:gridSpan w:val="2"/>
          </w:tcPr>
          <w:p w14:paraId="05A38717" w14:textId="77777777" w:rsidR="0037519B" w:rsidRPr="000C1026" w:rsidRDefault="0037519B" w:rsidP="003D477B">
            <w:r w:rsidRPr="000C1026">
              <w:t>Employer</w:t>
            </w:r>
          </w:p>
        </w:tc>
        <w:tc>
          <w:tcPr>
            <w:tcW w:w="2052" w:type="pct"/>
          </w:tcPr>
          <w:p w14:paraId="6D82371F" w14:textId="77777777" w:rsidR="0037519B" w:rsidRPr="000C1026" w:rsidRDefault="0037519B" w:rsidP="003D477B"/>
        </w:tc>
      </w:tr>
      <w:tr w:rsidR="0037519B" w14:paraId="132A8A97" w14:textId="77777777" w:rsidTr="003D477B">
        <w:tc>
          <w:tcPr>
            <w:tcW w:w="648" w:type="pct"/>
          </w:tcPr>
          <w:p w14:paraId="361FE3EE" w14:textId="77777777" w:rsidR="0037519B" w:rsidRPr="000C1026" w:rsidRDefault="0037519B" w:rsidP="003D477B">
            <w:r>
              <w:t>Postal address</w:t>
            </w:r>
          </w:p>
        </w:tc>
        <w:tc>
          <w:tcPr>
            <w:tcW w:w="4352" w:type="pct"/>
            <w:gridSpan w:val="7"/>
          </w:tcPr>
          <w:p w14:paraId="0077E8CC" w14:textId="77777777" w:rsidR="0037519B" w:rsidRPr="000C1026" w:rsidRDefault="0037519B" w:rsidP="003D477B"/>
        </w:tc>
      </w:tr>
      <w:tr w:rsidR="0037519B" w14:paraId="4F1A08AF" w14:textId="77777777" w:rsidTr="003D477B">
        <w:tc>
          <w:tcPr>
            <w:tcW w:w="781" w:type="pct"/>
            <w:gridSpan w:val="2"/>
          </w:tcPr>
          <w:p w14:paraId="62138A56" w14:textId="77777777" w:rsidR="0037519B" w:rsidRPr="000C1026" w:rsidRDefault="0037519B" w:rsidP="003D477B">
            <w:r w:rsidRPr="000C1026">
              <w:t>Telephone</w:t>
            </w:r>
            <w:r>
              <w:t xml:space="preserve"> / mobile</w:t>
            </w:r>
          </w:p>
        </w:tc>
        <w:tc>
          <w:tcPr>
            <w:tcW w:w="1326" w:type="pct"/>
            <w:gridSpan w:val="2"/>
          </w:tcPr>
          <w:p w14:paraId="22AEF586" w14:textId="77777777" w:rsidR="0037519B" w:rsidRPr="000C1026" w:rsidRDefault="0037519B" w:rsidP="003D477B"/>
        </w:tc>
        <w:tc>
          <w:tcPr>
            <w:tcW w:w="398" w:type="pct"/>
            <w:gridSpan w:val="2"/>
          </w:tcPr>
          <w:p w14:paraId="2D0DE39B" w14:textId="77777777" w:rsidR="0037519B" w:rsidRPr="000C1026" w:rsidRDefault="0037519B" w:rsidP="003D477B">
            <w:r>
              <w:t>Email</w:t>
            </w:r>
          </w:p>
        </w:tc>
        <w:tc>
          <w:tcPr>
            <w:tcW w:w="2495" w:type="pct"/>
            <w:gridSpan w:val="2"/>
          </w:tcPr>
          <w:p w14:paraId="08E1878E" w14:textId="77777777" w:rsidR="0037519B" w:rsidRPr="000C1026" w:rsidRDefault="0037519B" w:rsidP="003D477B"/>
        </w:tc>
      </w:tr>
    </w:tbl>
    <w:p w14:paraId="34CC00F5" w14:textId="77777777" w:rsidR="0037519B" w:rsidRPr="00991737" w:rsidRDefault="0037519B" w:rsidP="0037519B"/>
    <w:tbl>
      <w:tblPr>
        <w:tblW w:w="5001"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384"/>
        <w:gridCol w:w="284"/>
        <w:gridCol w:w="314"/>
        <w:gridCol w:w="2519"/>
        <w:gridCol w:w="701"/>
        <w:gridCol w:w="150"/>
        <w:gridCol w:w="947"/>
        <w:gridCol w:w="4385"/>
      </w:tblGrid>
      <w:tr w:rsidR="0037519B" w14:paraId="690AD102" w14:textId="77777777" w:rsidTr="003D477B">
        <w:tc>
          <w:tcPr>
            <w:tcW w:w="5000" w:type="pct"/>
            <w:gridSpan w:val="8"/>
            <w:shd w:val="clear" w:color="auto" w:fill="000000"/>
          </w:tcPr>
          <w:p w14:paraId="114D999D" w14:textId="77777777" w:rsidR="0037519B" w:rsidRPr="00D93712" w:rsidRDefault="0037519B" w:rsidP="003D477B">
            <w:pPr>
              <w:tabs>
                <w:tab w:val="left" w:pos="2205"/>
              </w:tabs>
              <w:spacing w:before="40" w:after="40"/>
              <w:rPr>
                <w:rStyle w:val="Sectionheader"/>
              </w:rPr>
            </w:pPr>
            <w:r w:rsidRPr="00D93712">
              <w:rPr>
                <w:rStyle w:val="Sectionheader"/>
              </w:rPr>
              <w:t>Part 9c – Design verifier #3 details (if crane and runway support structure has been designed separately)</w:t>
            </w:r>
          </w:p>
        </w:tc>
      </w:tr>
      <w:tr w:rsidR="0037519B" w14:paraId="02C97F6A" w14:textId="77777777" w:rsidTr="003D477B">
        <w:tc>
          <w:tcPr>
            <w:tcW w:w="928" w:type="pct"/>
            <w:gridSpan w:val="3"/>
          </w:tcPr>
          <w:p w14:paraId="5F0123AC" w14:textId="77777777" w:rsidR="0037519B" w:rsidRPr="000C1026" w:rsidRDefault="0037519B" w:rsidP="003D477B">
            <w:r w:rsidRPr="000C1026">
              <w:t>Design verifier’s name</w:t>
            </w:r>
          </w:p>
        </w:tc>
        <w:tc>
          <w:tcPr>
            <w:tcW w:w="1507" w:type="pct"/>
            <w:gridSpan w:val="2"/>
          </w:tcPr>
          <w:p w14:paraId="49C2778B" w14:textId="77777777" w:rsidR="0037519B" w:rsidRPr="000C1026" w:rsidRDefault="0037519B" w:rsidP="003D477B"/>
        </w:tc>
        <w:tc>
          <w:tcPr>
            <w:tcW w:w="513" w:type="pct"/>
            <w:gridSpan w:val="2"/>
          </w:tcPr>
          <w:p w14:paraId="4470E537" w14:textId="77777777" w:rsidR="0037519B" w:rsidRPr="000C1026" w:rsidRDefault="0037519B" w:rsidP="003D477B">
            <w:r w:rsidRPr="000C1026">
              <w:t>Employer</w:t>
            </w:r>
          </w:p>
        </w:tc>
        <w:tc>
          <w:tcPr>
            <w:tcW w:w="2052" w:type="pct"/>
          </w:tcPr>
          <w:p w14:paraId="3A164107" w14:textId="77777777" w:rsidR="0037519B" w:rsidRPr="000C1026" w:rsidRDefault="0037519B" w:rsidP="003D477B"/>
        </w:tc>
      </w:tr>
      <w:tr w:rsidR="0037519B" w14:paraId="05BAD8C4" w14:textId="77777777" w:rsidTr="003D477B">
        <w:tc>
          <w:tcPr>
            <w:tcW w:w="648" w:type="pct"/>
          </w:tcPr>
          <w:p w14:paraId="0729BF22" w14:textId="77777777" w:rsidR="0037519B" w:rsidRPr="000C1026" w:rsidRDefault="0037519B" w:rsidP="003D477B">
            <w:r>
              <w:t>Postal address</w:t>
            </w:r>
          </w:p>
        </w:tc>
        <w:tc>
          <w:tcPr>
            <w:tcW w:w="4352" w:type="pct"/>
            <w:gridSpan w:val="7"/>
          </w:tcPr>
          <w:p w14:paraId="6796229D" w14:textId="77777777" w:rsidR="0037519B" w:rsidRPr="000C1026" w:rsidRDefault="0037519B" w:rsidP="003D477B"/>
        </w:tc>
      </w:tr>
      <w:tr w:rsidR="0037519B" w14:paraId="3C90A4EC" w14:textId="77777777" w:rsidTr="003D477B">
        <w:tc>
          <w:tcPr>
            <w:tcW w:w="781" w:type="pct"/>
            <w:gridSpan w:val="2"/>
          </w:tcPr>
          <w:p w14:paraId="6C1A856E" w14:textId="77777777" w:rsidR="0037519B" w:rsidRPr="000C1026" w:rsidRDefault="0037519B" w:rsidP="003D477B">
            <w:r w:rsidRPr="000C1026">
              <w:t>Telephone</w:t>
            </w:r>
            <w:r>
              <w:t xml:space="preserve"> / mobile</w:t>
            </w:r>
          </w:p>
        </w:tc>
        <w:tc>
          <w:tcPr>
            <w:tcW w:w="1326" w:type="pct"/>
            <w:gridSpan w:val="2"/>
          </w:tcPr>
          <w:p w14:paraId="507DCFEF" w14:textId="77777777" w:rsidR="0037519B" w:rsidRPr="000C1026" w:rsidRDefault="0037519B" w:rsidP="003D477B"/>
        </w:tc>
        <w:tc>
          <w:tcPr>
            <w:tcW w:w="398" w:type="pct"/>
            <w:gridSpan w:val="2"/>
          </w:tcPr>
          <w:p w14:paraId="059EF126" w14:textId="77777777" w:rsidR="0037519B" w:rsidRPr="000C1026" w:rsidRDefault="0037519B" w:rsidP="003D477B">
            <w:r>
              <w:t>Email</w:t>
            </w:r>
          </w:p>
        </w:tc>
        <w:tc>
          <w:tcPr>
            <w:tcW w:w="2495" w:type="pct"/>
            <w:gridSpan w:val="2"/>
          </w:tcPr>
          <w:p w14:paraId="3D95F2CE" w14:textId="77777777" w:rsidR="0037519B" w:rsidRPr="000C1026" w:rsidRDefault="0037519B" w:rsidP="003D477B"/>
        </w:tc>
      </w:tr>
    </w:tbl>
    <w:p w14:paraId="1413D4A5"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179FF711" w14:textId="77777777" w:rsidTr="003D477B">
        <w:tc>
          <w:tcPr>
            <w:tcW w:w="5000" w:type="pct"/>
            <w:shd w:val="clear" w:color="auto" w:fill="000000"/>
          </w:tcPr>
          <w:p w14:paraId="57D1686D" w14:textId="77777777" w:rsidR="0037519B" w:rsidRPr="00D93712" w:rsidRDefault="0037519B" w:rsidP="003D477B">
            <w:pPr>
              <w:tabs>
                <w:tab w:val="left" w:pos="2205"/>
              </w:tabs>
              <w:spacing w:before="40" w:after="40"/>
              <w:rPr>
                <w:rStyle w:val="Sectionheader"/>
              </w:rPr>
            </w:pPr>
            <w:r w:rsidRPr="00D93712">
              <w:rPr>
                <w:rStyle w:val="Sectionheader"/>
              </w:rPr>
              <w:t>Part 10 – Detailed drawings</w:t>
            </w:r>
          </w:p>
        </w:tc>
      </w:tr>
    </w:tbl>
    <w:p w14:paraId="6ED5F601" w14:textId="77777777" w:rsidR="0037519B" w:rsidRDefault="0037519B" w:rsidP="0037519B">
      <w:pPr>
        <w:tabs>
          <w:tab w:val="left" w:pos="3544"/>
          <w:tab w:val="left" w:pos="4253"/>
        </w:tabs>
      </w:pPr>
      <w:r>
        <w:rPr>
          <w:b/>
          <w:bCs/>
        </w:rPr>
        <w:t>Please list drawing numbers, titles and revisions with dates.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5341"/>
        <w:gridCol w:w="5341"/>
      </w:tblGrid>
      <w:tr w:rsidR="0037519B" w14:paraId="4B572C4A" w14:textId="77777777" w:rsidTr="003D477B">
        <w:tc>
          <w:tcPr>
            <w:tcW w:w="2500" w:type="pct"/>
          </w:tcPr>
          <w:p w14:paraId="214B725C" w14:textId="77777777" w:rsidR="0037519B" w:rsidRPr="004668FC" w:rsidRDefault="0037519B" w:rsidP="003D477B"/>
        </w:tc>
        <w:tc>
          <w:tcPr>
            <w:tcW w:w="2500" w:type="pct"/>
          </w:tcPr>
          <w:p w14:paraId="666EFFC6" w14:textId="77777777" w:rsidR="0037519B" w:rsidRPr="004668FC" w:rsidRDefault="0037519B" w:rsidP="003D477B"/>
        </w:tc>
      </w:tr>
      <w:tr w:rsidR="0037519B" w14:paraId="581CA8FA" w14:textId="77777777" w:rsidTr="003D477B">
        <w:tc>
          <w:tcPr>
            <w:tcW w:w="2500" w:type="pct"/>
          </w:tcPr>
          <w:p w14:paraId="6A4AF928" w14:textId="77777777" w:rsidR="0037519B" w:rsidRPr="004668FC" w:rsidRDefault="0037519B" w:rsidP="003D477B"/>
        </w:tc>
        <w:tc>
          <w:tcPr>
            <w:tcW w:w="2500" w:type="pct"/>
          </w:tcPr>
          <w:p w14:paraId="59457169" w14:textId="77777777" w:rsidR="0037519B" w:rsidRPr="004668FC" w:rsidRDefault="0037519B" w:rsidP="003D477B"/>
        </w:tc>
      </w:tr>
      <w:tr w:rsidR="0037519B" w14:paraId="1B9E5ABF" w14:textId="77777777" w:rsidTr="003D477B">
        <w:tc>
          <w:tcPr>
            <w:tcW w:w="2500" w:type="pct"/>
          </w:tcPr>
          <w:p w14:paraId="5E8B64DF" w14:textId="77777777" w:rsidR="0037519B" w:rsidRPr="004668FC" w:rsidRDefault="0037519B" w:rsidP="003D477B"/>
        </w:tc>
        <w:tc>
          <w:tcPr>
            <w:tcW w:w="2500" w:type="pct"/>
          </w:tcPr>
          <w:p w14:paraId="24A9A7FD" w14:textId="77777777" w:rsidR="0037519B" w:rsidRPr="004668FC" w:rsidRDefault="0037519B" w:rsidP="003D477B"/>
        </w:tc>
      </w:tr>
      <w:tr w:rsidR="0037519B" w14:paraId="7E73BF35" w14:textId="77777777" w:rsidTr="003D477B">
        <w:tc>
          <w:tcPr>
            <w:tcW w:w="2500" w:type="pct"/>
          </w:tcPr>
          <w:p w14:paraId="250C0FF4" w14:textId="77777777" w:rsidR="0037519B" w:rsidRPr="004668FC" w:rsidRDefault="0037519B" w:rsidP="003D477B"/>
        </w:tc>
        <w:tc>
          <w:tcPr>
            <w:tcW w:w="2500" w:type="pct"/>
          </w:tcPr>
          <w:p w14:paraId="5ACCD0D1" w14:textId="77777777" w:rsidR="0037519B" w:rsidRPr="004668FC" w:rsidRDefault="0037519B" w:rsidP="003D477B"/>
        </w:tc>
      </w:tr>
      <w:tr w:rsidR="0037519B" w14:paraId="43636FC1" w14:textId="77777777" w:rsidTr="003D477B">
        <w:tc>
          <w:tcPr>
            <w:tcW w:w="2500" w:type="pct"/>
          </w:tcPr>
          <w:p w14:paraId="397B59ED" w14:textId="77777777" w:rsidR="0037519B" w:rsidRPr="004668FC" w:rsidRDefault="0037519B" w:rsidP="003D477B"/>
        </w:tc>
        <w:tc>
          <w:tcPr>
            <w:tcW w:w="2500" w:type="pct"/>
          </w:tcPr>
          <w:p w14:paraId="4C35B4BC" w14:textId="77777777" w:rsidR="0037519B" w:rsidRPr="004668FC" w:rsidRDefault="0037519B" w:rsidP="003D477B"/>
        </w:tc>
      </w:tr>
      <w:tr w:rsidR="0037519B" w14:paraId="683E257D" w14:textId="77777777" w:rsidTr="003D477B">
        <w:tc>
          <w:tcPr>
            <w:tcW w:w="2500" w:type="pct"/>
          </w:tcPr>
          <w:p w14:paraId="58C328B0" w14:textId="77777777" w:rsidR="0037519B" w:rsidRPr="004668FC" w:rsidRDefault="0037519B" w:rsidP="003D477B"/>
        </w:tc>
        <w:tc>
          <w:tcPr>
            <w:tcW w:w="2500" w:type="pct"/>
          </w:tcPr>
          <w:p w14:paraId="51FCBF27" w14:textId="77777777" w:rsidR="0037519B" w:rsidRPr="004668FC" w:rsidRDefault="0037519B" w:rsidP="003D477B"/>
        </w:tc>
      </w:tr>
      <w:tr w:rsidR="0037519B" w14:paraId="1E082140" w14:textId="77777777" w:rsidTr="003D477B">
        <w:tc>
          <w:tcPr>
            <w:tcW w:w="2500" w:type="pct"/>
          </w:tcPr>
          <w:p w14:paraId="333122F3" w14:textId="77777777" w:rsidR="0037519B" w:rsidRPr="004668FC" w:rsidRDefault="0037519B" w:rsidP="003D477B"/>
        </w:tc>
        <w:tc>
          <w:tcPr>
            <w:tcW w:w="2500" w:type="pct"/>
          </w:tcPr>
          <w:p w14:paraId="7F168563" w14:textId="77777777" w:rsidR="0037519B" w:rsidRPr="004668FC" w:rsidRDefault="0037519B" w:rsidP="003D477B"/>
        </w:tc>
      </w:tr>
      <w:tr w:rsidR="0037519B" w14:paraId="12D3D76D" w14:textId="77777777" w:rsidTr="003D477B">
        <w:tc>
          <w:tcPr>
            <w:tcW w:w="2500" w:type="pct"/>
          </w:tcPr>
          <w:p w14:paraId="38F05883" w14:textId="77777777" w:rsidR="0037519B" w:rsidRPr="004668FC" w:rsidRDefault="0037519B" w:rsidP="003D477B"/>
        </w:tc>
        <w:tc>
          <w:tcPr>
            <w:tcW w:w="2500" w:type="pct"/>
          </w:tcPr>
          <w:p w14:paraId="77805F45" w14:textId="77777777" w:rsidR="0037519B" w:rsidRPr="004668FC" w:rsidRDefault="0037519B" w:rsidP="003D477B"/>
        </w:tc>
      </w:tr>
    </w:tbl>
    <w:p w14:paraId="63FC1FBA" w14:textId="77777777" w:rsidR="0037519B"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682"/>
      </w:tblGrid>
      <w:tr w:rsidR="0037519B" w14:paraId="4AA7E922" w14:textId="77777777" w:rsidTr="003D477B">
        <w:tc>
          <w:tcPr>
            <w:tcW w:w="5000" w:type="pct"/>
            <w:shd w:val="clear" w:color="auto" w:fill="000000"/>
          </w:tcPr>
          <w:p w14:paraId="5A5A0613" w14:textId="77777777" w:rsidR="0037519B" w:rsidRPr="00D93712" w:rsidRDefault="0037519B" w:rsidP="003D477B">
            <w:pPr>
              <w:tabs>
                <w:tab w:val="left" w:pos="2205"/>
              </w:tabs>
              <w:spacing w:before="40" w:after="40"/>
              <w:rPr>
                <w:rStyle w:val="Sectionheader"/>
              </w:rPr>
            </w:pPr>
            <w:r w:rsidRPr="00D93712">
              <w:rPr>
                <w:rStyle w:val="Sectionheader"/>
              </w:rPr>
              <w:lastRenderedPageBreak/>
              <w:t>Part 11 – Design calculations</w:t>
            </w:r>
          </w:p>
        </w:tc>
      </w:tr>
    </w:tbl>
    <w:p w14:paraId="26A79C36" w14:textId="77777777" w:rsidR="0037519B" w:rsidRDefault="0037519B" w:rsidP="0037519B">
      <w:pPr>
        <w:tabs>
          <w:tab w:val="left" w:pos="3544"/>
          <w:tab w:val="left" w:pos="4253"/>
        </w:tabs>
      </w:pPr>
      <w:r>
        <w:rPr>
          <w:b/>
          <w:bCs/>
        </w:rPr>
        <w:t xml:space="preserve">Please list document numbers and revisions with dates.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8" w:type="dxa"/>
          <w:bottom w:w="28" w:type="dxa"/>
        </w:tblCellMar>
        <w:tblLook w:val="01E0" w:firstRow="1" w:lastRow="1" w:firstColumn="1" w:lastColumn="1" w:noHBand="0" w:noVBand="0"/>
      </w:tblPr>
      <w:tblGrid>
        <w:gridCol w:w="5341"/>
        <w:gridCol w:w="5341"/>
      </w:tblGrid>
      <w:tr w:rsidR="0037519B" w14:paraId="4BED7524" w14:textId="77777777" w:rsidTr="003D477B">
        <w:tc>
          <w:tcPr>
            <w:tcW w:w="2500" w:type="pct"/>
          </w:tcPr>
          <w:p w14:paraId="07209BD0" w14:textId="77777777" w:rsidR="0037519B" w:rsidRPr="004668FC" w:rsidRDefault="0037519B" w:rsidP="003D477B"/>
        </w:tc>
        <w:tc>
          <w:tcPr>
            <w:tcW w:w="2500" w:type="pct"/>
          </w:tcPr>
          <w:p w14:paraId="09062606" w14:textId="77777777" w:rsidR="0037519B" w:rsidRPr="004668FC" w:rsidRDefault="0037519B" w:rsidP="003D477B"/>
        </w:tc>
      </w:tr>
      <w:tr w:rsidR="0037519B" w14:paraId="6BEBE674" w14:textId="77777777" w:rsidTr="003D477B">
        <w:tc>
          <w:tcPr>
            <w:tcW w:w="2500" w:type="pct"/>
          </w:tcPr>
          <w:p w14:paraId="6FB3D26C" w14:textId="77777777" w:rsidR="0037519B" w:rsidRPr="004668FC" w:rsidRDefault="0037519B" w:rsidP="003D477B"/>
        </w:tc>
        <w:tc>
          <w:tcPr>
            <w:tcW w:w="2500" w:type="pct"/>
          </w:tcPr>
          <w:p w14:paraId="609C6C19" w14:textId="77777777" w:rsidR="0037519B" w:rsidRPr="004668FC" w:rsidRDefault="0037519B" w:rsidP="003D477B"/>
        </w:tc>
      </w:tr>
      <w:tr w:rsidR="0037519B" w14:paraId="426613A8" w14:textId="77777777" w:rsidTr="003D477B">
        <w:tc>
          <w:tcPr>
            <w:tcW w:w="2500" w:type="pct"/>
          </w:tcPr>
          <w:p w14:paraId="53F4D525" w14:textId="77777777" w:rsidR="0037519B" w:rsidRPr="004668FC" w:rsidRDefault="0037519B" w:rsidP="003D477B"/>
        </w:tc>
        <w:tc>
          <w:tcPr>
            <w:tcW w:w="2500" w:type="pct"/>
          </w:tcPr>
          <w:p w14:paraId="72A1C095" w14:textId="77777777" w:rsidR="0037519B" w:rsidRPr="004668FC" w:rsidRDefault="0037519B" w:rsidP="003D477B"/>
        </w:tc>
      </w:tr>
      <w:tr w:rsidR="0037519B" w14:paraId="026E3771" w14:textId="77777777" w:rsidTr="003D477B">
        <w:tc>
          <w:tcPr>
            <w:tcW w:w="2500" w:type="pct"/>
          </w:tcPr>
          <w:p w14:paraId="610CF3B7" w14:textId="77777777" w:rsidR="0037519B" w:rsidRPr="004668FC" w:rsidRDefault="0037519B" w:rsidP="003D477B"/>
        </w:tc>
        <w:tc>
          <w:tcPr>
            <w:tcW w:w="2500" w:type="pct"/>
          </w:tcPr>
          <w:p w14:paraId="48EE8B99" w14:textId="77777777" w:rsidR="0037519B" w:rsidRPr="004668FC" w:rsidRDefault="0037519B" w:rsidP="003D477B"/>
        </w:tc>
      </w:tr>
      <w:tr w:rsidR="0037519B" w14:paraId="10BE6A2A" w14:textId="77777777" w:rsidTr="003D477B">
        <w:tc>
          <w:tcPr>
            <w:tcW w:w="2500" w:type="pct"/>
          </w:tcPr>
          <w:p w14:paraId="595188C5" w14:textId="77777777" w:rsidR="0037519B" w:rsidRPr="004668FC" w:rsidRDefault="0037519B" w:rsidP="003D477B"/>
        </w:tc>
        <w:tc>
          <w:tcPr>
            <w:tcW w:w="2500" w:type="pct"/>
          </w:tcPr>
          <w:p w14:paraId="27F8D98B" w14:textId="77777777" w:rsidR="0037519B" w:rsidRPr="004668FC" w:rsidRDefault="0037519B" w:rsidP="003D477B"/>
        </w:tc>
      </w:tr>
      <w:tr w:rsidR="0037519B" w14:paraId="7439B839" w14:textId="77777777" w:rsidTr="003D477B">
        <w:tc>
          <w:tcPr>
            <w:tcW w:w="2500" w:type="pct"/>
          </w:tcPr>
          <w:p w14:paraId="73FB775D" w14:textId="77777777" w:rsidR="0037519B" w:rsidRPr="004668FC" w:rsidRDefault="0037519B" w:rsidP="003D477B"/>
        </w:tc>
        <w:tc>
          <w:tcPr>
            <w:tcW w:w="2500" w:type="pct"/>
          </w:tcPr>
          <w:p w14:paraId="111F2E23" w14:textId="77777777" w:rsidR="0037519B" w:rsidRPr="004668FC" w:rsidRDefault="0037519B" w:rsidP="003D477B"/>
        </w:tc>
      </w:tr>
      <w:tr w:rsidR="0037519B" w14:paraId="54E1D7F3" w14:textId="77777777" w:rsidTr="003D477B">
        <w:tc>
          <w:tcPr>
            <w:tcW w:w="2500" w:type="pct"/>
          </w:tcPr>
          <w:p w14:paraId="655D55CC" w14:textId="77777777" w:rsidR="0037519B" w:rsidRPr="004668FC" w:rsidRDefault="0037519B" w:rsidP="003D477B"/>
        </w:tc>
        <w:tc>
          <w:tcPr>
            <w:tcW w:w="2500" w:type="pct"/>
          </w:tcPr>
          <w:p w14:paraId="48B14CF3" w14:textId="77777777" w:rsidR="0037519B" w:rsidRPr="004668FC" w:rsidRDefault="0037519B" w:rsidP="003D477B"/>
        </w:tc>
      </w:tr>
      <w:tr w:rsidR="0037519B" w14:paraId="2EE9E616" w14:textId="77777777" w:rsidTr="003D477B">
        <w:tc>
          <w:tcPr>
            <w:tcW w:w="2500" w:type="pct"/>
          </w:tcPr>
          <w:p w14:paraId="77265EAA" w14:textId="77777777" w:rsidR="0037519B" w:rsidRPr="004668FC" w:rsidRDefault="0037519B" w:rsidP="003D477B"/>
        </w:tc>
        <w:tc>
          <w:tcPr>
            <w:tcW w:w="2500" w:type="pct"/>
          </w:tcPr>
          <w:p w14:paraId="160A9459" w14:textId="77777777" w:rsidR="0037519B" w:rsidRPr="004668FC" w:rsidRDefault="0037519B" w:rsidP="003D477B"/>
        </w:tc>
      </w:tr>
    </w:tbl>
    <w:p w14:paraId="5E2CA5F8" w14:textId="77777777" w:rsidR="0037519B" w:rsidRPr="00D65F58" w:rsidRDefault="0037519B" w:rsidP="0037519B"/>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1E0" w:firstRow="1" w:lastRow="1" w:firstColumn="1" w:lastColumn="1" w:noHBand="0" w:noVBand="0"/>
      </w:tblPr>
      <w:tblGrid>
        <w:gridCol w:w="10682"/>
      </w:tblGrid>
      <w:tr w:rsidR="0037519B" w14:paraId="6BBA7A56" w14:textId="77777777" w:rsidTr="003D477B">
        <w:tc>
          <w:tcPr>
            <w:tcW w:w="5000" w:type="pct"/>
            <w:shd w:val="clear" w:color="auto" w:fill="000000"/>
          </w:tcPr>
          <w:p w14:paraId="71E7FBF9" w14:textId="77777777" w:rsidR="0037519B" w:rsidRPr="00D93712" w:rsidRDefault="0037519B" w:rsidP="003D477B">
            <w:pPr>
              <w:tabs>
                <w:tab w:val="left" w:pos="2205"/>
              </w:tabs>
              <w:spacing w:before="40" w:after="40"/>
              <w:rPr>
                <w:rStyle w:val="Sectionheader"/>
              </w:rPr>
            </w:pPr>
            <w:r w:rsidRPr="00D93712">
              <w:rPr>
                <w:rStyle w:val="Sectionheader"/>
              </w:rPr>
              <w:t>Part 12 – Declaration of applicant</w:t>
            </w:r>
          </w:p>
        </w:tc>
      </w:tr>
    </w:tbl>
    <w:p w14:paraId="6BF4313F" w14:textId="77777777" w:rsidR="0037519B" w:rsidRDefault="0037519B" w:rsidP="0037519B">
      <w:r>
        <w:t>I declare that I am a person authorised in writing by the registered manager or principal employer to make this application, that the information contained in this application is compliant and is a true and correct representation of the plant and that relevant safety and health information required by Australian Standards to enable the plant to be used safely has been made available to the required party by the owner of the plant.</w:t>
      </w:r>
    </w:p>
    <w:tbl>
      <w:tblPr>
        <w:tblW w:w="3341" w:type="pct"/>
        <w:tblCellMar>
          <w:top w:w="28" w:type="dxa"/>
          <w:bottom w:w="28" w:type="dxa"/>
        </w:tblCellMar>
        <w:tblLook w:val="01E0" w:firstRow="1" w:lastRow="1" w:firstColumn="1" w:lastColumn="1" w:noHBand="0" w:noVBand="0"/>
      </w:tblPr>
      <w:tblGrid>
        <w:gridCol w:w="4785"/>
        <w:gridCol w:w="2353"/>
      </w:tblGrid>
      <w:tr w:rsidR="00210552" w14:paraId="6483ED1F" w14:textId="77777777" w:rsidTr="00210552">
        <w:tc>
          <w:tcPr>
            <w:tcW w:w="3352" w:type="pct"/>
            <w:tcBorders>
              <w:top w:val="single" w:sz="4" w:space="0" w:color="C0C0C0"/>
              <w:left w:val="single" w:sz="4" w:space="0" w:color="C0C0C0"/>
              <w:bottom w:val="single" w:sz="4" w:space="0" w:color="C0C0C0"/>
              <w:right w:val="single" w:sz="4" w:space="0" w:color="C0C0C0"/>
            </w:tcBorders>
          </w:tcPr>
          <w:p w14:paraId="12122F68" w14:textId="77777777" w:rsidR="00210552" w:rsidRPr="00C84D2E" w:rsidRDefault="00210552" w:rsidP="003D477B"/>
          <w:p w14:paraId="5EB16373" w14:textId="77777777" w:rsidR="00210552" w:rsidRPr="00C84D2E" w:rsidRDefault="00210552" w:rsidP="003D477B"/>
        </w:tc>
        <w:tc>
          <w:tcPr>
            <w:tcW w:w="1648" w:type="pct"/>
            <w:tcBorders>
              <w:top w:val="single" w:sz="4" w:space="0" w:color="C0C0C0"/>
              <w:left w:val="single" w:sz="4" w:space="0" w:color="C0C0C0"/>
              <w:bottom w:val="single" w:sz="4" w:space="0" w:color="C0C0C0"/>
              <w:right w:val="single" w:sz="4" w:space="0" w:color="C0C0C0"/>
            </w:tcBorders>
          </w:tcPr>
          <w:p w14:paraId="1EBBAC5B" w14:textId="77777777" w:rsidR="00210552" w:rsidRPr="00C84D2E" w:rsidRDefault="00210552" w:rsidP="003D477B"/>
          <w:p w14:paraId="20CFF202" w14:textId="77777777" w:rsidR="00210552" w:rsidRPr="00C84D2E" w:rsidRDefault="00210552" w:rsidP="003D477B"/>
        </w:tc>
      </w:tr>
      <w:tr w:rsidR="00210552" w14:paraId="06423E8C" w14:textId="77777777" w:rsidTr="00210552">
        <w:tc>
          <w:tcPr>
            <w:tcW w:w="3352" w:type="pct"/>
            <w:tcBorders>
              <w:top w:val="single" w:sz="4" w:space="0" w:color="C0C0C0"/>
            </w:tcBorders>
          </w:tcPr>
          <w:p w14:paraId="342CB985" w14:textId="77777777" w:rsidR="00210552" w:rsidRPr="00C84D2E" w:rsidRDefault="00210552" w:rsidP="003D477B">
            <w:r>
              <w:t>Name of person authorised in writing by registered manager or principal employer (please print)</w:t>
            </w:r>
          </w:p>
        </w:tc>
        <w:tc>
          <w:tcPr>
            <w:tcW w:w="1648" w:type="pct"/>
            <w:tcBorders>
              <w:top w:val="single" w:sz="4" w:space="0" w:color="C0C0C0"/>
            </w:tcBorders>
          </w:tcPr>
          <w:p w14:paraId="5535A686" w14:textId="77777777" w:rsidR="00210552" w:rsidRPr="00C84D2E" w:rsidRDefault="00210552" w:rsidP="003D477B">
            <w:r w:rsidRPr="00C84D2E">
              <w:t xml:space="preserve">Date </w:t>
            </w:r>
          </w:p>
        </w:tc>
      </w:tr>
    </w:tbl>
    <w:p w14:paraId="3666287F" w14:textId="77777777" w:rsidR="0037519B" w:rsidRPr="0024376F" w:rsidRDefault="0037519B" w:rsidP="003751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950"/>
        <w:gridCol w:w="1410"/>
        <w:gridCol w:w="1278"/>
        <w:gridCol w:w="566"/>
        <w:gridCol w:w="707"/>
        <w:gridCol w:w="3771"/>
      </w:tblGrid>
      <w:tr w:rsidR="0037519B" w14:paraId="2B6BC7AD" w14:textId="77777777" w:rsidTr="003D477B">
        <w:tc>
          <w:tcPr>
            <w:tcW w:w="5000" w:type="pct"/>
            <w:gridSpan w:val="6"/>
            <w:tcBorders>
              <w:bottom w:val="single" w:sz="4" w:space="0" w:color="C0C0C0"/>
            </w:tcBorders>
            <w:shd w:val="clear" w:color="auto" w:fill="000000"/>
          </w:tcPr>
          <w:p w14:paraId="082C6D5A" w14:textId="77777777" w:rsidR="0037519B" w:rsidRPr="00D93712" w:rsidRDefault="0037519B" w:rsidP="003D477B">
            <w:pPr>
              <w:spacing w:before="40" w:after="40"/>
              <w:rPr>
                <w:rStyle w:val="Sectionheader"/>
              </w:rPr>
            </w:pPr>
            <w:r w:rsidRPr="00D93712">
              <w:rPr>
                <w:rStyle w:val="Sectionheader"/>
              </w:rPr>
              <w:t>OFFICE USE ONLY</w:t>
            </w:r>
          </w:p>
        </w:tc>
      </w:tr>
      <w:tr w:rsidR="0037519B" w14:paraId="77CC489C"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60D7F13E" w14:textId="77777777" w:rsidR="0037519B" w:rsidRPr="0034748F" w:rsidRDefault="0037519B" w:rsidP="003D477B">
            <w:r w:rsidRPr="0034748F">
              <w:t>Application reviewed</w:t>
            </w:r>
          </w:p>
        </w:tc>
        <w:tc>
          <w:tcPr>
            <w:tcW w:w="660" w:type="pct"/>
            <w:tcBorders>
              <w:top w:val="single" w:sz="4" w:space="0" w:color="C0C0C0"/>
              <w:left w:val="single" w:sz="4" w:space="0" w:color="C0C0C0"/>
              <w:bottom w:val="single" w:sz="4" w:space="0" w:color="C0C0C0"/>
              <w:right w:val="nil"/>
            </w:tcBorders>
          </w:tcPr>
          <w:p w14:paraId="574EB69B" w14:textId="77777777" w:rsidR="0037519B" w:rsidRPr="0034748F" w:rsidRDefault="0037519B" w:rsidP="003D477B">
            <w:r w:rsidRPr="0034748F">
              <w:fldChar w:fldCharType="begin">
                <w:ffData>
                  <w:name w:val="Check39"/>
                  <w:enabled/>
                  <w:calcOnExit w:val="0"/>
                  <w:checkBox>
                    <w:sizeAuto/>
                    <w:default w:val="0"/>
                  </w:checkBox>
                </w:ffData>
              </w:fldChar>
            </w:r>
            <w:bookmarkStart w:id="24" w:name="Check39"/>
            <w:r w:rsidRPr="0034748F">
              <w:instrText xml:space="preserve"> FORMCHECKBOX </w:instrText>
            </w:r>
            <w:r w:rsidR="000B7864">
              <w:fldChar w:fldCharType="separate"/>
            </w:r>
            <w:r w:rsidRPr="0034748F">
              <w:fldChar w:fldCharType="end"/>
            </w:r>
            <w:bookmarkEnd w:id="24"/>
            <w:r w:rsidRPr="0034748F">
              <w:t xml:space="preserve">  Accepted </w:t>
            </w:r>
          </w:p>
        </w:tc>
        <w:tc>
          <w:tcPr>
            <w:tcW w:w="598" w:type="pct"/>
            <w:tcBorders>
              <w:top w:val="single" w:sz="4" w:space="0" w:color="C0C0C0"/>
              <w:left w:val="nil"/>
              <w:bottom w:val="single" w:sz="4" w:space="0" w:color="C0C0C0"/>
              <w:right w:val="nil"/>
            </w:tcBorders>
          </w:tcPr>
          <w:p w14:paraId="01C04569" w14:textId="77777777" w:rsidR="0037519B" w:rsidRPr="0034748F" w:rsidRDefault="0037519B" w:rsidP="003D477B">
            <w:r w:rsidRPr="0034748F">
              <w:fldChar w:fldCharType="begin">
                <w:ffData>
                  <w:name w:val="Check40"/>
                  <w:enabled/>
                  <w:calcOnExit w:val="0"/>
                  <w:checkBox>
                    <w:sizeAuto/>
                    <w:default w:val="0"/>
                  </w:checkBox>
                </w:ffData>
              </w:fldChar>
            </w:r>
            <w:bookmarkStart w:id="25" w:name="Check40"/>
            <w:r w:rsidRPr="0034748F">
              <w:instrText xml:space="preserve"> FORMCHECKBOX </w:instrText>
            </w:r>
            <w:r w:rsidR="000B7864">
              <w:fldChar w:fldCharType="separate"/>
            </w:r>
            <w:r w:rsidRPr="0034748F">
              <w:fldChar w:fldCharType="end"/>
            </w:r>
            <w:bookmarkEnd w:id="25"/>
            <w:r w:rsidRPr="0034748F">
              <w:t xml:space="preserve">  Rejected </w:t>
            </w:r>
          </w:p>
        </w:tc>
        <w:tc>
          <w:tcPr>
            <w:tcW w:w="2361" w:type="pct"/>
            <w:gridSpan w:val="3"/>
            <w:tcBorders>
              <w:top w:val="single" w:sz="4" w:space="0" w:color="C0C0C0"/>
              <w:left w:val="nil"/>
              <w:bottom w:val="single" w:sz="4" w:space="0" w:color="C0C0C0"/>
              <w:right w:val="single" w:sz="4" w:space="0" w:color="C0C0C0"/>
            </w:tcBorders>
          </w:tcPr>
          <w:p w14:paraId="48336C3D" w14:textId="77777777" w:rsidR="0037519B" w:rsidRPr="0034748F" w:rsidRDefault="0037519B" w:rsidP="003D477B">
            <w:r w:rsidRPr="0034748F">
              <w:fldChar w:fldCharType="begin">
                <w:ffData>
                  <w:name w:val="Check41"/>
                  <w:enabled/>
                  <w:calcOnExit w:val="0"/>
                  <w:checkBox>
                    <w:sizeAuto/>
                    <w:default w:val="0"/>
                  </w:checkBox>
                </w:ffData>
              </w:fldChar>
            </w:r>
            <w:bookmarkStart w:id="26" w:name="Check41"/>
            <w:r w:rsidRPr="0034748F">
              <w:instrText xml:space="preserve"> FORMCHECKBOX </w:instrText>
            </w:r>
            <w:r w:rsidR="000B7864">
              <w:fldChar w:fldCharType="separate"/>
            </w:r>
            <w:r w:rsidRPr="0034748F">
              <w:fldChar w:fldCharType="end"/>
            </w:r>
            <w:bookmarkEnd w:id="26"/>
            <w:r w:rsidRPr="0034748F">
              <w:t xml:space="preserve">  Put on hold awaiting resolution</w:t>
            </w:r>
          </w:p>
        </w:tc>
      </w:tr>
      <w:tr w:rsidR="0037519B" w14:paraId="5A70C3D8"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730A8174" w14:textId="77777777" w:rsidR="0037519B" w:rsidRPr="0034748F" w:rsidRDefault="0037519B" w:rsidP="003D477B">
            <w:r w:rsidRPr="0034748F">
              <w:t>Reason for rejection/put on hold</w:t>
            </w:r>
          </w:p>
        </w:tc>
        <w:tc>
          <w:tcPr>
            <w:tcW w:w="1523" w:type="pct"/>
            <w:gridSpan w:val="3"/>
            <w:tcBorders>
              <w:top w:val="single" w:sz="4" w:space="0" w:color="C0C0C0"/>
              <w:left w:val="single" w:sz="4" w:space="0" w:color="C0C0C0"/>
              <w:bottom w:val="single" w:sz="4" w:space="0" w:color="C0C0C0"/>
              <w:right w:val="nil"/>
            </w:tcBorders>
          </w:tcPr>
          <w:p w14:paraId="751537D9" w14:textId="77777777" w:rsidR="0037519B" w:rsidRPr="0034748F" w:rsidRDefault="0037519B" w:rsidP="003D477B">
            <w:r w:rsidRPr="0034748F">
              <w:fldChar w:fldCharType="begin">
                <w:ffData>
                  <w:name w:val="Check42"/>
                  <w:enabled/>
                  <w:calcOnExit w:val="0"/>
                  <w:checkBox>
                    <w:sizeAuto/>
                    <w:default w:val="0"/>
                  </w:checkBox>
                </w:ffData>
              </w:fldChar>
            </w:r>
            <w:bookmarkStart w:id="27" w:name="Check42"/>
            <w:r w:rsidRPr="0034748F">
              <w:instrText xml:space="preserve"> FORMCHECKBOX </w:instrText>
            </w:r>
            <w:r w:rsidR="000B7864">
              <w:fldChar w:fldCharType="separate"/>
            </w:r>
            <w:r w:rsidRPr="0034748F">
              <w:fldChar w:fldCharType="end"/>
            </w:r>
            <w:bookmarkEnd w:id="27"/>
            <w:r w:rsidRPr="0034748F">
              <w:t xml:space="preserve">  Required documentation not provided</w:t>
            </w:r>
          </w:p>
        </w:tc>
        <w:tc>
          <w:tcPr>
            <w:tcW w:w="2096" w:type="pct"/>
            <w:gridSpan w:val="2"/>
            <w:tcBorders>
              <w:top w:val="single" w:sz="4" w:space="0" w:color="C0C0C0"/>
              <w:left w:val="nil"/>
              <w:bottom w:val="single" w:sz="4" w:space="0" w:color="C0C0C0"/>
              <w:right w:val="single" w:sz="4" w:space="0" w:color="C0C0C0"/>
            </w:tcBorders>
          </w:tcPr>
          <w:p w14:paraId="4A0C71A6" w14:textId="77777777" w:rsidR="0037519B" w:rsidRPr="0034748F" w:rsidRDefault="0037519B" w:rsidP="003D477B">
            <w:r w:rsidRPr="0034748F">
              <w:fldChar w:fldCharType="begin">
                <w:ffData>
                  <w:name w:val="Check43"/>
                  <w:enabled/>
                  <w:calcOnExit w:val="0"/>
                  <w:checkBox>
                    <w:sizeAuto/>
                    <w:default w:val="0"/>
                  </w:checkBox>
                </w:ffData>
              </w:fldChar>
            </w:r>
            <w:bookmarkStart w:id="28" w:name="Check43"/>
            <w:r w:rsidRPr="0034748F">
              <w:instrText xml:space="preserve"> FORMCHECKBOX </w:instrText>
            </w:r>
            <w:r w:rsidR="000B7864">
              <w:fldChar w:fldCharType="separate"/>
            </w:r>
            <w:r w:rsidRPr="0034748F">
              <w:fldChar w:fldCharType="end"/>
            </w:r>
            <w:bookmarkEnd w:id="28"/>
            <w:r w:rsidRPr="0034748F">
              <w:t xml:space="preserve">  Discrepancies found in application</w:t>
            </w:r>
          </w:p>
        </w:tc>
      </w:tr>
      <w:tr w:rsidR="0037519B" w14:paraId="3895FE60"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33162DCE" w14:textId="77777777" w:rsidR="0037519B" w:rsidRPr="0034748F" w:rsidRDefault="0037519B" w:rsidP="003D477B">
            <w:r w:rsidRPr="0034748F">
              <w:t>Action required</w:t>
            </w:r>
          </w:p>
        </w:tc>
        <w:tc>
          <w:tcPr>
            <w:tcW w:w="3619" w:type="pct"/>
            <w:gridSpan w:val="5"/>
            <w:tcBorders>
              <w:top w:val="single" w:sz="4" w:space="0" w:color="C0C0C0"/>
              <w:left w:val="single" w:sz="4" w:space="0" w:color="C0C0C0"/>
              <w:bottom w:val="single" w:sz="4" w:space="0" w:color="C0C0C0"/>
              <w:right w:val="single" w:sz="4" w:space="0" w:color="C0C0C0"/>
            </w:tcBorders>
          </w:tcPr>
          <w:p w14:paraId="74E806BC" w14:textId="77777777" w:rsidR="0037519B" w:rsidRPr="0034748F" w:rsidRDefault="0037519B" w:rsidP="003D477B"/>
          <w:p w14:paraId="04573E68" w14:textId="77777777" w:rsidR="0037519B" w:rsidRPr="0034748F" w:rsidRDefault="0037519B" w:rsidP="003D477B"/>
          <w:p w14:paraId="2201C2AC" w14:textId="77777777" w:rsidR="0037519B" w:rsidRPr="0034748F" w:rsidRDefault="0037519B" w:rsidP="003D477B"/>
        </w:tc>
      </w:tr>
      <w:tr w:rsidR="0037519B" w14:paraId="7DE4BB96"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6D4C840F" w14:textId="77777777" w:rsidR="0037519B" w:rsidRPr="0034748F" w:rsidRDefault="0037519B" w:rsidP="003D477B">
            <w:r w:rsidRPr="0034748F">
              <w:t>Application reviewed by</w:t>
            </w:r>
          </w:p>
        </w:tc>
        <w:tc>
          <w:tcPr>
            <w:tcW w:w="3619" w:type="pct"/>
            <w:gridSpan w:val="5"/>
            <w:tcBorders>
              <w:top w:val="single" w:sz="4" w:space="0" w:color="C0C0C0"/>
              <w:left w:val="single" w:sz="4" w:space="0" w:color="C0C0C0"/>
              <w:bottom w:val="single" w:sz="4" w:space="0" w:color="C0C0C0"/>
              <w:right w:val="single" w:sz="4" w:space="0" w:color="C0C0C0"/>
            </w:tcBorders>
          </w:tcPr>
          <w:p w14:paraId="2B7335D3" w14:textId="77777777" w:rsidR="0037519B" w:rsidRPr="0034748F" w:rsidRDefault="0037519B" w:rsidP="003D477B"/>
        </w:tc>
      </w:tr>
      <w:tr w:rsidR="0037519B" w14:paraId="6708FEE5"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4AFD64D3" w14:textId="77777777" w:rsidR="0037519B" w:rsidRPr="0034748F" w:rsidRDefault="0037519B" w:rsidP="003D477B">
            <w:r w:rsidRPr="0034748F">
              <w:t>Name</w:t>
            </w:r>
          </w:p>
        </w:tc>
        <w:tc>
          <w:tcPr>
            <w:tcW w:w="1854" w:type="pct"/>
            <w:gridSpan w:val="4"/>
            <w:tcBorders>
              <w:top w:val="single" w:sz="4" w:space="0" w:color="C0C0C0"/>
              <w:left w:val="single" w:sz="4" w:space="0" w:color="C0C0C0"/>
              <w:bottom w:val="single" w:sz="4" w:space="0" w:color="C0C0C0"/>
              <w:right w:val="single" w:sz="4" w:space="0" w:color="C0C0C0"/>
            </w:tcBorders>
          </w:tcPr>
          <w:p w14:paraId="7611CBBD" w14:textId="77777777" w:rsidR="0037519B" w:rsidRPr="0034748F" w:rsidRDefault="0037519B" w:rsidP="003D477B"/>
        </w:tc>
        <w:tc>
          <w:tcPr>
            <w:tcW w:w="1765" w:type="pct"/>
            <w:tcBorders>
              <w:top w:val="single" w:sz="4" w:space="0" w:color="C0C0C0"/>
              <w:left w:val="single" w:sz="4" w:space="0" w:color="C0C0C0"/>
              <w:bottom w:val="single" w:sz="4" w:space="0" w:color="C0C0C0"/>
              <w:right w:val="single" w:sz="4" w:space="0" w:color="C0C0C0"/>
            </w:tcBorders>
          </w:tcPr>
          <w:p w14:paraId="23C210BE" w14:textId="77777777" w:rsidR="0037519B" w:rsidRPr="0034748F" w:rsidRDefault="0037519B" w:rsidP="003D477B">
            <w:r w:rsidRPr="0034748F">
              <w:t>Position</w:t>
            </w:r>
          </w:p>
        </w:tc>
      </w:tr>
      <w:tr w:rsidR="0037519B" w14:paraId="005CDF03" w14:textId="77777777" w:rsidTr="003D477B">
        <w:tc>
          <w:tcPr>
            <w:tcW w:w="1381" w:type="pct"/>
            <w:tcBorders>
              <w:top w:val="single" w:sz="4" w:space="0" w:color="C0C0C0"/>
              <w:left w:val="single" w:sz="4" w:space="0" w:color="C0C0C0"/>
              <w:bottom w:val="single" w:sz="4" w:space="0" w:color="C0C0C0"/>
              <w:right w:val="single" w:sz="4" w:space="0" w:color="C0C0C0"/>
            </w:tcBorders>
          </w:tcPr>
          <w:p w14:paraId="5F278808" w14:textId="77777777" w:rsidR="0037519B" w:rsidRPr="0034748F" w:rsidRDefault="0037519B" w:rsidP="003D477B">
            <w:r w:rsidRPr="0034748F">
              <w:t>Signature</w:t>
            </w:r>
          </w:p>
        </w:tc>
        <w:tc>
          <w:tcPr>
            <w:tcW w:w="1854" w:type="pct"/>
            <w:gridSpan w:val="4"/>
            <w:tcBorders>
              <w:top w:val="single" w:sz="4" w:space="0" w:color="C0C0C0"/>
              <w:left w:val="single" w:sz="4" w:space="0" w:color="C0C0C0"/>
              <w:bottom w:val="single" w:sz="4" w:space="0" w:color="C0C0C0"/>
              <w:right w:val="single" w:sz="4" w:space="0" w:color="C0C0C0"/>
            </w:tcBorders>
          </w:tcPr>
          <w:p w14:paraId="0A9A89E1" w14:textId="77777777" w:rsidR="0037519B" w:rsidRPr="0034748F" w:rsidRDefault="0037519B" w:rsidP="003D477B"/>
        </w:tc>
        <w:tc>
          <w:tcPr>
            <w:tcW w:w="1765" w:type="pct"/>
            <w:tcBorders>
              <w:top w:val="single" w:sz="4" w:space="0" w:color="C0C0C0"/>
              <w:left w:val="single" w:sz="4" w:space="0" w:color="C0C0C0"/>
              <w:bottom w:val="single" w:sz="4" w:space="0" w:color="C0C0C0"/>
              <w:right w:val="single" w:sz="4" w:space="0" w:color="C0C0C0"/>
            </w:tcBorders>
          </w:tcPr>
          <w:p w14:paraId="65A83096" w14:textId="77777777" w:rsidR="0037519B" w:rsidRPr="0034748F" w:rsidRDefault="0037519B" w:rsidP="003D477B">
            <w:r w:rsidRPr="0034748F">
              <w:t>Date</w:t>
            </w:r>
          </w:p>
        </w:tc>
      </w:tr>
    </w:tbl>
    <w:p w14:paraId="27C7D219" w14:textId="77777777" w:rsidR="000C5156" w:rsidRPr="00E24073" w:rsidRDefault="000C5156" w:rsidP="00E24073"/>
    <w:sectPr w:rsidR="000C5156" w:rsidRPr="00E24073" w:rsidSect="000C5156">
      <w:footerReference w:type="default" r:id="rId13"/>
      <w:footerReference w:type="first" r:id="rId14"/>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D21E" w14:textId="77777777" w:rsidR="00B0586D" w:rsidRDefault="00B0586D">
      <w:r>
        <w:separator/>
      </w:r>
    </w:p>
  </w:endnote>
  <w:endnote w:type="continuationSeparator" w:id="0">
    <w:p w14:paraId="27C7D21F" w14:textId="77777777" w:rsidR="00B0586D" w:rsidRDefault="00B0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Malgun Gothic"/>
    <w:charset w:val="00"/>
    <w:family w:val="auto"/>
    <w:pitch w:val="variable"/>
    <w:sig w:usb0="00000003" w:usb1="4000004A" w:usb2="00000000" w:usb3="00000000" w:csb0="00000001" w:csb1="00000000"/>
  </w:font>
  <w:font w:name="DIN-Medium">
    <w:altName w:val="Malgun Gothic"/>
    <w:charset w:val="00"/>
    <w:family w:val="auto"/>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D220" w14:textId="51226A06" w:rsidR="007B750B" w:rsidRPr="0037519B" w:rsidRDefault="007B750B" w:rsidP="0037519B">
    <w:pPr>
      <w:pStyle w:val="Footer"/>
    </w:pPr>
    <w:r w:rsidRPr="0037519B">
      <w:t xml:space="preserve">Application for </w:t>
    </w:r>
    <w:r w:rsidR="0090428F" w:rsidRPr="0037519B">
      <w:t>registration of classified plant – all types</w:t>
    </w:r>
    <w:r w:rsidR="0037519B">
      <w:tab/>
    </w:r>
    <w:r w:rsidR="0037519B" w:rsidRPr="0037519B">
      <w:t xml:space="preserve">Page </w:t>
    </w:r>
    <w:r w:rsidR="0037519B" w:rsidRPr="0037519B">
      <w:fldChar w:fldCharType="begin"/>
    </w:r>
    <w:r w:rsidR="0037519B" w:rsidRPr="0037519B">
      <w:instrText xml:space="preserve"> PAGE  \* Arabic  \* MERGEFORMAT </w:instrText>
    </w:r>
    <w:r w:rsidR="0037519B" w:rsidRPr="0037519B">
      <w:fldChar w:fldCharType="separate"/>
    </w:r>
    <w:r w:rsidR="000B7864">
      <w:rPr>
        <w:noProof/>
      </w:rPr>
      <w:t>2</w:t>
    </w:r>
    <w:r w:rsidR="0037519B" w:rsidRPr="0037519B">
      <w:fldChar w:fldCharType="end"/>
    </w:r>
    <w:r w:rsidR="0037519B" w:rsidRPr="0037519B">
      <w:t xml:space="preserve"> of </w:t>
    </w:r>
    <w:r w:rsidR="000B7864">
      <w:fldChar w:fldCharType="begin"/>
    </w:r>
    <w:r w:rsidR="000B7864">
      <w:instrText xml:space="preserve"> NUMPAGES  \* Arabic  \* MERGEFORMAT </w:instrText>
    </w:r>
    <w:r w:rsidR="000B7864">
      <w:fldChar w:fldCharType="separate"/>
    </w:r>
    <w:r w:rsidR="000B7864">
      <w:rPr>
        <w:noProof/>
      </w:rPr>
      <w:t>3</w:t>
    </w:r>
    <w:r w:rsidR="000B78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D221" w14:textId="1EEFB42D" w:rsidR="007B750B" w:rsidRPr="002B4ECC" w:rsidRDefault="007B750B" w:rsidP="002B4ECC">
    <w:pPr>
      <w:pStyle w:val="Footer"/>
      <w:rPr>
        <w:szCs w:val="16"/>
      </w:rPr>
    </w:pPr>
    <w:r w:rsidRPr="009A3675">
      <w:rPr>
        <w:szCs w:val="16"/>
      </w:rPr>
      <w:t>Mineral House, 100 Plain Street, East Perth WA</w:t>
    </w:r>
    <w:r w:rsidR="0037519B">
      <w:rPr>
        <w:szCs w:val="16"/>
      </w:rPr>
      <w:t xml:space="preserve"> 6004</w:t>
    </w:r>
    <w:r w:rsidR="0037519B">
      <w:rPr>
        <w:szCs w:val="16"/>
      </w:rPr>
      <w:tab/>
    </w:r>
    <w:r w:rsidRPr="009A3675">
      <w:rPr>
        <w:b/>
        <w:bCs/>
        <w:szCs w:val="16"/>
      </w:rPr>
      <w:t>Telephone:</w:t>
    </w:r>
    <w:r w:rsidRPr="009A3675">
      <w:rPr>
        <w:szCs w:val="16"/>
      </w:rPr>
      <w:t xml:space="preserve"> 08 9358 800</w:t>
    </w:r>
    <w:r>
      <w:rPr>
        <w:szCs w:val="16"/>
      </w:rPr>
      <w:t>2</w:t>
    </w:r>
    <w:r w:rsidRPr="009A3675">
      <w:rPr>
        <w:szCs w:val="16"/>
      </w:rPr>
      <w:t xml:space="preserve">       </w:t>
    </w:r>
    <w:r w:rsidRPr="009A3675">
      <w:rPr>
        <w:b/>
        <w:bCs/>
        <w:szCs w:val="16"/>
      </w:rPr>
      <w:t xml:space="preserve">Fax: </w:t>
    </w:r>
    <w:r w:rsidRPr="009A3675">
      <w:rPr>
        <w:szCs w:val="16"/>
      </w:rPr>
      <w:t xml:space="preserve">08 9358 8000          </w:t>
    </w:r>
    <w:r w:rsidRPr="009A3675">
      <w:rPr>
        <w:b/>
        <w:szCs w:val="16"/>
      </w:rPr>
      <w:t>www</w:t>
    </w:r>
    <w:r w:rsidRPr="009A3675">
      <w:rPr>
        <w:szCs w:val="16"/>
      </w:rPr>
      <w:t>.</w:t>
    </w:r>
    <w:r w:rsidR="00693659">
      <w:rPr>
        <w:szCs w:val="16"/>
      </w:rPr>
      <w:t>dmirs</w:t>
    </w:r>
    <w:r w:rsidRPr="009A3675">
      <w:rPr>
        <w:szCs w:val="16"/>
      </w:rPr>
      <w:t>.wa.gov.au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7D21C" w14:textId="77777777" w:rsidR="00B0586D" w:rsidRDefault="00B0586D">
      <w:r>
        <w:separator/>
      </w:r>
    </w:p>
  </w:footnote>
  <w:footnote w:type="continuationSeparator" w:id="0">
    <w:p w14:paraId="27C7D21D" w14:textId="77777777" w:rsidR="00B0586D" w:rsidRDefault="00B05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5F22"/>
    <w:multiLevelType w:val="multilevel"/>
    <w:tmpl w:val="76F6153E"/>
    <w:numStyleLink w:val="StyleNumbered"/>
  </w:abstractNum>
  <w:abstractNum w:abstractNumId="1">
    <w:nsid w:val="1D976EC0"/>
    <w:multiLevelType w:val="multilevel"/>
    <w:tmpl w:val="76F6153E"/>
    <w:numStyleLink w:val="StyleNumbered"/>
  </w:abstractNum>
  <w:abstractNum w:abstractNumId="2">
    <w:nsid w:val="2707783C"/>
    <w:multiLevelType w:val="multilevel"/>
    <w:tmpl w:val="E74C1422"/>
    <w:lvl w:ilvl="0">
      <w:start w:val="1"/>
      <w:numFmt w:val="lowerLetter"/>
      <w:lvlText w:val="(%1)"/>
      <w:lvlJc w:val="left"/>
      <w:pPr>
        <w:tabs>
          <w:tab w:val="num" w:pos="680"/>
        </w:tabs>
        <w:ind w:left="680" w:hanging="340"/>
      </w:pPr>
      <w:rPr>
        <w:rFonts w:ascii="Arial" w:hAnsi="Arial" w:hint="default"/>
        <w:sz w:val="16"/>
      </w:rPr>
    </w:lvl>
    <w:lvl w:ilvl="1">
      <w:start w:val="1"/>
      <w:numFmt w:val="lowerRoman"/>
      <w:lvlText w:val="(%2)"/>
      <w:lvlJc w:val="left"/>
      <w:pPr>
        <w:tabs>
          <w:tab w:val="num" w:pos="1021"/>
        </w:tabs>
        <w:ind w:left="1021" w:hanging="341"/>
      </w:pPr>
      <w:rPr>
        <w:rFonts w:hint="default"/>
      </w:rPr>
    </w:lvl>
    <w:lvl w:ilvl="2">
      <w:start w:val="1"/>
      <w:numFmt w:val="none"/>
      <w:lvlText w:val="%3."/>
      <w:lvlJc w:val="right"/>
      <w:pPr>
        <w:tabs>
          <w:tab w:val="num" w:pos="2160"/>
        </w:tabs>
        <w:ind w:left="2160" w:hanging="180"/>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E565E6A"/>
    <w:multiLevelType w:val="multilevel"/>
    <w:tmpl w:val="3CC0F306"/>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AC29BE"/>
    <w:multiLevelType w:val="hybridMultilevel"/>
    <w:tmpl w:val="3CC0F3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DB45569"/>
    <w:multiLevelType w:val="multilevel"/>
    <w:tmpl w:val="76F6153E"/>
    <w:styleLink w:val="StyleNumbered"/>
    <w:lvl w:ilvl="0">
      <w:start w:val="1"/>
      <w:numFmt w:val="decimal"/>
      <w:lvlText w:val="%1."/>
      <w:lvlJc w:val="left"/>
      <w:pPr>
        <w:tabs>
          <w:tab w:val="num" w:pos="284"/>
        </w:tabs>
        <w:ind w:left="284" w:hanging="284"/>
      </w:pPr>
      <w:rPr>
        <w:rFonts w:ascii="DIN-Regular" w:hAnsi="DIN-Regular"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439A35A3"/>
    <w:multiLevelType w:val="multilevel"/>
    <w:tmpl w:val="DAE077AC"/>
    <w:styleLink w:val="StyleOutlinenumberedArial8pt"/>
    <w:lvl w:ilvl="0">
      <w:start w:val="1"/>
      <w:numFmt w:val="lowerLetter"/>
      <w:lvlText w:val="(%1)"/>
      <w:lvlJc w:val="left"/>
      <w:pPr>
        <w:tabs>
          <w:tab w:val="num" w:pos="340"/>
        </w:tabs>
        <w:ind w:left="340" w:hanging="340"/>
      </w:pPr>
      <w:rPr>
        <w:rFonts w:ascii="Arial" w:hAnsi="Arial" w:hint="default"/>
        <w:sz w:val="16"/>
      </w:rPr>
    </w:lvl>
    <w:lvl w:ilvl="1">
      <w:start w:val="1"/>
      <w:numFmt w:val="lowerRoman"/>
      <w:lvlText w:val="(%2)"/>
      <w:lvlJc w:val="left"/>
      <w:pPr>
        <w:tabs>
          <w:tab w:val="num" w:pos="680"/>
        </w:tabs>
        <w:ind w:left="680" w:hanging="340"/>
      </w:pPr>
      <w:rPr>
        <w:rFonts w:hint="default"/>
      </w:rPr>
    </w:lvl>
    <w:lvl w:ilvl="2">
      <w:start w:val="1"/>
      <w:numFmt w:val="none"/>
      <w:lvlText w:val="%3."/>
      <w:lvlJc w:val="right"/>
      <w:pPr>
        <w:tabs>
          <w:tab w:val="num" w:pos="2160"/>
        </w:tabs>
        <w:ind w:left="2160" w:hanging="180"/>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46346EE4"/>
    <w:multiLevelType w:val="multilevel"/>
    <w:tmpl w:val="DAE077AC"/>
    <w:numStyleLink w:val="StyleOutlinenumberedArial8pt"/>
  </w:abstractNum>
  <w:abstractNum w:abstractNumId="8">
    <w:nsid w:val="4C6E4BD4"/>
    <w:multiLevelType w:val="multilevel"/>
    <w:tmpl w:val="DAE077AC"/>
    <w:numStyleLink w:val="StyleOutlinenumberedArial8pt"/>
  </w:abstractNum>
  <w:abstractNum w:abstractNumId="9">
    <w:nsid w:val="4EE26B3F"/>
    <w:multiLevelType w:val="multilevel"/>
    <w:tmpl w:val="76F6153E"/>
    <w:numStyleLink w:val="StyleNumbered"/>
  </w:abstractNum>
  <w:abstractNum w:abstractNumId="10">
    <w:nsid w:val="4FE36BFC"/>
    <w:multiLevelType w:val="hybridMultilevel"/>
    <w:tmpl w:val="C4CECCB0"/>
    <w:lvl w:ilvl="0" w:tplc="A2D09304">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7AD22B4"/>
    <w:multiLevelType w:val="multilevel"/>
    <w:tmpl w:val="EEFE405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8275C96"/>
    <w:multiLevelType w:val="multilevel"/>
    <w:tmpl w:val="EEFE405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A713F5B"/>
    <w:multiLevelType w:val="multilevel"/>
    <w:tmpl w:val="76F6153E"/>
    <w:numStyleLink w:val="StyleNumbered"/>
  </w:abstractNum>
  <w:abstractNum w:abstractNumId="14">
    <w:nsid w:val="6B2A76D8"/>
    <w:multiLevelType w:val="multilevel"/>
    <w:tmpl w:val="76F6153E"/>
    <w:numStyleLink w:val="StyleNumbered"/>
  </w:abstractNum>
  <w:abstractNum w:abstractNumId="15">
    <w:nsid w:val="78510A3E"/>
    <w:multiLevelType w:val="multilevel"/>
    <w:tmpl w:val="49907B8E"/>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16">
    <w:nsid w:val="79377E7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DA16BD5"/>
    <w:multiLevelType w:val="hybridMultilevel"/>
    <w:tmpl w:val="3EAE11D6"/>
    <w:lvl w:ilvl="0" w:tplc="B14E8F54">
      <w:start w:val="1"/>
      <w:numFmt w:val="bullet"/>
      <w:lvlText w:val=""/>
      <w:lvlJc w:val="left"/>
      <w:pPr>
        <w:tabs>
          <w:tab w:val="num" w:pos="357"/>
        </w:tabs>
        <w:ind w:left="357" w:hanging="357"/>
      </w:pPr>
      <w:rPr>
        <w:rFonts w:ascii="Symbol" w:hAnsi="Symbol" w:hint="default"/>
        <w:b w:val="0"/>
        <w:color w:val="auto"/>
        <w:sz w:val="18"/>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1"/>
  </w:num>
  <w:num w:numId="4">
    <w:abstractNumId w:val="12"/>
  </w:num>
  <w:num w:numId="5">
    <w:abstractNumId w:val="9"/>
  </w:num>
  <w:num w:numId="6">
    <w:abstractNumId w:val="5"/>
  </w:num>
  <w:num w:numId="7">
    <w:abstractNumId w:val="10"/>
  </w:num>
  <w:num w:numId="8">
    <w:abstractNumId w:val="13"/>
  </w:num>
  <w:num w:numId="9">
    <w:abstractNumId w:val="14"/>
  </w:num>
  <w:num w:numId="10">
    <w:abstractNumId w:val="4"/>
  </w:num>
  <w:num w:numId="11">
    <w:abstractNumId w:val="3"/>
  </w:num>
  <w:num w:numId="12">
    <w:abstractNumId w:val="17"/>
  </w:num>
  <w:num w:numId="13">
    <w:abstractNumId w:val="8"/>
  </w:num>
  <w:num w:numId="14">
    <w:abstractNumId w:val="2"/>
  </w:num>
  <w:num w:numId="15">
    <w:abstractNumId w:val="6"/>
  </w:num>
  <w:num w:numId="16">
    <w:abstractNumId w:val="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o:colormenu v:ext="edit" strokecolor="gray"/>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12"/>
    <w:rsid w:val="00000A6E"/>
    <w:rsid w:val="00001C3B"/>
    <w:rsid w:val="0000206E"/>
    <w:rsid w:val="00005C53"/>
    <w:rsid w:val="00006C55"/>
    <w:rsid w:val="000100D7"/>
    <w:rsid w:val="0001209F"/>
    <w:rsid w:val="00012CAB"/>
    <w:rsid w:val="00012D31"/>
    <w:rsid w:val="00017FB7"/>
    <w:rsid w:val="00022D9D"/>
    <w:rsid w:val="00030190"/>
    <w:rsid w:val="00031C9F"/>
    <w:rsid w:val="00032D62"/>
    <w:rsid w:val="00035FD5"/>
    <w:rsid w:val="00037D87"/>
    <w:rsid w:val="000418FE"/>
    <w:rsid w:val="0004388F"/>
    <w:rsid w:val="00044FB2"/>
    <w:rsid w:val="00047F17"/>
    <w:rsid w:val="00052F05"/>
    <w:rsid w:val="00053A88"/>
    <w:rsid w:val="000565F3"/>
    <w:rsid w:val="00066835"/>
    <w:rsid w:val="00081FE3"/>
    <w:rsid w:val="0008584C"/>
    <w:rsid w:val="00091584"/>
    <w:rsid w:val="00093607"/>
    <w:rsid w:val="00094676"/>
    <w:rsid w:val="00094CFB"/>
    <w:rsid w:val="00095AC9"/>
    <w:rsid w:val="0009748F"/>
    <w:rsid w:val="00097A99"/>
    <w:rsid w:val="000A572E"/>
    <w:rsid w:val="000B0CA5"/>
    <w:rsid w:val="000B1354"/>
    <w:rsid w:val="000B7864"/>
    <w:rsid w:val="000C006C"/>
    <w:rsid w:val="000C1026"/>
    <w:rsid w:val="000C5156"/>
    <w:rsid w:val="000C5CD5"/>
    <w:rsid w:val="000D4395"/>
    <w:rsid w:val="000F5298"/>
    <w:rsid w:val="00106975"/>
    <w:rsid w:val="001148E8"/>
    <w:rsid w:val="001171BD"/>
    <w:rsid w:val="00120CF3"/>
    <w:rsid w:val="001236E4"/>
    <w:rsid w:val="001303E6"/>
    <w:rsid w:val="00140A1E"/>
    <w:rsid w:val="00143359"/>
    <w:rsid w:val="00144C38"/>
    <w:rsid w:val="0014547C"/>
    <w:rsid w:val="00145868"/>
    <w:rsid w:val="0016068C"/>
    <w:rsid w:val="00162579"/>
    <w:rsid w:val="001723B1"/>
    <w:rsid w:val="00177854"/>
    <w:rsid w:val="00177B78"/>
    <w:rsid w:val="00186DCF"/>
    <w:rsid w:val="0019000E"/>
    <w:rsid w:val="001931BA"/>
    <w:rsid w:val="001A2859"/>
    <w:rsid w:val="001A2F46"/>
    <w:rsid w:val="001A5AF8"/>
    <w:rsid w:val="001A6FF1"/>
    <w:rsid w:val="001A7197"/>
    <w:rsid w:val="001B1CDC"/>
    <w:rsid w:val="001B71B2"/>
    <w:rsid w:val="001C09C6"/>
    <w:rsid w:val="001D2C38"/>
    <w:rsid w:val="001D6E97"/>
    <w:rsid w:val="001E7E50"/>
    <w:rsid w:val="001F1DE4"/>
    <w:rsid w:val="001F327B"/>
    <w:rsid w:val="001F3B26"/>
    <w:rsid w:val="001F5AF4"/>
    <w:rsid w:val="001F5EF7"/>
    <w:rsid w:val="00207FEF"/>
    <w:rsid w:val="00210552"/>
    <w:rsid w:val="002139CD"/>
    <w:rsid w:val="00213FF9"/>
    <w:rsid w:val="00216612"/>
    <w:rsid w:val="0022011B"/>
    <w:rsid w:val="00240882"/>
    <w:rsid w:val="00240A62"/>
    <w:rsid w:val="0024376F"/>
    <w:rsid w:val="0024602E"/>
    <w:rsid w:val="002567A2"/>
    <w:rsid w:val="00257B09"/>
    <w:rsid w:val="002617CB"/>
    <w:rsid w:val="0026197A"/>
    <w:rsid w:val="002637F3"/>
    <w:rsid w:val="002651B7"/>
    <w:rsid w:val="002800E2"/>
    <w:rsid w:val="0028178F"/>
    <w:rsid w:val="002836CA"/>
    <w:rsid w:val="00284EB0"/>
    <w:rsid w:val="002959CA"/>
    <w:rsid w:val="00296856"/>
    <w:rsid w:val="002B28A2"/>
    <w:rsid w:val="002B4ECC"/>
    <w:rsid w:val="002B5BCE"/>
    <w:rsid w:val="002B6797"/>
    <w:rsid w:val="002B6A00"/>
    <w:rsid w:val="002C08ED"/>
    <w:rsid w:val="002C3226"/>
    <w:rsid w:val="002D0C5D"/>
    <w:rsid w:val="002D0DCB"/>
    <w:rsid w:val="002D2BEE"/>
    <w:rsid w:val="002D2D7F"/>
    <w:rsid w:val="002D472F"/>
    <w:rsid w:val="002E2559"/>
    <w:rsid w:val="002E60B9"/>
    <w:rsid w:val="002E642B"/>
    <w:rsid w:val="002E7987"/>
    <w:rsid w:val="002F031F"/>
    <w:rsid w:val="002F2498"/>
    <w:rsid w:val="002F6289"/>
    <w:rsid w:val="00306A57"/>
    <w:rsid w:val="003076E3"/>
    <w:rsid w:val="00307DA2"/>
    <w:rsid w:val="003115C4"/>
    <w:rsid w:val="0031743F"/>
    <w:rsid w:val="003175AC"/>
    <w:rsid w:val="00322CCD"/>
    <w:rsid w:val="00324618"/>
    <w:rsid w:val="003250D6"/>
    <w:rsid w:val="00325615"/>
    <w:rsid w:val="00330122"/>
    <w:rsid w:val="003304F1"/>
    <w:rsid w:val="00336EC1"/>
    <w:rsid w:val="00337101"/>
    <w:rsid w:val="00346D9F"/>
    <w:rsid w:val="0034748F"/>
    <w:rsid w:val="00352373"/>
    <w:rsid w:val="00352558"/>
    <w:rsid w:val="00360907"/>
    <w:rsid w:val="003659B6"/>
    <w:rsid w:val="00371031"/>
    <w:rsid w:val="0037104D"/>
    <w:rsid w:val="0037519B"/>
    <w:rsid w:val="003A42A8"/>
    <w:rsid w:val="003A6AD5"/>
    <w:rsid w:val="003A74C8"/>
    <w:rsid w:val="003C09BE"/>
    <w:rsid w:val="003C2C2B"/>
    <w:rsid w:val="003C3F13"/>
    <w:rsid w:val="003C5638"/>
    <w:rsid w:val="003C6A4B"/>
    <w:rsid w:val="003C6B16"/>
    <w:rsid w:val="003D5EC1"/>
    <w:rsid w:val="003D7CC9"/>
    <w:rsid w:val="003E519F"/>
    <w:rsid w:val="003E5B1A"/>
    <w:rsid w:val="003E6013"/>
    <w:rsid w:val="003E6019"/>
    <w:rsid w:val="003E7332"/>
    <w:rsid w:val="003F15E6"/>
    <w:rsid w:val="00403E06"/>
    <w:rsid w:val="00420565"/>
    <w:rsid w:val="004269CA"/>
    <w:rsid w:val="0043015C"/>
    <w:rsid w:val="00432330"/>
    <w:rsid w:val="00433A9F"/>
    <w:rsid w:val="004405A5"/>
    <w:rsid w:val="0044199C"/>
    <w:rsid w:val="00447C45"/>
    <w:rsid w:val="0045305E"/>
    <w:rsid w:val="004555C2"/>
    <w:rsid w:val="00466289"/>
    <w:rsid w:val="004668FC"/>
    <w:rsid w:val="00471524"/>
    <w:rsid w:val="00473858"/>
    <w:rsid w:val="00474D28"/>
    <w:rsid w:val="00481E07"/>
    <w:rsid w:val="004A29FE"/>
    <w:rsid w:val="004A3E45"/>
    <w:rsid w:val="004A5055"/>
    <w:rsid w:val="004A5848"/>
    <w:rsid w:val="004B0486"/>
    <w:rsid w:val="004B6257"/>
    <w:rsid w:val="004C185D"/>
    <w:rsid w:val="004C7B76"/>
    <w:rsid w:val="004D5DB4"/>
    <w:rsid w:val="004D779F"/>
    <w:rsid w:val="004E2569"/>
    <w:rsid w:val="004E3B85"/>
    <w:rsid w:val="004F11BE"/>
    <w:rsid w:val="004F3D74"/>
    <w:rsid w:val="004F6F3A"/>
    <w:rsid w:val="0050586D"/>
    <w:rsid w:val="00507725"/>
    <w:rsid w:val="00510B53"/>
    <w:rsid w:val="00515C7B"/>
    <w:rsid w:val="00517E48"/>
    <w:rsid w:val="0052177C"/>
    <w:rsid w:val="00522051"/>
    <w:rsid w:val="00523432"/>
    <w:rsid w:val="005258CF"/>
    <w:rsid w:val="00525EB3"/>
    <w:rsid w:val="0053116D"/>
    <w:rsid w:val="005335A6"/>
    <w:rsid w:val="0053661D"/>
    <w:rsid w:val="0054525B"/>
    <w:rsid w:val="00553302"/>
    <w:rsid w:val="00563D12"/>
    <w:rsid w:val="005652C5"/>
    <w:rsid w:val="005658A6"/>
    <w:rsid w:val="00566287"/>
    <w:rsid w:val="00572329"/>
    <w:rsid w:val="005732D9"/>
    <w:rsid w:val="005773A4"/>
    <w:rsid w:val="005805D6"/>
    <w:rsid w:val="00585341"/>
    <w:rsid w:val="005924A1"/>
    <w:rsid w:val="00592A44"/>
    <w:rsid w:val="005955F7"/>
    <w:rsid w:val="005A1E5F"/>
    <w:rsid w:val="005A495D"/>
    <w:rsid w:val="005A5904"/>
    <w:rsid w:val="005A6B70"/>
    <w:rsid w:val="005B4636"/>
    <w:rsid w:val="005C59C8"/>
    <w:rsid w:val="005D0FEC"/>
    <w:rsid w:val="005D1949"/>
    <w:rsid w:val="005E18C7"/>
    <w:rsid w:val="005E1F1B"/>
    <w:rsid w:val="005E325D"/>
    <w:rsid w:val="005E4BD2"/>
    <w:rsid w:val="005F1ADE"/>
    <w:rsid w:val="005F37B3"/>
    <w:rsid w:val="005F4376"/>
    <w:rsid w:val="005F6B93"/>
    <w:rsid w:val="0060224B"/>
    <w:rsid w:val="006211F5"/>
    <w:rsid w:val="00623696"/>
    <w:rsid w:val="00624DDA"/>
    <w:rsid w:val="0062524E"/>
    <w:rsid w:val="00627748"/>
    <w:rsid w:val="00630107"/>
    <w:rsid w:val="006330C2"/>
    <w:rsid w:val="00644278"/>
    <w:rsid w:val="00646E7E"/>
    <w:rsid w:val="00650572"/>
    <w:rsid w:val="00653336"/>
    <w:rsid w:val="006714C1"/>
    <w:rsid w:val="00674D19"/>
    <w:rsid w:val="00675E87"/>
    <w:rsid w:val="00682786"/>
    <w:rsid w:val="00693659"/>
    <w:rsid w:val="00696C52"/>
    <w:rsid w:val="00696F5C"/>
    <w:rsid w:val="00697545"/>
    <w:rsid w:val="006A16E2"/>
    <w:rsid w:val="006B30BE"/>
    <w:rsid w:val="006C0025"/>
    <w:rsid w:val="006C2004"/>
    <w:rsid w:val="006D5A05"/>
    <w:rsid w:val="006E6D9E"/>
    <w:rsid w:val="006F371F"/>
    <w:rsid w:val="006F5617"/>
    <w:rsid w:val="006F5E74"/>
    <w:rsid w:val="00705923"/>
    <w:rsid w:val="007059BA"/>
    <w:rsid w:val="00705F77"/>
    <w:rsid w:val="00707C7C"/>
    <w:rsid w:val="007107E3"/>
    <w:rsid w:val="00712B8D"/>
    <w:rsid w:val="007205D5"/>
    <w:rsid w:val="00723602"/>
    <w:rsid w:val="007302BC"/>
    <w:rsid w:val="0073099A"/>
    <w:rsid w:val="007322C2"/>
    <w:rsid w:val="00733F35"/>
    <w:rsid w:val="0073573A"/>
    <w:rsid w:val="00735AA9"/>
    <w:rsid w:val="00737278"/>
    <w:rsid w:val="00742027"/>
    <w:rsid w:val="007443C0"/>
    <w:rsid w:val="00745E5C"/>
    <w:rsid w:val="00747DDF"/>
    <w:rsid w:val="00753DCA"/>
    <w:rsid w:val="00755500"/>
    <w:rsid w:val="0075781C"/>
    <w:rsid w:val="0076416E"/>
    <w:rsid w:val="00767760"/>
    <w:rsid w:val="00770313"/>
    <w:rsid w:val="0077537A"/>
    <w:rsid w:val="007756A7"/>
    <w:rsid w:val="007759D7"/>
    <w:rsid w:val="00781A2D"/>
    <w:rsid w:val="007839AD"/>
    <w:rsid w:val="00783F70"/>
    <w:rsid w:val="007856FB"/>
    <w:rsid w:val="00787226"/>
    <w:rsid w:val="0079005E"/>
    <w:rsid w:val="007A1851"/>
    <w:rsid w:val="007A4892"/>
    <w:rsid w:val="007A747E"/>
    <w:rsid w:val="007B0080"/>
    <w:rsid w:val="007B056A"/>
    <w:rsid w:val="007B1BB8"/>
    <w:rsid w:val="007B2336"/>
    <w:rsid w:val="007B257C"/>
    <w:rsid w:val="007B42D0"/>
    <w:rsid w:val="007B453F"/>
    <w:rsid w:val="007B5232"/>
    <w:rsid w:val="007B52C9"/>
    <w:rsid w:val="007B541F"/>
    <w:rsid w:val="007B750B"/>
    <w:rsid w:val="007C0A94"/>
    <w:rsid w:val="007C244A"/>
    <w:rsid w:val="007C49E7"/>
    <w:rsid w:val="007C6EC3"/>
    <w:rsid w:val="007D0621"/>
    <w:rsid w:val="007D149C"/>
    <w:rsid w:val="007D51A5"/>
    <w:rsid w:val="007D6822"/>
    <w:rsid w:val="007E43EE"/>
    <w:rsid w:val="007F2D5E"/>
    <w:rsid w:val="007F65BD"/>
    <w:rsid w:val="00803D72"/>
    <w:rsid w:val="008058B8"/>
    <w:rsid w:val="00810047"/>
    <w:rsid w:val="0081332D"/>
    <w:rsid w:val="00822755"/>
    <w:rsid w:val="00824246"/>
    <w:rsid w:val="00825C5C"/>
    <w:rsid w:val="00826B54"/>
    <w:rsid w:val="00831869"/>
    <w:rsid w:val="00832FDC"/>
    <w:rsid w:val="00837BCA"/>
    <w:rsid w:val="008406B0"/>
    <w:rsid w:val="00841C6D"/>
    <w:rsid w:val="008445F3"/>
    <w:rsid w:val="008475E6"/>
    <w:rsid w:val="00851925"/>
    <w:rsid w:val="00851D7D"/>
    <w:rsid w:val="0085667D"/>
    <w:rsid w:val="0085675A"/>
    <w:rsid w:val="00860B9C"/>
    <w:rsid w:val="00861A3F"/>
    <w:rsid w:val="008662C3"/>
    <w:rsid w:val="008703AB"/>
    <w:rsid w:val="00875FC5"/>
    <w:rsid w:val="00876B32"/>
    <w:rsid w:val="0089160C"/>
    <w:rsid w:val="00892F76"/>
    <w:rsid w:val="0089636B"/>
    <w:rsid w:val="008A745C"/>
    <w:rsid w:val="008B126A"/>
    <w:rsid w:val="008B1E58"/>
    <w:rsid w:val="008B3204"/>
    <w:rsid w:val="008B6CED"/>
    <w:rsid w:val="008B7F25"/>
    <w:rsid w:val="008C5883"/>
    <w:rsid w:val="008D6A41"/>
    <w:rsid w:val="008D7F57"/>
    <w:rsid w:val="008E1B1D"/>
    <w:rsid w:val="008E1F4B"/>
    <w:rsid w:val="008F0399"/>
    <w:rsid w:val="008F3FDF"/>
    <w:rsid w:val="00900505"/>
    <w:rsid w:val="00901CBC"/>
    <w:rsid w:val="0090428F"/>
    <w:rsid w:val="00904893"/>
    <w:rsid w:val="00906A19"/>
    <w:rsid w:val="00911602"/>
    <w:rsid w:val="00914FD5"/>
    <w:rsid w:val="00921A55"/>
    <w:rsid w:val="00924667"/>
    <w:rsid w:val="00925DF2"/>
    <w:rsid w:val="009306C2"/>
    <w:rsid w:val="00931CC6"/>
    <w:rsid w:val="00943710"/>
    <w:rsid w:val="009570C0"/>
    <w:rsid w:val="009603B9"/>
    <w:rsid w:val="0096470A"/>
    <w:rsid w:val="00970DFB"/>
    <w:rsid w:val="0097194F"/>
    <w:rsid w:val="00973FE7"/>
    <w:rsid w:val="00974150"/>
    <w:rsid w:val="009760C7"/>
    <w:rsid w:val="00982779"/>
    <w:rsid w:val="00982A2F"/>
    <w:rsid w:val="00984D9C"/>
    <w:rsid w:val="00985EEA"/>
    <w:rsid w:val="00991737"/>
    <w:rsid w:val="00992DDD"/>
    <w:rsid w:val="009A3675"/>
    <w:rsid w:val="009A76D2"/>
    <w:rsid w:val="009A7F17"/>
    <w:rsid w:val="009C5810"/>
    <w:rsid w:val="009C612D"/>
    <w:rsid w:val="009D066F"/>
    <w:rsid w:val="009D0C13"/>
    <w:rsid w:val="009D54AE"/>
    <w:rsid w:val="009D574C"/>
    <w:rsid w:val="009D67BE"/>
    <w:rsid w:val="009D6C08"/>
    <w:rsid w:val="009D6DCD"/>
    <w:rsid w:val="009D6F67"/>
    <w:rsid w:val="009E1E92"/>
    <w:rsid w:val="009F0205"/>
    <w:rsid w:val="009F1DC7"/>
    <w:rsid w:val="009F21CE"/>
    <w:rsid w:val="009F22F3"/>
    <w:rsid w:val="009F2BDC"/>
    <w:rsid w:val="009F751D"/>
    <w:rsid w:val="00A029B8"/>
    <w:rsid w:val="00A04CC1"/>
    <w:rsid w:val="00A1208C"/>
    <w:rsid w:val="00A12EFC"/>
    <w:rsid w:val="00A14820"/>
    <w:rsid w:val="00A14CDE"/>
    <w:rsid w:val="00A16E3E"/>
    <w:rsid w:val="00A31CC8"/>
    <w:rsid w:val="00A32F92"/>
    <w:rsid w:val="00A365E1"/>
    <w:rsid w:val="00A37436"/>
    <w:rsid w:val="00A41AAD"/>
    <w:rsid w:val="00A42053"/>
    <w:rsid w:val="00A42EBE"/>
    <w:rsid w:val="00A456CE"/>
    <w:rsid w:val="00A46F55"/>
    <w:rsid w:val="00A478E2"/>
    <w:rsid w:val="00A51883"/>
    <w:rsid w:val="00A55517"/>
    <w:rsid w:val="00A56EB7"/>
    <w:rsid w:val="00A6782F"/>
    <w:rsid w:val="00A67B8E"/>
    <w:rsid w:val="00A72534"/>
    <w:rsid w:val="00A72B7F"/>
    <w:rsid w:val="00A73541"/>
    <w:rsid w:val="00A81169"/>
    <w:rsid w:val="00A820D9"/>
    <w:rsid w:val="00A854F8"/>
    <w:rsid w:val="00A93AF8"/>
    <w:rsid w:val="00AA19AD"/>
    <w:rsid w:val="00AA36B1"/>
    <w:rsid w:val="00AA5186"/>
    <w:rsid w:val="00AB1145"/>
    <w:rsid w:val="00AB5829"/>
    <w:rsid w:val="00AC02C5"/>
    <w:rsid w:val="00AC0BF7"/>
    <w:rsid w:val="00AC1B92"/>
    <w:rsid w:val="00AC2F2A"/>
    <w:rsid w:val="00AC4A1F"/>
    <w:rsid w:val="00AD1C6E"/>
    <w:rsid w:val="00AD227E"/>
    <w:rsid w:val="00AD648C"/>
    <w:rsid w:val="00AE648B"/>
    <w:rsid w:val="00AE7D48"/>
    <w:rsid w:val="00AF10A0"/>
    <w:rsid w:val="00AF2EFA"/>
    <w:rsid w:val="00AF6151"/>
    <w:rsid w:val="00AF7ACF"/>
    <w:rsid w:val="00AF7E0C"/>
    <w:rsid w:val="00B023A7"/>
    <w:rsid w:val="00B02F00"/>
    <w:rsid w:val="00B0586D"/>
    <w:rsid w:val="00B14FCF"/>
    <w:rsid w:val="00B15640"/>
    <w:rsid w:val="00B15D90"/>
    <w:rsid w:val="00B22CF5"/>
    <w:rsid w:val="00B23257"/>
    <w:rsid w:val="00B2490D"/>
    <w:rsid w:val="00B30039"/>
    <w:rsid w:val="00B30414"/>
    <w:rsid w:val="00B31840"/>
    <w:rsid w:val="00B405D2"/>
    <w:rsid w:val="00B41B7E"/>
    <w:rsid w:val="00B42083"/>
    <w:rsid w:val="00B43273"/>
    <w:rsid w:val="00B527E6"/>
    <w:rsid w:val="00B53AA1"/>
    <w:rsid w:val="00B56FD3"/>
    <w:rsid w:val="00B61309"/>
    <w:rsid w:val="00B70F6F"/>
    <w:rsid w:val="00B77724"/>
    <w:rsid w:val="00B82965"/>
    <w:rsid w:val="00B82F1F"/>
    <w:rsid w:val="00B83031"/>
    <w:rsid w:val="00B835E0"/>
    <w:rsid w:val="00B849D7"/>
    <w:rsid w:val="00B86AF2"/>
    <w:rsid w:val="00B87A1E"/>
    <w:rsid w:val="00B924DF"/>
    <w:rsid w:val="00B9420A"/>
    <w:rsid w:val="00B95BD0"/>
    <w:rsid w:val="00BA19DC"/>
    <w:rsid w:val="00BA349B"/>
    <w:rsid w:val="00BA4F65"/>
    <w:rsid w:val="00BA5EDA"/>
    <w:rsid w:val="00BB22B7"/>
    <w:rsid w:val="00BB3B75"/>
    <w:rsid w:val="00BB646E"/>
    <w:rsid w:val="00BC1544"/>
    <w:rsid w:val="00BC30F2"/>
    <w:rsid w:val="00BC610B"/>
    <w:rsid w:val="00BD1555"/>
    <w:rsid w:val="00BD1919"/>
    <w:rsid w:val="00BD237D"/>
    <w:rsid w:val="00BD2B2F"/>
    <w:rsid w:val="00BD70DF"/>
    <w:rsid w:val="00BE05A8"/>
    <w:rsid w:val="00BE2108"/>
    <w:rsid w:val="00BE361F"/>
    <w:rsid w:val="00BE46CB"/>
    <w:rsid w:val="00BE62B9"/>
    <w:rsid w:val="00BF0C3B"/>
    <w:rsid w:val="00BF1468"/>
    <w:rsid w:val="00C177C8"/>
    <w:rsid w:val="00C21077"/>
    <w:rsid w:val="00C27363"/>
    <w:rsid w:val="00C27A2B"/>
    <w:rsid w:val="00C3251E"/>
    <w:rsid w:val="00C34F2D"/>
    <w:rsid w:val="00C402AD"/>
    <w:rsid w:val="00C43B86"/>
    <w:rsid w:val="00C46FED"/>
    <w:rsid w:val="00C47D19"/>
    <w:rsid w:val="00C574E5"/>
    <w:rsid w:val="00C60091"/>
    <w:rsid w:val="00C6026F"/>
    <w:rsid w:val="00C66536"/>
    <w:rsid w:val="00C7346F"/>
    <w:rsid w:val="00C74359"/>
    <w:rsid w:val="00C80FE5"/>
    <w:rsid w:val="00C81704"/>
    <w:rsid w:val="00C82A7C"/>
    <w:rsid w:val="00C84D2E"/>
    <w:rsid w:val="00C86F56"/>
    <w:rsid w:val="00C92D54"/>
    <w:rsid w:val="00C94D0A"/>
    <w:rsid w:val="00C956AA"/>
    <w:rsid w:val="00CA289D"/>
    <w:rsid w:val="00CA2AE1"/>
    <w:rsid w:val="00CA4E40"/>
    <w:rsid w:val="00CA6A06"/>
    <w:rsid w:val="00CA6C80"/>
    <w:rsid w:val="00CA7D4D"/>
    <w:rsid w:val="00CB21BD"/>
    <w:rsid w:val="00CB2B06"/>
    <w:rsid w:val="00CB401D"/>
    <w:rsid w:val="00CB460F"/>
    <w:rsid w:val="00CB5216"/>
    <w:rsid w:val="00CC08DE"/>
    <w:rsid w:val="00CC1312"/>
    <w:rsid w:val="00CC5832"/>
    <w:rsid w:val="00CD3035"/>
    <w:rsid w:val="00CD53B2"/>
    <w:rsid w:val="00CD696B"/>
    <w:rsid w:val="00CD7C09"/>
    <w:rsid w:val="00CD7D41"/>
    <w:rsid w:val="00CE0C4D"/>
    <w:rsid w:val="00CE2D5A"/>
    <w:rsid w:val="00CE2E82"/>
    <w:rsid w:val="00CE42A9"/>
    <w:rsid w:val="00CF1FEE"/>
    <w:rsid w:val="00D02AD9"/>
    <w:rsid w:val="00D13EB9"/>
    <w:rsid w:val="00D141C5"/>
    <w:rsid w:val="00D14C1C"/>
    <w:rsid w:val="00D1521C"/>
    <w:rsid w:val="00D1540F"/>
    <w:rsid w:val="00D31665"/>
    <w:rsid w:val="00D603AE"/>
    <w:rsid w:val="00D6066D"/>
    <w:rsid w:val="00D616B7"/>
    <w:rsid w:val="00D65F58"/>
    <w:rsid w:val="00D71DBE"/>
    <w:rsid w:val="00D820D7"/>
    <w:rsid w:val="00D832E2"/>
    <w:rsid w:val="00D840A3"/>
    <w:rsid w:val="00D874F9"/>
    <w:rsid w:val="00D93712"/>
    <w:rsid w:val="00D938C2"/>
    <w:rsid w:val="00DA5552"/>
    <w:rsid w:val="00DA7C4B"/>
    <w:rsid w:val="00DB70DE"/>
    <w:rsid w:val="00DC3C0E"/>
    <w:rsid w:val="00DC5235"/>
    <w:rsid w:val="00DC64F6"/>
    <w:rsid w:val="00DD0F4C"/>
    <w:rsid w:val="00DD1E7F"/>
    <w:rsid w:val="00DD2E04"/>
    <w:rsid w:val="00DE0EFE"/>
    <w:rsid w:val="00DE2960"/>
    <w:rsid w:val="00DE4025"/>
    <w:rsid w:val="00DE425C"/>
    <w:rsid w:val="00DF20F3"/>
    <w:rsid w:val="00DF4B34"/>
    <w:rsid w:val="00DF5E4A"/>
    <w:rsid w:val="00DF6108"/>
    <w:rsid w:val="00DF6F34"/>
    <w:rsid w:val="00E071C7"/>
    <w:rsid w:val="00E10ABE"/>
    <w:rsid w:val="00E2192F"/>
    <w:rsid w:val="00E22989"/>
    <w:rsid w:val="00E24073"/>
    <w:rsid w:val="00E34DAA"/>
    <w:rsid w:val="00E42BEB"/>
    <w:rsid w:val="00E44F00"/>
    <w:rsid w:val="00E479E8"/>
    <w:rsid w:val="00E55481"/>
    <w:rsid w:val="00E56575"/>
    <w:rsid w:val="00E6368C"/>
    <w:rsid w:val="00E774E9"/>
    <w:rsid w:val="00E77AA8"/>
    <w:rsid w:val="00E80EFB"/>
    <w:rsid w:val="00E83C9C"/>
    <w:rsid w:val="00E84278"/>
    <w:rsid w:val="00E86B8B"/>
    <w:rsid w:val="00E87062"/>
    <w:rsid w:val="00E877FC"/>
    <w:rsid w:val="00E90332"/>
    <w:rsid w:val="00E9479D"/>
    <w:rsid w:val="00E955DA"/>
    <w:rsid w:val="00E969AC"/>
    <w:rsid w:val="00EA0740"/>
    <w:rsid w:val="00EA37B2"/>
    <w:rsid w:val="00EB3852"/>
    <w:rsid w:val="00EB6FBF"/>
    <w:rsid w:val="00EC2916"/>
    <w:rsid w:val="00EC3E04"/>
    <w:rsid w:val="00ED0A4F"/>
    <w:rsid w:val="00ED26E9"/>
    <w:rsid w:val="00ED5DE6"/>
    <w:rsid w:val="00EE1C9D"/>
    <w:rsid w:val="00EE687E"/>
    <w:rsid w:val="00EE7E32"/>
    <w:rsid w:val="00EF1E2B"/>
    <w:rsid w:val="00EF2F65"/>
    <w:rsid w:val="00EF3558"/>
    <w:rsid w:val="00EF4E05"/>
    <w:rsid w:val="00EF5037"/>
    <w:rsid w:val="00F00B0B"/>
    <w:rsid w:val="00F014FA"/>
    <w:rsid w:val="00F116F2"/>
    <w:rsid w:val="00F1419A"/>
    <w:rsid w:val="00F2049E"/>
    <w:rsid w:val="00F23E18"/>
    <w:rsid w:val="00F2464E"/>
    <w:rsid w:val="00F332DF"/>
    <w:rsid w:val="00F34993"/>
    <w:rsid w:val="00F54664"/>
    <w:rsid w:val="00F55350"/>
    <w:rsid w:val="00F6352A"/>
    <w:rsid w:val="00F66D26"/>
    <w:rsid w:val="00F76BD5"/>
    <w:rsid w:val="00F76D4E"/>
    <w:rsid w:val="00F813B4"/>
    <w:rsid w:val="00F830AB"/>
    <w:rsid w:val="00F87686"/>
    <w:rsid w:val="00F92DB2"/>
    <w:rsid w:val="00F94669"/>
    <w:rsid w:val="00F959C9"/>
    <w:rsid w:val="00F95F31"/>
    <w:rsid w:val="00F975C2"/>
    <w:rsid w:val="00F97ADF"/>
    <w:rsid w:val="00FA0806"/>
    <w:rsid w:val="00FA0848"/>
    <w:rsid w:val="00FA2327"/>
    <w:rsid w:val="00FA3EE5"/>
    <w:rsid w:val="00FB013E"/>
    <w:rsid w:val="00FB1421"/>
    <w:rsid w:val="00FB4603"/>
    <w:rsid w:val="00FB6045"/>
    <w:rsid w:val="00FC1E60"/>
    <w:rsid w:val="00FC3A3D"/>
    <w:rsid w:val="00FC6BF1"/>
    <w:rsid w:val="00FE2584"/>
    <w:rsid w:val="00FE39DE"/>
    <w:rsid w:val="00FE5279"/>
    <w:rsid w:val="00FF275C"/>
    <w:rsid w:val="00FF4C06"/>
    <w:rsid w:val="00FF6C60"/>
    <w:rsid w:val="00FF7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strokecolor="gray"/>
    </o:shapedefaults>
    <o:shapelayout v:ext="edit">
      <o:idmap v:ext="edit" data="1"/>
    </o:shapelayout>
  </w:shapeDefaults>
  <w:decimalSymbol w:val="."/>
  <w:listSeparator w:val=","/>
  <w14:docId w14:val="27C7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44"/>
    <w:pPr>
      <w:spacing w:before="20" w:after="20"/>
    </w:pPr>
    <w:rPr>
      <w:rFonts w:ascii="Arial" w:hAnsi="Arial"/>
      <w:sz w:val="16"/>
      <w:szCs w:val="24"/>
    </w:rPr>
  </w:style>
  <w:style w:type="paragraph" w:styleId="Heading1">
    <w:name w:val="heading 1"/>
    <w:basedOn w:val="Normal"/>
    <w:next w:val="Normal"/>
    <w:qFormat/>
    <w:rsid w:val="00F87686"/>
    <w:pPr>
      <w:keepNext/>
      <w:spacing w:before="120" w:after="120"/>
      <w:outlineLvl w:val="0"/>
    </w:pPr>
    <w:rPr>
      <w:rFonts w:cs="Arial"/>
      <w:bCs/>
      <w:kern w:val="32"/>
      <w:sz w:val="24"/>
      <w:szCs w:val="32"/>
    </w:rPr>
  </w:style>
  <w:style w:type="paragraph" w:styleId="Heading2">
    <w:name w:val="heading 2"/>
    <w:basedOn w:val="Normal"/>
    <w:qFormat/>
    <w:rsid w:val="00AD648C"/>
    <w:pPr>
      <w:keepNext/>
      <w:spacing w:before="170"/>
      <w:outlineLvl w:val="1"/>
    </w:pPr>
    <w:rPr>
      <w:rFonts w:ascii="DIN-Medium" w:hAnsi="DIN-Medium" w:cs="Arial"/>
      <w:bCs/>
      <w:iCs/>
      <w:sz w:val="24"/>
      <w:szCs w:val="28"/>
    </w:rPr>
  </w:style>
  <w:style w:type="paragraph" w:styleId="Heading3">
    <w:name w:val="heading 3"/>
    <w:basedOn w:val="Normal"/>
    <w:qFormat/>
    <w:rsid w:val="00447C45"/>
    <w:pPr>
      <w:keepNext/>
      <w:spacing w:before="120"/>
      <w:outlineLvl w:val="2"/>
    </w:pPr>
    <w:rPr>
      <w:rFonts w:ascii="DIN-Medium" w:hAnsi="DIN-Medium"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D12"/>
    <w:pPr>
      <w:tabs>
        <w:tab w:val="center" w:pos="4153"/>
        <w:tab w:val="right" w:pos="8306"/>
      </w:tabs>
    </w:pPr>
    <w:rPr>
      <w:color w:val="808080"/>
      <w:sz w:val="24"/>
    </w:rPr>
  </w:style>
  <w:style w:type="paragraph" w:styleId="Footer">
    <w:name w:val="footer"/>
    <w:basedOn w:val="Normal"/>
    <w:link w:val="FooterChar"/>
    <w:uiPriority w:val="99"/>
    <w:rsid w:val="0037519B"/>
    <w:pPr>
      <w:tabs>
        <w:tab w:val="right" w:pos="10490"/>
      </w:tabs>
    </w:pPr>
  </w:style>
  <w:style w:type="table" w:styleId="TableGrid">
    <w:name w:val="Table Grid"/>
    <w:basedOn w:val="TableNormal"/>
    <w:rsid w:val="00AB5829"/>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1C9D"/>
    <w:rPr>
      <w:color w:val="0000FF"/>
      <w:u w:val="single"/>
    </w:rPr>
  </w:style>
  <w:style w:type="numbering" w:customStyle="1" w:styleId="StyleNumbered">
    <w:name w:val="Style Numbered"/>
    <w:basedOn w:val="NoList"/>
    <w:rsid w:val="00973FE7"/>
    <w:pPr>
      <w:numPr>
        <w:numId w:val="6"/>
      </w:numPr>
    </w:pPr>
  </w:style>
  <w:style w:type="numbering" w:customStyle="1" w:styleId="StyleOutlinenumberedArial8pt">
    <w:name w:val="Style Outline numbered Arial 8 pt"/>
    <w:basedOn w:val="NoList"/>
    <w:rsid w:val="009A3675"/>
    <w:pPr>
      <w:numPr>
        <w:numId w:val="15"/>
      </w:numPr>
    </w:pPr>
  </w:style>
  <w:style w:type="character" w:customStyle="1" w:styleId="Sectionheader">
    <w:name w:val="Section header"/>
    <w:basedOn w:val="DefaultParagraphFont"/>
    <w:rsid w:val="003076E3"/>
    <w:rPr>
      <w:rFonts w:ascii="Arial" w:hAnsi="Arial"/>
      <w:b/>
      <w:sz w:val="16"/>
    </w:rPr>
  </w:style>
  <w:style w:type="paragraph" w:styleId="BalloonText">
    <w:name w:val="Balloon Text"/>
    <w:basedOn w:val="Normal"/>
    <w:semiHidden/>
    <w:rsid w:val="003D7CC9"/>
    <w:pPr>
      <w:spacing w:before="60"/>
    </w:pPr>
    <w:rPr>
      <w:rFonts w:ascii="Tahoma" w:hAnsi="Tahoma" w:cs="Tahoma"/>
      <w:szCs w:val="16"/>
    </w:rPr>
  </w:style>
  <w:style w:type="character" w:styleId="FollowedHyperlink">
    <w:name w:val="FollowedHyperlink"/>
    <w:basedOn w:val="DefaultParagraphFont"/>
    <w:rsid w:val="001C09C6"/>
    <w:rPr>
      <w:color w:val="800080" w:themeColor="followedHyperlink"/>
      <w:u w:val="single"/>
    </w:rPr>
  </w:style>
  <w:style w:type="character" w:customStyle="1" w:styleId="FooterChar">
    <w:name w:val="Footer Char"/>
    <w:basedOn w:val="DefaultParagraphFont"/>
    <w:link w:val="Footer"/>
    <w:uiPriority w:val="99"/>
    <w:rsid w:val="0037519B"/>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A44"/>
    <w:pPr>
      <w:spacing w:before="20" w:after="20"/>
    </w:pPr>
    <w:rPr>
      <w:rFonts w:ascii="Arial" w:hAnsi="Arial"/>
      <w:sz w:val="16"/>
      <w:szCs w:val="24"/>
    </w:rPr>
  </w:style>
  <w:style w:type="paragraph" w:styleId="Heading1">
    <w:name w:val="heading 1"/>
    <w:basedOn w:val="Normal"/>
    <w:next w:val="Normal"/>
    <w:qFormat/>
    <w:rsid w:val="00F87686"/>
    <w:pPr>
      <w:keepNext/>
      <w:spacing w:before="120" w:after="120"/>
      <w:outlineLvl w:val="0"/>
    </w:pPr>
    <w:rPr>
      <w:rFonts w:cs="Arial"/>
      <w:bCs/>
      <w:kern w:val="32"/>
      <w:sz w:val="24"/>
      <w:szCs w:val="32"/>
    </w:rPr>
  </w:style>
  <w:style w:type="paragraph" w:styleId="Heading2">
    <w:name w:val="heading 2"/>
    <w:basedOn w:val="Normal"/>
    <w:qFormat/>
    <w:rsid w:val="00AD648C"/>
    <w:pPr>
      <w:keepNext/>
      <w:spacing w:before="170"/>
      <w:outlineLvl w:val="1"/>
    </w:pPr>
    <w:rPr>
      <w:rFonts w:ascii="DIN-Medium" w:hAnsi="DIN-Medium" w:cs="Arial"/>
      <w:bCs/>
      <w:iCs/>
      <w:sz w:val="24"/>
      <w:szCs w:val="28"/>
    </w:rPr>
  </w:style>
  <w:style w:type="paragraph" w:styleId="Heading3">
    <w:name w:val="heading 3"/>
    <w:basedOn w:val="Normal"/>
    <w:qFormat/>
    <w:rsid w:val="00447C45"/>
    <w:pPr>
      <w:keepNext/>
      <w:spacing w:before="120"/>
      <w:outlineLvl w:val="2"/>
    </w:pPr>
    <w:rPr>
      <w:rFonts w:ascii="DIN-Medium" w:hAnsi="DIN-Medium"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3D12"/>
    <w:pPr>
      <w:tabs>
        <w:tab w:val="center" w:pos="4153"/>
        <w:tab w:val="right" w:pos="8306"/>
      </w:tabs>
    </w:pPr>
    <w:rPr>
      <w:color w:val="808080"/>
      <w:sz w:val="24"/>
    </w:rPr>
  </w:style>
  <w:style w:type="paragraph" w:styleId="Footer">
    <w:name w:val="footer"/>
    <w:basedOn w:val="Normal"/>
    <w:link w:val="FooterChar"/>
    <w:uiPriority w:val="99"/>
    <w:rsid w:val="0037519B"/>
    <w:pPr>
      <w:tabs>
        <w:tab w:val="right" w:pos="10490"/>
      </w:tabs>
    </w:pPr>
  </w:style>
  <w:style w:type="table" w:styleId="TableGrid">
    <w:name w:val="Table Grid"/>
    <w:basedOn w:val="TableNormal"/>
    <w:rsid w:val="00AB5829"/>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1C9D"/>
    <w:rPr>
      <w:color w:val="0000FF"/>
      <w:u w:val="single"/>
    </w:rPr>
  </w:style>
  <w:style w:type="numbering" w:customStyle="1" w:styleId="StyleNumbered">
    <w:name w:val="Style Numbered"/>
    <w:basedOn w:val="NoList"/>
    <w:rsid w:val="00973FE7"/>
    <w:pPr>
      <w:numPr>
        <w:numId w:val="6"/>
      </w:numPr>
    </w:pPr>
  </w:style>
  <w:style w:type="numbering" w:customStyle="1" w:styleId="StyleOutlinenumberedArial8pt">
    <w:name w:val="Style Outline numbered Arial 8 pt"/>
    <w:basedOn w:val="NoList"/>
    <w:rsid w:val="009A3675"/>
    <w:pPr>
      <w:numPr>
        <w:numId w:val="15"/>
      </w:numPr>
    </w:pPr>
  </w:style>
  <w:style w:type="character" w:customStyle="1" w:styleId="Sectionheader">
    <w:name w:val="Section header"/>
    <w:basedOn w:val="DefaultParagraphFont"/>
    <w:rsid w:val="003076E3"/>
    <w:rPr>
      <w:rFonts w:ascii="Arial" w:hAnsi="Arial"/>
      <w:b/>
      <w:sz w:val="16"/>
    </w:rPr>
  </w:style>
  <w:style w:type="paragraph" w:styleId="BalloonText">
    <w:name w:val="Balloon Text"/>
    <w:basedOn w:val="Normal"/>
    <w:semiHidden/>
    <w:rsid w:val="003D7CC9"/>
    <w:pPr>
      <w:spacing w:before="60"/>
    </w:pPr>
    <w:rPr>
      <w:rFonts w:ascii="Tahoma" w:hAnsi="Tahoma" w:cs="Tahoma"/>
      <w:szCs w:val="16"/>
    </w:rPr>
  </w:style>
  <w:style w:type="character" w:styleId="FollowedHyperlink">
    <w:name w:val="FollowedHyperlink"/>
    <w:basedOn w:val="DefaultParagraphFont"/>
    <w:rsid w:val="001C09C6"/>
    <w:rPr>
      <w:color w:val="800080" w:themeColor="followedHyperlink"/>
      <w:u w:val="single"/>
    </w:rPr>
  </w:style>
  <w:style w:type="character" w:customStyle="1" w:styleId="FooterChar">
    <w:name w:val="Footer Char"/>
    <w:basedOn w:val="DefaultParagraphFont"/>
    <w:link w:val="Footer"/>
    <w:uiPriority w:val="99"/>
    <w:rsid w:val="0037519B"/>
    <w:rPr>
      <w:rFonts w:ascii="Arial" w:hAnsi="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DMIRS logo</OurDocsVersionReason>
    <OurDocsVersionCreatedAt xmlns="dce3ed02-b0cd-470d-9119-e5f1a2533a21">2017-06-23T04:54:49+00:00</OurDocsVersionCreatedAt>
    <OurDocsDocId xmlns="dce3ed02-b0cd-470d-9119-e5f1a2533a21">000662.tseyin.chang.can</OurDocsDocId>
    <OurDocsDocumentSource xmlns="dce3ed02-b0cd-470d-9119-e5f1a2533a21">Internal</OurDocsDocumentSource>
    <OurDocsLockedOn xmlns="dce3ed02-b0cd-470d-9119-e5f1a2533a21" xsi:nil="true"/>
    <OurDocsFileNumbers xmlns="dce3ed02-b0cd-470d-9119-e5f1a2533a21">A2070/201201</OurDocsFileNumbers>
    <OurDocsLocation xmlns="dce3ed02-b0cd-470d-9119-e5f1a2533a21">Perth</OurDocsLocation>
    <OurDocsDataStore xmlns="dce3ed02-b0cd-470d-9119-e5f1a2533a21">Central</OurDocsDataStore>
    <OurDocsReleaseClassification xmlns="dce3ed02-b0cd-470d-9119-e5f1a2533a21">For Public Release</OurDocsReleaseClassification>
    <OurDocsTitle xmlns="dce3ed02-b0cd-470d-9119-e5f1a2533a21">Form - Registration of classified plant (all types)</OurDocsTitle>
    <OurDocsLockedOnBehalfOf xmlns="dce3ed02-b0cd-470d-9119-e5f1a2533a21" xsi:nil="true"/>
    <OurDocsIsRecordsDocument xmlns="dce3ed02-b0cd-470d-9119-e5f1a2533a21">true</OurDocsIsRecordsDocument>
    <OurDocsDocumentDate xmlns="dce3ed02-b0cd-470d-9119-e5f1a2533a21">2014-05-01T03:37:59+00:00</OurDocsDocumentDate>
    <OurDocsLockedBy xmlns="dce3ed02-b0cd-470d-9119-e5f1a2533a21" xsi:nil="true"/>
    <OurDocsVersionNumber xmlns="dce3ed02-b0cd-470d-9119-e5f1a2533a21">6</OurDocsVersionNumber>
    <OurDocsAuthor xmlns="dce3ed02-b0cd-470d-9119-e5f1a2533a21">TseYin CHANG</OurDocsAuthor>
    <OurDocsDescription xmlns="dce3ed02-b0cd-470d-9119-e5f1a2533a21">Form - Registration of classified plant (all types)</OurDocsDescription>
    <OurDocsIsLocked xmlns="dce3ed02-b0cd-470d-9119-e5f1a2533a21">false</OurDocsIsLocked>
    <OurDocsDocumentType xmlns="dce3ed02-b0cd-470d-9119-e5f1a2533a21">Other</OurDocsDocumentType>
    <OurDocsVersionCreatedBy xmlns="dce3ed02-b0cd-470d-9119-e5f1a2533a21">MIRSDTC</OurDocsVersionCreatedBy>
  </documentManagement>
</p:properties>
</file>

<file path=customXml/item2.xml><?xml version="1.0" encoding="utf-8"?>
<?mso-contentType ?>
<SharedContentType xmlns="Microsoft.SharePoint.Taxonomy.ContentTypeSync" SourceId="47aadd75-fb41-49d7-866d-414b51aa1b7e" ContentTypeId="0x0101000AC6246A9CD2FC45B52DC6FEC0F0AAAA"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84" ma:contentTypeDescription="Create a new document." ma:contentTypeScope="" ma:versionID="b9a3f880f1e0c9612b8655137a940b6f">
  <xsd:schema xmlns:xsd="http://www.w3.org/2001/XMLSchema" xmlns:xs="http://www.w3.org/2001/XMLSchema" xmlns:p="http://schemas.microsoft.com/office/2006/metadata/properties" xmlns:ns2="dce3ed02-b0cd-470d-9119-e5f1a2533a21" targetNamespace="http://schemas.microsoft.com/office/2006/metadata/properties" ma:root="true" ma:fieldsID="1930c6e2245d17f1468825221903f85e"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Travel"/>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4CF51-6C1A-4C8F-A318-0610ADAFA3AF}">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dce3ed02-b0cd-470d-9119-e5f1a2533a21"/>
    <ds:schemaRef ds:uri="http://www.w3.org/XML/1998/namespace"/>
  </ds:schemaRefs>
</ds:datastoreItem>
</file>

<file path=customXml/itemProps2.xml><?xml version="1.0" encoding="utf-8"?>
<ds:datastoreItem xmlns:ds="http://schemas.openxmlformats.org/officeDocument/2006/customXml" ds:itemID="{87E1F64B-EC34-4C13-BF50-F3D2553AF580}">
  <ds:schemaRefs>
    <ds:schemaRef ds:uri="Microsoft.SharePoint.Taxonomy.ContentTypeSync"/>
  </ds:schemaRefs>
</ds:datastoreItem>
</file>

<file path=customXml/itemProps3.xml><?xml version="1.0" encoding="utf-8"?>
<ds:datastoreItem xmlns:ds="http://schemas.openxmlformats.org/officeDocument/2006/customXml" ds:itemID="{7409744A-C0BF-43AA-A196-D6485197D0AD}">
  <ds:schemaRefs>
    <ds:schemaRef ds:uri="http://schemas.microsoft.com/sharepoint/v3/contenttype/forms"/>
  </ds:schemaRefs>
</ds:datastoreItem>
</file>

<file path=customXml/itemProps4.xml><?xml version="1.0" encoding="utf-8"?>
<ds:datastoreItem xmlns:ds="http://schemas.openxmlformats.org/officeDocument/2006/customXml" ds:itemID="{EE061F7D-6B93-4DB1-89E6-5AE00A39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D91B45FC.dotm</Template>
  <TotalTime>0</TotalTime>
  <Pages>3</Pages>
  <Words>756</Words>
  <Characters>4955</Characters>
  <Application>Microsoft Office Word</Application>
  <DocSecurity>0</DocSecurity>
  <Lines>381</Lines>
  <Paragraphs>211</Paragraphs>
  <ScaleCrop>false</ScaleCrop>
  <HeadingPairs>
    <vt:vector size="2" baseType="variant">
      <vt:variant>
        <vt:lpstr>Title</vt:lpstr>
      </vt:variant>
      <vt:variant>
        <vt:i4>1</vt:i4>
      </vt:variant>
    </vt:vector>
  </HeadingPairs>
  <TitlesOfParts>
    <vt:vector size="1" baseType="lpstr">
      <vt:lpstr>Form - Registration of classified plant (all types)</vt:lpstr>
    </vt:vector>
  </TitlesOfParts>
  <Company>DoCEP</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Registration of classified plant (all types)</dc:title>
  <dc:subject>Form - Registration of classified plant (all types)</dc:subject>
  <dc:creator>TseYin CHANG</dc:creator>
  <cp:keywords>DocSrc=Internal&lt;!&gt;VersionNo=2&lt;!&gt;VersionBy=TseYin.CHANG&lt;!&gt;VersionDate=13 Feb 2014 08:32:47&lt;!&gt;Branch=Records&lt;!&gt;Division=&lt;!&gt;Section=&lt;!&gt;LockedBy=TseYin.CHANG&lt;!&gt;LockedOn=01/05/2014 11:37:58&lt;!&gt;LockedBehalfof=TseYin.CHANG</cp:keywords>
  <dc:description>FileNo=A2070/201201&lt;!&gt;Site=Cannington&lt;!&gt;MDNo=&lt;!&gt;DocType=Other&lt;!&gt;DocSec=MS - Forms&lt;!&gt;Owner=tseyin.chang&lt;!&gt;Filename=000662V02.tseyin.chang.docx&lt;!&gt;Project=&lt;!&gt;Group=Corporate Support&lt;!&gt;SecType=For Public Release</dc:description>
  <cp:lastModifiedBy>CHANG, Tse Yin</cp:lastModifiedBy>
  <cp:revision>2</cp:revision>
  <cp:lastPrinted>2015-03-20T06:22:00Z</cp:lastPrinted>
  <dcterms:created xsi:type="dcterms:W3CDTF">2017-06-23T04:56:00Z</dcterms:created>
  <dcterms:modified xsi:type="dcterms:W3CDTF">2017-06-23T04:56:00Z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ype">
    <vt:lpwstr>For Public Release</vt:lpwstr>
  </property>
  <property fmtid="{D5CDD505-2E9C-101B-9397-08002B2CF9AE}" pid="3" name="Site">
    <vt:lpwstr>Cannington</vt:lpwstr>
  </property>
  <property fmtid="{D5CDD505-2E9C-101B-9397-08002B2CF9AE}" pid="4" name="ContentTypeId">
    <vt:lpwstr>0x0101000AC6246A9CD2FC45B52DC6FEC0F0AAAA002E898D81F2D0BC40B261BF61BF074CB8</vt:lpwstr>
  </property>
</Properties>
</file>