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3391"/>
        <w:gridCol w:w="2137"/>
        <w:gridCol w:w="3205"/>
      </w:tblGrid>
      <w:tr w:rsidR="00C33D0D" w14:paraId="0AAFB024" w14:textId="77777777">
        <w:trPr>
          <w:cantSplit/>
        </w:trPr>
        <w:tc>
          <w:tcPr>
            <w:tcW w:w="10684" w:type="dxa"/>
            <w:gridSpan w:val="4"/>
          </w:tcPr>
          <w:p w14:paraId="0AAFB023" w14:textId="77777777" w:rsidR="00C33D0D" w:rsidRDefault="00C33D0D">
            <w:pPr>
              <w:pStyle w:val="Heading3"/>
              <w:spacing w:line="360" w:lineRule="auto"/>
            </w:pPr>
            <w:bookmarkStart w:id="0" w:name="_GoBack"/>
            <w:bookmarkEnd w:id="0"/>
            <w:r>
              <w:t>AFFIDAVIT</w:t>
            </w:r>
          </w:p>
        </w:tc>
      </w:tr>
      <w:tr w:rsidR="00C33D0D" w14:paraId="0AAFB029" w14:textId="77777777">
        <w:tc>
          <w:tcPr>
            <w:tcW w:w="1951" w:type="dxa"/>
          </w:tcPr>
          <w:p w14:paraId="0AAFB025" w14:textId="77777777" w:rsidR="00C33D0D" w:rsidRDefault="00C33D0D">
            <w:pPr>
              <w:spacing w:line="360" w:lineRule="auto"/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Insert Mining lease application No. </w:t>
            </w:r>
          </w:p>
        </w:tc>
        <w:tc>
          <w:tcPr>
            <w:tcW w:w="8733" w:type="dxa"/>
            <w:gridSpan w:val="3"/>
          </w:tcPr>
          <w:p w14:paraId="0AAFB026" w14:textId="77777777" w:rsidR="00C33D0D" w:rsidRDefault="00C33D0D">
            <w:pPr>
              <w:spacing w:line="360" w:lineRule="auto"/>
              <w:ind w:right="119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</w:rPr>
              <w:t>In the matter of application for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sz w:val="28"/>
              </w:rPr>
              <w:t>Mining Lease No(s).</w:t>
            </w:r>
          </w:p>
          <w:p w14:paraId="0AAFB027" w14:textId="77777777" w:rsidR="00C33D0D" w:rsidRDefault="00C33D0D">
            <w:pPr>
              <w:spacing w:line="360" w:lineRule="auto"/>
              <w:ind w:right="121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</w:p>
          <w:p w14:paraId="0AAFB028" w14:textId="77777777" w:rsidR="00C33D0D" w:rsidRDefault="00C33D0D">
            <w:pPr>
              <w:spacing w:line="360" w:lineRule="auto"/>
              <w:ind w:right="12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pursuant to the </w:t>
            </w:r>
            <w:r w:rsidRPr="005B5CD2">
              <w:rPr>
                <w:rFonts w:ascii="Arial" w:hAnsi="Arial"/>
                <w:i/>
              </w:rPr>
              <w:t>Mining Act 1978</w:t>
            </w:r>
            <w:r>
              <w:rPr>
                <w:rFonts w:ascii="Arial" w:hAnsi="Arial"/>
              </w:rPr>
              <w:t xml:space="preserve"> as amended ("the Act")</w:t>
            </w:r>
          </w:p>
        </w:tc>
      </w:tr>
      <w:tr w:rsidR="00C33D0D" w14:paraId="0AAFB033" w14:textId="77777777">
        <w:tc>
          <w:tcPr>
            <w:tcW w:w="1951" w:type="dxa"/>
          </w:tcPr>
          <w:p w14:paraId="0AAFB02A" w14:textId="77777777" w:rsidR="00C33D0D" w:rsidRDefault="00C33D0D">
            <w:pPr>
              <w:numPr>
                <w:ilvl w:val="0"/>
                <w:numId w:val="4"/>
              </w:numPr>
              <w:spacing w:line="360" w:lineRule="auto"/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insert</w:t>
            </w:r>
            <w:r>
              <w:rPr>
                <w:rFonts w:ascii="Arial" w:hAnsi="Arial"/>
                <w:sz w:val="16"/>
              </w:rPr>
              <w:tab/>
              <w:t>Name</w:t>
            </w:r>
          </w:p>
          <w:p w14:paraId="0AAFB02B" w14:textId="77777777" w:rsidR="00C33D0D" w:rsidRDefault="00C33D0D">
            <w:pPr>
              <w:spacing w:line="360" w:lineRule="auto"/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Address</w:t>
            </w:r>
          </w:p>
          <w:p w14:paraId="0AAFB02C" w14:textId="77777777" w:rsidR="00C33D0D" w:rsidRDefault="00C33D0D">
            <w:pPr>
              <w:spacing w:line="360" w:lineRule="auto"/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Occupation</w:t>
            </w:r>
          </w:p>
          <w:p w14:paraId="0AAFB02D" w14:textId="77777777" w:rsidR="00C33D0D" w:rsidRDefault="00C33D0D">
            <w:pPr>
              <w:numPr>
                <w:ilvl w:val="0"/>
                <w:numId w:val="4"/>
              </w:num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Delete whichever is not applicable</w:t>
            </w:r>
          </w:p>
        </w:tc>
        <w:tc>
          <w:tcPr>
            <w:tcW w:w="8733" w:type="dxa"/>
            <w:gridSpan w:val="3"/>
          </w:tcPr>
          <w:p w14:paraId="0AAFB02E" w14:textId="77777777" w:rsidR="00C33D0D" w:rsidRDefault="00C33D0D">
            <w:pPr>
              <w:spacing w:before="120" w:line="360" w:lineRule="auto"/>
              <w:ind w:right="119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I (a)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0AAFB02F" w14:textId="77777777" w:rsidR="00C33D0D" w:rsidRDefault="00C33D0D">
            <w:pPr>
              <w:spacing w:line="360" w:lineRule="auto"/>
              <w:ind w:right="119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of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0AAFB030" w14:textId="77777777" w:rsidR="00C33D0D" w:rsidRDefault="00C33D0D">
            <w:pPr>
              <w:spacing w:line="360" w:lineRule="auto"/>
              <w:ind w:right="121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employed as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0AAFB031" w14:textId="77777777" w:rsidR="00C33D0D" w:rsidRDefault="00C33D0D">
            <w:pPr>
              <w:spacing w:after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and I am the</w:t>
            </w:r>
            <w:r>
              <w:rPr>
                <w:rFonts w:ascii="Arial" w:hAnsi="Arial"/>
                <w:b/>
                <w:i/>
                <w:u w:val="single"/>
              </w:rPr>
              <w:t xml:space="preserve"> (b) applicant/agent for the applicant </w:t>
            </w:r>
            <w:r>
              <w:rPr>
                <w:rFonts w:ascii="Arial" w:hAnsi="Arial"/>
              </w:rPr>
              <w:t>being duly sworn make oath and say as follows in support of each application:-</w:t>
            </w:r>
          </w:p>
          <w:p w14:paraId="0AAFB032" w14:textId="77777777" w:rsidR="00C33D0D" w:rsidRPr="00552317" w:rsidRDefault="00C33D0D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C33D0D" w14:paraId="0AAFB037" w14:textId="77777777">
        <w:tc>
          <w:tcPr>
            <w:tcW w:w="1951" w:type="dxa"/>
          </w:tcPr>
          <w:p w14:paraId="0AAFB034" w14:textId="77777777" w:rsidR="00C33D0D" w:rsidRDefault="00C33D0D">
            <w:pPr>
              <w:ind w:right="121"/>
              <w:rPr>
                <w:rFonts w:ascii="Arial" w:hAnsi="Arial"/>
                <w:sz w:val="16"/>
              </w:rPr>
            </w:pPr>
          </w:p>
        </w:tc>
        <w:tc>
          <w:tcPr>
            <w:tcW w:w="8733" w:type="dxa"/>
            <w:gridSpan w:val="3"/>
          </w:tcPr>
          <w:p w14:paraId="0AAFB035" w14:textId="77777777" w:rsidR="00C33D0D" w:rsidRDefault="00C33D0D" w:rsidP="00626448">
            <w:pPr>
              <w:numPr>
                <w:ilvl w:val="0"/>
                <w:numId w:val="11"/>
              </w:numPr>
              <w:spacing w:line="360" w:lineRule="auto"/>
              <w:ind w:right="121"/>
              <w:rPr>
                <w:rFonts w:ascii="Arial" w:hAnsi="Arial"/>
              </w:rPr>
            </w:pPr>
            <w:r>
              <w:rPr>
                <w:rFonts w:ascii="Arial" w:hAnsi="Arial"/>
              </w:rPr>
              <w:t>To the best of my knowledge, information and belief this application complies with the relevant marking out provisions of the Act and Regulations thereto.</w:t>
            </w:r>
          </w:p>
          <w:p w14:paraId="0AAFB036" w14:textId="77777777" w:rsidR="00C33D0D" w:rsidRDefault="00C33D0D">
            <w:pPr>
              <w:rPr>
                <w:rFonts w:ascii="Arial" w:hAnsi="Arial"/>
              </w:rPr>
            </w:pPr>
          </w:p>
        </w:tc>
      </w:tr>
      <w:tr w:rsidR="00C33D0D" w14:paraId="0AAFB03B" w14:textId="77777777">
        <w:tc>
          <w:tcPr>
            <w:tcW w:w="1951" w:type="dxa"/>
          </w:tcPr>
          <w:p w14:paraId="0AAFB038" w14:textId="77777777" w:rsidR="00C33D0D" w:rsidRDefault="00C33D0D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Insert permit to enter No. and date issued. Cross out item 2 if entry permit was not required.</w:t>
            </w:r>
          </w:p>
        </w:tc>
        <w:tc>
          <w:tcPr>
            <w:tcW w:w="8733" w:type="dxa"/>
            <w:gridSpan w:val="3"/>
          </w:tcPr>
          <w:p w14:paraId="0AAFB039" w14:textId="11F08289" w:rsidR="00C33D0D" w:rsidRDefault="00C33D0D" w:rsidP="00626448">
            <w:pPr>
              <w:numPr>
                <w:ilvl w:val="0"/>
                <w:numId w:val="11"/>
              </w:numPr>
              <w:spacing w:line="360" w:lineRule="auto"/>
              <w:ind w:right="12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Permit to Enter No ……..….issued by the Department of </w:t>
            </w:r>
            <w:r w:rsidR="005B5CD2">
              <w:rPr>
                <w:rFonts w:ascii="Arial" w:hAnsi="Arial"/>
              </w:rPr>
              <w:t xml:space="preserve">Mines, Industry Regulation and Safety </w:t>
            </w:r>
            <w:r>
              <w:rPr>
                <w:rFonts w:ascii="Arial" w:hAnsi="Arial"/>
              </w:rPr>
              <w:t>on …………….. authorised entry onto the private land for the purposes of marking out the application(s)</w:t>
            </w:r>
          </w:p>
          <w:p w14:paraId="0AAFB03A" w14:textId="77777777" w:rsidR="00C33D0D" w:rsidRDefault="00C33D0D">
            <w:pPr>
              <w:tabs>
                <w:tab w:val="left" w:pos="31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</w:tr>
      <w:tr w:rsidR="00C33D0D" w14:paraId="0AAFB03F" w14:textId="77777777">
        <w:tc>
          <w:tcPr>
            <w:tcW w:w="1951" w:type="dxa"/>
          </w:tcPr>
          <w:p w14:paraId="0AAFB03C" w14:textId="77777777" w:rsidR="00C33D0D" w:rsidRDefault="00C33D0D">
            <w:pPr>
              <w:ind w:right="121"/>
              <w:rPr>
                <w:rFonts w:ascii="Arial" w:hAnsi="Arial"/>
                <w:sz w:val="16"/>
              </w:rPr>
            </w:pPr>
          </w:p>
        </w:tc>
        <w:tc>
          <w:tcPr>
            <w:tcW w:w="8733" w:type="dxa"/>
            <w:gridSpan w:val="3"/>
          </w:tcPr>
          <w:p w14:paraId="0AAFB03D" w14:textId="77777777" w:rsidR="00C33D0D" w:rsidRDefault="00C33D0D" w:rsidP="00626448">
            <w:pPr>
              <w:numPr>
                <w:ilvl w:val="0"/>
                <w:numId w:val="11"/>
              </w:numPr>
              <w:spacing w:line="360" w:lineRule="auto"/>
              <w:ind w:right="121"/>
              <w:rPr>
                <w:rFonts w:ascii="Arial" w:hAnsi="Arial"/>
              </w:rPr>
            </w:pPr>
            <w:r>
              <w:rPr>
                <w:rFonts w:ascii="Arial" w:hAnsi="Arial"/>
              </w:rPr>
              <w:t>The following requirements (where appropriate) were completed within 14 days of lodging the application(s):-</w:t>
            </w:r>
          </w:p>
          <w:p w14:paraId="0AAFB03E" w14:textId="77777777" w:rsidR="00C33D0D" w:rsidRPr="00552317" w:rsidRDefault="00C33D0D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C33D0D" w14:paraId="0AAFB065" w14:textId="77777777">
        <w:tc>
          <w:tcPr>
            <w:tcW w:w="1951" w:type="dxa"/>
          </w:tcPr>
          <w:p w14:paraId="0AAFB040" w14:textId="77777777" w:rsidR="00C33D0D" w:rsidRDefault="00C33D0D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Cross out item (iii) if Miscellaneous Licence is not affected.</w:t>
            </w:r>
          </w:p>
          <w:p w14:paraId="0AAFB041" w14:textId="77777777" w:rsidR="00C33D0D" w:rsidRDefault="00C33D0D">
            <w:pPr>
              <w:ind w:right="121"/>
              <w:rPr>
                <w:rFonts w:ascii="Arial" w:hAnsi="Arial"/>
                <w:sz w:val="16"/>
              </w:rPr>
            </w:pPr>
          </w:p>
          <w:p w14:paraId="0AAFB042" w14:textId="77777777" w:rsidR="00C33D0D" w:rsidRDefault="00C33D0D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[Reg. 64(6)]</w:t>
            </w:r>
          </w:p>
          <w:p w14:paraId="0AAFB043" w14:textId="77777777" w:rsidR="00C33D0D" w:rsidRDefault="00C33D0D">
            <w:pPr>
              <w:ind w:right="121"/>
              <w:rPr>
                <w:rFonts w:ascii="Arial" w:hAnsi="Arial"/>
                <w:sz w:val="16"/>
              </w:rPr>
            </w:pPr>
          </w:p>
          <w:p w14:paraId="0AAFB044" w14:textId="77777777" w:rsidR="00C33D0D" w:rsidRDefault="00C33D0D">
            <w:pPr>
              <w:ind w:right="121"/>
              <w:rPr>
                <w:rFonts w:ascii="Arial" w:hAnsi="Arial"/>
                <w:sz w:val="16"/>
              </w:rPr>
            </w:pPr>
          </w:p>
          <w:p w14:paraId="0AAFB045" w14:textId="77777777" w:rsidR="00C33D0D" w:rsidRDefault="00C33D0D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*nominate method of service.</w:t>
            </w:r>
          </w:p>
          <w:p w14:paraId="0AAFB046" w14:textId="77777777" w:rsidR="00621734" w:rsidRDefault="00621734">
            <w:pPr>
              <w:ind w:right="121"/>
              <w:rPr>
                <w:rFonts w:ascii="Arial" w:hAnsi="Arial"/>
                <w:sz w:val="16"/>
              </w:rPr>
            </w:pPr>
          </w:p>
          <w:p w14:paraId="0AAFB047" w14:textId="77777777" w:rsidR="00621734" w:rsidRDefault="00621734">
            <w:pPr>
              <w:ind w:right="121"/>
              <w:rPr>
                <w:rFonts w:ascii="Arial" w:hAnsi="Arial"/>
                <w:sz w:val="16"/>
              </w:rPr>
            </w:pPr>
          </w:p>
          <w:p w14:paraId="0AAFB048" w14:textId="77777777" w:rsidR="00621734" w:rsidRDefault="00621734">
            <w:pPr>
              <w:ind w:right="121"/>
              <w:rPr>
                <w:rFonts w:ascii="Arial" w:hAnsi="Arial"/>
                <w:sz w:val="16"/>
              </w:rPr>
            </w:pPr>
          </w:p>
          <w:p w14:paraId="0AAFB049" w14:textId="77777777" w:rsidR="00621734" w:rsidRDefault="00621734">
            <w:pPr>
              <w:ind w:right="121"/>
              <w:rPr>
                <w:rFonts w:ascii="Arial" w:hAnsi="Arial"/>
                <w:sz w:val="16"/>
              </w:rPr>
            </w:pPr>
          </w:p>
          <w:p w14:paraId="0AAFB04A" w14:textId="77777777" w:rsidR="00621734" w:rsidRDefault="00621734">
            <w:pPr>
              <w:ind w:right="121"/>
              <w:rPr>
                <w:rFonts w:ascii="Arial" w:hAnsi="Arial"/>
                <w:sz w:val="16"/>
              </w:rPr>
            </w:pPr>
          </w:p>
          <w:p w14:paraId="0AAFB04B" w14:textId="77777777" w:rsidR="00621734" w:rsidRDefault="00621734">
            <w:pPr>
              <w:ind w:right="121"/>
              <w:rPr>
                <w:rFonts w:ascii="Arial" w:hAnsi="Arial"/>
                <w:sz w:val="16"/>
              </w:rPr>
            </w:pPr>
          </w:p>
          <w:p w14:paraId="0AAFB04C" w14:textId="77777777" w:rsidR="00621734" w:rsidRDefault="00621734">
            <w:pPr>
              <w:ind w:right="121"/>
              <w:rPr>
                <w:rFonts w:ascii="Arial" w:hAnsi="Arial"/>
                <w:sz w:val="16"/>
              </w:rPr>
            </w:pPr>
          </w:p>
          <w:p w14:paraId="0AAFB04D" w14:textId="77777777" w:rsidR="00621734" w:rsidRDefault="00621734">
            <w:pPr>
              <w:ind w:right="121"/>
              <w:rPr>
                <w:rFonts w:ascii="Arial" w:hAnsi="Arial"/>
                <w:sz w:val="16"/>
              </w:rPr>
            </w:pPr>
          </w:p>
          <w:p w14:paraId="0AAFB04E" w14:textId="77777777" w:rsidR="00621734" w:rsidRDefault="00621734">
            <w:pPr>
              <w:ind w:right="121"/>
              <w:rPr>
                <w:rFonts w:ascii="Arial" w:hAnsi="Arial"/>
                <w:sz w:val="16"/>
              </w:rPr>
            </w:pPr>
          </w:p>
          <w:p w14:paraId="0AAFB04F" w14:textId="77777777" w:rsidR="00621734" w:rsidRDefault="00621734">
            <w:pPr>
              <w:ind w:right="121"/>
              <w:rPr>
                <w:rFonts w:ascii="Arial" w:hAnsi="Arial"/>
                <w:sz w:val="16"/>
              </w:rPr>
            </w:pPr>
          </w:p>
          <w:p w14:paraId="0AAFB050" w14:textId="77777777" w:rsidR="00621734" w:rsidRDefault="00621734">
            <w:pPr>
              <w:ind w:right="121"/>
              <w:rPr>
                <w:rFonts w:ascii="Arial" w:hAnsi="Arial"/>
                <w:sz w:val="16"/>
              </w:rPr>
            </w:pPr>
          </w:p>
          <w:p w14:paraId="0AAFB051" w14:textId="77777777" w:rsidR="00621734" w:rsidRDefault="00621734">
            <w:pPr>
              <w:ind w:right="121"/>
              <w:rPr>
                <w:rFonts w:ascii="Arial" w:hAnsi="Arial"/>
                <w:sz w:val="16"/>
              </w:rPr>
            </w:pPr>
          </w:p>
          <w:p w14:paraId="0AAFB052" w14:textId="77777777" w:rsidR="00621734" w:rsidRDefault="00621734">
            <w:pPr>
              <w:ind w:right="121"/>
              <w:rPr>
                <w:rFonts w:ascii="Arial" w:hAnsi="Arial"/>
                <w:sz w:val="16"/>
              </w:rPr>
            </w:pPr>
          </w:p>
          <w:p w14:paraId="0AAFB053" w14:textId="77777777" w:rsidR="00621734" w:rsidRDefault="00621734">
            <w:pPr>
              <w:ind w:right="121"/>
              <w:rPr>
                <w:rFonts w:ascii="Arial" w:hAnsi="Arial"/>
                <w:sz w:val="16"/>
              </w:rPr>
            </w:pPr>
          </w:p>
          <w:p w14:paraId="0AAFB054" w14:textId="77777777" w:rsidR="00E33148" w:rsidRDefault="00E33148">
            <w:pPr>
              <w:ind w:right="121"/>
              <w:rPr>
                <w:rFonts w:ascii="Arial" w:hAnsi="Arial"/>
                <w:sz w:val="16"/>
              </w:rPr>
            </w:pPr>
          </w:p>
          <w:p w14:paraId="0AAFB055" w14:textId="77777777" w:rsidR="00621734" w:rsidRDefault="00621734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CEO-LGA</w:t>
            </w:r>
          </w:p>
          <w:p w14:paraId="0AAFB056" w14:textId="77777777" w:rsidR="00621734" w:rsidRDefault="00621734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[Reg. 64A(2)]</w:t>
            </w:r>
          </w:p>
        </w:tc>
        <w:tc>
          <w:tcPr>
            <w:tcW w:w="8733" w:type="dxa"/>
            <w:gridSpan w:val="3"/>
          </w:tcPr>
          <w:p w14:paraId="0AAFB057" w14:textId="77777777" w:rsidR="00C33D0D" w:rsidRDefault="00C33D0D" w:rsidP="00626448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 copy of the Form 21 for this relevant application was served on the following miscellaneous licence holder(s):-</w:t>
            </w:r>
          </w:p>
          <w:p w14:paraId="0AAFB058" w14:textId="77777777" w:rsidR="00C33D0D" w:rsidRDefault="00C33D0D">
            <w:pPr>
              <w:spacing w:line="360" w:lineRule="auto"/>
              <w:ind w:left="743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Licence No.</w:t>
            </w:r>
            <w:r>
              <w:rPr>
                <w:rFonts w:ascii="Arial" w:hAnsi="Arial"/>
                <w:b/>
                <w:i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b/>
                <w:i/>
              </w:rPr>
              <w:t>Holder</w:t>
            </w:r>
          </w:p>
          <w:p w14:paraId="0AAFB059" w14:textId="77777777" w:rsidR="00C33D0D" w:rsidRDefault="00C33D0D">
            <w:pPr>
              <w:spacing w:line="360" w:lineRule="auto"/>
              <w:ind w:left="743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0AAFB05A" w14:textId="77777777" w:rsidR="00C33D0D" w:rsidRDefault="00C33D0D">
            <w:pPr>
              <w:spacing w:line="360" w:lineRule="auto"/>
              <w:ind w:left="743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0AAFB05B" w14:textId="77777777" w:rsidR="00C33D0D" w:rsidRDefault="00C33D0D">
            <w:pPr>
              <w:spacing w:line="360" w:lineRule="auto"/>
              <w:ind w:left="743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0AAFB05C" w14:textId="77777777" w:rsidR="00C33D0D" w:rsidRDefault="00C33D0D">
            <w:pPr>
              <w:spacing w:line="360" w:lineRule="auto"/>
              <w:ind w:left="743"/>
              <w:rPr>
                <w:rFonts w:ascii="Arial" w:hAnsi="Arial"/>
              </w:rPr>
            </w:pPr>
            <w:r>
              <w:rPr>
                <w:rFonts w:ascii="Arial" w:hAnsi="Arial"/>
              </w:rPr>
              <w:t>*and attached is a registered post slip in respect of such service.</w:t>
            </w:r>
          </w:p>
          <w:p w14:paraId="0AAFB05D" w14:textId="77777777" w:rsidR="00C33D0D" w:rsidRDefault="00C33D0D">
            <w:pPr>
              <w:pStyle w:val="Heading4"/>
              <w:ind w:left="0"/>
            </w:pPr>
            <w:r>
              <w:t>Exhibit "_____"</w:t>
            </w:r>
          </w:p>
          <w:p w14:paraId="0AAFB05E" w14:textId="77777777" w:rsidR="00C33D0D" w:rsidRDefault="00C33D0D">
            <w:pPr>
              <w:pStyle w:val="Heading9"/>
            </w:pPr>
            <w:r>
              <w:t>Or</w:t>
            </w:r>
          </w:p>
          <w:p w14:paraId="0AAFB05F" w14:textId="77777777" w:rsidR="00C33D0D" w:rsidRDefault="00C33D0D"/>
          <w:p w14:paraId="0AAFB060" w14:textId="77777777" w:rsidR="00DC1174" w:rsidRDefault="00C33D0D" w:rsidP="00DC1174">
            <w:pPr>
              <w:ind w:firstLine="7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*and such service was completed by way of personal delivery.</w:t>
            </w:r>
          </w:p>
          <w:p w14:paraId="0AAFB061" w14:textId="77777777" w:rsidR="000F73D4" w:rsidRDefault="000F73D4">
            <w:pPr>
              <w:ind w:firstLine="743"/>
              <w:rPr>
                <w:rFonts w:ascii="Arial" w:hAnsi="Arial" w:cs="Arial"/>
              </w:rPr>
            </w:pPr>
          </w:p>
          <w:p w14:paraId="0AAFB062" w14:textId="77777777" w:rsidR="00ED6F9A" w:rsidRDefault="00ED6F9A" w:rsidP="00626448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 copy of the Form 21 for this application and map of the ground applied for was served on the Chief Executive Officer of __________________________________________________</w:t>
            </w:r>
          </w:p>
          <w:p w14:paraId="0AAFB063" w14:textId="77777777" w:rsidR="00ED6F9A" w:rsidRDefault="00ED6F9A" w:rsidP="00ED6F9A">
            <w:pPr>
              <w:spacing w:line="360" w:lineRule="auto"/>
              <w:ind w:left="884"/>
              <w:rPr>
                <w:rFonts w:ascii="Arial" w:hAnsi="Arial"/>
              </w:rPr>
            </w:pPr>
            <w:r>
              <w:rPr>
                <w:rFonts w:ascii="Arial" w:hAnsi="Arial"/>
              </w:rPr>
              <w:t>Attached is a registered post slip in respect of such service.</w:t>
            </w:r>
          </w:p>
          <w:p w14:paraId="0AAFB064" w14:textId="77777777" w:rsidR="00C33D0D" w:rsidRPr="00621734" w:rsidRDefault="00ED6F9A" w:rsidP="00621734">
            <w:pPr>
              <w:pStyle w:val="Heading4"/>
              <w:ind w:left="0"/>
            </w:pPr>
            <w:r>
              <w:t>Exhibit "_____"</w:t>
            </w:r>
          </w:p>
        </w:tc>
      </w:tr>
      <w:tr w:rsidR="00C33D0D" w14:paraId="0AAFB073" w14:textId="77777777">
        <w:tc>
          <w:tcPr>
            <w:tcW w:w="1951" w:type="dxa"/>
          </w:tcPr>
          <w:p w14:paraId="0AAFB066" w14:textId="77777777" w:rsidR="00C33D0D" w:rsidRDefault="00C33D0D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Cross out item (iv) if Pastoral Lease is not affected.</w:t>
            </w:r>
          </w:p>
          <w:p w14:paraId="0AAFB067" w14:textId="77777777" w:rsidR="00C33D0D" w:rsidRDefault="00C33D0D">
            <w:pPr>
              <w:ind w:right="121"/>
              <w:rPr>
                <w:rFonts w:ascii="Arial" w:hAnsi="Arial"/>
                <w:sz w:val="16"/>
              </w:rPr>
            </w:pPr>
          </w:p>
          <w:p w14:paraId="0AAFB068" w14:textId="77777777" w:rsidR="00C33D0D" w:rsidRDefault="00C33D0D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(Sec. 118)</w:t>
            </w:r>
          </w:p>
        </w:tc>
        <w:tc>
          <w:tcPr>
            <w:tcW w:w="8733" w:type="dxa"/>
            <w:gridSpan w:val="3"/>
          </w:tcPr>
          <w:p w14:paraId="0AAFB069" w14:textId="77777777" w:rsidR="001F4D7E" w:rsidRDefault="001F4D7E" w:rsidP="00626448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 copy of the Form 21 for this application and map of the ground applied for was served on the __________________________________</w:t>
            </w:r>
          </w:p>
          <w:p w14:paraId="0AAFB06A" w14:textId="77777777" w:rsidR="001F4D7E" w:rsidRDefault="001F4D7E" w:rsidP="001F4D7E">
            <w:pPr>
              <w:spacing w:line="360" w:lineRule="auto"/>
              <w:ind w:left="720"/>
              <w:rPr>
                <w:rFonts w:ascii="Arial" w:hAnsi="Arial" w:cs="Arial"/>
              </w:rPr>
            </w:pPr>
            <w:r>
              <w:softHyphen/>
            </w:r>
            <w:r>
              <w:softHyphen/>
            </w:r>
            <w:r>
              <w:rPr>
                <w:rFonts w:ascii="Arial" w:hAnsi="Arial"/>
              </w:rPr>
              <w:t xml:space="preserve">pastoral lease holder(s) by registered post </w:t>
            </w:r>
            <w:r w:rsidR="00552317"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</w:rPr>
              <w:t>:</w:t>
            </w:r>
          </w:p>
          <w:p w14:paraId="0AAFB06B" w14:textId="77777777" w:rsidR="001F4D7E" w:rsidRDefault="001F4D7E" w:rsidP="001F4D7E">
            <w:pPr>
              <w:spacing w:line="360" w:lineRule="auto"/>
              <w:ind w:left="720"/>
            </w:pPr>
            <w:r>
              <w:rPr>
                <w:rFonts w:ascii="Arial" w:hAnsi="Arial"/>
              </w:rPr>
              <w:t>____________________________________________________</w:t>
            </w:r>
          </w:p>
          <w:p w14:paraId="0AAFB06C" w14:textId="77777777" w:rsidR="001F4D7E" w:rsidRDefault="001F4D7E" w:rsidP="001F4D7E">
            <w:pPr>
              <w:spacing w:line="360" w:lineRule="auto"/>
              <w:ind w:left="720"/>
              <w:rPr>
                <w:rFonts w:ascii="Arial" w:hAnsi="Arial"/>
              </w:rPr>
            </w:pPr>
            <w:r>
              <w:t>___________________________________________________________</w:t>
            </w:r>
          </w:p>
          <w:p w14:paraId="0AAFB06D" w14:textId="77777777" w:rsidR="001F4D7E" w:rsidRDefault="001F4D7E" w:rsidP="001F4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(address details)</w:t>
            </w:r>
          </w:p>
          <w:p w14:paraId="0AAFB06E" w14:textId="77777777" w:rsidR="001F4D7E" w:rsidRDefault="001F4D7E" w:rsidP="001F4D7E">
            <w:pPr>
              <w:jc w:val="center"/>
              <w:rPr>
                <w:rFonts w:ascii="Arial" w:hAnsi="Arial" w:cs="Arial"/>
              </w:rPr>
            </w:pPr>
          </w:p>
          <w:p w14:paraId="0AAFB06F" w14:textId="77777777" w:rsidR="001F4D7E" w:rsidRDefault="001F4D7E" w:rsidP="001F4D7E">
            <w:pPr>
              <w:spacing w:line="360" w:lineRule="auto"/>
              <w:ind w:left="720"/>
              <w:rPr>
                <w:rFonts w:ascii="Arial" w:hAnsi="Arial"/>
              </w:rPr>
            </w:pPr>
            <w:r>
              <w:rPr>
                <w:rFonts w:ascii="Arial" w:hAnsi="Arial"/>
              </w:rPr>
              <w:t>on__________________________________________________</w:t>
            </w:r>
          </w:p>
          <w:p w14:paraId="0AAFB070" w14:textId="77777777" w:rsidR="00621734" w:rsidRPr="00621734" w:rsidRDefault="001F4D7E" w:rsidP="006217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(date)</w:t>
            </w:r>
          </w:p>
          <w:p w14:paraId="0AAFB071" w14:textId="77777777" w:rsidR="00621734" w:rsidRDefault="00621734" w:rsidP="00621734">
            <w:pPr>
              <w:spacing w:line="360" w:lineRule="auto"/>
              <w:ind w:left="884"/>
              <w:rPr>
                <w:rFonts w:ascii="Arial" w:hAnsi="Arial"/>
              </w:rPr>
            </w:pPr>
            <w:r>
              <w:rPr>
                <w:rFonts w:ascii="Arial" w:hAnsi="Arial"/>
              </w:rPr>
              <w:t>Attached is a registered post slip in respect of such service.</w:t>
            </w:r>
          </w:p>
          <w:p w14:paraId="0AAFB072" w14:textId="77777777" w:rsidR="00C33D0D" w:rsidRPr="00621734" w:rsidRDefault="00621734" w:rsidP="00621734">
            <w:pPr>
              <w:pStyle w:val="Heading4"/>
              <w:ind w:left="0"/>
            </w:pPr>
            <w:r>
              <w:t>Exhibit "_____"</w:t>
            </w:r>
          </w:p>
        </w:tc>
      </w:tr>
      <w:tr w:rsidR="00C33D0D" w14:paraId="0AAFB084" w14:textId="77777777">
        <w:tc>
          <w:tcPr>
            <w:tcW w:w="1951" w:type="dxa"/>
          </w:tcPr>
          <w:p w14:paraId="0AAFB074" w14:textId="77777777" w:rsidR="00C33D0D" w:rsidRDefault="00C33D0D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Cross out item (v) if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z w:val="16"/>
                  </w:rPr>
                  <w:t>Private</w:t>
                </w:r>
              </w:smartTag>
              <w:r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z w:val="16"/>
                  </w:rPr>
                  <w:t>Land</w:t>
                </w:r>
              </w:smartTag>
            </w:smartTag>
            <w:r>
              <w:rPr>
                <w:rFonts w:ascii="Arial" w:hAnsi="Arial"/>
                <w:sz w:val="16"/>
              </w:rPr>
              <w:t xml:space="preserve"> is not affected.</w:t>
            </w:r>
          </w:p>
          <w:p w14:paraId="0AAFB075" w14:textId="77777777" w:rsidR="00C33D0D" w:rsidRDefault="00C33D0D">
            <w:pPr>
              <w:ind w:right="121"/>
              <w:rPr>
                <w:rFonts w:ascii="Arial" w:hAnsi="Arial"/>
                <w:sz w:val="16"/>
              </w:rPr>
            </w:pPr>
          </w:p>
          <w:p w14:paraId="0AAFB076" w14:textId="77777777" w:rsidR="00C33D0D" w:rsidRDefault="00C33D0D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[Sec.33(1)]</w:t>
            </w:r>
          </w:p>
          <w:p w14:paraId="0AAFB077" w14:textId="77777777" w:rsidR="00C33D0D" w:rsidRDefault="00C33D0D">
            <w:pPr>
              <w:ind w:right="121"/>
              <w:rPr>
                <w:rFonts w:ascii="Arial" w:hAnsi="Arial"/>
                <w:sz w:val="16"/>
              </w:rPr>
            </w:pPr>
          </w:p>
          <w:p w14:paraId="0AAFB078" w14:textId="77777777" w:rsidR="00C33D0D" w:rsidRDefault="00C33D0D">
            <w:pPr>
              <w:ind w:right="121"/>
              <w:rPr>
                <w:rFonts w:ascii="Arial" w:hAnsi="Arial"/>
                <w:sz w:val="16"/>
              </w:rPr>
            </w:pPr>
          </w:p>
          <w:p w14:paraId="0AAFB079" w14:textId="77777777" w:rsidR="00C33D0D" w:rsidRDefault="00C33D0D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*nominate method of service.</w:t>
            </w:r>
          </w:p>
          <w:p w14:paraId="0AAFB07A" w14:textId="77777777" w:rsidR="00C33D0D" w:rsidRDefault="00C33D0D">
            <w:pPr>
              <w:ind w:right="121"/>
              <w:rPr>
                <w:rFonts w:ascii="Arial" w:hAnsi="Arial"/>
                <w:sz w:val="16"/>
              </w:rPr>
            </w:pPr>
          </w:p>
        </w:tc>
        <w:tc>
          <w:tcPr>
            <w:tcW w:w="8733" w:type="dxa"/>
            <w:gridSpan w:val="3"/>
          </w:tcPr>
          <w:p w14:paraId="0AAFB07B" w14:textId="77777777" w:rsidR="00C33D0D" w:rsidRDefault="00C33D0D" w:rsidP="00626448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 copy of the Form 21 for this application and map of the ground applied for was served on:-</w:t>
            </w:r>
          </w:p>
          <w:p w14:paraId="0AAFB07C" w14:textId="77777777" w:rsidR="00C33D0D" w:rsidRDefault="00ED6F9A" w:rsidP="00626448">
            <w:pPr>
              <w:numPr>
                <w:ilvl w:val="1"/>
                <w:numId w:val="14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Chief Executive Officer of the local governement authority</w:t>
            </w:r>
            <w:r w:rsidR="00C33D0D">
              <w:rPr>
                <w:rFonts w:ascii="Arial" w:hAnsi="Arial"/>
              </w:rPr>
              <w:t>;</w:t>
            </w:r>
          </w:p>
          <w:p w14:paraId="0AAFB07D" w14:textId="77777777" w:rsidR="00C33D0D" w:rsidRDefault="00C33D0D" w:rsidP="00626448">
            <w:pPr>
              <w:numPr>
                <w:ilvl w:val="1"/>
                <w:numId w:val="14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the owner and occupier of the land; and</w:t>
            </w:r>
          </w:p>
          <w:p w14:paraId="0AAFB07E" w14:textId="77777777" w:rsidR="00C33D0D" w:rsidRDefault="00C33D0D" w:rsidP="00626448">
            <w:pPr>
              <w:numPr>
                <w:ilvl w:val="1"/>
                <w:numId w:val="14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each mortgagee in respect of the land</w:t>
            </w:r>
          </w:p>
          <w:p w14:paraId="0AAFB07F" w14:textId="77777777" w:rsidR="00C33D0D" w:rsidRDefault="00C33D0D">
            <w:pPr>
              <w:spacing w:line="360" w:lineRule="auto"/>
              <w:ind w:left="743" w:hanging="142"/>
              <w:rPr>
                <w:rFonts w:ascii="Arial" w:hAnsi="Arial"/>
              </w:rPr>
            </w:pPr>
            <w:r>
              <w:rPr>
                <w:rFonts w:ascii="Arial" w:hAnsi="Arial"/>
              </w:rPr>
              <w:t>*and attached is a registered post slip in respect of such service</w:t>
            </w:r>
          </w:p>
          <w:p w14:paraId="0AAFB080" w14:textId="77777777" w:rsidR="00C33D0D" w:rsidRDefault="00C33D0D">
            <w:pPr>
              <w:pStyle w:val="Heading5"/>
              <w:spacing w:line="360" w:lineRule="auto"/>
              <w:ind w:left="0"/>
            </w:pPr>
            <w:r>
              <w:t>Exhibit "_____"</w:t>
            </w:r>
          </w:p>
          <w:p w14:paraId="0AAFB081" w14:textId="77777777" w:rsidR="00C33D0D" w:rsidRDefault="00C33D0D">
            <w:pPr>
              <w:pStyle w:val="Heading8"/>
              <w:rPr>
                <w:i/>
                <w:iCs/>
              </w:rPr>
            </w:pPr>
            <w:r>
              <w:rPr>
                <w:i/>
                <w:iCs/>
              </w:rPr>
              <w:t>OR</w:t>
            </w:r>
          </w:p>
          <w:p w14:paraId="0AAFB082" w14:textId="77777777" w:rsidR="00DC1174" w:rsidRDefault="00C33D0D" w:rsidP="00DC1174">
            <w:pPr>
              <w:ind w:left="601"/>
            </w:pPr>
            <w:r>
              <w:rPr>
                <w:rFonts w:ascii="Arial" w:hAnsi="Arial" w:cs="Arial"/>
              </w:rPr>
              <w:t>*and such service was completed by way of personal delivery</w:t>
            </w:r>
            <w:r>
              <w:t>.</w:t>
            </w:r>
          </w:p>
          <w:p w14:paraId="0AAFB083" w14:textId="77777777" w:rsidR="00DC1174" w:rsidRDefault="00DC1174">
            <w:pPr>
              <w:ind w:left="601"/>
            </w:pPr>
          </w:p>
        </w:tc>
      </w:tr>
      <w:tr w:rsidR="00C33D0D" w14:paraId="0AAFB08C" w14:textId="77777777">
        <w:trPr>
          <w:cantSplit/>
        </w:trPr>
        <w:tc>
          <w:tcPr>
            <w:tcW w:w="5342" w:type="dxa"/>
            <w:gridSpan w:val="2"/>
          </w:tcPr>
          <w:p w14:paraId="0AAFB085" w14:textId="77777777" w:rsidR="00C33D0D" w:rsidRPr="00DC1174" w:rsidRDefault="007D70A9">
            <w:pPr>
              <w:spacing w:line="480" w:lineRule="auto"/>
              <w:rPr>
                <w:rFonts w:ascii="Arial" w:hAnsi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AAFB098" wp14:editId="0AAFB099">
                      <wp:simplePos x="0" y="0"/>
                      <wp:positionH relativeFrom="column">
                        <wp:posOffset>3166110</wp:posOffset>
                      </wp:positionH>
                      <wp:positionV relativeFrom="paragraph">
                        <wp:posOffset>48895</wp:posOffset>
                      </wp:positionV>
                      <wp:extent cx="91440" cy="152400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524000"/>
                              </a:xfrm>
                              <a:prstGeom prst="rightBrace">
                                <a:avLst>
                                  <a:gd name="adj1" fmla="val 13888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3B3B1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margin-left:249.3pt;margin-top:3.85pt;width:7.2pt;height:1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" o:allowincell="f"/>
                  </w:pict>
                </mc:Fallback>
              </mc:AlternateContent>
            </w:r>
            <w:r w:rsidR="00C33D0D" w:rsidRPr="00DC1174">
              <w:rPr>
                <w:rFonts w:ascii="Arial" w:hAnsi="Arial"/>
                <w:sz w:val="22"/>
                <w:szCs w:val="22"/>
              </w:rPr>
              <w:t xml:space="preserve">Sworn at </w:t>
            </w:r>
            <w:r w:rsidR="00C33D0D" w:rsidRPr="00DC1174">
              <w:rPr>
                <w:rFonts w:ascii="Arial" w:hAnsi="Arial"/>
                <w:sz w:val="22"/>
                <w:szCs w:val="22"/>
                <w:u w:val="single"/>
              </w:rPr>
              <w:tab/>
            </w:r>
            <w:r w:rsidR="00C33D0D" w:rsidRPr="00DC1174">
              <w:rPr>
                <w:rFonts w:ascii="Arial" w:hAnsi="Arial"/>
                <w:sz w:val="22"/>
                <w:szCs w:val="22"/>
                <w:u w:val="single"/>
              </w:rPr>
              <w:tab/>
            </w:r>
            <w:r w:rsidR="00C33D0D" w:rsidRPr="00DC1174">
              <w:rPr>
                <w:rFonts w:ascii="Arial" w:hAnsi="Arial"/>
                <w:sz w:val="22"/>
                <w:szCs w:val="22"/>
                <w:u w:val="single"/>
              </w:rPr>
              <w:tab/>
            </w:r>
            <w:r w:rsidR="00C33D0D" w:rsidRPr="00DC1174">
              <w:rPr>
                <w:rFonts w:ascii="Arial" w:hAnsi="Arial"/>
                <w:sz w:val="22"/>
                <w:szCs w:val="22"/>
                <w:u w:val="single"/>
              </w:rPr>
              <w:tab/>
            </w:r>
            <w:r w:rsidR="00C33D0D" w:rsidRPr="00DC1174">
              <w:rPr>
                <w:rFonts w:ascii="Arial" w:hAnsi="Arial"/>
                <w:sz w:val="22"/>
                <w:szCs w:val="22"/>
                <w:u w:val="single"/>
              </w:rPr>
              <w:tab/>
            </w:r>
          </w:p>
          <w:p w14:paraId="0AAFB086" w14:textId="77777777" w:rsidR="00C33D0D" w:rsidRPr="00DC1174" w:rsidRDefault="00C33D0D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DC1174">
              <w:rPr>
                <w:rFonts w:ascii="Arial" w:hAnsi="Arial"/>
                <w:sz w:val="22"/>
                <w:szCs w:val="22"/>
              </w:rPr>
              <w:t xml:space="preserve">This </w:t>
            </w:r>
            <w:r w:rsidRPr="00DC1174">
              <w:rPr>
                <w:rFonts w:ascii="Arial" w:hAnsi="Arial"/>
                <w:sz w:val="22"/>
                <w:szCs w:val="22"/>
                <w:u w:val="single"/>
              </w:rPr>
              <w:tab/>
            </w:r>
            <w:r w:rsidRPr="00DC1174">
              <w:rPr>
                <w:rFonts w:ascii="Arial" w:hAnsi="Arial"/>
                <w:sz w:val="22"/>
                <w:szCs w:val="22"/>
                <w:u w:val="single"/>
              </w:rPr>
              <w:tab/>
            </w:r>
            <w:r w:rsidRPr="00DC1174">
              <w:rPr>
                <w:rFonts w:ascii="Arial" w:hAnsi="Arial"/>
                <w:sz w:val="22"/>
                <w:szCs w:val="22"/>
                <w:u w:val="single"/>
              </w:rPr>
              <w:tab/>
            </w:r>
            <w:r w:rsidRPr="00DC1174">
              <w:rPr>
                <w:rFonts w:ascii="Arial" w:hAnsi="Arial"/>
                <w:sz w:val="22"/>
                <w:szCs w:val="22"/>
                <w:u w:val="single"/>
              </w:rPr>
              <w:tab/>
            </w:r>
            <w:r w:rsidRPr="00DC1174">
              <w:rPr>
                <w:rFonts w:ascii="Arial" w:hAnsi="Arial"/>
                <w:sz w:val="22"/>
                <w:szCs w:val="22"/>
                <w:u w:val="single"/>
              </w:rPr>
              <w:tab/>
            </w:r>
            <w:r w:rsidRPr="00DC1174">
              <w:rPr>
                <w:rFonts w:ascii="Arial" w:hAnsi="Arial"/>
                <w:sz w:val="22"/>
                <w:szCs w:val="22"/>
              </w:rPr>
              <w:t xml:space="preserve"> day of</w:t>
            </w:r>
          </w:p>
          <w:p w14:paraId="0AAFB087" w14:textId="77777777" w:rsidR="00C33D0D" w:rsidRPr="00DC1174" w:rsidRDefault="00C33D0D">
            <w:pPr>
              <w:spacing w:line="480" w:lineRule="auto"/>
              <w:rPr>
                <w:rFonts w:ascii="Arial" w:hAnsi="Arial"/>
                <w:sz w:val="22"/>
                <w:szCs w:val="22"/>
                <w:u w:val="single"/>
              </w:rPr>
            </w:pPr>
            <w:r w:rsidRPr="00DC1174">
              <w:rPr>
                <w:rFonts w:ascii="Arial" w:hAnsi="Arial"/>
                <w:sz w:val="22"/>
                <w:szCs w:val="22"/>
                <w:u w:val="single"/>
              </w:rPr>
              <w:tab/>
            </w:r>
            <w:r w:rsidRPr="00DC1174">
              <w:rPr>
                <w:rFonts w:ascii="Arial" w:hAnsi="Arial"/>
                <w:sz w:val="22"/>
                <w:szCs w:val="22"/>
                <w:u w:val="single"/>
              </w:rPr>
              <w:tab/>
            </w:r>
            <w:r w:rsidRPr="00DC1174">
              <w:rPr>
                <w:rFonts w:ascii="Arial" w:hAnsi="Arial"/>
                <w:sz w:val="22"/>
                <w:szCs w:val="22"/>
                <w:u w:val="single"/>
              </w:rPr>
              <w:tab/>
            </w:r>
            <w:r w:rsidRPr="00DC1174">
              <w:rPr>
                <w:rFonts w:ascii="Arial" w:hAnsi="Arial"/>
                <w:sz w:val="22"/>
                <w:szCs w:val="22"/>
                <w:u w:val="single"/>
              </w:rPr>
              <w:tab/>
            </w:r>
            <w:r w:rsidRPr="00DC1174">
              <w:rPr>
                <w:rFonts w:ascii="Arial" w:hAnsi="Arial"/>
                <w:sz w:val="22"/>
                <w:szCs w:val="22"/>
                <w:u w:val="single"/>
              </w:rPr>
              <w:tab/>
            </w:r>
            <w:r w:rsidRPr="00DC1174">
              <w:rPr>
                <w:rFonts w:ascii="Arial" w:hAnsi="Arial"/>
                <w:sz w:val="22"/>
                <w:szCs w:val="22"/>
              </w:rPr>
              <w:t xml:space="preserve"> 20</w:t>
            </w:r>
            <w:r w:rsidRPr="00DC1174">
              <w:rPr>
                <w:rFonts w:ascii="Arial" w:hAnsi="Arial"/>
                <w:sz w:val="22"/>
                <w:szCs w:val="22"/>
                <w:u w:val="single"/>
              </w:rPr>
              <w:tab/>
            </w:r>
          </w:p>
          <w:p w14:paraId="0AAFB088" w14:textId="77777777" w:rsidR="00C33D0D" w:rsidRPr="00DC1174" w:rsidRDefault="00C33D0D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DC1174">
              <w:rPr>
                <w:rFonts w:ascii="Arial" w:hAnsi="Arial"/>
                <w:sz w:val="22"/>
                <w:szCs w:val="22"/>
              </w:rPr>
              <w:t>Before me,</w:t>
            </w:r>
          </w:p>
          <w:p w14:paraId="0AAFB089" w14:textId="77777777" w:rsidR="00C33D0D" w:rsidRPr="00DC1174" w:rsidRDefault="00C33D0D">
            <w:pPr>
              <w:spacing w:line="480" w:lineRule="auto"/>
              <w:ind w:right="121"/>
              <w:rPr>
                <w:rFonts w:ascii="Arial" w:hAnsi="Arial"/>
                <w:sz w:val="22"/>
                <w:szCs w:val="22"/>
                <w:u w:val="single"/>
              </w:rPr>
            </w:pPr>
            <w:r w:rsidRPr="00DC1174">
              <w:rPr>
                <w:rFonts w:ascii="Arial" w:hAnsi="Arial"/>
                <w:sz w:val="22"/>
                <w:szCs w:val="22"/>
                <w:u w:val="single"/>
              </w:rPr>
              <w:tab/>
            </w:r>
            <w:r w:rsidRPr="00DC1174">
              <w:rPr>
                <w:rFonts w:ascii="Arial" w:hAnsi="Arial"/>
                <w:sz w:val="22"/>
                <w:szCs w:val="22"/>
                <w:u w:val="single"/>
              </w:rPr>
              <w:tab/>
            </w:r>
            <w:r w:rsidRPr="00DC1174">
              <w:rPr>
                <w:rFonts w:ascii="Arial" w:hAnsi="Arial"/>
                <w:sz w:val="22"/>
                <w:szCs w:val="22"/>
                <w:u w:val="single"/>
              </w:rPr>
              <w:tab/>
            </w:r>
            <w:r w:rsidRPr="00DC1174">
              <w:rPr>
                <w:rFonts w:ascii="Arial" w:hAnsi="Arial"/>
                <w:sz w:val="22"/>
                <w:szCs w:val="22"/>
                <w:u w:val="single"/>
              </w:rPr>
              <w:tab/>
            </w:r>
            <w:r w:rsidRPr="00DC1174">
              <w:rPr>
                <w:rFonts w:ascii="Arial" w:hAnsi="Arial"/>
                <w:sz w:val="22"/>
                <w:szCs w:val="22"/>
                <w:u w:val="single"/>
              </w:rPr>
              <w:tab/>
            </w:r>
            <w:r w:rsidRPr="00DC1174">
              <w:rPr>
                <w:rFonts w:ascii="Arial" w:hAnsi="Arial"/>
                <w:sz w:val="22"/>
                <w:szCs w:val="22"/>
                <w:u w:val="single"/>
              </w:rPr>
              <w:tab/>
            </w:r>
          </w:p>
        </w:tc>
        <w:tc>
          <w:tcPr>
            <w:tcW w:w="5342" w:type="dxa"/>
            <w:gridSpan w:val="2"/>
            <w:vAlign w:val="center"/>
          </w:tcPr>
          <w:p w14:paraId="0AAFB08A" w14:textId="77777777" w:rsidR="00C33D0D" w:rsidRDefault="00C33D0D">
            <w:pPr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0AAFB08B" w14:textId="77777777" w:rsidR="00C33D0D" w:rsidRDefault="00C33D0D">
            <w:pPr>
              <w:ind w:right="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of Applicant/Agent</w:t>
            </w:r>
          </w:p>
        </w:tc>
      </w:tr>
      <w:tr w:rsidR="00C33D0D" w14:paraId="0AAFB096" w14:textId="77777777">
        <w:trPr>
          <w:cantSplit/>
        </w:trPr>
        <w:tc>
          <w:tcPr>
            <w:tcW w:w="7479" w:type="dxa"/>
            <w:gridSpan w:val="3"/>
          </w:tcPr>
          <w:p w14:paraId="0AAFB08D" w14:textId="77777777" w:rsidR="001F4D7E" w:rsidRDefault="007D70A9" w:rsidP="00C3138C">
            <w:pPr>
              <w:numPr>
                <w:ilvl w:val="0"/>
                <w:numId w:val="15"/>
              </w:num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AAFB09A" wp14:editId="3C0E620D">
                      <wp:simplePos x="0" y="0"/>
                      <wp:positionH relativeFrom="column">
                        <wp:posOffset>4314825</wp:posOffset>
                      </wp:positionH>
                      <wp:positionV relativeFrom="paragraph">
                        <wp:posOffset>385445</wp:posOffset>
                      </wp:positionV>
                      <wp:extent cx="142875" cy="1515110"/>
                      <wp:effectExtent l="0" t="0" r="28575" b="2794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515110"/>
                              </a:xfrm>
                              <a:prstGeom prst="rightBrace">
                                <a:avLst>
                                  <a:gd name="adj1" fmla="val 8837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3E3A7" id="AutoShape 3" o:spid="_x0000_s1026" type="#_x0000_t88" style="position:absolute;margin-left:339.75pt;margin-top:30.35pt;width:11.25pt;height:1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" o:allowincell="f" strokecolor="silver"/>
                  </w:pict>
                </mc:Fallback>
              </mc:AlternateContent>
            </w:r>
            <w:r w:rsidR="001F4D7E">
              <w:rPr>
                <w:rFonts w:ascii="Arial" w:hAnsi="Arial"/>
                <w:sz w:val="20"/>
              </w:rPr>
              <w:t>EXPERIENCED LEGAL PRACTITIONER</w:t>
            </w:r>
          </w:p>
          <w:p w14:paraId="0AAFB08E" w14:textId="77777777" w:rsidR="00C33D0D" w:rsidRDefault="00C33D0D" w:rsidP="00C3138C">
            <w:pPr>
              <w:numPr>
                <w:ilvl w:val="0"/>
                <w:numId w:val="15"/>
              </w:num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MINING REGISTRAR</w:t>
            </w:r>
          </w:p>
          <w:p w14:paraId="0AAFB08F" w14:textId="77777777" w:rsidR="00C33D0D" w:rsidRDefault="00C33D0D" w:rsidP="00C3138C">
            <w:pPr>
              <w:numPr>
                <w:ilvl w:val="0"/>
                <w:numId w:val="15"/>
              </w:num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JUSTICE OF THE PEACE</w:t>
            </w:r>
          </w:p>
          <w:p w14:paraId="0AAFB090" w14:textId="77777777" w:rsidR="009D3A87" w:rsidRDefault="009D3A87" w:rsidP="00C3138C">
            <w:pPr>
              <w:numPr>
                <w:ilvl w:val="0"/>
                <w:numId w:val="15"/>
              </w:num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REGISTRAR</w:t>
            </w:r>
          </w:p>
          <w:p w14:paraId="0AAFB091" w14:textId="0A0D8072" w:rsidR="002A5EBD" w:rsidRDefault="002A5EBD" w:rsidP="00C3138C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 w:rsidRPr="00C23B57">
              <w:rPr>
                <w:rFonts w:ascii="Arial" w:hAnsi="Arial" w:cs="Arial"/>
                <w:sz w:val="20"/>
              </w:rPr>
              <w:t xml:space="preserve">EXECUTIVE DIRECTOR </w:t>
            </w:r>
            <w:r w:rsidR="005B5CD2">
              <w:rPr>
                <w:rFonts w:ascii="Arial" w:hAnsi="Arial" w:cs="Arial"/>
                <w:sz w:val="20"/>
              </w:rPr>
              <w:t>RESOURCE TENURE</w:t>
            </w:r>
          </w:p>
          <w:p w14:paraId="0AAFB092" w14:textId="77777777" w:rsidR="002A5EBD" w:rsidRPr="00C23B57" w:rsidRDefault="002A5EBD" w:rsidP="002A5EBD">
            <w:pPr>
              <w:ind w:left="360"/>
              <w:rPr>
                <w:rFonts w:ascii="Arial" w:hAnsi="Arial" w:cs="Arial"/>
                <w:sz w:val="20"/>
              </w:rPr>
            </w:pPr>
          </w:p>
          <w:p w14:paraId="0AAFB093" w14:textId="2BC80E03" w:rsidR="002A5EBD" w:rsidRDefault="002A5EBD" w:rsidP="00C3138C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 w:rsidRPr="00C23B57">
              <w:rPr>
                <w:rFonts w:ascii="Arial" w:hAnsi="Arial" w:cs="Arial"/>
                <w:sz w:val="20"/>
              </w:rPr>
              <w:t xml:space="preserve">GENERAL MANAGER </w:t>
            </w:r>
            <w:r w:rsidR="005B5CD2">
              <w:rPr>
                <w:rFonts w:ascii="Arial" w:hAnsi="Arial" w:cs="Arial"/>
                <w:sz w:val="20"/>
              </w:rPr>
              <w:t>RESOURCE TENURE</w:t>
            </w:r>
          </w:p>
          <w:p w14:paraId="2BA8E110" w14:textId="77777777" w:rsidR="00C3138C" w:rsidRDefault="00C3138C" w:rsidP="00C3138C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08CEFC5B" w14:textId="41CEC907" w:rsidR="00C3138C" w:rsidRPr="00C23B57" w:rsidRDefault="00C3138C" w:rsidP="00C3138C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MANAGER </w:t>
            </w:r>
            <w:r w:rsidR="005B5CD2">
              <w:rPr>
                <w:rFonts w:ascii="Arial" w:hAnsi="Arial" w:cs="Arial"/>
                <w:sz w:val="20"/>
              </w:rPr>
              <w:t>RESOURCE TENURE</w:t>
            </w:r>
          </w:p>
          <w:p w14:paraId="57DBF091" w14:textId="77777777" w:rsidR="00C3138C" w:rsidRPr="00C23B57" w:rsidRDefault="00C3138C" w:rsidP="00C3138C">
            <w:pPr>
              <w:ind w:left="360"/>
              <w:rPr>
                <w:rFonts w:ascii="Arial" w:hAnsi="Arial" w:cs="Arial"/>
                <w:sz w:val="20"/>
              </w:rPr>
            </w:pPr>
          </w:p>
          <w:p w14:paraId="0AAFB094" w14:textId="77777777" w:rsidR="00C33D0D" w:rsidRDefault="00C33D0D" w:rsidP="002A5EBD">
            <w:pPr>
              <w:spacing w:line="480" w:lineRule="auto"/>
              <w:ind w:left="360" w:right="121"/>
              <w:rPr>
                <w:rFonts w:ascii="Arial" w:hAnsi="Arial"/>
                <w:sz w:val="20"/>
              </w:rPr>
            </w:pPr>
          </w:p>
        </w:tc>
        <w:tc>
          <w:tcPr>
            <w:tcW w:w="3205" w:type="dxa"/>
            <w:vAlign w:val="center"/>
          </w:tcPr>
          <w:p w14:paraId="0AAFB095" w14:textId="77777777" w:rsidR="00C33D0D" w:rsidRPr="00626448" w:rsidRDefault="00C33D0D" w:rsidP="00626448">
            <w:pPr>
              <w:pStyle w:val="Heading1"/>
              <w:jc w:val="center"/>
              <w:rPr>
                <w:b w:val="0"/>
              </w:rPr>
            </w:pPr>
            <w:r w:rsidRPr="00626448">
              <w:rPr>
                <w:b w:val="0"/>
              </w:rPr>
              <w:t>DELETE WHICHEVER IS NOT APPLICABLE</w:t>
            </w:r>
          </w:p>
        </w:tc>
      </w:tr>
    </w:tbl>
    <w:p w14:paraId="0AAFB097" w14:textId="77777777" w:rsidR="00C33D0D" w:rsidRDefault="00C33D0D">
      <w:pPr>
        <w:spacing w:line="480" w:lineRule="auto"/>
        <w:rPr>
          <w:sz w:val="2"/>
        </w:rPr>
      </w:pPr>
    </w:p>
    <w:sectPr w:rsidR="00C33D0D" w:rsidSect="00621734">
      <w:footerReference w:type="default" r:id="rId12"/>
      <w:pgSz w:w="11909" w:h="16834"/>
      <w:pgMar w:top="993" w:right="720" w:bottom="567" w:left="720" w:header="720" w:footer="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A2EAB" w14:textId="77777777" w:rsidR="0008431B" w:rsidRDefault="0008431B">
      <w:r>
        <w:separator/>
      </w:r>
    </w:p>
  </w:endnote>
  <w:endnote w:type="continuationSeparator" w:id="0">
    <w:p w14:paraId="17ACA1CD" w14:textId="77777777" w:rsidR="0008431B" w:rsidRDefault="0008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B0A3" w14:textId="1563A26D" w:rsidR="00494130" w:rsidRDefault="00A80C22" w:rsidP="002A5EBD">
    <w:pPr>
      <w:jc w:val="both"/>
      <w:rPr>
        <w:rFonts w:ascii="Arial" w:hAnsi="Arial" w:cs="Arial"/>
        <w:sz w:val="16"/>
        <w:szCs w:val="16"/>
      </w:rPr>
    </w:pPr>
    <w:r w:rsidRPr="00A80C22">
      <w:rPr>
        <w:rFonts w:ascii="Arial" w:hAnsi="Arial" w:cs="Arial"/>
        <w:sz w:val="16"/>
        <w:szCs w:val="16"/>
      </w:rPr>
      <w:fldChar w:fldCharType="begin"/>
    </w:r>
    <w:r w:rsidRPr="00A80C22">
      <w:rPr>
        <w:rFonts w:ascii="Arial" w:hAnsi="Arial" w:cs="Arial"/>
        <w:sz w:val="16"/>
        <w:szCs w:val="16"/>
      </w:rPr>
      <w:instrText xml:space="preserve"> FILENAME </w:instrText>
    </w:r>
    <w:r w:rsidRPr="00A80C22">
      <w:rPr>
        <w:rFonts w:ascii="Arial" w:hAnsi="Arial" w:cs="Arial"/>
        <w:sz w:val="16"/>
        <w:szCs w:val="16"/>
      </w:rPr>
      <w:fldChar w:fldCharType="separate"/>
    </w:r>
    <w:r w:rsidR="00004CA1">
      <w:rPr>
        <w:rFonts w:ascii="Arial" w:hAnsi="Arial" w:cs="Arial"/>
        <w:noProof/>
        <w:sz w:val="16"/>
        <w:szCs w:val="16"/>
      </w:rPr>
      <w:t>TNT-0030</w:t>
    </w:r>
    <w:r w:rsidRPr="00A80C22">
      <w:rPr>
        <w:rFonts w:ascii="Arial" w:hAnsi="Arial" w:cs="Arial"/>
        <w:sz w:val="16"/>
        <w:szCs w:val="16"/>
      </w:rPr>
      <w:fldChar w:fldCharType="end"/>
    </w:r>
    <w:r w:rsidR="00621734">
      <w:rPr>
        <w:rFonts w:ascii="Arial" w:hAnsi="Arial" w:cs="Arial"/>
        <w:sz w:val="16"/>
        <w:szCs w:val="16"/>
      </w:rPr>
      <w:t xml:space="preserve"> </w:t>
    </w:r>
    <w:r w:rsidR="00C3138C">
      <w:rPr>
        <w:rFonts w:ascii="Arial" w:hAnsi="Arial" w:cs="Arial"/>
        <w:sz w:val="16"/>
        <w:szCs w:val="16"/>
      </w:rPr>
      <w:t xml:space="preserve">- </w:t>
    </w:r>
    <w:r w:rsidR="0049042C">
      <w:rPr>
        <w:rFonts w:ascii="Arial" w:hAnsi="Arial" w:cs="Arial"/>
        <w:color w:val="000000" w:themeColor="text1"/>
        <w:sz w:val="16"/>
        <w:szCs w:val="16"/>
      </w:rPr>
      <w:t xml:space="preserve">Version effective from </w:t>
    </w:r>
    <w:r w:rsidR="005B5CD2">
      <w:rPr>
        <w:rFonts w:ascii="Arial" w:hAnsi="Arial" w:cs="Arial"/>
        <w:color w:val="000000" w:themeColor="text1"/>
        <w:sz w:val="16"/>
        <w:szCs w:val="16"/>
      </w:rPr>
      <w:t>April 2019</w:t>
    </w:r>
    <w:r w:rsidR="00C3138C" w:rsidRPr="00130A28">
      <w:rPr>
        <w:rFonts w:ascii="Arial" w:hAnsi="Arial" w:cs="Arial"/>
        <w:sz w:val="16"/>
        <w:szCs w:val="16"/>
      </w:rPr>
      <w:tab/>
    </w:r>
    <w:r w:rsidR="00C3138C">
      <w:rPr>
        <w:rFonts w:ascii="Arial" w:hAnsi="Arial" w:cs="Arial"/>
        <w:sz w:val="16"/>
        <w:szCs w:val="16"/>
      </w:rPr>
      <w:tab/>
    </w:r>
    <w:r w:rsidR="00C3138C">
      <w:rPr>
        <w:rFonts w:ascii="Arial" w:hAnsi="Arial" w:cs="Arial"/>
        <w:sz w:val="16"/>
        <w:szCs w:val="16"/>
      </w:rPr>
      <w:tab/>
    </w:r>
    <w:r w:rsidR="00C3138C">
      <w:rPr>
        <w:rFonts w:ascii="Arial" w:hAnsi="Arial" w:cs="Arial"/>
        <w:sz w:val="16"/>
        <w:szCs w:val="16"/>
      </w:rPr>
      <w:tab/>
    </w:r>
    <w:r w:rsidR="00C3138C">
      <w:rPr>
        <w:rFonts w:ascii="Arial" w:hAnsi="Arial" w:cs="Arial"/>
        <w:sz w:val="16"/>
        <w:szCs w:val="16"/>
      </w:rPr>
      <w:tab/>
    </w:r>
    <w:r w:rsidR="00C3138C">
      <w:rPr>
        <w:rFonts w:ascii="Arial" w:hAnsi="Arial" w:cs="Arial"/>
        <w:sz w:val="16"/>
        <w:szCs w:val="16"/>
      </w:rPr>
      <w:tab/>
    </w:r>
    <w:r w:rsidR="00C3138C">
      <w:rPr>
        <w:rFonts w:ascii="Arial" w:hAnsi="Arial" w:cs="Arial"/>
        <w:sz w:val="16"/>
        <w:szCs w:val="16"/>
      </w:rPr>
      <w:tab/>
    </w:r>
    <w:r w:rsidR="00C3138C" w:rsidRPr="00C665CA">
      <w:rPr>
        <w:rFonts w:ascii="Arial" w:hAnsi="Arial" w:cs="Arial"/>
        <w:sz w:val="16"/>
        <w:szCs w:val="16"/>
      </w:rPr>
      <w:t xml:space="preserve">Page </w:t>
    </w:r>
    <w:r w:rsidR="00C3138C" w:rsidRPr="00C665CA">
      <w:rPr>
        <w:rFonts w:ascii="Arial" w:hAnsi="Arial" w:cs="Arial"/>
        <w:sz w:val="16"/>
        <w:szCs w:val="16"/>
      </w:rPr>
      <w:fldChar w:fldCharType="begin"/>
    </w:r>
    <w:r w:rsidR="00C3138C" w:rsidRPr="00C665CA">
      <w:rPr>
        <w:rFonts w:ascii="Arial" w:hAnsi="Arial" w:cs="Arial"/>
        <w:sz w:val="16"/>
        <w:szCs w:val="16"/>
      </w:rPr>
      <w:instrText xml:space="preserve"> PAGE </w:instrText>
    </w:r>
    <w:r w:rsidR="00C3138C" w:rsidRPr="00C665CA">
      <w:rPr>
        <w:rFonts w:ascii="Arial" w:hAnsi="Arial" w:cs="Arial"/>
        <w:sz w:val="16"/>
        <w:szCs w:val="16"/>
      </w:rPr>
      <w:fldChar w:fldCharType="separate"/>
    </w:r>
    <w:r w:rsidR="00A4196A">
      <w:rPr>
        <w:rFonts w:ascii="Arial" w:hAnsi="Arial" w:cs="Arial"/>
        <w:noProof/>
        <w:sz w:val="16"/>
        <w:szCs w:val="16"/>
      </w:rPr>
      <w:t>2</w:t>
    </w:r>
    <w:r w:rsidR="00C3138C" w:rsidRPr="00C665CA">
      <w:rPr>
        <w:rFonts w:ascii="Arial" w:hAnsi="Arial" w:cs="Arial"/>
        <w:sz w:val="16"/>
        <w:szCs w:val="16"/>
      </w:rPr>
      <w:fldChar w:fldCharType="end"/>
    </w:r>
    <w:r w:rsidR="00C3138C" w:rsidRPr="00C665CA">
      <w:rPr>
        <w:rFonts w:ascii="Arial" w:hAnsi="Arial" w:cs="Arial"/>
        <w:sz w:val="16"/>
        <w:szCs w:val="16"/>
      </w:rPr>
      <w:t xml:space="preserve"> of </w:t>
    </w:r>
    <w:r w:rsidR="00C3138C" w:rsidRPr="00C665CA">
      <w:rPr>
        <w:rFonts w:ascii="Arial" w:hAnsi="Arial" w:cs="Arial"/>
        <w:sz w:val="16"/>
        <w:szCs w:val="16"/>
      </w:rPr>
      <w:fldChar w:fldCharType="begin"/>
    </w:r>
    <w:r w:rsidR="00C3138C" w:rsidRPr="00C665CA">
      <w:rPr>
        <w:rFonts w:ascii="Arial" w:hAnsi="Arial" w:cs="Arial"/>
        <w:sz w:val="16"/>
        <w:szCs w:val="16"/>
      </w:rPr>
      <w:instrText xml:space="preserve"> NUMPAGES </w:instrText>
    </w:r>
    <w:r w:rsidR="00C3138C" w:rsidRPr="00C665CA">
      <w:rPr>
        <w:rFonts w:ascii="Arial" w:hAnsi="Arial" w:cs="Arial"/>
        <w:sz w:val="16"/>
        <w:szCs w:val="16"/>
      </w:rPr>
      <w:fldChar w:fldCharType="separate"/>
    </w:r>
    <w:r w:rsidR="00A4196A">
      <w:rPr>
        <w:rFonts w:ascii="Arial" w:hAnsi="Arial" w:cs="Arial"/>
        <w:noProof/>
        <w:sz w:val="16"/>
        <w:szCs w:val="16"/>
      </w:rPr>
      <w:t>2</w:t>
    </w:r>
    <w:r w:rsidR="00C3138C" w:rsidRPr="00C665CA">
      <w:rPr>
        <w:rFonts w:ascii="Arial" w:hAnsi="Arial" w:cs="Arial"/>
        <w:sz w:val="16"/>
        <w:szCs w:val="16"/>
      </w:rPr>
      <w:fldChar w:fldCharType="end"/>
    </w:r>
  </w:p>
  <w:p w14:paraId="0AAFB0A4" w14:textId="77777777" w:rsidR="00126EA0" w:rsidRDefault="00126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957A1" w14:textId="77777777" w:rsidR="0008431B" w:rsidRDefault="0008431B">
      <w:r>
        <w:separator/>
      </w:r>
    </w:p>
  </w:footnote>
  <w:footnote w:type="continuationSeparator" w:id="0">
    <w:p w14:paraId="53CDD6D7" w14:textId="77777777" w:rsidR="0008431B" w:rsidRDefault="00084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6D1B"/>
    <w:multiLevelType w:val="hybridMultilevel"/>
    <w:tmpl w:val="0512DD52"/>
    <w:lvl w:ilvl="0" w:tplc="F0904D84">
      <w:start w:val="3"/>
      <w:numFmt w:val="lowerRoman"/>
      <w:lvlText w:val="%1)"/>
      <w:lvlJc w:val="left"/>
      <w:pPr>
        <w:ind w:left="11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66FED"/>
    <w:multiLevelType w:val="hybridMultilevel"/>
    <w:tmpl w:val="A81A6842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AC69B4"/>
    <w:multiLevelType w:val="hybridMultilevel"/>
    <w:tmpl w:val="F46EB7A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04CE9"/>
    <w:multiLevelType w:val="multilevel"/>
    <w:tmpl w:val="49907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436"/>
      </w:pPr>
    </w:lvl>
    <w:lvl w:ilvl="2">
      <w:start w:val="1"/>
      <w:numFmt w:val="lowerRoman"/>
      <w:lvlText w:val="(%3)"/>
      <w:lvlJc w:val="left"/>
      <w:pPr>
        <w:tabs>
          <w:tab w:val="num" w:pos="1287"/>
        </w:tabs>
        <w:ind w:left="1080" w:hanging="513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C1E69F0"/>
    <w:multiLevelType w:val="singleLevel"/>
    <w:tmpl w:val="215ABB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B31A6B"/>
    <w:multiLevelType w:val="hybridMultilevel"/>
    <w:tmpl w:val="7DBADB9A"/>
    <w:lvl w:ilvl="0" w:tplc="9C40BDE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215ABB46">
      <w:start w:val="1"/>
      <w:numFmt w:val="lowerLetter"/>
      <w:lvlText w:val="(%3)"/>
      <w:lvlJc w:val="lef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5E63D1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03B35A3"/>
    <w:multiLevelType w:val="multilevel"/>
    <w:tmpl w:val="195C2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1004"/>
        </w:tabs>
        <w:ind w:left="720" w:hanging="436"/>
      </w:pPr>
    </w:lvl>
    <w:lvl w:ilvl="2">
      <w:start w:val="1"/>
      <w:numFmt w:val="lowerRoman"/>
      <w:lvlText w:val="(%3)"/>
      <w:lvlJc w:val="left"/>
      <w:pPr>
        <w:tabs>
          <w:tab w:val="num" w:pos="1287"/>
        </w:tabs>
        <w:ind w:left="1080" w:hanging="513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FA04D0D"/>
    <w:multiLevelType w:val="multilevel"/>
    <w:tmpl w:val="89F283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Roman"/>
      <w:lvlText w:val="%2)"/>
      <w:lvlJc w:val="left"/>
      <w:pPr>
        <w:tabs>
          <w:tab w:val="num" w:pos="1004"/>
        </w:tabs>
        <w:ind w:left="720" w:hanging="43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287"/>
        </w:tabs>
        <w:ind w:left="1080" w:hanging="51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37A04A8"/>
    <w:multiLevelType w:val="hybridMultilevel"/>
    <w:tmpl w:val="BCA8177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CA7B69"/>
    <w:multiLevelType w:val="hybridMultilevel"/>
    <w:tmpl w:val="5AD29084"/>
    <w:lvl w:ilvl="0" w:tplc="9C40BDE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833620"/>
    <w:multiLevelType w:val="multilevel"/>
    <w:tmpl w:val="33B64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Roman"/>
      <w:lvlText w:val="%2."/>
      <w:lvlJc w:val="right"/>
      <w:pPr>
        <w:tabs>
          <w:tab w:val="num" w:pos="1111"/>
        </w:tabs>
        <w:ind w:left="827" w:hanging="43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287"/>
        </w:tabs>
        <w:ind w:left="1080" w:hanging="51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4B2260A"/>
    <w:multiLevelType w:val="hybridMultilevel"/>
    <w:tmpl w:val="1C58BF5C"/>
    <w:lvl w:ilvl="0" w:tplc="8D1264D8">
      <w:start w:val="1"/>
      <w:numFmt w:val="lowerRoman"/>
      <w:lvlText w:val="%1)"/>
      <w:lvlJc w:val="left"/>
      <w:pPr>
        <w:ind w:left="11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31" w:hanging="360"/>
      </w:pPr>
    </w:lvl>
    <w:lvl w:ilvl="2" w:tplc="0C09001B" w:tentative="1">
      <w:start w:val="1"/>
      <w:numFmt w:val="lowerRoman"/>
      <w:lvlText w:val="%3."/>
      <w:lvlJc w:val="right"/>
      <w:pPr>
        <w:ind w:left="2551" w:hanging="180"/>
      </w:pPr>
    </w:lvl>
    <w:lvl w:ilvl="3" w:tplc="0C09000F" w:tentative="1">
      <w:start w:val="1"/>
      <w:numFmt w:val="decimal"/>
      <w:lvlText w:val="%4."/>
      <w:lvlJc w:val="left"/>
      <w:pPr>
        <w:ind w:left="3271" w:hanging="360"/>
      </w:pPr>
    </w:lvl>
    <w:lvl w:ilvl="4" w:tplc="0C090019" w:tentative="1">
      <w:start w:val="1"/>
      <w:numFmt w:val="lowerLetter"/>
      <w:lvlText w:val="%5."/>
      <w:lvlJc w:val="left"/>
      <w:pPr>
        <w:ind w:left="3991" w:hanging="360"/>
      </w:pPr>
    </w:lvl>
    <w:lvl w:ilvl="5" w:tplc="0C09001B" w:tentative="1">
      <w:start w:val="1"/>
      <w:numFmt w:val="lowerRoman"/>
      <w:lvlText w:val="%6."/>
      <w:lvlJc w:val="right"/>
      <w:pPr>
        <w:ind w:left="4711" w:hanging="180"/>
      </w:pPr>
    </w:lvl>
    <w:lvl w:ilvl="6" w:tplc="0C09000F" w:tentative="1">
      <w:start w:val="1"/>
      <w:numFmt w:val="decimal"/>
      <w:lvlText w:val="%7."/>
      <w:lvlJc w:val="left"/>
      <w:pPr>
        <w:ind w:left="5431" w:hanging="360"/>
      </w:pPr>
    </w:lvl>
    <w:lvl w:ilvl="7" w:tplc="0C090019" w:tentative="1">
      <w:start w:val="1"/>
      <w:numFmt w:val="lowerLetter"/>
      <w:lvlText w:val="%8."/>
      <w:lvlJc w:val="left"/>
      <w:pPr>
        <w:ind w:left="6151" w:hanging="360"/>
      </w:pPr>
    </w:lvl>
    <w:lvl w:ilvl="8" w:tplc="0C0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3" w15:restartNumberingAfterBreak="0">
    <w:nsid w:val="7E6B27B3"/>
    <w:multiLevelType w:val="hybridMultilevel"/>
    <w:tmpl w:val="73E80F7C"/>
    <w:lvl w:ilvl="0" w:tplc="9C40BDE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215ABB46">
      <w:start w:val="1"/>
      <w:numFmt w:val="lowerLetter"/>
      <w:lvlText w:val="(%2)"/>
      <w:lvlJc w:val="left"/>
      <w:pPr>
        <w:ind w:left="1800" w:hanging="360"/>
      </w:pPr>
    </w:lvl>
    <w:lvl w:ilvl="2" w:tplc="215ABB46">
      <w:start w:val="1"/>
      <w:numFmt w:val="lowerLetter"/>
      <w:lvlText w:val="(%3)"/>
      <w:lvlJc w:val="lef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7"/>
  </w:num>
  <w:num w:numId="6">
    <w:abstractNumId w:val="6"/>
  </w:num>
  <w:num w:numId="7">
    <w:abstractNumId w:val="11"/>
  </w:num>
  <w:num w:numId="8">
    <w:abstractNumId w:val="8"/>
  </w:num>
  <w:num w:numId="9">
    <w:abstractNumId w:val="12"/>
  </w:num>
  <w:num w:numId="10">
    <w:abstractNumId w:val="0"/>
  </w:num>
  <w:num w:numId="11">
    <w:abstractNumId w:val="1"/>
  </w:num>
  <w:num w:numId="12">
    <w:abstractNumId w:val="10"/>
  </w:num>
  <w:num w:numId="13">
    <w:abstractNumId w:val="5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0D"/>
    <w:rsid w:val="00004CA1"/>
    <w:rsid w:val="0008431B"/>
    <w:rsid w:val="00091BEE"/>
    <w:rsid w:val="000F73D4"/>
    <w:rsid w:val="001069C3"/>
    <w:rsid w:val="00126EA0"/>
    <w:rsid w:val="001B2A8E"/>
    <w:rsid w:val="001C5C0B"/>
    <w:rsid w:val="001F4D7E"/>
    <w:rsid w:val="00266645"/>
    <w:rsid w:val="002A5EBD"/>
    <w:rsid w:val="002D324F"/>
    <w:rsid w:val="00366681"/>
    <w:rsid w:val="003A738D"/>
    <w:rsid w:val="004130E6"/>
    <w:rsid w:val="00431EA3"/>
    <w:rsid w:val="0049042C"/>
    <w:rsid w:val="00494130"/>
    <w:rsid w:val="00552317"/>
    <w:rsid w:val="005B5CD2"/>
    <w:rsid w:val="0061034C"/>
    <w:rsid w:val="0061719B"/>
    <w:rsid w:val="00621734"/>
    <w:rsid w:val="00626448"/>
    <w:rsid w:val="006A5DDC"/>
    <w:rsid w:val="007022B8"/>
    <w:rsid w:val="00712031"/>
    <w:rsid w:val="00785F14"/>
    <w:rsid w:val="007916DA"/>
    <w:rsid w:val="007D70A9"/>
    <w:rsid w:val="00835011"/>
    <w:rsid w:val="0084632A"/>
    <w:rsid w:val="009D1E5E"/>
    <w:rsid w:val="009D3A87"/>
    <w:rsid w:val="00A4196A"/>
    <w:rsid w:val="00A80C22"/>
    <w:rsid w:val="00AC50A7"/>
    <w:rsid w:val="00B82CCA"/>
    <w:rsid w:val="00BD767F"/>
    <w:rsid w:val="00C3138C"/>
    <w:rsid w:val="00C32CE3"/>
    <w:rsid w:val="00C33D0D"/>
    <w:rsid w:val="00DC1174"/>
    <w:rsid w:val="00E33148"/>
    <w:rsid w:val="00E84D20"/>
    <w:rsid w:val="00ED6F9A"/>
    <w:rsid w:val="00EE53C0"/>
    <w:rsid w:val="00EF473A"/>
    <w:rsid w:val="00F41BC0"/>
    <w:rsid w:val="00F52375"/>
    <w:rsid w:val="00FA4B3C"/>
    <w:rsid w:val="00FB227A"/>
    <w:rsid w:val="00FC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AAFB023"/>
  <w15:docId w15:val="{7434DC20-C4A7-424F-B9F0-3AD66E44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msRmn" w:hAnsi="TmsRm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121"/>
      <w:jc w:val="right"/>
      <w:outlineLvl w:val="0"/>
    </w:pPr>
    <w:rPr>
      <w:rFonts w:ascii="Arial" w:hAnsi="Arial"/>
      <w:b/>
      <w:i/>
      <w:sz w:val="20"/>
    </w:rPr>
  </w:style>
  <w:style w:type="paragraph" w:styleId="Heading2">
    <w:name w:val="heading 2"/>
    <w:basedOn w:val="Normal"/>
    <w:next w:val="Normal"/>
    <w:qFormat/>
    <w:pPr>
      <w:keepNext/>
      <w:ind w:right="121"/>
      <w:jc w:val="center"/>
      <w:outlineLvl w:val="1"/>
    </w:pPr>
    <w:rPr>
      <w:rFonts w:ascii="Arial" w:hAnsi="Arial"/>
      <w:b/>
      <w:i/>
      <w:sz w:val="20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ind w:right="119"/>
      <w:jc w:val="center"/>
      <w:outlineLvl w:val="2"/>
    </w:pPr>
    <w:rPr>
      <w:rFonts w:ascii="Arial" w:hAnsi="Arial"/>
      <w:b/>
      <w:sz w:val="52"/>
    </w:rPr>
  </w:style>
  <w:style w:type="paragraph" w:styleId="Heading4">
    <w:name w:val="heading 4"/>
    <w:basedOn w:val="Normal"/>
    <w:next w:val="Normal"/>
    <w:link w:val="Heading4Char"/>
    <w:qFormat/>
    <w:pPr>
      <w:keepNext/>
      <w:spacing w:line="360" w:lineRule="auto"/>
      <w:ind w:left="568" w:right="121"/>
      <w:jc w:val="right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ind w:left="567" w:right="121"/>
      <w:jc w:val="right"/>
      <w:outlineLvl w:val="4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ind w:right="121"/>
      <w:jc w:val="right"/>
      <w:outlineLvl w:val="5"/>
    </w:pPr>
    <w:rPr>
      <w:rFonts w:ascii="Arial" w:hAnsi="Arial"/>
      <w:b/>
      <w:i/>
    </w:rPr>
  </w:style>
  <w:style w:type="paragraph" w:styleId="Heading7">
    <w:name w:val="heading 7"/>
    <w:basedOn w:val="Normal"/>
    <w:next w:val="Normal"/>
    <w:qFormat/>
    <w:pPr>
      <w:keepNext/>
      <w:spacing w:line="480" w:lineRule="auto"/>
      <w:jc w:val="right"/>
      <w:outlineLvl w:val="6"/>
    </w:pPr>
    <w:rPr>
      <w:rFonts w:ascii="Arial" w:hAnsi="Arial"/>
      <w:b/>
      <w:i/>
      <w:sz w:val="18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1026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pPr>
      <w:keepNext/>
      <w:ind w:left="743"/>
      <w:outlineLvl w:val="8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121"/>
      <w:jc w:val="center"/>
    </w:pPr>
    <w:rPr>
      <w:rFonts w:ascii="Arial" w:hAnsi="Arial"/>
      <w:b/>
      <w:sz w:val="40"/>
    </w:rPr>
  </w:style>
  <w:style w:type="paragraph" w:styleId="BodyTextIndent">
    <w:name w:val="Body Text Indent"/>
    <w:basedOn w:val="Normal"/>
    <w:pPr>
      <w:spacing w:line="480" w:lineRule="auto"/>
      <w:ind w:left="34" w:hanging="34"/>
    </w:pPr>
    <w:rPr>
      <w:rFonts w:ascii="Arial" w:hAnsi="Arial"/>
      <w:sz w:val="26"/>
    </w:rPr>
  </w:style>
  <w:style w:type="paragraph" w:styleId="BodyTextIndent2">
    <w:name w:val="Body Text Indent 2"/>
    <w:basedOn w:val="Normal"/>
    <w:pPr>
      <w:spacing w:line="480" w:lineRule="auto"/>
      <w:ind w:left="34" w:hanging="34"/>
    </w:pPr>
    <w:rPr>
      <w:rFonts w:ascii="Arial" w:hAnsi="Arial"/>
    </w:rPr>
  </w:style>
  <w:style w:type="paragraph" w:styleId="BodyTextIndent3">
    <w:name w:val="Body Text Indent 3"/>
    <w:basedOn w:val="Normal"/>
    <w:pPr>
      <w:spacing w:line="360" w:lineRule="auto"/>
      <w:ind w:left="743"/>
    </w:pPr>
    <w:rPr>
      <w:rFonts w:ascii="Arial" w:hAnsi="Arial"/>
    </w:rPr>
  </w:style>
  <w:style w:type="paragraph" w:styleId="Header">
    <w:name w:val="header"/>
    <w:basedOn w:val="Normal"/>
    <w:rsid w:val="00EE53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E53C0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link w:val="Heading4"/>
    <w:rsid w:val="00ED6F9A"/>
    <w:rPr>
      <w:rFonts w:ascii="Arial" w:hAnsi="Arial"/>
      <w:b/>
      <w:i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31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LibrariesRef xmlns="e7c7f6fc-0c1f-4db4-bdfb-1d5a5c7fbe5d"/>
    <QmsSectionsRef xmlns="e7c7f6fc-0c1f-4db4-bdfb-1d5a5c7fbe5d"/>
    <QmsBusinessAreasRef xmlns="e7c7f6fc-0c1f-4db4-bdfb-1d5a5c7fbe5d"/>
    <QmsDocumentPurpose xmlns="http://schemas.microsoft.com/sharepoint/v3/fields" xsi:nil="true"/>
    <QmsSubSectionsRef xmlns="e7c7f6fc-0c1f-4db4-bdfb-1d5a5c7fbe5d" xsi:nil="true"/>
    <QmsVariationsRef xmlns="e7c7f6fc-0c1f-4db4-bdfb-1d5a5c7fbe5d" xsi:nil="true"/>
    <QmsApproverPositionsRef xmlns="e7c7f6fc-0c1f-4db4-bdfb-1d5a5c7fbe5d" xsi:nil="true"/>
    <QmsReviewFrequenciesRef xmlns="e7c7f6fc-0c1f-4db4-bdfb-1d5a5c7fbe5d" xsi:nil="true"/>
    <QmsRescinded xmlns="http://schemas.microsoft.com/sharepoint/v3"/>
    <QmsReviewDate xmlns="http://schemas.microsoft.com/sharepoint/v3/fields" xsi:nil="true"/>
    <QmsLastApprovalStatus xmlns="http://schemas.microsoft.com/sharepoint/v3/fields" xsi:nil="true"/>
    <QmsLastReviewBy xmlns="http://schemas.microsoft.com/sharepoint/v3" xsi:nil="true"/>
    <QmsReviewerPositionsRef xmlns="e7c7f6fc-0c1f-4db4-bdfb-1d5a5c7fbe5d" xsi:nil="true"/>
    <QmsLastApproval xmlns="http://schemas.microsoft.com/sharepoint/v3/fields" xsi:nil="true"/>
    <QmsLastReviewComment xmlns="http://schemas.microsoft.com/sharepoint/v3/fields" xsi:nil="true"/>
    <QmsRiskRatingsRef xmlns="e7c7f6fc-0c1f-4db4-bdfb-1d5a5c7fbe5d" xsi:nil="true"/>
    <QmsLastReview xmlns="http://schemas.microsoft.com/sharepoint/v3/fields" xsi:nil="true"/>
    <QmsLastReviewStatu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MS Document" ma:contentTypeID="0x01010034869801477A44BA963EBC7CD35300A10008230CCE43F4C242BDDDD24AFE26B147" ma:contentTypeVersion="6" ma:contentTypeDescription="Create a new document." ma:contentTypeScope="" ma:versionID="0a997d48826b43003635550e1d0fc52f">
  <xsd:schema xmlns:xsd="http://www.w3.org/2001/XMLSchema" xmlns:xs="http://www.w3.org/2001/XMLSchema" xmlns:p="http://schemas.microsoft.com/office/2006/metadata/properties" xmlns:ns1="http://schemas.microsoft.com/sharepoint/v3" xmlns:ns2="e7c7f6fc-0c1f-4db4-bdfb-1d5a5c7fbe5d" xmlns:ns3="http://schemas.microsoft.com/sharepoint/v3/fields" targetNamespace="http://schemas.microsoft.com/office/2006/metadata/properties" ma:root="true" ma:fieldsID="97fd6cbb6c00ee029f843914be640a5e" ns1:_="" ns2:_="" ns3:_="">
    <xsd:import namespace="http://schemas.microsoft.com/sharepoint/v3"/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  <xsd:element ref="ns2:QmsApproverPositionsRef" minOccurs="0"/>
                <xsd:element ref="ns2:QmsReviewerPositionsRef" minOccurs="0"/>
                <xsd:element ref="ns2:QmsRiskRatingsRef" minOccurs="0"/>
                <xsd:element ref="ns2:QmsReviewFrequenciesRef" minOccurs="0"/>
                <xsd:element ref="ns3:QmsReviewDate" minOccurs="0"/>
                <xsd:element ref="ns3:QmsLastReview" minOccurs="0"/>
                <xsd:element ref="ns1:QmsLastReviewBy" minOccurs="0"/>
                <xsd:element ref="ns1:QmsLastReviewStatus" minOccurs="0"/>
                <xsd:element ref="ns3:QmsLastReviewComment" minOccurs="0"/>
                <xsd:element ref="ns3:QmsLastApproval" minOccurs="0"/>
                <xsd:element ref="ns3:QmsLastApprovalStatus" minOccurs="0"/>
                <xsd:element ref="ns1:QmsRescind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LastReviewBy" ma:index="21" nillable="true" ma:displayName="Last Review By" ma:description="" ma:internalName="QmsLastReviewBy">
      <xsd:simpleType>
        <xsd:restriction base="dms:Text"/>
      </xsd:simpleType>
    </xsd:element>
    <xsd:element name="QmsLastReviewStatus" ma:index="22" nillable="true" ma:displayName="Last Review Status" ma:description="" ma:internalName="QmsLastReviewStatus">
      <xsd:simpleType>
        <xsd:restriction base="dms:Text"/>
      </xsd:simpleType>
    </xsd:element>
    <xsd:element name="QmsRescinded" ma:index="26" ma:displayName="Rescinded" ma:default="0" ma:description="" ma:internalName="QmsRescind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  <xsd:element name="QmsApproverPositionsRef" ma:index="15" nillable="true" ma:displayName="Document Approver" ma:description="" ma:list="{60aba9e2-ee8a-4c24-8d0e-e62270be1130}" ma:internalName="QmsApproverPositionsRef" ma:showField="Title" ma:web="e7c7f6fc-0c1f-4db4-bdfb-1d5a5c7fbe5d">
      <xsd:simpleType>
        <xsd:restriction base="dms:Lookup"/>
      </xsd:simpleType>
    </xsd:element>
    <xsd:element name="QmsReviewerPositionsRef" ma:index="16" nillable="true" ma:displayName="Document Reviewer" ma:description="" ma:list="{60aba9e2-ee8a-4c24-8d0e-e62270be1130}" ma:internalName="QmsReviewerPositionsRef" ma:showField="Title" ma:web="e7c7f6fc-0c1f-4db4-bdfb-1d5a5c7fbe5d">
      <xsd:simpleType>
        <xsd:restriction base="dms:Lookup"/>
      </xsd:simpleType>
    </xsd:element>
    <xsd:element name="QmsRiskRatingsRef" ma:index="17" nillable="true" ma:displayName="Risk Rating" ma:description="" ma:list="{fe4fcdbe-cf0e-4050-9ac9-0a2d1f8babdd}" ma:internalName="QmsRiskRatingsRef" ma:showField="Title" ma:web="e7c7f6fc-0c1f-4db4-bdfb-1d5a5c7fbe5d">
      <xsd:simpleType>
        <xsd:restriction base="dms:Lookup"/>
      </xsd:simpleType>
    </xsd:element>
    <xsd:element name="QmsReviewFrequenciesRef" ma:index="18" nillable="true" ma:displayName="Review Frequency" ma:description="Months" ma:list="{f674187d-1a29-42d7-84f7-a663c8315aa1}" ma:internalName="QmsReviewFrequenciesRef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  <xsd:element name="QmsReviewDate" ma:index="19" nillable="true" ma:displayName="Next Review Date" ma:description="" ma:format="DateOnly" ma:internalName="QmsReviewDate">
      <xsd:simpleType>
        <xsd:restriction base="dms:DateTime"/>
      </xsd:simpleType>
    </xsd:element>
    <xsd:element name="QmsLastReview" ma:index="20" nillable="true" ma:displayName="Last Review" ma:description="" ma:format="DateOnly" ma:internalName="QmsLastReview">
      <xsd:simpleType>
        <xsd:restriction base="dms:DateTime"/>
      </xsd:simpleType>
    </xsd:element>
    <xsd:element name="QmsLastReviewComment" ma:index="23" nillable="true" ma:displayName="Last Review Comment" ma:description="" ma:internalName="QmsLastReviewComment">
      <xsd:simpleType>
        <xsd:restriction base="dms:Note"/>
      </xsd:simpleType>
    </xsd:element>
    <xsd:element name="QmsLastApproval" ma:index="24" nillable="true" ma:displayName="Last Approval" ma:description="" ma:format="DateOnly" ma:internalName="QmsLastApproval">
      <xsd:simpleType>
        <xsd:restriction base="dms:DateTime"/>
      </xsd:simpleType>
    </xsd:element>
    <xsd:element name="QmsLastApprovalStatus" ma:index="25" nillable="true" ma:displayName="Last Approval Status" ma:description="" ma:internalName="QmsLastApproval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7A7A1-CA7C-430C-AA17-5FEC176D4C92}">
  <ds:schemaRefs>
    <ds:schemaRef ds:uri="http://purl.org/dc/elements/1.1/"/>
    <ds:schemaRef ds:uri="http://schemas.microsoft.com/office/2006/metadata/properties"/>
    <ds:schemaRef ds:uri="http://schemas.microsoft.com/sharepoint/v3/fields"/>
    <ds:schemaRef ds:uri="e7c7f6fc-0c1f-4db4-bdfb-1d5a5c7fbe5d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E8FDAD-6BA6-4577-9DB9-385D5EE10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D5B188-A01E-4EE5-ADE2-B6DD0570C07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3D7D637-E61B-4D2A-A1B1-2B22E28318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54D9666-B040-4FD0-B912-AB25F4F3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C5204B01</Template>
  <TotalTime>0</TotalTime>
  <Pages>2</Pages>
  <Words>449</Words>
  <Characters>2568</Characters>
  <Application>Microsoft Office Word</Application>
  <DocSecurity>12</DocSecurity>
  <Lines>142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 - Affidavit M Private Land</vt:lpstr>
    </vt:vector>
  </TitlesOfParts>
  <Company>DMP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 - Affidavit M Private Land</dc:title>
  <dc:subject/>
  <dc:creator>Nilawat FALLETTI</dc:creator>
  <cp:keywords/>
  <cp:lastModifiedBy>JIANG, Heidi</cp:lastModifiedBy>
  <cp:revision>2</cp:revision>
  <cp:lastPrinted>2004-07-28T03:18:00Z</cp:lastPrinted>
  <dcterms:created xsi:type="dcterms:W3CDTF">2019-09-11T02:25:00Z</dcterms:created>
  <dcterms:modified xsi:type="dcterms:W3CDTF">2019-09-11T02:25:00Z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ternalLinks">
    <vt:lpwstr>NA</vt:lpwstr>
  </property>
  <property fmtid="{D5CDD505-2E9C-101B-9397-08002B2CF9AE}" pid="3" name="SectionB">
    <vt:lpwstr>4</vt:lpwstr>
  </property>
  <property fmtid="{D5CDD505-2E9C-101B-9397-08002B2CF9AE}" pid="4" name="ContentType">
    <vt:lpwstr>QMS Document</vt:lpwstr>
  </property>
  <property fmtid="{D5CDD505-2E9C-101B-9397-08002B2CF9AE}" pid="5" name="SubSection">
    <vt:lpwstr>9</vt:lpwstr>
  </property>
  <property fmtid="{D5CDD505-2E9C-101B-9397-08002B2CF9AE}" pid="6" name="Purpose">
    <vt:lpwstr>NA</vt:lpwstr>
  </property>
  <property fmtid="{D5CDD505-2E9C-101B-9397-08002B2CF9AE}" pid="7" name="Description">
    <vt:lpwstr/>
  </property>
  <property fmtid="{D5CDD505-2E9C-101B-9397-08002B2CF9AE}" pid="8" name="Variation">
    <vt:lpwstr/>
  </property>
  <property fmtid="{D5CDD505-2E9C-101B-9397-08002B2CF9AE}" pid="9" name="ContentTypeId">
    <vt:lpwstr>0x01010034869801477A44BA963EBC7CD35300A10008230CCE43F4C242BDDDD24AFE26B147</vt:lpwstr>
  </property>
  <property fmtid="{D5CDD505-2E9C-101B-9397-08002B2CF9AE}" pid="10" name="display_urn:schemas-microsoft-com:office:office#Editor">
    <vt:lpwstr>FALLETTI, Nilawat</vt:lpwstr>
  </property>
  <property fmtid="{D5CDD505-2E9C-101B-9397-08002B2CF9AE}" pid="11" name="QmsDocumentScope">
    <vt:lpwstr/>
  </property>
  <property fmtid="{D5CDD505-2E9C-101B-9397-08002B2CF9AE}" pid="12" name="display_urn:schemas-microsoft-com:office:office#Author">
    <vt:lpwstr>FALLETTI, Nilawat</vt:lpwstr>
  </property>
  <property fmtid="{D5CDD505-2E9C-101B-9397-08002B2CF9AE}" pid="13" name="Order">
    <vt:lpwstr>4400.00000000000</vt:lpwstr>
  </property>
</Properties>
</file>